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1418"/>
        <w:gridCol w:w="2518"/>
      </w:tblGrid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CC1DCB89CB9D4DD587688F193B3329BB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C74700" w:rsidRDefault="00382934" w:rsidP="00382934">
                <w:pPr>
                  <w:ind w:right="-1"/>
                  <w:rPr>
                    <w:rFonts w:cs="Arial"/>
                    <w:sz w:val="18"/>
                    <w:szCs w:val="16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 ŘPS-CN 028/9.10</w:t>
                </w:r>
                <w:r w:rsidR="00C74700">
                  <w:rPr>
                    <w:rFonts w:cs="Arial"/>
                    <w:sz w:val="18"/>
                    <w:szCs w:val="16"/>
                  </w:rPr>
                  <w:t>.</w:t>
                </w:r>
                <w:r w:rsidR="00C74700" w:rsidRPr="00BC1905">
                  <w:rPr>
                    <w:rFonts w:cs="Arial"/>
                    <w:sz w:val="18"/>
                    <w:szCs w:val="16"/>
                  </w:rPr>
                  <w:t>2019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19-10-14T00:00:00Z"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382934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14.10.2019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487A3693C7304A35A13535BF41C4D316"/>
            </w:placeholder>
            <w:showingPlcHdr/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264EE3" w:rsidP="00264EE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[Z</w:t>
                </w:r>
                <w:r w:rsidR="00043D75" w:rsidRPr="00043D75">
                  <w:rPr>
                    <w:rStyle w:val="Zstupntext"/>
                    <w:sz w:val="20"/>
                    <w:szCs w:val="20"/>
                  </w:rPr>
                  <w:t>adejte značku</w:t>
                </w:r>
                <w:r>
                  <w:rPr>
                    <w:rStyle w:val="Zstupntext"/>
                    <w:sz w:val="20"/>
                    <w:szCs w:val="20"/>
                  </w:rPr>
                  <w:t>]</w:t>
                </w:r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B2358D" w:rsidP="00B2358D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358D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5243649"/>
            <w:placeholder>
              <w:docPart w:val="183E94939F6C4798A546FED2D0CD61B9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B2358D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358D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5243650"/>
            <w:placeholder>
              <w:docPart w:val="A2767252FB214A409E15B330785D9C27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B2358D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B2358D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:rsidR="00580D22" w:rsidRPr="00580D22" w:rsidRDefault="00E0231B" w:rsidP="00E0231B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18.10.2019</w:t>
            </w:r>
          </w:p>
        </w:tc>
      </w:tr>
    </w:tbl>
    <w:p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Content>
          <w:r w:rsidR="004B7911">
            <w:rPr>
              <w:b/>
              <w:noProof/>
              <w:sz w:val="28"/>
              <w:szCs w:val="28"/>
            </w:rPr>
            <w:t>2019000</w:t>
          </w:r>
          <w:r w:rsidR="00382934">
            <w:rPr>
              <w:b/>
              <w:noProof/>
              <w:sz w:val="28"/>
              <w:szCs w:val="28"/>
            </w:rPr>
            <w:t>515</w:t>
          </w:r>
        </w:sdtContent>
      </w:sdt>
    </w:p>
    <w:p w:rsidR="00EE5E1D" w:rsidRDefault="00EE5E1D" w:rsidP="0082141C">
      <w:pPr>
        <w:ind w:right="-1"/>
        <w:rPr>
          <w:noProof/>
        </w:rPr>
      </w:pPr>
    </w:p>
    <w:p w:rsidR="0082141C" w:rsidRDefault="0036018F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Content>
          <w:r w:rsidR="00C74700" w:rsidRPr="00045879">
            <w:rPr>
              <w:rFonts w:cs="Arial"/>
            </w:rPr>
            <w:t>Vážení obchodní partneři</w:t>
          </w:r>
        </w:sdtContent>
      </w:sdt>
      <w:r w:rsidRPr="0036018F">
        <w:rPr>
          <w:rFonts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Content>
                    <w:p w:rsidR="00382934" w:rsidRPr="002F4121" w:rsidRDefault="00382934" w:rsidP="00382934">
                      <w:pPr>
                        <w:ind w:right="-1"/>
                        <w:jc w:val="left"/>
                        <w:rPr>
                          <w:rFonts w:cs="Arial"/>
                          <w:b/>
                        </w:rPr>
                      </w:pPr>
                      <w:r w:rsidRPr="002F4121">
                        <w:rPr>
                          <w:rFonts w:cs="Arial"/>
                          <w:b/>
                        </w:rPr>
                        <w:t>Firma</w:t>
                      </w:r>
                    </w:p>
                    <w:p w:rsidR="00382934" w:rsidRPr="002F4121" w:rsidRDefault="00382934" w:rsidP="00382934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BRAIN computers s.r.o.</w:t>
                      </w:r>
                    </w:p>
                    <w:p w:rsidR="00382934" w:rsidRPr="000A6A6D" w:rsidRDefault="00382934" w:rsidP="00382934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 w:rsidRPr="000A6A6D">
                        <w:rPr>
                          <w:rFonts w:cs="Arial"/>
                          <w:b/>
                        </w:rPr>
                        <w:t xml:space="preserve">Kalvodova  1087/2      </w:t>
                      </w:r>
                    </w:p>
                    <w:p w:rsidR="00382934" w:rsidRPr="00FC4ED6" w:rsidRDefault="00382934" w:rsidP="00382934">
                      <w:pPr>
                        <w:ind w:right="-1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C4ED6">
                        <w:rPr>
                          <w:rFonts w:cs="Arial"/>
                          <w:b/>
                        </w:rPr>
                        <w:t>709 00  Ostrava-Mariánské</w:t>
                      </w:r>
                      <w:proofErr w:type="gramEnd"/>
                      <w:r w:rsidRPr="00FC4ED6">
                        <w:rPr>
                          <w:rFonts w:cs="Arial"/>
                          <w:b/>
                        </w:rPr>
                        <w:t xml:space="preserve"> Hory</w:t>
                      </w:r>
                    </w:p>
                    <w:p w:rsidR="006D49D1" w:rsidRPr="006D49D1" w:rsidRDefault="0036018F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 w:rsidRPr="0036018F"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 w:rsidRPr="0036018F">
        <w:rPr>
          <w:rFonts w:ascii="Montserrat-Regular" w:hAnsi="Montserrat-Regular" w:cs="Montserrat-Regular"/>
          <w:noProof/>
          <w:color w:val="00AAE8"/>
          <w:lang w:eastAsia="cs-CZ"/>
        </w:rPr>
        <w:pict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:rsidR="00264EE3" w:rsidRDefault="00264EE3" w:rsidP="0082141C">
      <w:pPr>
        <w:ind w:right="-1"/>
        <w:rPr>
          <w:noProof/>
        </w:rPr>
      </w:pPr>
    </w:p>
    <w:p w:rsidR="00EE5E1D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následující </w:t>
      </w:r>
      <w:sdt>
        <w:sdtPr>
          <w:rPr>
            <w:noProof/>
          </w:rPr>
          <w:id w:val="-767927751"/>
          <w:placeholder>
            <w:docPart w:val="F4CA1DF8EC1844A4B8BD9DB7EBF76416"/>
          </w:placeholder>
          <w:comboBox>
            <w:listItem w:value="Zvolte položku."/>
            <w:listItem w:displayText="zboží" w:value="zboží"/>
            <w:listItem w:displayText="služby" w:value="služby"/>
          </w:comboBox>
        </w:sdtPr>
        <w:sdtContent>
          <w:r w:rsidR="00C74700">
            <w:rPr>
              <w:noProof/>
            </w:rPr>
            <w:t>zboží</w:t>
          </w:r>
        </w:sdtContent>
      </w:sdt>
      <w:r w:rsidR="0079518D">
        <w:rPr>
          <w:noProof/>
        </w:rPr>
        <w:t>:</w:t>
      </w:r>
    </w:p>
    <w:p w:rsidR="00EE5E1D" w:rsidRDefault="00EE5E1D" w:rsidP="0082141C">
      <w:pPr>
        <w:ind w:right="-1"/>
        <w:rPr>
          <w:noProof/>
        </w:rPr>
      </w:pPr>
    </w:p>
    <w:sdt>
      <w:sdtPr>
        <w:rPr>
          <w:rFonts w:ascii="Arial" w:hAnsi="Arial" w:cs="Arial"/>
          <w:noProof/>
        </w:rPr>
        <w:id w:val="635453579"/>
        <w:placeholder>
          <w:docPart w:val="242C6EB5FD8A418B88AF5CECE4FF935C"/>
        </w:placeholder>
      </w:sdtPr>
      <w:sdtContent>
        <w:p w:rsidR="00382934" w:rsidRPr="00382934" w:rsidRDefault="00382934" w:rsidP="00382934">
          <w:pPr>
            <w:pStyle w:val="Odstavecseseznamem"/>
            <w:numPr>
              <w:ilvl w:val="0"/>
              <w:numId w:val="2"/>
            </w:numPr>
            <w:rPr>
              <w:rFonts w:ascii="Arial" w:hAnsi="Arial" w:cs="Arial"/>
            </w:rPr>
          </w:pPr>
          <w:r w:rsidRPr="00382934">
            <w:rPr>
              <w:rFonts w:ascii="Arial" w:hAnsi="Arial" w:cs="Arial"/>
            </w:rPr>
            <w:t>Originální OKI toner do B401/MB441/MB451/MB451w</w:t>
          </w:r>
        </w:p>
        <w:p w:rsidR="00264EE3" w:rsidRPr="00382934" w:rsidRDefault="00382934" w:rsidP="00382934">
          <w:pPr>
            <w:pStyle w:val="Odstavecseseznamem"/>
            <w:rPr>
              <w:rFonts w:ascii="Arial" w:hAnsi="Arial" w:cs="Arial"/>
            </w:rPr>
          </w:pPr>
          <w:r w:rsidRPr="00382934">
            <w:rPr>
              <w:rFonts w:ascii="Arial" w:hAnsi="Arial" w:cs="Arial"/>
            </w:rPr>
            <w:t xml:space="preserve">(2 500 stran), P/N:44992402                                                       </w:t>
          </w:r>
          <w:r w:rsidRPr="00382934">
            <w:rPr>
              <w:rFonts w:ascii="Arial" w:hAnsi="Arial" w:cs="Arial"/>
            </w:rPr>
            <w:tab/>
          </w:r>
          <w:r w:rsidRPr="00382934">
            <w:rPr>
              <w:rFonts w:ascii="Arial" w:hAnsi="Arial" w:cs="Arial"/>
            </w:rPr>
            <w:tab/>
          </w:r>
          <w:r w:rsidR="00560183">
            <w:rPr>
              <w:rFonts w:ascii="Arial" w:hAnsi="Arial" w:cs="Arial"/>
            </w:rPr>
            <w:t>120</w:t>
          </w:r>
          <w:r w:rsidRPr="00382934">
            <w:rPr>
              <w:rFonts w:ascii="Arial" w:hAnsi="Arial" w:cs="Arial"/>
            </w:rPr>
            <w:t xml:space="preserve"> kusů</w:t>
          </w:r>
        </w:p>
      </w:sdtContent>
    </w:sdt>
    <w:p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Content>
          <w:r w:rsidR="00382934">
            <w:rPr>
              <w:b/>
              <w:noProof/>
            </w:rPr>
            <w:t>163 200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:rsidR="007D4F9E" w:rsidRDefault="007D4F9E" w:rsidP="0079518D">
      <w:pPr>
        <w:ind w:right="-1"/>
        <w:rPr>
          <w:noProof/>
          <w:u w:val="single"/>
        </w:rPr>
      </w:pPr>
    </w:p>
    <w:p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</w:rPr>
        <w:t>:</w:t>
      </w:r>
    </w:p>
    <w:p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:rsidR="00264EE3" w:rsidRDefault="00264EE3" w:rsidP="0082141C">
      <w:pPr>
        <w:ind w:right="-1"/>
        <w:rPr>
          <w:noProof/>
        </w:rPr>
      </w:pPr>
    </w:p>
    <w:p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Content>
          <w:r w:rsidR="00382934">
            <w:rPr>
              <w:b/>
              <w:noProof/>
            </w:rPr>
            <w:t>2019000515</w:t>
          </w:r>
        </w:sdtContent>
      </w:sdt>
      <w:r w:rsidR="004B7911">
        <w:rPr>
          <w:b/>
          <w:noProof/>
        </w:rPr>
        <w:t>.</w:t>
      </w:r>
    </w:p>
    <w:p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Content>
        <w:p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bookmarkStart w:id="0" w:name="_GoBack" w:displacedByCustomXml="prev"/>
    <w:bookmarkEnd w:id="0" w:displacedByCustomXml="prev"/>
    <w:p w:rsidR="008074D3" w:rsidRDefault="008074D3" w:rsidP="0082141C">
      <w:pPr>
        <w:ind w:right="-1"/>
        <w:rPr>
          <w:noProof/>
        </w:rPr>
      </w:pPr>
    </w:p>
    <w:p w:rsidR="008D6CD1" w:rsidRDefault="008D6CD1" w:rsidP="0082141C">
      <w:pPr>
        <w:ind w:right="-1"/>
        <w:rPr>
          <w:noProof/>
        </w:rPr>
      </w:pPr>
    </w:p>
    <w:p w:rsidR="00815890" w:rsidRDefault="00815890" w:rsidP="0082141C">
      <w:pPr>
        <w:ind w:right="-1"/>
        <w:rPr>
          <w:noProof/>
        </w:rPr>
      </w:pPr>
    </w:p>
    <w:p w:rsidR="008D6CD1" w:rsidRDefault="008D6CD1" w:rsidP="0082141C">
      <w:pPr>
        <w:ind w:right="-1"/>
        <w:rPr>
          <w:noProof/>
        </w:rPr>
      </w:pPr>
    </w:p>
    <w:p w:rsidR="00815890" w:rsidRDefault="00815890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8"/>
      <w:footerReference w:type="default" r:id="rId9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82" w:rsidRDefault="007E5782" w:rsidP="007A3541">
      <w:pPr>
        <w:spacing w:line="240" w:lineRule="auto"/>
      </w:pPr>
      <w:r>
        <w:separator/>
      </w:r>
    </w:p>
  </w:endnote>
  <w:endnote w:type="continuationSeparator" w:id="0">
    <w:p w:rsidR="007E5782" w:rsidRDefault="007E5782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969"/>
      <w:gridCol w:w="2976"/>
    </w:tblGrid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82" w:rsidRDefault="007E5782" w:rsidP="007A3541">
      <w:pPr>
        <w:spacing w:line="240" w:lineRule="auto"/>
      </w:pPr>
      <w:r>
        <w:separator/>
      </w:r>
    </w:p>
  </w:footnote>
  <w:footnote w:type="continuationSeparator" w:id="0">
    <w:p w:rsidR="007E5782" w:rsidRDefault="007E5782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</w:p>
  <w:p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D4F9E"/>
    <w:rsid w:val="00021024"/>
    <w:rsid w:val="0002148C"/>
    <w:rsid w:val="00043D75"/>
    <w:rsid w:val="00084358"/>
    <w:rsid w:val="00085D09"/>
    <w:rsid w:val="00101B31"/>
    <w:rsid w:val="0020797D"/>
    <w:rsid w:val="0021158A"/>
    <w:rsid w:val="00264EE3"/>
    <w:rsid w:val="0027657F"/>
    <w:rsid w:val="00276D4C"/>
    <w:rsid w:val="002A05F5"/>
    <w:rsid w:val="002D7744"/>
    <w:rsid w:val="0030499E"/>
    <w:rsid w:val="0031100F"/>
    <w:rsid w:val="0036018F"/>
    <w:rsid w:val="00382934"/>
    <w:rsid w:val="00451C30"/>
    <w:rsid w:val="004731B6"/>
    <w:rsid w:val="00490736"/>
    <w:rsid w:val="004B7911"/>
    <w:rsid w:val="005027DA"/>
    <w:rsid w:val="00537D46"/>
    <w:rsid w:val="00544B7A"/>
    <w:rsid w:val="00560183"/>
    <w:rsid w:val="00574B99"/>
    <w:rsid w:val="00580D22"/>
    <w:rsid w:val="005E07BB"/>
    <w:rsid w:val="006D49D1"/>
    <w:rsid w:val="006F261C"/>
    <w:rsid w:val="0071540A"/>
    <w:rsid w:val="007473D2"/>
    <w:rsid w:val="00792E7A"/>
    <w:rsid w:val="0079518D"/>
    <w:rsid w:val="00797E86"/>
    <w:rsid w:val="007A3541"/>
    <w:rsid w:val="007C6778"/>
    <w:rsid w:val="007D4F9E"/>
    <w:rsid w:val="007E5782"/>
    <w:rsid w:val="007F5316"/>
    <w:rsid w:val="008074D3"/>
    <w:rsid w:val="0081516A"/>
    <w:rsid w:val="00815890"/>
    <w:rsid w:val="0082141C"/>
    <w:rsid w:val="00823E1F"/>
    <w:rsid w:val="0085661A"/>
    <w:rsid w:val="00863044"/>
    <w:rsid w:val="008976B7"/>
    <w:rsid w:val="008D6CD1"/>
    <w:rsid w:val="008E0D22"/>
    <w:rsid w:val="008F5012"/>
    <w:rsid w:val="008F5E81"/>
    <w:rsid w:val="009203F6"/>
    <w:rsid w:val="00924369"/>
    <w:rsid w:val="0094671B"/>
    <w:rsid w:val="009500E4"/>
    <w:rsid w:val="00987C1F"/>
    <w:rsid w:val="009953DC"/>
    <w:rsid w:val="009D2FDB"/>
    <w:rsid w:val="009E0AAA"/>
    <w:rsid w:val="009F2C48"/>
    <w:rsid w:val="00A374D4"/>
    <w:rsid w:val="00A502FF"/>
    <w:rsid w:val="00A8513E"/>
    <w:rsid w:val="00B20393"/>
    <w:rsid w:val="00B2358D"/>
    <w:rsid w:val="00B4208C"/>
    <w:rsid w:val="00B93534"/>
    <w:rsid w:val="00BA51A8"/>
    <w:rsid w:val="00BC43DB"/>
    <w:rsid w:val="00C07F03"/>
    <w:rsid w:val="00C33685"/>
    <w:rsid w:val="00C411ED"/>
    <w:rsid w:val="00C6111A"/>
    <w:rsid w:val="00C74700"/>
    <w:rsid w:val="00D31DEE"/>
    <w:rsid w:val="00D3691A"/>
    <w:rsid w:val="00D378B8"/>
    <w:rsid w:val="00D64985"/>
    <w:rsid w:val="00DE2C21"/>
    <w:rsid w:val="00E0231B"/>
    <w:rsid w:val="00E036ED"/>
    <w:rsid w:val="00EE5E1D"/>
    <w:rsid w:val="00F009E6"/>
    <w:rsid w:val="00F24AD8"/>
    <w:rsid w:val="00F4049C"/>
    <w:rsid w:val="00F54C29"/>
    <w:rsid w:val="00F663A2"/>
    <w:rsid w:val="00FA4122"/>
    <w:rsid w:val="00FE0482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1DCB89CB9D4DD587688F193B332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2D5C7-FD2C-4FD5-B2F7-22A405ED11CE}"/>
      </w:docPartPr>
      <w:docPartBody>
        <w:p w:rsidR="00C705AE" w:rsidRDefault="00AF6831">
          <w:pPr>
            <w:pStyle w:val="CC1DCB89CB9D4DD587688F193B3329BB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487A3693C7304A35A13535BF41C4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FE70D-7F00-4F9F-82D7-56A12935842A}"/>
      </w:docPartPr>
      <w:docPartBody>
        <w:p w:rsidR="00C705AE" w:rsidRDefault="00AF6831">
          <w:pPr>
            <w:pStyle w:val="487A3693C7304A35A13535BF41C4D316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1B4159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C705AE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C705AE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F4CA1DF8EC1844A4B8BD9DB7EBF76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4D762-D3C5-4379-9B51-D3794043CB78}"/>
      </w:docPartPr>
      <w:docPartBody>
        <w:p w:rsidR="00C705AE" w:rsidRDefault="00AF6831">
          <w:pPr>
            <w:pStyle w:val="F4CA1DF8EC1844A4B8BD9DB7EBF76416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C705AE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C705AE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1B4159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183E94939F6C4798A546FED2D0CD6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A789D-23D1-4C0A-AC48-6A0A3A36AD89}"/>
      </w:docPartPr>
      <w:docPartBody>
        <w:p w:rsidR="008D2530" w:rsidRDefault="001B4159" w:rsidP="00AE2461">
          <w:pPr>
            <w:pStyle w:val="183E94939F6C4798A546FED2D0CD61B9"/>
          </w:pPr>
          <w:fldSimple w:instr=" USERNAME   \* MERGEFORMAT ">
            <w:r w:rsidR="00AE2461" w:rsidRPr="00A320CB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A2767252FB214A409E15B330785D9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8EFA3-608D-45F5-BE27-18509067CF1D}"/>
      </w:docPartPr>
      <w:docPartBody>
        <w:p w:rsidR="008D2530" w:rsidRDefault="001B4159" w:rsidP="00AE2461">
          <w:pPr>
            <w:pStyle w:val="A2767252FB214A409E15B330785D9C27"/>
          </w:pPr>
          <w:fldSimple w:instr=" USERNAME   \* MERGEFORMAT ">
            <w:r w:rsidR="00AE2461" w:rsidRPr="00AC482A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6831"/>
    <w:rsid w:val="00125635"/>
    <w:rsid w:val="001B4159"/>
    <w:rsid w:val="003647BE"/>
    <w:rsid w:val="004A2829"/>
    <w:rsid w:val="007E6EF6"/>
    <w:rsid w:val="008D2530"/>
    <w:rsid w:val="009B6169"/>
    <w:rsid w:val="00AE2461"/>
    <w:rsid w:val="00AF6831"/>
    <w:rsid w:val="00C6641B"/>
    <w:rsid w:val="00C7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05AE"/>
    <w:rPr>
      <w:color w:val="808080"/>
    </w:rPr>
  </w:style>
  <w:style w:type="paragraph" w:customStyle="1" w:styleId="CC1DCB89CB9D4DD587688F193B3329BB">
    <w:name w:val="CC1DCB89CB9D4DD587688F193B3329BB"/>
    <w:rsid w:val="00C705AE"/>
  </w:style>
  <w:style w:type="paragraph" w:customStyle="1" w:styleId="18766B39A175462AA1ECCE3E74E93FC2">
    <w:name w:val="18766B39A175462AA1ECCE3E74E93FC2"/>
    <w:rsid w:val="00C705AE"/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39124395DC2546A69EF5F83FA6A62D34">
    <w:name w:val="39124395DC2546A69EF5F83FA6A62D34"/>
    <w:rsid w:val="00C705AE"/>
  </w:style>
  <w:style w:type="paragraph" w:customStyle="1" w:styleId="003F611F3C664460AA2544CE405B144A">
    <w:name w:val="003F611F3C664460AA2544CE405B144A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F4CA1DF8EC1844A4B8BD9DB7EBF76416">
    <w:name w:val="F4CA1DF8EC1844A4B8BD9DB7EBF76416"/>
    <w:rsid w:val="00C705AE"/>
  </w:style>
  <w:style w:type="paragraph" w:customStyle="1" w:styleId="242C6EB5FD8A418B88AF5CECE4FF935C">
    <w:name w:val="242C6EB5FD8A418B88AF5CECE4FF935C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4AE135E320944FC18A11B2E043572F5E">
    <w:name w:val="4AE135E320944FC18A11B2E043572F5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183E94939F6C4798A546FED2D0CD61B9">
    <w:name w:val="183E94939F6C4798A546FED2D0CD61B9"/>
    <w:rsid w:val="00AE2461"/>
  </w:style>
  <w:style w:type="paragraph" w:customStyle="1" w:styleId="A2767252FB214A409E15B330785D9C27">
    <w:name w:val="A2767252FB214A409E15B330785D9C27"/>
    <w:rsid w:val="00AE24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D09A-861F-411E-BD9F-F1D06BBC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Vzor_OBJEDNAVKA_s_adresou.dotx</Template>
  <TotalTime>75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mikula-pavel-1</cp:lastModifiedBy>
  <cp:revision>11</cp:revision>
  <cp:lastPrinted>2019-06-19T15:07:00Z</cp:lastPrinted>
  <dcterms:created xsi:type="dcterms:W3CDTF">2019-08-12T13:50:00Z</dcterms:created>
  <dcterms:modified xsi:type="dcterms:W3CDTF">2019-10-21T08:42:00Z</dcterms:modified>
</cp:coreProperties>
</file>