
<file path=[Content_Types].xml><?xml version="1.0" encoding="utf-8"?>
<Types xmlns="http://schemas.openxmlformats.org/package/2006/content-types">
  <Override PartName="/word/webextensions/taskpanes.xml" ContentType="application/vnd.ms-office.webextensiontaskpan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3C" w:rsidRPr="00AF323C" w:rsidRDefault="00AF323C" w:rsidP="00AF323C">
      <w:pPr>
        <w:pStyle w:val="Nzev"/>
        <w:spacing w:after="600"/>
        <w:rPr>
          <w:color w:val="000000" w:themeColor="text1"/>
        </w:rPr>
      </w:pPr>
      <w:r w:rsidRPr="00AF323C">
        <w:rPr>
          <w:color w:val="000000" w:themeColor="text1"/>
        </w:rPr>
        <w:t>SMLOUVA O USKUTEČNĚNÍ DIVADELNÍHO PŘEDSTAVENÍ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I. Smluvní strany</w:t>
      </w:r>
    </w:p>
    <w:p w:rsidR="00A94C09" w:rsidRDefault="00A94C09" w:rsidP="00A94C09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AF323C" w:rsidRPr="00AF323C" w:rsidRDefault="00A94C09" w:rsidP="00A94C09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AF323C" w:rsidRPr="00AF323C">
        <w:rPr>
          <w:color w:val="000000" w:themeColor="text1"/>
        </w:rPr>
        <w:br/>
        <w:t>/dále jen „Provozovatel“/</w:t>
      </w:r>
    </w:p>
    <w:p w:rsidR="00AF323C" w:rsidRPr="00AF323C" w:rsidRDefault="00AF323C" w:rsidP="00AF323C">
      <w:pPr>
        <w:ind w:firstLine="708"/>
        <w:rPr>
          <w:color w:val="000000" w:themeColor="text1"/>
        </w:rPr>
      </w:pPr>
      <w:r w:rsidRPr="00AF323C">
        <w:rPr>
          <w:color w:val="000000" w:themeColor="text1"/>
        </w:rPr>
        <w:t>a</w:t>
      </w:r>
    </w:p>
    <w:p w:rsidR="00AF323C" w:rsidRPr="00AF323C" w:rsidRDefault="00BF06B2" w:rsidP="00AF323C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4A752E41277543E7ABD276D870D67B36"/>
          </w:placeholder>
        </w:sdtPr>
        <w:sdtContent>
          <w:bookmarkStart w:id="0" w:name="_GoBack"/>
          <w:r w:rsidR="007B6DEA" w:rsidRPr="007B6DEA">
            <w:rPr>
              <w:b/>
              <w:color w:val="000000" w:themeColor="text1"/>
            </w:rPr>
            <w:t>Vrchlického divadlo</w:t>
          </w:r>
          <w:bookmarkEnd w:id="0"/>
        </w:sdtContent>
      </w:sdt>
      <w:r w:rsidR="00AF323C" w:rsidRPr="00A94C09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90AEA6B35C294636A505BF04EF875DF9"/>
          </w:placeholder>
        </w:sdtPr>
        <w:sdtContent>
          <w:r w:rsidR="007B6DEA" w:rsidRPr="007B6DEA">
            <w:rPr>
              <w:b/>
              <w:color w:val="000000" w:themeColor="text1"/>
            </w:rPr>
            <w:t xml:space="preserve">Bc. Jakub </w:t>
          </w:r>
          <w:proofErr w:type="spellStart"/>
          <w:r w:rsidR="007B6DEA" w:rsidRPr="007B6DEA">
            <w:rPr>
              <w:b/>
              <w:color w:val="000000" w:themeColor="text1"/>
            </w:rPr>
            <w:t>Bielecki</w:t>
          </w:r>
          <w:proofErr w:type="spellEnd"/>
          <w:r w:rsidR="007B6DEA" w:rsidRPr="007B6DEA">
            <w:rPr>
              <w:b/>
              <w:color w:val="000000" w:themeColor="text1"/>
            </w:rPr>
            <w:t>, ředitel</w:t>
          </w:r>
        </w:sdtContent>
      </w:sdt>
      <w:r w:rsidR="00AF323C" w:rsidRPr="00A94C09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1A5A6E264D6844E89D5E0ED78563255F"/>
          </w:placeholder>
        </w:sdtPr>
        <w:sdtContent>
          <w:r w:rsidR="007B6DEA" w:rsidRPr="007B6DEA">
            <w:rPr>
              <w:b/>
              <w:color w:val="000000" w:themeColor="text1"/>
            </w:rPr>
            <w:t>Osvoboditelů</w:t>
          </w:r>
        </w:sdtContent>
      </w:sdt>
      <w:r w:rsidR="00AF323C" w:rsidRPr="00A94C09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700252BB6E3E44B5809047B289A647A6"/>
          </w:placeholder>
        </w:sdtPr>
        <w:sdtContent>
          <w:r w:rsidR="007B6DEA">
            <w:rPr>
              <w:b/>
              <w:color w:val="000000" w:themeColor="text1"/>
            </w:rPr>
            <w:t>411</w:t>
          </w:r>
        </w:sdtContent>
      </w:sdt>
      <w:r w:rsidR="00AF323C" w:rsidRPr="00A94C09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41E51BADC8BA4452911DB29EC9AD27F1"/>
          </w:placeholder>
        </w:sdtPr>
        <w:sdtContent>
          <w:r w:rsidR="007B6DEA">
            <w:rPr>
              <w:b/>
              <w:color w:val="000000" w:themeColor="text1"/>
            </w:rPr>
            <w:t>440 01</w:t>
          </w:r>
        </w:sdtContent>
      </w:sdt>
      <w:r w:rsidR="00AF323C" w:rsidRPr="00A94C09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642A1F5571314942A87160E3852447F2"/>
          </w:placeholder>
        </w:sdtPr>
        <w:sdtContent>
          <w:r w:rsidR="007B6DEA" w:rsidRPr="007B6DEA">
            <w:rPr>
              <w:b/>
              <w:color w:val="000000" w:themeColor="text1"/>
            </w:rPr>
            <w:t>Louny</w:t>
          </w:r>
        </w:sdtContent>
      </w:sdt>
      <w:r w:rsidR="00AF323C" w:rsidRPr="00A94C09">
        <w:rPr>
          <w:b/>
          <w:color w:val="000000" w:themeColor="text1"/>
        </w:rPr>
        <w:br/>
        <w:t>IČ:</w:t>
      </w:r>
      <w:r w:rsidR="00AF323C" w:rsidRPr="00A94C09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BF84BA9AF63F4DCCBE388EC4F90C218D"/>
          </w:placeholder>
        </w:sdtPr>
        <w:sdtContent>
          <w:r w:rsidR="007B6DEA" w:rsidRPr="007B6DEA">
            <w:rPr>
              <w:b/>
              <w:color w:val="000000" w:themeColor="text1"/>
            </w:rPr>
            <w:t>75037637</w:t>
          </w:r>
        </w:sdtContent>
      </w:sdt>
      <w:r w:rsidR="00AF323C" w:rsidRPr="00A94C09">
        <w:rPr>
          <w:b/>
          <w:color w:val="000000" w:themeColor="text1"/>
        </w:rPr>
        <w:br/>
        <w:t>DIČ:</w:t>
      </w:r>
      <w:r w:rsidR="00AF323C" w:rsidRPr="00A94C09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D6FA863D55C14C3E9575F374FC31BED3"/>
          </w:placeholder>
        </w:sdtPr>
        <w:sdtContent>
          <w:r w:rsidR="007B6DEA">
            <w:rPr>
              <w:b/>
              <w:color w:val="000000" w:themeColor="text1"/>
            </w:rPr>
            <w:t xml:space="preserve"> </w:t>
          </w:r>
        </w:sdtContent>
      </w:sdt>
      <w:r w:rsidR="00AF323C" w:rsidRPr="00A94C09">
        <w:rPr>
          <w:b/>
          <w:color w:val="000000" w:themeColor="text1"/>
        </w:rPr>
        <w:br/>
      </w:r>
      <w:r w:rsidR="00AF323C" w:rsidRPr="00AF323C">
        <w:rPr>
          <w:color w:val="000000" w:themeColor="text1"/>
        </w:rPr>
        <w:t>/dále jen „Pořadatel“/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II. Předmět smlouvy</w:t>
      </w:r>
    </w:p>
    <w:p w:rsidR="00AF323C" w:rsidRPr="00AF323C" w:rsidRDefault="00AF323C" w:rsidP="00AF323C">
      <w:pPr>
        <w:spacing w:after="600"/>
        <w:rPr>
          <w:color w:val="000000" w:themeColor="text1"/>
        </w:rPr>
      </w:pPr>
      <w:r w:rsidRPr="00AF323C">
        <w:rPr>
          <w:color w:val="000000" w:themeColor="text1"/>
        </w:rPr>
        <w:t xml:space="preserve">Předmětem této smlouvy je uskutečnění divadelního představení </w:t>
      </w:r>
      <w:r w:rsidR="00343ECC" w:rsidRPr="00343ECC">
        <w:rPr>
          <w:color w:val="000000" w:themeColor="text1"/>
        </w:rPr>
        <w:t>EUGENIUSZ SZYBAL</w:t>
      </w:r>
      <w:r w:rsidRPr="00AF323C">
        <w:rPr>
          <w:color w:val="000000" w:themeColor="text1"/>
        </w:rPr>
        <w:t>:</w:t>
      </w:r>
      <w:r w:rsidRPr="00AF323C">
        <w:rPr>
          <w:color w:val="000000" w:themeColor="text1"/>
        </w:rPr>
        <w:br/>
      </w:r>
      <w:r w:rsidR="00936A55">
        <w:rPr>
          <w:b/>
          <w:color w:val="000000" w:themeColor="text1"/>
        </w:rPr>
        <w:t>P.R.S.A.</w:t>
      </w:r>
      <w:r w:rsidRPr="00AF323C">
        <w:rPr>
          <w:color w:val="000000" w:themeColor="text1"/>
        </w:rPr>
        <w:t xml:space="preserve">  v režii </w:t>
      </w:r>
      <w:r w:rsidR="00936A55">
        <w:rPr>
          <w:color w:val="000000" w:themeColor="text1"/>
        </w:rPr>
        <w:t>Vojty Štěpánka</w:t>
      </w:r>
      <w:r w:rsidRPr="00AF323C">
        <w:rPr>
          <w:color w:val="000000" w:themeColor="text1"/>
        </w:rPr>
        <w:t xml:space="preserve"> za podmínek v této smlouvě uvedených.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III. Datum a termíny</w:t>
      </w:r>
    </w:p>
    <w:p w:rsidR="00AF323C" w:rsidRPr="00AF323C" w:rsidRDefault="00AF323C" w:rsidP="00AF323C">
      <w:pPr>
        <w:spacing w:after="600"/>
        <w:rPr>
          <w:color w:val="000000" w:themeColor="text1"/>
        </w:rPr>
      </w:pPr>
      <w:r w:rsidRPr="00AF323C">
        <w:rPr>
          <w:color w:val="000000" w:themeColor="text1"/>
        </w:rPr>
        <w:t>Datum, hodina a místo konání zkoušek: v případě potřeby bude domluveno telefonicky</w:t>
      </w:r>
      <w:r w:rsidRPr="00AF323C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8785F4C1C6F74709A850A816D78B73A0"/>
          </w:placeholder>
          <w:date w:fullDate="2019-11-07T00:00:00Z">
            <w:dateFormat w:val="d.M.yyyy"/>
            <w:lid w:val="cs-CZ"/>
            <w:storeMappedDataAs w:val="dateTime"/>
            <w:calendar w:val="gregorian"/>
          </w:date>
        </w:sdtPr>
        <w:sdtContent>
          <w:r w:rsidR="007B6DEA">
            <w:rPr>
              <w:color w:val="000000" w:themeColor="text1"/>
            </w:rPr>
            <w:t>7.11.2019</w:t>
          </w:r>
        </w:sdtContent>
      </w:sdt>
      <w:r w:rsidRPr="00AF323C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52859B10D790484AB0A7FA0242276FD2"/>
          </w:placeholder>
        </w:sdtPr>
        <w:sdtContent>
          <w:r w:rsidR="007B6DEA">
            <w:rPr>
              <w:color w:val="000000" w:themeColor="text1"/>
            </w:rPr>
            <w:t>19:00</w:t>
          </w:r>
        </w:sdtContent>
      </w:sdt>
      <w:r w:rsidRPr="00AF323C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729C59FCF856492997889D6829FC3CDF"/>
          </w:placeholder>
        </w:sdtPr>
        <w:sdtContent>
          <w:r w:rsidR="007B6DEA" w:rsidRPr="007B6DEA">
            <w:rPr>
              <w:color w:val="000000" w:themeColor="text1"/>
            </w:rPr>
            <w:t>Vrchlického divadlo, Osvoboditelů 411, Louny</w:t>
          </w:r>
        </w:sdtContent>
      </w:sdt>
    </w:p>
    <w:p w:rsidR="00A94C09" w:rsidRDefault="00A94C09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lastRenderedPageBreak/>
        <w:t>IV. Práva a povinnosti smluvních stran</w:t>
      </w:r>
    </w:p>
    <w:p w:rsidR="00AF323C" w:rsidRPr="00AF323C" w:rsidRDefault="00AF323C" w:rsidP="00AF323C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AF323C">
        <w:rPr>
          <w:color w:val="000000" w:themeColor="text1"/>
        </w:rPr>
        <w:t>Pořadatel se zavazuje: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poskytnout bezplatné užívání prostor nutných k provedení zkoušek, stavby dekorací a představení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nést náklady spojené s dodávkou tepla, elektřiny, vodného, stočného, úklidem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distribuovat vstupenky včetně předprodeje a určit jejich cenu, poskytnout provozovateli v případě vyžádání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zabezpečit provoz divadelní kavárny v obvyklé době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zajistit řádnou propagaci představení včetně vylepení plakátů</w:t>
      </w:r>
    </w:p>
    <w:p w:rsidR="00AF323C" w:rsidRPr="00AF323C" w:rsidRDefault="00936A55" w:rsidP="00AF323C">
      <w:pPr>
        <w:pStyle w:val="Odstavecseseznamem"/>
        <w:numPr>
          <w:ilvl w:val="1"/>
          <w:numId w:val="1"/>
        </w:numPr>
        <w:ind w:left="1134" w:hanging="709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odvést 10</w:t>
      </w:r>
      <w:r w:rsidRPr="007C6411">
        <w:rPr>
          <w:b/>
          <w:color w:val="000000" w:themeColor="text1"/>
        </w:rPr>
        <w:t>% z hrubé tržby za představení jako autorskou odměnu,  za užití díla na adresu agentury Aura-Pont, s.r.o., Veslařský ostrov 62, 147 00 Praha 4 - Podolí, na základě faktur vystavených agenturou Aura-Pont, s.r.o., dle „Hlášení o konání představení“, které zašle pořadatel vyplněné agentuře Aura-Pont, s.r.o.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 Uhradit bankovní výlohy související s úhradou do zahraničí.</w:t>
      </w:r>
    </w:p>
    <w:p w:rsidR="00AF323C" w:rsidRPr="00AF323C" w:rsidRDefault="00AF323C" w:rsidP="00AF323C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AF323C">
        <w:rPr>
          <w:color w:val="000000" w:themeColor="text1"/>
        </w:rPr>
        <w:t>Provozovatel se zavazuje:</w:t>
      </w:r>
    </w:p>
    <w:p w:rsidR="00AF323C" w:rsidRPr="00AF323C" w:rsidRDefault="004447B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BFEF06B2333342A897CED19B5AA9DBB9"/>
          </w:placeholder>
        </w:sdtPr>
        <w:sdtContent>
          <w:r w:rsidR="007B6DEA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spacing w:after="600"/>
        <w:ind w:left="1134" w:hanging="709"/>
        <w:contextualSpacing w:val="0"/>
        <w:rPr>
          <w:color w:val="000000" w:themeColor="text1"/>
        </w:rPr>
      </w:pPr>
      <w:r w:rsidRPr="00AF323C">
        <w:rPr>
          <w:color w:val="000000" w:themeColor="text1"/>
        </w:rPr>
        <w:t>zajistit včasnou účast všech účinkujících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V. Cena za představení</w:t>
      </w:r>
    </w:p>
    <w:p w:rsidR="004447BC" w:rsidRDefault="004447BC" w:rsidP="004447BC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proofErr w:type="spellStart"/>
      <w:r w:rsidR="00323444" w:rsidRPr="00323444">
        <w:rPr>
          <w:rStyle w:val="Styl1"/>
          <w:color w:val="000000" w:themeColor="text1"/>
          <w:highlight w:val="black"/>
        </w:rPr>
        <w:t>xxxxxxxxxxxxxxxxxxxx</w:t>
      </w:r>
      <w:proofErr w:type="spellEnd"/>
    </w:p>
    <w:p w:rsidR="004447BC" w:rsidRPr="00C17361" w:rsidRDefault="004447BC" w:rsidP="004447BC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93434C8C3F11407E9A2C39B56BF266AE"/>
          </w:placeholder>
        </w:sdtPr>
        <w:sdtContent>
          <w:r w:rsidR="007B6DEA">
            <w:rPr>
              <w:color w:val="000000" w:themeColor="text1"/>
            </w:rPr>
            <w:t>0</w:t>
          </w:r>
        </w:sdtContent>
      </w:sdt>
      <w:r w:rsidR="00323444">
        <w:rPr>
          <w:color w:val="000000" w:themeColor="text1"/>
        </w:rPr>
        <w:t xml:space="preserve"> ks. Cena </w:t>
      </w:r>
      <w:proofErr w:type="spellStart"/>
      <w:r w:rsidR="00323444" w:rsidRPr="00323444">
        <w:rPr>
          <w:color w:val="000000" w:themeColor="text1"/>
          <w:highlight w:val="black"/>
        </w:rPr>
        <w:t>xx</w:t>
      </w:r>
      <w:r>
        <w:rPr>
          <w:color w:val="000000" w:themeColor="text1"/>
        </w:rPr>
        <w:t>Kč</w:t>
      </w:r>
      <w:proofErr w:type="spellEnd"/>
      <w:r>
        <w:rPr>
          <w:color w:val="000000" w:themeColor="text1"/>
        </w:rPr>
        <w:t>/ks + 21% DPH.</w:t>
      </w:r>
    </w:p>
    <w:sdt>
      <w:sdtPr>
        <w:rPr>
          <w:b/>
          <w:color w:val="000000" w:themeColor="text1"/>
        </w:rPr>
        <w:id w:val="1051036339"/>
        <w:placeholder>
          <w:docPart w:val="99C5C5CBB91A474283E7968F72CDD048"/>
        </w:placeholder>
      </w:sdtPr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99C5C5CBB91A474283E7968F72CDD048"/>
            </w:placeholder>
          </w:sdtPr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F5D8EBB978314246856B0E80AC6D231C"/>
                </w:placeholder>
              </w:sdtPr>
              <w:sdtContent>
                <w:p w:rsidR="004447BC" w:rsidRPr="00A94C09" w:rsidRDefault="007B6DEA" w:rsidP="004447BC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4447BC" w:rsidRPr="00C17361" w:rsidRDefault="004447BC" w:rsidP="004447BC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lastRenderedPageBreak/>
        <w:t>VI. Výpověď a odstoupení od smlouvy</w:t>
      </w:r>
    </w:p>
    <w:p w:rsidR="00AF323C" w:rsidRPr="00AF323C" w:rsidRDefault="00AF323C" w:rsidP="00AF323C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AF323C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AF323C" w:rsidRPr="00AF323C" w:rsidRDefault="00AF323C" w:rsidP="00AF323C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AF323C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AF323C" w:rsidRPr="00AF323C" w:rsidRDefault="00AF323C" w:rsidP="00AF323C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AF323C">
        <w:rPr>
          <w:color w:val="000000" w:themeColor="text1"/>
        </w:rPr>
        <w:t>Výpověď dle čl. VI. odst. 1., 2. musí být učiněna v písemné formě doporučeným dopisem.</w:t>
      </w:r>
    </w:p>
    <w:p w:rsidR="00AF323C" w:rsidRPr="00AF323C" w:rsidRDefault="00AF323C" w:rsidP="00AF323C">
      <w:pPr>
        <w:pStyle w:val="Odstavecseseznamem"/>
        <w:numPr>
          <w:ilvl w:val="0"/>
          <w:numId w:val="2"/>
        </w:numPr>
        <w:spacing w:after="600"/>
        <w:ind w:left="714" w:hanging="357"/>
        <w:rPr>
          <w:color w:val="000000" w:themeColor="text1"/>
        </w:rPr>
      </w:pPr>
      <w:r w:rsidRPr="00AF323C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účinkujících, mají obě smluvní strany nárok na odstoupení od této smlouvy bez nároku na náhradu škody. Obě smluvní strany si mohou v tomto případě dohodnout náhradní termín.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VII. Závěrečná ustanovení</w:t>
      </w:r>
    </w:p>
    <w:p w:rsidR="00AF323C" w:rsidRPr="00AF323C" w:rsidRDefault="00AF323C" w:rsidP="00AF323C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AF323C">
        <w:rPr>
          <w:color w:val="000000" w:themeColor="text1"/>
        </w:rPr>
        <w:t>Tato smlouva je vyhotovena ve dvou stejnopisech, z nichž každá strana obdrží po jednom.</w:t>
      </w:r>
    </w:p>
    <w:p w:rsidR="00AF323C" w:rsidRPr="00AF323C" w:rsidRDefault="00AF323C" w:rsidP="00AF323C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AF323C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AF323C" w:rsidRPr="00AF323C" w:rsidRDefault="00AF323C" w:rsidP="00AF323C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AF323C">
        <w:rPr>
          <w:color w:val="000000" w:themeColor="text1"/>
        </w:rPr>
        <w:t>Změny a dodatky k této smlouvě mohou být učiněny pouze v písemné formě, podepsané oběma smluvními stranami.</w:t>
      </w:r>
    </w:p>
    <w:p w:rsidR="00AF323C" w:rsidRPr="00AF323C" w:rsidRDefault="00AF323C" w:rsidP="00AF323C">
      <w:pPr>
        <w:pStyle w:val="Odstavecseseznamem"/>
        <w:numPr>
          <w:ilvl w:val="0"/>
          <w:numId w:val="3"/>
        </w:numPr>
        <w:spacing w:after="600"/>
        <w:ind w:left="714" w:hanging="357"/>
        <w:rPr>
          <w:color w:val="000000" w:themeColor="text1"/>
        </w:rPr>
      </w:pPr>
      <w:r w:rsidRPr="00AF323C">
        <w:rPr>
          <w:color w:val="000000" w:themeColor="text1"/>
        </w:rPr>
        <w:t>Technické podmínky jsou nedílnou součástí této smlouvy.</w:t>
      </w:r>
    </w:p>
    <w:p w:rsidR="00AF323C" w:rsidRPr="00AF323C" w:rsidRDefault="00AF323C" w:rsidP="00AF323C">
      <w:pPr>
        <w:spacing w:after="1200"/>
        <w:rPr>
          <w:color w:val="000000" w:themeColor="text1"/>
        </w:rPr>
      </w:pPr>
      <w:r w:rsidRPr="00AF323C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607804AA689542EA85BF923F27D55515"/>
          </w:placeholder>
          <w:date w:fullDate="2019-10-08T00:00:00Z">
            <w:dateFormat w:val="d.M.yyyy"/>
            <w:lid w:val="cs-CZ"/>
            <w:storeMappedDataAs w:val="dateTime"/>
            <w:calendar w:val="gregorian"/>
          </w:date>
        </w:sdtPr>
        <w:sdtContent>
          <w:r w:rsidR="007B6DEA">
            <w:rPr>
              <w:color w:val="000000" w:themeColor="text1"/>
            </w:rPr>
            <w:t>8.10.2019</w:t>
          </w:r>
        </w:sdtContent>
      </w:sdt>
    </w:p>
    <w:p w:rsidR="00AF323C" w:rsidRPr="00AF323C" w:rsidRDefault="00AF323C" w:rsidP="00AF323C">
      <w:pPr>
        <w:jc w:val="center"/>
        <w:rPr>
          <w:color w:val="000000" w:themeColor="text1"/>
        </w:rPr>
      </w:pPr>
      <w:r w:rsidRPr="00AF323C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AF323C" w:rsidRPr="00AF323C" w:rsidRDefault="00AF323C" w:rsidP="00AF323C">
      <w:pPr>
        <w:jc w:val="center"/>
        <w:rPr>
          <w:color w:val="000000" w:themeColor="text1"/>
        </w:rPr>
      </w:pPr>
      <w:r w:rsidRPr="00AF323C">
        <w:rPr>
          <w:color w:val="000000" w:themeColor="text1"/>
        </w:rPr>
        <w:t>Provozovatel                                                                                            Pořadatel</w:t>
      </w:r>
      <w:r w:rsidRPr="00AF323C">
        <w:rPr>
          <w:color w:val="000000" w:themeColor="text1"/>
        </w:rPr>
        <w:br w:type="page"/>
      </w:r>
    </w:p>
    <w:p w:rsidR="00AF323C" w:rsidRPr="00AF323C" w:rsidRDefault="00AF323C" w:rsidP="00AF323C">
      <w:pPr>
        <w:pStyle w:val="Nzev"/>
        <w:spacing w:after="600"/>
        <w:rPr>
          <w:color w:val="000000" w:themeColor="text1"/>
        </w:rPr>
      </w:pPr>
      <w:r w:rsidRPr="00AF323C">
        <w:rPr>
          <w:color w:val="000000" w:themeColor="text1"/>
        </w:rPr>
        <w:lastRenderedPageBreak/>
        <w:t xml:space="preserve">Technické požadavky </w:t>
      </w:r>
      <w:r w:rsidR="00343ECC">
        <w:rPr>
          <w:color w:val="000000" w:themeColor="text1"/>
        </w:rPr>
        <w:t>P.R.S.A.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Jeviště:</w:t>
      </w:r>
    </w:p>
    <w:p w:rsidR="00AF323C" w:rsidRPr="00AF323C" w:rsidRDefault="00AF323C" w:rsidP="00AF323C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AF323C">
        <w:rPr>
          <w:color w:val="000000" w:themeColor="text1"/>
        </w:rPr>
        <w:t>min. 6X6m</w:t>
      </w:r>
    </w:p>
    <w:p w:rsidR="00AF323C" w:rsidRPr="00AF323C" w:rsidRDefault="00AF323C" w:rsidP="00AF323C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AF323C">
        <w:rPr>
          <w:color w:val="000000" w:themeColor="text1"/>
        </w:rPr>
        <w:t>výška 4m</w:t>
      </w:r>
    </w:p>
    <w:p w:rsidR="00AF323C" w:rsidRPr="00AF323C" w:rsidRDefault="00AF323C" w:rsidP="00AF323C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AF323C">
        <w:rPr>
          <w:color w:val="000000" w:themeColor="text1"/>
        </w:rPr>
        <w:t>1 stůl na rekvizity</w:t>
      </w:r>
    </w:p>
    <w:p w:rsidR="00AF323C" w:rsidRPr="00AF323C" w:rsidRDefault="00AF323C" w:rsidP="00AF323C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AF323C">
        <w:rPr>
          <w:color w:val="000000" w:themeColor="text1"/>
        </w:rPr>
        <w:t>podlaha uklizená</w:t>
      </w:r>
    </w:p>
    <w:p w:rsidR="00AF323C" w:rsidRPr="00AF323C" w:rsidRDefault="00AF323C" w:rsidP="00AF323C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AF323C">
        <w:rPr>
          <w:color w:val="000000" w:themeColor="text1"/>
        </w:rPr>
        <w:t>možnost vrtání do podlahy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Zvuk:</w:t>
      </w:r>
    </w:p>
    <w:p w:rsidR="00AF323C" w:rsidRPr="00AF323C" w:rsidRDefault="00AF323C" w:rsidP="00AF323C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AF323C">
        <w:rPr>
          <w:color w:val="000000" w:themeColor="text1"/>
        </w:rPr>
        <w:t>kabina zvukaře s výhledem na jeviště</w:t>
      </w:r>
    </w:p>
    <w:p w:rsidR="00AF323C" w:rsidRPr="00AF323C" w:rsidRDefault="00AF323C" w:rsidP="00AF323C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AF323C">
        <w:rPr>
          <w:color w:val="000000" w:themeColor="text1"/>
        </w:rPr>
        <w:t>přímý poslech ze sálu, případně regulovaný odposlech ze sálu</w:t>
      </w:r>
    </w:p>
    <w:p w:rsidR="00AF323C" w:rsidRPr="00AF323C" w:rsidRDefault="00AF323C" w:rsidP="00AF323C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AF323C">
        <w:rPr>
          <w:color w:val="000000" w:themeColor="text1"/>
        </w:rPr>
        <w:t>1x minidisc</w:t>
      </w:r>
    </w:p>
    <w:p w:rsidR="00AF323C" w:rsidRPr="00AF323C" w:rsidRDefault="00AF323C" w:rsidP="00AF323C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AF323C">
        <w:rPr>
          <w:color w:val="000000" w:themeColor="text1"/>
        </w:rPr>
        <w:t>regulované ozvučení sálu(mixpult)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Světla:</w:t>
      </w:r>
    </w:p>
    <w:p w:rsidR="00AF323C" w:rsidRPr="00AF323C" w:rsidRDefault="00AF323C" w:rsidP="00AF323C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AF323C">
        <w:rPr>
          <w:color w:val="000000" w:themeColor="text1"/>
        </w:rPr>
        <w:t>kabina osvětlovače s výhledem na jeviště, odposlech</w:t>
      </w:r>
    </w:p>
    <w:p w:rsidR="00AF323C" w:rsidRPr="00AF323C" w:rsidRDefault="00AF323C" w:rsidP="00AF323C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AF323C">
        <w:rPr>
          <w:color w:val="000000" w:themeColor="text1"/>
        </w:rPr>
        <w:t>L portál min. 2XFHR</w:t>
      </w:r>
    </w:p>
    <w:p w:rsidR="00AF323C" w:rsidRPr="00AF323C" w:rsidRDefault="00AF323C" w:rsidP="00AF323C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AF323C">
        <w:rPr>
          <w:color w:val="000000" w:themeColor="text1"/>
        </w:rPr>
        <w:t>P portál min. 2XFHR</w:t>
      </w:r>
    </w:p>
    <w:p w:rsidR="00AF323C" w:rsidRPr="00AF323C" w:rsidRDefault="00AF323C" w:rsidP="00AF323C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AF323C">
        <w:rPr>
          <w:color w:val="000000" w:themeColor="text1"/>
        </w:rPr>
        <w:t>L hlediště min. 4XFHR</w:t>
      </w:r>
    </w:p>
    <w:p w:rsidR="00AF323C" w:rsidRPr="00AF323C" w:rsidRDefault="00AF323C" w:rsidP="00AF323C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AF323C">
        <w:rPr>
          <w:color w:val="000000" w:themeColor="text1"/>
        </w:rPr>
        <w:t>P hlediště min. 4XFHR</w:t>
      </w:r>
    </w:p>
    <w:p w:rsidR="00AF323C" w:rsidRPr="00AF323C" w:rsidRDefault="00AF323C" w:rsidP="00AF323C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AF323C">
        <w:rPr>
          <w:color w:val="000000" w:themeColor="text1"/>
        </w:rPr>
        <w:t>světelný pult- 2x submaster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Ostatní:</w:t>
      </w:r>
    </w:p>
    <w:p w:rsidR="00AF323C" w:rsidRDefault="00AF323C" w:rsidP="00AF323C">
      <w:pPr>
        <w:pStyle w:val="Odstavecseseznamem"/>
        <w:numPr>
          <w:ilvl w:val="0"/>
          <w:numId w:val="7"/>
        </w:numPr>
        <w:spacing w:after="840"/>
        <w:ind w:left="714" w:hanging="357"/>
        <w:rPr>
          <w:color w:val="000000" w:themeColor="text1"/>
        </w:rPr>
      </w:pPr>
      <w:r w:rsidRPr="00AF323C">
        <w:rPr>
          <w:color w:val="000000" w:themeColor="text1"/>
        </w:rPr>
        <w:t>2 pomocníci při vykládání a nakládání dekorace</w:t>
      </w:r>
    </w:p>
    <w:p w:rsidR="00343ECC" w:rsidRPr="00AF323C" w:rsidRDefault="00343ECC" w:rsidP="00AF323C">
      <w:pPr>
        <w:pStyle w:val="Odstavecseseznamem"/>
        <w:numPr>
          <w:ilvl w:val="0"/>
          <w:numId w:val="7"/>
        </w:numPr>
        <w:spacing w:after="840"/>
        <w:ind w:left="714" w:hanging="357"/>
        <w:rPr>
          <w:color w:val="000000" w:themeColor="text1"/>
        </w:rPr>
      </w:pPr>
      <w:r>
        <w:rPr>
          <w:color w:val="000000" w:themeColor="text1"/>
        </w:rPr>
        <w:t>na jevišti 10x zapálená svíčka</w:t>
      </w:r>
    </w:p>
    <w:p w:rsidR="00AF323C" w:rsidRPr="00AF323C" w:rsidRDefault="00AF323C" w:rsidP="00AF323C">
      <w:pPr>
        <w:rPr>
          <w:color w:val="000000" w:themeColor="text1"/>
        </w:rPr>
      </w:pPr>
      <w:r w:rsidRPr="00AF323C">
        <w:rPr>
          <w:color w:val="000000" w:themeColor="text1"/>
        </w:rPr>
        <w:t>Kontaktní osoba-jeviště, zvuk-Sasha 777799959</w:t>
      </w:r>
      <w:r w:rsidRPr="00AF323C">
        <w:rPr>
          <w:color w:val="000000" w:themeColor="text1"/>
        </w:rPr>
        <w:br/>
        <w:t>Kontaktní osoba-světla-Karel Komm 732461221</w:t>
      </w:r>
    </w:p>
    <w:p w:rsidR="00574821" w:rsidRPr="00AF323C" w:rsidRDefault="00AF323C" w:rsidP="00AF323C">
      <w:pPr>
        <w:rPr>
          <w:color w:val="000000" w:themeColor="text1"/>
        </w:rPr>
      </w:pPr>
      <w:r w:rsidRPr="00AF323C">
        <w:rPr>
          <w:color w:val="000000" w:themeColor="text1"/>
        </w:rPr>
        <w:t>Prosím volat po 11:00, děkujeme</w:t>
      </w:r>
    </w:p>
    <w:sectPr w:rsidR="00574821" w:rsidRPr="00AF323C" w:rsidSect="00BF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3A"/>
    <w:multiLevelType w:val="hybridMultilevel"/>
    <w:tmpl w:val="DAA0A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87F"/>
    <w:multiLevelType w:val="hybridMultilevel"/>
    <w:tmpl w:val="F3325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7D5F"/>
    <w:multiLevelType w:val="hybridMultilevel"/>
    <w:tmpl w:val="E90E3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4EC7"/>
    <w:multiLevelType w:val="hybridMultilevel"/>
    <w:tmpl w:val="DE82A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64DA5"/>
    <w:multiLevelType w:val="hybridMultilevel"/>
    <w:tmpl w:val="EBCC7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E104B"/>
    <w:multiLevelType w:val="multilevel"/>
    <w:tmpl w:val="526A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0EA0D5D"/>
    <w:multiLevelType w:val="hybridMultilevel"/>
    <w:tmpl w:val="C1B82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/>
  <w:rsids>
    <w:rsidRoot w:val="007B6DEA"/>
    <w:rsid w:val="00167611"/>
    <w:rsid w:val="00323444"/>
    <w:rsid w:val="00343ECC"/>
    <w:rsid w:val="004447BC"/>
    <w:rsid w:val="00572386"/>
    <w:rsid w:val="00574821"/>
    <w:rsid w:val="00581DA8"/>
    <w:rsid w:val="007B6DEA"/>
    <w:rsid w:val="00936A55"/>
    <w:rsid w:val="009538A8"/>
    <w:rsid w:val="00A94C09"/>
    <w:rsid w:val="00AF323C"/>
    <w:rsid w:val="00BF06B2"/>
    <w:rsid w:val="00D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F3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F3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F3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F3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32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2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323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AF323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PR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752E41277543E7ABD276D870D67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063F0-5EF3-422C-8617-AA61576869BD}"/>
      </w:docPartPr>
      <w:docPartBody>
        <w:p w:rsidR="000D0F3E" w:rsidRDefault="00261317">
          <w:pPr>
            <w:pStyle w:val="4A752E41277543E7ABD276D870D67B36"/>
          </w:pPr>
          <w:r w:rsidRPr="00C17361">
            <w:rPr>
              <w:rStyle w:val="Zstupntext"/>
              <w:color w:val="000000" w:themeColor="text1"/>
            </w:rPr>
            <w:t>Klikněte sem a zadejte název</w:t>
          </w:r>
        </w:p>
      </w:docPartBody>
    </w:docPart>
    <w:docPart>
      <w:docPartPr>
        <w:name w:val="90AEA6B35C294636A505BF04EF875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A5A8A-79D2-47A5-8E93-CF72C80C574B}"/>
      </w:docPartPr>
      <w:docPartBody>
        <w:p w:rsidR="000D0F3E" w:rsidRDefault="00261317">
          <w:pPr>
            <w:pStyle w:val="90AEA6B35C294636A505BF04EF875DF9"/>
          </w:pPr>
          <w:r w:rsidRPr="00C17361">
            <w:rPr>
              <w:rStyle w:val="Zstupntext"/>
              <w:color w:val="000000" w:themeColor="text1"/>
            </w:rPr>
            <w:t>Klikněte sem a zadejte jméno</w:t>
          </w:r>
        </w:p>
      </w:docPartBody>
    </w:docPart>
    <w:docPart>
      <w:docPartPr>
        <w:name w:val="1A5A6E264D6844E89D5E0ED785632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29AA7-6448-42B4-96B1-DCFF9ED6F180}"/>
      </w:docPartPr>
      <w:docPartBody>
        <w:p w:rsidR="000D0F3E" w:rsidRDefault="00261317">
          <w:pPr>
            <w:pStyle w:val="1A5A6E264D6844E89D5E0ED78563255F"/>
          </w:pPr>
          <w:r w:rsidRPr="00C17361">
            <w:rPr>
              <w:rStyle w:val="Zstupntext"/>
              <w:color w:val="000000" w:themeColor="text1"/>
            </w:rPr>
            <w:t>ulice</w:t>
          </w:r>
        </w:p>
      </w:docPartBody>
    </w:docPart>
    <w:docPart>
      <w:docPartPr>
        <w:name w:val="700252BB6E3E44B5809047B289A64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0CE96-12F2-4A43-9AFA-A5D211BDF3F8}"/>
      </w:docPartPr>
      <w:docPartBody>
        <w:p w:rsidR="000D0F3E" w:rsidRDefault="00261317">
          <w:pPr>
            <w:pStyle w:val="700252BB6E3E44B5809047B289A647A6"/>
          </w:pPr>
          <w:r w:rsidRPr="00C17361">
            <w:rPr>
              <w:rStyle w:val="Zstupntext"/>
              <w:color w:val="000000" w:themeColor="text1"/>
            </w:rPr>
            <w:t>ČP</w:t>
          </w:r>
        </w:p>
      </w:docPartBody>
    </w:docPart>
    <w:docPart>
      <w:docPartPr>
        <w:name w:val="41E51BADC8BA4452911DB29EC9AD27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E9E7D-1569-4C41-A3DB-E883FB295A9B}"/>
      </w:docPartPr>
      <w:docPartBody>
        <w:p w:rsidR="000D0F3E" w:rsidRDefault="00261317">
          <w:pPr>
            <w:pStyle w:val="41E51BADC8BA4452911DB29EC9AD27F1"/>
          </w:pPr>
          <w:r w:rsidRPr="00C17361">
            <w:rPr>
              <w:rStyle w:val="Zstupntext"/>
              <w:color w:val="000000" w:themeColor="text1"/>
            </w:rPr>
            <w:t>PSČ</w:t>
          </w:r>
        </w:p>
      </w:docPartBody>
    </w:docPart>
    <w:docPart>
      <w:docPartPr>
        <w:name w:val="642A1F5571314942A87160E385244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1F285-0C03-4BCA-B329-6ACCDEAFE4BF}"/>
      </w:docPartPr>
      <w:docPartBody>
        <w:p w:rsidR="000D0F3E" w:rsidRDefault="00261317">
          <w:pPr>
            <w:pStyle w:val="642A1F5571314942A87160E3852447F2"/>
          </w:pPr>
          <w:r w:rsidRPr="00C17361">
            <w:rPr>
              <w:rStyle w:val="Zstupntext"/>
              <w:color w:val="000000" w:themeColor="text1"/>
            </w:rPr>
            <w:t>Město</w:t>
          </w:r>
        </w:p>
      </w:docPartBody>
    </w:docPart>
    <w:docPart>
      <w:docPartPr>
        <w:name w:val="BF84BA9AF63F4DCCBE388EC4F90C2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F098F-2B19-4E98-A4AA-A42AAF023490}"/>
      </w:docPartPr>
      <w:docPartBody>
        <w:p w:rsidR="000D0F3E" w:rsidRDefault="00261317">
          <w:pPr>
            <w:pStyle w:val="BF84BA9AF63F4DCCBE388EC4F90C218D"/>
          </w:pPr>
          <w:r w:rsidRPr="00C17361">
            <w:rPr>
              <w:rStyle w:val="Zstupntext"/>
              <w:color w:val="000000" w:themeColor="text1"/>
            </w:rPr>
            <w:t>Klikněte sem a zadejte IČO</w:t>
          </w:r>
        </w:p>
      </w:docPartBody>
    </w:docPart>
    <w:docPart>
      <w:docPartPr>
        <w:name w:val="D6FA863D55C14C3E9575F374FC31B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CE67C-EE21-4E9B-8270-C65CE32D7EF3}"/>
      </w:docPartPr>
      <w:docPartBody>
        <w:p w:rsidR="000D0F3E" w:rsidRDefault="00261317">
          <w:pPr>
            <w:pStyle w:val="D6FA863D55C14C3E9575F374FC31BED3"/>
          </w:pPr>
          <w:r w:rsidRPr="00C17361">
            <w:rPr>
              <w:rStyle w:val="Zstupntext"/>
              <w:color w:val="000000" w:themeColor="text1"/>
            </w:rPr>
            <w:t>Klikněte sem a zadejte DIČ</w:t>
          </w:r>
        </w:p>
      </w:docPartBody>
    </w:docPart>
    <w:docPart>
      <w:docPartPr>
        <w:name w:val="8785F4C1C6F74709A850A816D78B7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B13C9F-A2D8-4357-9EB5-2615F7DD9017}"/>
      </w:docPartPr>
      <w:docPartBody>
        <w:p w:rsidR="000D0F3E" w:rsidRDefault="00261317">
          <w:pPr>
            <w:pStyle w:val="8785F4C1C6F74709A850A816D78B73A0"/>
          </w:pPr>
          <w:r w:rsidRPr="00C17361">
            <w:rPr>
              <w:rStyle w:val="Zstupntext"/>
              <w:color w:val="000000" w:themeColor="text1"/>
            </w:rPr>
            <w:t>zadejte datum.</w:t>
          </w:r>
        </w:p>
      </w:docPartBody>
    </w:docPart>
    <w:docPart>
      <w:docPartPr>
        <w:name w:val="52859B10D790484AB0A7FA0242276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8A31C-E484-40E7-A89B-BA9956DE94CE}"/>
      </w:docPartPr>
      <w:docPartBody>
        <w:p w:rsidR="000D0F3E" w:rsidRDefault="00261317">
          <w:pPr>
            <w:pStyle w:val="52859B10D790484AB0A7FA0242276FD2"/>
          </w:pPr>
          <w:r w:rsidRPr="00C17361">
            <w:rPr>
              <w:rStyle w:val="Zstupntext"/>
              <w:color w:val="000000" w:themeColor="text1"/>
            </w:rPr>
            <w:t>čas</w:t>
          </w:r>
        </w:p>
      </w:docPartBody>
    </w:docPart>
    <w:docPart>
      <w:docPartPr>
        <w:name w:val="729C59FCF856492997889D6829FC3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9571F-A81F-4C88-AA5C-D1F51530F338}"/>
      </w:docPartPr>
      <w:docPartBody>
        <w:p w:rsidR="000D0F3E" w:rsidRDefault="00261317">
          <w:pPr>
            <w:pStyle w:val="729C59FCF856492997889D6829FC3CDF"/>
          </w:pPr>
          <w:r w:rsidRPr="00C17361">
            <w:rPr>
              <w:rStyle w:val="Zstupntext"/>
              <w:color w:val="000000" w:themeColor="text1"/>
            </w:rPr>
            <w:t>místo konání</w:t>
          </w:r>
        </w:p>
      </w:docPartBody>
    </w:docPart>
    <w:docPart>
      <w:docPartPr>
        <w:name w:val="BFEF06B2333342A897CED19B5AA9D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69EC0-0B34-4821-A8FD-A578AAAD966E}"/>
      </w:docPartPr>
      <w:docPartBody>
        <w:p w:rsidR="000D0F3E" w:rsidRDefault="00261317">
          <w:pPr>
            <w:pStyle w:val="BFEF06B2333342A897CED19B5AA9DBB9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93434C8C3F11407E9A2C39B56BF26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7B5A42-26EA-4D16-BEF6-439CC153BA80}"/>
      </w:docPartPr>
      <w:docPartBody>
        <w:p w:rsidR="000D0F3E" w:rsidRDefault="00261317">
          <w:pPr>
            <w:pStyle w:val="93434C8C3F11407E9A2C39B56BF266AE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99C5C5CBB91A474283E7968F72CDD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1E7909-BBCA-4448-8459-ADA89BA88C46}"/>
      </w:docPartPr>
      <w:docPartBody>
        <w:p w:rsidR="000D0F3E" w:rsidRDefault="00261317">
          <w:pPr>
            <w:pStyle w:val="99C5C5CBB91A474283E7968F72CDD048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F5D8EBB978314246856B0E80AC6D2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1A10C-63AA-4EFD-929D-2C762874D6A2}"/>
      </w:docPartPr>
      <w:docPartBody>
        <w:p w:rsidR="000D0F3E" w:rsidRDefault="00261317">
          <w:pPr>
            <w:pStyle w:val="F5D8EBB978314246856B0E80AC6D231C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607804AA689542EA85BF923F27D555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5D8A5-CA3C-40F4-A1B3-0E12D02A7D16}"/>
      </w:docPartPr>
      <w:docPartBody>
        <w:p w:rsidR="000D0F3E" w:rsidRDefault="00261317">
          <w:pPr>
            <w:pStyle w:val="607804AA689542EA85BF923F27D55515"/>
          </w:pPr>
          <w:r w:rsidRPr="00C17361">
            <w:rPr>
              <w:rStyle w:val="Zstupntext"/>
              <w:color w:val="000000" w:themeColor="text1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1317"/>
    <w:rsid w:val="000D0F3E"/>
    <w:rsid w:val="00261317"/>
    <w:rsid w:val="00B77EC6"/>
    <w:rsid w:val="00B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E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7EC6"/>
    <w:rPr>
      <w:color w:val="808080"/>
    </w:rPr>
  </w:style>
  <w:style w:type="paragraph" w:customStyle="1" w:styleId="4A752E41277543E7ABD276D870D67B36">
    <w:name w:val="4A752E41277543E7ABD276D870D67B36"/>
    <w:rsid w:val="00B77EC6"/>
  </w:style>
  <w:style w:type="paragraph" w:customStyle="1" w:styleId="90AEA6B35C294636A505BF04EF875DF9">
    <w:name w:val="90AEA6B35C294636A505BF04EF875DF9"/>
    <w:rsid w:val="00B77EC6"/>
  </w:style>
  <w:style w:type="paragraph" w:customStyle="1" w:styleId="1A5A6E264D6844E89D5E0ED78563255F">
    <w:name w:val="1A5A6E264D6844E89D5E0ED78563255F"/>
    <w:rsid w:val="00B77EC6"/>
  </w:style>
  <w:style w:type="paragraph" w:customStyle="1" w:styleId="700252BB6E3E44B5809047B289A647A6">
    <w:name w:val="700252BB6E3E44B5809047B289A647A6"/>
    <w:rsid w:val="00B77EC6"/>
  </w:style>
  <w:style w:type="paragraph" w:customStyle="1" w:styleId="41E51BADC8BA4452911DB29EC9AD27F1">
    <w:name w:val="41E51BADC8BA4452911DB29EC9AD27F1"/>
    <w:rsid w:val="00B77EC6"/>
  </w:style>
  <w:style w:type="paragraph" w:customStyle="1" w:styleId="642A1F5571314942A87160E3852447F2">
    <w:name w:val="642A1F5571314942A87160E3852447F2"/>
    <w:rsid w:val="00B77EC6"/>
  </w:style>
  <w:style w:type="paragraph" w:customStyle="1" w:styleId="BF84BA9AF63F4DCCBE388EC4F90C218D">
    <w:name w:val="BF84BA9AF63F4DCCBE388EC4F90C218D"/>
    <w:rsid w:val="00B77EC6"/>
  </w:style>
  <w:style w:type="paragraph" w:customStyle="1" w:styleId="D6FA863D55C14C3E9575F374FC31BED3">
    <w:name w:val="D6FA863D55C14C3E9575F374FC31BED3"/>
    <w:rsid w:val="00B77EC6"/>
  </w:style>
  <w:style w:type="paragraph" w:customStyle="1" w:styleId="8785F4C1C6F74709A850A816D78B73A0">
    <w:name w:val="8785F4C1C6F74709A850A816D78B73A0"/>
    <w:rsid w:val="00B77EC6"/>
  </w:style>
  <w:style w:type="paragraph" w:customStyle="1" w:styleId="52859B10D790484AB0A7FA0242276FD2">
    <w:name w:val="52859B10D790484AB0A7FA0242276FD2"/>
    <w:rsid w:val="00B77EC6"/>
  </w:style>
  <w:style w:type="paragraph" w:customStyle="1" w:styleId="729C59FCF856492997889D6829FC3CDF">
    <w:name w:val="729C59FCF856492997889D6829FC3CDF"/>
    <w:rsid w:val="00B77EC6"/>
  </w:style>
  <w:style w:type="paragraph" w:customStyle="1" w:styleId="BFEF06B2333342A897CED19B5AA9DBB9">
    <w:name w:val="BFEF06B2333342A897CED19B5AA9DBB9"/>
    <w:rsid w:val="00B77EC6"/>
  </w:style>
  <w:style w:type="paragraph" w:customStyle="1" w:styleId="7105F89180204F40A3C31A0A8A4CFF98">
    <w:name w:val="7105F89180204F40A3C31A0A8A4CFF98"/>
    <w:rsid w:val="00B77EC6"/>
  </w:style>
  <w:style w:type="paragraph" w:customStyle="1" w:styleId="93434C8C3F11407E9A2C39B56BF266AE">
    <w:name w:val="93434C8C3F11407E9A2C39B56BF266AE"/>
    <w:rsid w:val="00B77EC6"/>
  </w:style>
  <w:style w:type="paragraph" w:customStyle="1" w:styleId="99C5C5CBB91A474283E7968F72CDD048">
    <w:name w:val="99C5C5CBB91A474283E7968F72CDD048"/>
    <w:rsid w:val="00B77EC6"/>
  </w:style>
  <w:style w:type="paragraph" w:customStyle="1" w:styleId="F5D8EBB978314246856B0E80AC6D231C">
    <w:name w:val="F5D8EBB978314246856B0E80AC6D231C"/>
    <w:rsid w:val="00B77EC6"/>
  </w:style>
  <w:style w:type="paragraph" w:customStyle="1" w:styleId="607804AA689542EA85BF923F27D55515">
    <w:name w:val="607804AA689542EA85BF923F27D55515"/>
    <w:rsid w:val="00B77E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D4BECE-9A05-435A-8DD8-C5B9576F163E}">
  <we:reference id="wa104381155" version="1.1.0.0" store="en-US" storeType="OMEX"/>
  <we:alternateReferences>
    <we:reference id="wa104381155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PRSA.dotx</Template>
  <TotalTime>2</TotalTime>
  <Pages>4</Pages>
  <Words>780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Uživatel</cp:lastModifiedBy>
  <cp:revision>2</cp:revision>
  <cp:lastPrinted>2019-10-08T18:47:00Z</cp:lastPrinted>
  <dcterms:created xsi:type="dcterms:W3CDTF">2019-10-21T08:46:00Z</dcterms:created>
  <dcterms:modified xsi:type="dcterms:W3CDTF">2019-10-21T08:46:00Z</dcterms:modified>
</cp:coreProperties>
</file>