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4ED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4ED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4ED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4ED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4ED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4ED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4ED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4ED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4EDE"/>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AC0F-756F-4846-AA48-264555C1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2019-10-18T07:48:00Z</dcterms:created>
  <dcterms:modified xsi:type="dcterms:W3CDTF">2019-10-18T07:48:00Z</dcterms:modified>
</cp:coreProperties>
</file>