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4" w:rsidRPr="00093B63" w:rsidRDefault="00CF4DA4" w:rsidP="00093B63">
      <w:pPr>
        <w:tabs>
          <w:tab w:val="right" w:pos="9637"/>
        </w:tabs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Adresa: </w:t>
      </w:r>
      <w:r w:rsidRPr="00093B63">
        <w:rPr>
          <w:i w:val="0"/>
          <w:sz w:val="22"/>
          <w:szCs w:val="22"/>
        </w:rPr>
        <w:tab/>
        <w:t xml:space="preserve">V Praze dne </w:t>
      </w:r>
      <w:proofErr w:type="gramStart"/>
      <w:r w:rsidR="0035222C">
        <w:rPr>
          <w:i w:val="0"/>
          <w:sz w:val="22"/>
          <w:szCs w:val="22"/>
        </w:rPr>
        <w:t>26.9.</w:t>
      </w:r>
      <w:r w:rsidR="004B51DF">
        <w:rPr>
          <w:i w:val="0"/>
          <w:sz w:val="22"/>
          <w:szCs w:val="22"/>
        </w:rPr>
        <w:t>2019</w:t>
      </w:r>
      <w:proofErr w:type="gramEnd"/>
    </w:p>
    <w:p w:rsidR="00CF4DA4" w:rsidRPr="00093B63" w:rsidRDefault="00CF4DA4" w:rsidP="004674EA">
      <w:pPr>
        <w:spacing w:line="276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COM-PARS s.r.o.</w:t>
      </w:r>
    </w:p>
    <w:p w:rsidR="00446273" w:rsidRDefault="00446273" w:rsidP="004674EA">
      <w:pPr>
        <w:spacing w:line="276" w:lineRule="auto"/>
        <w:rPr>
          <w:i w:val="0"/>
          <w:sz w:val="22"/>
          <w:szCs w:val="22"/>
        </w:rPr>
      </w:pPr>
      <w:r w:rsidRPr="00446273">
        <w:rPr>
          <w:i w:val="0"/>
          <w:sz w:val="22"/>
          <w:szCs w:val="22"/>
        </w:rPr>
        <w:t>Bolzanova 1615/1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proofErr w:type="gramStart"/>
      <w:r w:rsidRPr="00093B63">
        <w:rPr>
          <w:i w:val="0"/>
          <w:sz w:val="22"/>
          <w:szCs w:val="22"/>
        </w:rPr>
        <w:t>1</w:t>
      </w:r>
      <w:r w:rsidR="00446273">
        <w:rPr>
          <w:i w:val="0"/>
          <w:sz w:val="22"/>
          <w:szCs w:val="22"/>
        </w:rPr>
        <w:t xml:space="preserve">10 </w:t>
      </w:r>
      <w:r w:rsidRPr="00093B63">
        <w:rPr>
          <w:i w:val="0"/>
          <w:sz w:val="22"/>
          <w:szCs w:val="22"/>
        </w:rPr>
        <w:t>00  Praha</w:t>
      </w:r>
      <w:proofErr w:type="gramEnd"/>
      <w:r w:rsidRPr="00093B63">
        <w:rPr>
          <w:i w:val="0"/>
          <w:sz w:val="22"/>
          <w:szCs w:val="22"/>
        </w:rPr>
        <w:t xml:space="preserve"> </w:t>
      </w:r>
      <w:r w:rsidR="00446273">
        <w:rPr>
          <w:i w:val="0"/>
          <w:sz w:val="22"/>
          <w:szCs w:val="22"/>
        </w:rPr>
        <w:t>1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DIČ: CZ62915754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Kontakt: dilny@compars.cz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Objednávka</w:t>
      </w:r>
      <w:r w:rsidR="003538AD">
        <w:rPr>
          <w:b/>
          <w:i w:val="0"/>
          <w:sz w:val="22"/>
          <w:szCs w:val="22"/>
        </w:rPr>
        <w:t xml:space="preserve"> č. </w:t>
      </w:r>
      <w:r w:rsidR="0035222C">
        <w:rPr>
          <w:b/>
          <w:i w:val="0"/>
          <w:sz w:val="22"/>
          <w:szCs w:val="22"/>
        </w:rPr>
        <w:t>325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E81755" w:rsidRPr="00093B63" w:rsidRDefault="00E81755" w:rsidP="00E81755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Objednáváme u Vás výrobu dekorace do divadelní inscenace „</w:t>
      </w:r>
      <w:r w:rsidR="0035222C">
        <w:rPr>
          <w:b/>
          <w:i w:val="0"/>
          <w:sz w:val="22"/>
          <w:szCs w:val="22"/>
        </w:rPr>
        <w:t>NA VĚTRNÉ HŮRCE</w:t>
      </w:r>
      <w:r w:rsidRPr="00093B63">
        <w:rPr>
          <w:i w:val="0"/>
          <w:sz w:val="22"/>
          <w:szCs w:val="22"/>
        </w:rPr>
        <w:t>“</w:t>
      </w:r>
      <w:r>
        <w:rPr>
          <w:i w:val="0"/>
          <w:sz w:val="22"/>
          <w:szCs w:val="22"/>
        </w:rPr>
        <w:t>.</w:t>
      </w:r>
    </w:p>
    <w:p w:rsidR="00E81755" w:rsidRPr="00093B63" w:rsidRDefault="00E81755" w:rsidP="00E81755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Dekorace bude vyrobena dle dodaných scénických a výtvarných podkladů výtvarníka</w:t>
      </w:r>
      <w:r>
        <w:rPr>
          <w:i w:val="0"/>
          <w:sz w:val="22"/>
          <w:szCs w:val="22"/>
        </w:rPr>
        <w:t xml:space="preserve"> dekorace </w:t>
      </w:r>
      <w:r w:rsidR="0035222C">
        <w:rPr>
          <w:i w:val="0"/>
          <w:sz w:val="22"/>
          <w:szCs w:val="22"/>
        </w:rPr>
        <w:t xml:space="preserve">Marka </w:t>
      </w:r>
      <w:proofErr w:type="spellStart"/>
      <w:r w:rsidR="0035222C">
        <w:rPr>
          <w:i w:val="0"/>
          <w:sz w:val="22"/>
          <w:szCs w:val="22"/>
        </w:rPr>
        <w:t>Cpina</w:t>
      </w:r>
      <w:proofErr w:type="spellEnd"/>
      <w:r w:rsidRPr="00093B63">
        <w:rPr>
          <w:i w:val="0"/>
          <w:sz w:val="22"/>
          <w:szCs w:val="22"/>
        </w:rPr>
        <w:t xml:space="preserve">. Cena výroby dekorace vychází z cenového odhadu výrobce ze dne </w:t>
      </w:r>
      <w:proofErr w:type="gramStart"/>
      <w:r w:rsidR="0035222C">
        <w:rPr>
          <w:i w:val="0"/>
          <w:sz w:val="22"/>
          <w:szCs w:val="22"/>
        </w:rPr>
        <w:t>25</w:t>
      </w:r>
      <w:r>
        <w:rPr>
          <w:i w:val="0"/>
          <w:sz w:val="22"/>
          <w:szCs w:val="22"/>
        </w:rPr>
        <w:t>.</w:t>
      </w:r>
      <w:r w:rsidR="0035222C">
        <w:rPr>
          <w:i w:val="0"/>
          <w:sz w:val="22"/>
          <w:szCs w:val="22"/>
        </w:rPr>
        <w:t>9</w:t>
      </w:r>
      <w:r>
        <w:rPr>
          <w:i w:val="0"/>
          <w:sz w:val="22"/>
          <w:szCs w:val="22"/>
        </w:rPr>
        <w:t>.2019</w:t>
      </w:r>
      <w:proofErr w:type="gramEnd"/>
      <w:r w:rsidRPr="00093B63">
        <w:rPr>
          <w:i w:val="0"/>
          <w:sz w:val="22"/>
          <w:szCs w:val="22"/>
        </w:rPr>
        <w:t xml:space="preserve"> a činí částku </w:t>
      </w:r>
      <w:r w:rsidR="0035222C">
        <w:rPr>
          <w:b/>
          <w:i w:val="0"/>
          <w:sz w:val="22"/>
          <w:szCs w:val="22"/>
        </w:rPr>
        <w:t>393 4</w:t>
      </w:r>
      <w:r w:rsidR="00CF2C4A">
        <w:rPr>
          <w:b/>
          <w:i w:val="0"/>
          <w:sz w:val="22"/>
          <w:szCs w:val="22"/>
        </w:rPr>
        <w:t>00</w:t>
      </w:r>
      <w:r w:rsidRPr="00093B63">
        <w:rPr>
          <w:b/>
          <w:i w:val="0"/>
          <w:sz w:val="22"/>
          <w:szCs w:val="22"/>
        </w:rPr>
        <w:t xml:space="preserve"> Kč (</w:t>
      </w:r>
      <w:r>
        <w:rPr>
          <w:b/>
          <w:i w:val="0"/>
          <w:sz w:val="22"/>
          <w:szCs w:val="22"/>
        </w:rPr>
        <w:t>bez</w:t>
      </w:r>
      <w:r w:rsidRPr="00093B63">
        <w:rPr>
          <w:b/>
          <w:i w:val="0"/>
          <w:sz w:val="22"/>
          <w:szCs w:val="22"/>
        </w:rPr>
        <w:t xml:space="preserve"> DPH)</w:t>
      </w:r>
      <w:r w:rsidRPr="00093B63">
        <w:rPr>
          <w:i w:val="0"/>
          <w:sz w:val="22"/>
          <w:szCs w:val="22"/>
        </w:rPr>
        <w:t>.</w:t>
      </w:r>
    </w:p>
    <w:p w:rsidR="00E81755" w:rsidRPr="00093B63" w:rsidRDefault="00E81755" w:rsidP="00E81755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V případě dalších požadavků výtvarníka (změna technologií, prostorového řešení, rozšíření dekorace apod.), které budou znamenat navýšení ceny dekorace, musí být tento nárůst schválen ze strany divadla. </w:t>
      </w:r>
    </w:p>
    <w:p w:rsidR="00E81755" w:rsidRDefault="00E81755" w:rsidP="00E81755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Termín dodání formou </w:t>
      </w:r>
      <w:r w:rsidR="00AC3C57">
        <w:rPr>
          <w:i w:val="0"/>
          <w:sz w:val="22"/>
          <w:szCs w:val="22"/>
        </w:rPr>
        <w:t>montážní</w:t>
      </w:r>
      <w:r w:rsidRPr="00093B63">
        <w:rPr>
          <w:i w:val="0"/>
          <w:sz w:val="22"/>
          <w:szCs w:val="22"/>
        </w:rPr>
        <w:t xml:space="preserve"> zkoušky dne </w:t>
      </w:r>
      <w:proofErr w:type="gramStart"/>
      <w:r w:rsidR="0035222C">
        <w:rPr>
          <w:i w:val="0"/>
          <w:sz w:val="22"/>
          <w:szCs w:val="22"/>
        </w:rPr>
        <w:t>5.11</w:t>
      </w:r>
      <w:r>
        <w:rPr>
          <w:i w:val="0"/>
          <w:sz w:val="22"/>
          <w:szCs w:val="22"/>
        </w:rPr>
        <w:t>.2019</w:t>
      </w:r>
      <w:proofErr w:type="gramEnd"/>
      <w:r w:rsidRPr="00093B63">
        <w:rPr>
          <w:i w:val="0"/>
          <w:sz w:val="22"/>
          <w:szCs w:val="22"/>
        </w:rPr>
        <w:t xml:space="preserve"> od 10:00. Dekorace bude nehořlavě upravena dle ČSN EN ISO 11925-2.</w:t>
      </w:r>
    </w:p>
    <w:p w:rsidR="0035222C" w:rsidRPr="00093B63" w:rsidRDefault="0035222C" w:rsidP="00E81755">
      <w:pPr>
        <w:spacing w:line="360" w:lineRule="auto"/>
        <w:ind w:firstLine="851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Součástí dodacího listu musí být i hmotnosti jednotlivých dodaných prvků dekorace.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S pozdravem </w:t>
      </w:r>
    </w:p>
    <w:p w:rsidR="00330390" w:rsidRPr="00093B63" w:rsidRDefault="00CF4DA4" w:rsidP="0093314F">
      <w:pPr>
        <w:tabs>
          <w:tab w:val="clear" w:pos="9637"/>
          <w:tab w:val="center" w:pos="7655"/>
        </w:tabs>
        <w:spacing w:line="360" w:lineRule="auto"/>
        <w:rPr>
          <w:sz w:val="22"/>
          <w:szCs w:val="22"/>
        </w:rPr>
        <w:sectPr w:rsidR="00330390" w:rsidRPr="00093B63" w:rsidSect="00E757EA">
          <w:headerReference w:type="first" r:id="rId8"/>
          <w:pgSz w:w="11906" w:h="16838" w:code="9"/>
          <w:pgMar w:top="1418" w:right="851" w:bottom="1418" w:left="1418" w:header="1418" w:footer="0" w:gutter="0"/>
          <w:cols w:space="708"/>
          <w:titlePg/>
        </w:sectPr>
      </w:pPr>
      <w:r w:rsidRPr="00093B63">
        <w:rPr>
          <w:i w:val="0"/>
          <w:sz w:val="22"/>
          <w:szCs w:val="22"/>
        </w:rPr>
        <w:tab/>
      </w:r>
      <w:bookmarkStart w:id="1" w:name="_GoBack"/>
      <w:bookmarkEnd w:id="1"/>
    </w:p>
    <w:p w:rsidR="00CA4A96" w:rsidRPr="00093B63" w:rsidRDefault="00CA4A96" w:rsidP="00093B63">
      <w:pPr>
        <w:spacing w:line="360" w:lineRule="auto"/>
        <w:rPr>
          <w:i w:val="0"/>
          <w:sz w:val="22"/>
          <w:szCs w:val="22"/>
        </w:rPr>
      </w:pPr>
    </w:p>
    <w:sectPr w:rsidR="00CA4A96" w:rsidRPr="00093B63" w:rsidSect="00F17113">
      <w:headerReference w:type="even" r:id="rId9"/>
      <w:type w:val="continuous"/>
      <w:pgSz w:w="11906" w:h="16838" w:code="9"/>
      <w:pgMar w:top="1418" w:right="1133" w:bottom="1701" w:left="1276" w:header="1418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07" w:rsidRDefault="00386A07" w:rsidP="00CF4DA4">
      <w:r>
        <w:separator/>
      </w:r>
    </w:p>
  </w:endnote>
  <w:endnote w:type="continuationSeparator" w:id="0">
    <w:p w:rsidR="00386A07" w:rsidRDefault="00386A07" w:rsidP="00CF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07" w:rsidRDefault="00386A07" w:rsidP="00CF4DA4">
      <w:r>
        <w:separator/>
      </w:r>
    </w:p>
  </w:footnote>
  <w:footnote w:type="continuationSeparator" w:id="0">
    <w:p w:rsidR="00386A07" w:rsidRDefault="00386A07" w:rsidP="00CF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93314F" w:rsidP="00CF4DA4">
    <w:pPr>
      <w:pStyle w:val="Podtitu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7.85pt;margin-top:-52.7pt;width:285.4pt;height:324pt;z-index:-251658240;visibility:visible;mso-wrap-edited:f">
          <v:imagedata r:id="rId1" o:title=""/>
          <w10:wrap type="topAndBottom"/>
        </v:shape>
        <o:OLEObject Type="Embed" ProgID="Word.Picture.8" ShapeID="_x0000_s2055" DrawAspect="Content" ObjectID="_1632902614" r:id="rId2"/>
      </w:pict>
    </w:r>
    <w:r>
      <w:pict>
        <v:shape id="_x0000_s2050" type="#_x0000_t75" style="position:absolute;left:0;text-align:left;margin-left:120.85pt;margin-top:-9.65pt;width:330.2pt;height:38.15pt;z-index:251657216;visibility:visible;mso-wrap-edited:f" o:allowincell="f">
          <v:imagedata r:id="rId3" o:title=""/>
          <w10:wrap type="topAndBottom"/>
        </v:shape>
        <o:OLEObject Type="Embed" ProgID="Word.Picture.8" ShapeID="_x0000_s2050" DrawAspect="Content" ObjectID="_1632902615" r:id="rId4"/>
      </w:pict>
    </w: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  <w:r>
      <w:t xml:space="preserve">PŘÍSPĚVKOVÁ ORGANIZACE </w:t>
    </w:r>
    <w:proofErr w:type="gramStart"/>
    <w:r>
      <w:t>HL.M.</w:t>
    </w:r>
    <w:proofErr w:type="gramEnd"/>
    <w:r>
      <w:t xml:space="preserve"> PRAHY</w:t>
    </w: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004ECD" w:rsidRDefault="00004ECD" w:rsidP="00CF4DA4">
    <w:pPr>
      <w:pStyle w:val="Hlavicka"/>
    </w:pPr>
    <w:r>
      <w:t xml:space="preserve">tel: +420-234 651 111 </w:t>
    </w:r>
  </w:p>
  <w:p w:rsidR="00004ECD" w:rsidRDefault="00004ECD" w:rsidP="00CF4DA4">
    <w:pPr>
      <w:pStyle w:val="Hlavicka"/>
    </w:pPr>
    <w:r>
      <w:t>fax: +420-234 651 291</w:t>
    </w:r>
  </w:p>
  <w:p w:rsidR="00004ECD" w:rsidRDefault="00004ECD" w:rsidP="00CF4DA4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</w:t>
      </w:r>
      <w:bookmarkStart w:id="0" w:name="_Hlt535179103"/>
      <w:r>
        <w:t>n</w:t>
      </w:r>
      <w:bookmarkEnd w:id="0"/>
      <w:r>
        <w:t>fo</w:t>
      </w:r>
      <w:r>
        <w:rPr>
          <w:rStyle w:val="Hypertextovodkaz"/>
          <w:b/>
          <w:color w:val="auto"/>
          <w:u w:val="none"/>
        </w:rPr>
        <w:t>@svandovodivadlo.cz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>IČO 064327</w:t>
    </w:r>
  </w:p>
  <w:p w:rsidR="00004ECD" w:rsidRDefault="00004ECD" w:rsidP="00CF4DA4">
    <w:pPr>
      <w:pStyle w:val="Hlavicka"/>
    </w:pPr>
    <w:r>
      <w:t xml:space="preserve">bankovní spojení: </w:t>
    </w:r>
  </w:p>
  <w:p w:rsidR="00004ECD" w:rsidRDefault="00004ECD" w:rsidP="00CF4DA4">
    <w:pPr>
      <w:pStyle w:val="Hlavicka"/>
    </w:pPr>
    <w:r>
      <w:t>PPF a.s.</w:t>
    </w:r>
  </w:p>
  <w:p w:rsidR="00004ECD" w:rsidRDefault="00004ECD" w:rsidP="00CF4DA4">
    <w:pPr>
      <w:pStyle w:val="Hlavicka"/>
    </w:pPr>
    <w:proofErr w:type="spellStart"/>
    <w:proofErr w:type="gramStart"/>
    <w:r>
      <w:t>č.ú</w:t>
    </w:r>
    <w:proofErr w:type="spellEnd"/>
    <w:r>
      <w:t>. 2000760009/6000</w:t>
    </w:r>
    <w:proofErr w:type="gramEnd"/>
    <w:r>
      <w:t xml:space="preserve"> </w:t>
    </w:r>
  </w:p>
  <w:p w:rsidR="00004ECD" w:rsidRDefault="00004ECD" w:rsidP="00CF4DA4">
    <w:pPr>
      <w:pStyle w:val="Hlavicka"/>
    </w:pPr>
  </w:p>
  <w:p w:rsidR="00004ECD" w:rsidRDefault="0093314F" w:rsidP="00CF4DA4">
    <w:pPr>
      <w:pStyle w:val="Hlavicka"/>
    </w:pPr>
    <w:hyperlink r:id="rId6" w:history="1">
      <w:r w:rsidR="00004ECD">
        <w:rPr>
          <w:rStyle w:val="Hypertextovodkaz"/>
          <w:b/>
          <w:color w:val="auto"/>
          <w:u w:val="none"/>
        </w:rPr>
        <w:t>www.svandovodivadlo.cz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Pr="00E757EA" w:rsidRDefault="00004ECD" w:rsidP="00CF4DA4">
    <w:pPr>
      <w:pStyle w:val="Hlavic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004ECD" w:rsidP="00CF4D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2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E3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A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EB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8F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4B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8F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8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47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81BD2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832F83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7E48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C22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9B4BEC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7"/>
    <w:rsid w:val="00004ECD"/>
    <w:rsid w:val="00006F80"/>
    <w:rsid w:val="00093B63"/>
    <w:rsid w:val="000D3A49"/>
    <w:rsid w:val="000E1CCA"/>
    <w:rsid w:val="00147AD7"/>
    <w:rsid w:val="00155D7F"/>
    <w:rsid w:val="001619D0"/>
    <w:rsid w:val="00165729"/>
    <w:rsid w:val="001862C0"/>
    <w:rsid w:val="0025184F"/>
    <w:rsid w:val="002F7A61"/>
    <w:rsid w:val="00320219"/>
    <w:rsid w:val="00330390"/>
    <w:rsid w:val="0035222C"/>
    <w:rsid w:val="003538AD"/>
    <w:rsid w:val="00382281"/>
    <w:rsid w:val="00386A07"/>
    <w:rsid w:val="004231DE"/>
    <w:rsid w:val="0044367D"/>
    <w:rsid w:val="00446273"/>
    <w:rsid w:val="0046694A"/>
    <w:rsid w:val="004674EA"/>
    <w:rsid w:val="004B51DF"/>
    <w:rsid w:val="0054468D"/>
    <w:rsid w:val="005461D6"/>
    <w:rsid w:val="005610F9"/>
    <w:rsid w:val="005704A1"/>
    <w:rsid w:val="005A7022"/>
    <w:rsid w:val="005C389F"/>
    <w:rsid w:val="0067151E"/>
    <w:rsid w:val="006A586D"/>
    <w:rsid w:val="0074268C"/>
    <w:rsid w:val="00836D4E"/>
    <w:rsid w:val="008C2EA7"/>
    <w:rsid w:val="008E1298"/>
    <w:rsid w:val="0093314F"/>
    <w:rsid w:val="009D1F25"/>
    <w:rsid w:val="009D32DC"/>
    <w:rsid w:val="009E1596"/>
    <w:rsid w:val="009F020B"/>
    <w:rsid w:val="009F5D64"/>
    <w:rsid w:val="00AB4B3B"/>
    <w:rsid w:val="00AC3C57"/>
    <w:rsid w:val="00B23CE1"/>
    <w:rsid w:val="00B92DC5"/>
    <w:rsid w:val="00B9762A"/>
    <w:rsid w:val="00C53302"/>
    <w:rsid w:val="00CA4A96"/>
    <w:rsid w:val="00CF2C4A"/>
    <w:rsid w:val="00CF419A"/>
    <w:rsid w:val="00CF4DA4"/>
    <w:rsid w:val="00D37F27"/>
    <w:rsid w:val="00D62F30"/>
    <w:rsid w:val="00D65A15"/>
    <w:rsid w:val="00D74813"/>
    <w:rsid w:val="00DC0A8D"/>
    <w:rsid w:val="00DC5107"/>
    <w:rsid w:val="00DD3E30"/>
    <w:rsid w:val="00DD7696"/>
    <w:rsid w:val="00E36B90"/>
    <w:rsid w:val="00E70978"/>
    <w:rsid w:val="00E757EA"/>
    <w:rsid w:val="00E81755"/>
    <w:rsid w:val="00F17113"/>
    <w:rsid w:val="00F651A5"/>
    <w:rsid w:val="00F731E8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papírII</Template>
  <TotalTime>0</TotalTime>
  <Pages>1</Pages>
  <Words>120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Kolbenka</Company>
  <LinksUpToDate>false</LinksUpToDate>
  <CharactersWithSpaces>849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http://www.svandovodivadlo.cz/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mailto:info@svandovodivadlo.cz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Jana</dc:creator>
  <cp:lastModifiedBy>Jaroslava Součková</cp:lastModifiedBy>
  <cp:revision>3</cp:revision>
  <cp:lastPrinted>2019-05-31T11:55:00Z</cp:lastPrinted>
  <dcterms:created xsi:type="dcterms:W3CDTF">2019-10-18T09:16:00Z</dcterms:created>
  <dcterms:modified xsi:type="dcterms:W3CDTF">2019-10-18T09:17:00Z</dcterms:modified>
</cp:coreProperties>
</file>