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95" w:rsidRDefault="0015205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795655</wp:posOffset>
                </wp:positionH>
                <wp:positionV relativeFrom="paragraph">
                  <wp:posOffset>1270</wp:posOffset>
                </wp:positionV>
                <wp:extent cx="4998720" cy="165100"/>
                <wp:effectExtent l="0" t="127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3"/>
                              <w:shd w:val="clear" w:color="auto" w:fill="auto"/>
                              <w:spacing w:line="260" w:lineRule="exact"/>
                            </w:pPr>
                            <w:r>
                              <w:t>Smlouva o poskytnutí stravovacích služeb - závodního stravování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5pt;margin-top:.1pt;width:393.6pt;height:1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OorA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3"/>
                        <w:shd w:val="clear" w:color="auto" w:fill="auto"/>
                        <w:spacing w:line="260" w:lineRule="exact"/>
                      </w:pPr>
                      <w:r>
                        <w:t>Smlouva o poskytnutí stravovacích služeb - závodního stravování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377825</wp:posOffset>
                </wp:positionV>
                <wp:extent cx="6108065" cy="701040"/>
                <wp:effectExtent l="0" t="0" r="190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Dodatek č. 2 ke smlouvě o poskytnutí stravovacích služeb - závodního stravování </w:t>
                            </w:r>
                            <w:r>
                              <w:rPr>
                                <w:rStyle w:val="Zkladntext4TunExact"/>
                              </w:rPr>
                              <w:t>Smluvní strany</w:t>
                            </w:r>
                          </w:p>
                          <w:p w:rsidR="00CB7295" w:rsidRDefault="0015205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2549"/>
                              </w:tabs>
                            </w:pPr>
                            <w:bookmarkStart w:id="0" w:name="bookmark0"/>
                            <w:r>
                              <w:t>objednatel: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26.základní</w:t>
                            </w:r>
                            <w:proofErr w:type="gramEnd"/>
                            <w:r>
                              <w:t xml:space="preserve"> škola Plzeň, Skupova 22, příspěvková organizace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9pt;margin-top:29.75pt;width:480.95pt;height:55.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DsQ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4"/>
                        <w:shd w:val="clear" w:color="auto" w:fill="auto"/>
                      </w:pPr>
                      <w:r>
                        <w:t xml:space="preserve">Dodatek č. 2 ke smlouvě o poskytnutí stravovacích služeb - závodního stravování </w:t>
                      </w:r>
                      <w:r>
                        <w:rPr>
                          <w:rStyle w:val="Zkladntext4TunExact"/>
                        </w:rPr>
                        <w:t>Smluvní strany</w:t>
                      </w:r>
                    </w:p>
                    <w:p w:rsidR="00CB7295" w:rsidRDefault="0015205F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2549"/>
                        </w:tabs>
                      </w:pPr>
                      <w:bookmarkStart w:id="2" w:name="bookmark0"/>
                      <w:r>
                        <w:t>objednatel:</w:t>
                      </w:r>
                      <w:r>
                        <w:tab/>
                        <w:t>26.základní škola Plzeň, Skupova 22, příspěvková organizace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1744345</wp:posOffset>
                </wp:positionV>
                <wp:extent cx="1508760" cy="1017905"/>
                <wp:effectExtent l="0" t="1270" r="0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 xml:space="preserve">osoba oprávněná jednat: </w:t>
                            </w:r>
                            <w:r>
                              <w:rPr>
                                <w:rStyle w:val="Zkladntext2BookAntiqua11ptExact"/>
                                <w:b w:val="0"/>
                                <w:bCs w:val="0"/>
                              </w:rPr>
                              <w:t>IČ: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spacing w:after="267"/>
                            </w:pPr>
                            <w:r>
                              <w:t>bankovní spojení: číslo účtu: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spacing w:line="240" w:lineRule="exact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5pt;margin-top:137.35pt;width:118.8pt;height:80.1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zSrwIAALI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 xml:space="preserve">osoba oprávněná jednat: </w:t>
                      </w:r>
                      <w:r>
                        <w:rPr>
                          <w:rStyle w:val="Zkladntext2BookAntiqua11ptExact"/>
                          <w:b w:val="0"/>
                          <w:bCs w:val="0"/>
                        </w:rPr>
                        <w:t>IČ: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  <w:spacing w:after="267"/>
                      </w:pPr>
                      <w:r>
                        <w:t>bankovní spojení: číslo účtu: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  <w:spacing w:line="240" w:lineRule="exact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1606550</wp:posOffset>
                </wp:positionH>
                <wp:positionV relativeFrom="paragraph">
                  <wp:posOffset>1741805</wp:posOffset>
                </wp:positionV>
                <wp:extent cx="1825625" cy="7061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spacing w:line="278" w:lineRule="exact"/>
                            </w:pPr>
                            <w:r>
                              <w:t>ředitelka Mgr. Eva Švolbová 70879834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spacing w:line="278" w:lineRule="exact"/>
                            </w:pPr>
                            <w:r>
                              <w:t xml:space="preserve">Komerční banka a.s.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26.5pt;margin-top:137.15pt;width:143.75pt;height:55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2"/>
                        <w:shd w:val="clear" w:color="auto" w:fill="auto"/>
                        <w:spacing w:line="278" w:lineRule="exact"/>
                      </w:pPr>
                      <w:r>
                        <w:t>ředitelka Mgr. Eva Švolbová 70879834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  <w:spacing w:line="278" w:lineRule="exact"/>
                      </w:pPr>
                      <w:r>
                        <w:t xml:space="preserve">Komerční banka a.s.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2985135</wp:posOffset>
                </wp:positionV>
                <wp:extent cx="6351905" cy="521970"/>
                <wp:effectExtent l="0" t="3810" r="0" b="6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tabs>
                                <w:tab w:val="left" w:pos="2645"/>
                              </w:tabs>
                              <w:jc w:val="both"/>
                            </w:pPr>
                            <w:r>
                              <w:rPr>
                                <w:rStyle w:val="Zkladntext2TunExact"/>
                              </w:rPr>
                              <w:t>dodavatel: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TunExact"/>
                              </w:rPr>
                              <w:t>ll.školní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TunExact"/>
                              </w:rPr>
                              <w:t xml:space="preserve"> jídelna Plzeň, </w:t>
                            </w:r>
                            <w:r>
                              <w:t>Baarova 31, 301 00 Plzeň, příspěvková organizace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ind w:left="2680" w:right="6080"/>
                            </w:pPr>
                            <w:r>
                              <w:t>Baarova 31 301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65pt;margin-top:235.05pt;width:500.15pt;height:41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pcsQIAALE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2"/>
                        <w:shd w:val="clear" w:color="auto" w:fill="auto"/>
                        <w:tabs>
                          <w:tab w:val="left" w:pos="2645"/>
                        </w:tabs>
                        <w:jc w:val="both"/>
                      </w:pPr>
                      <w:r>
                        <w:rPr>
                          <w:rStyle w:val="Zkladntext2TunExact"/>
                        </w:rPr>
                        <w:t>dodavatel:</w:t>
                      </w:r>
                      <w:r>
                        <w:rPr>
                          <w:rStyle w:val="Zkladntext2TunExact"/>
                        </w:rPr>
                        <w:tab/>
                        <w:t xml:space="preserve">ll.školní jídelna Plzeň, </w:t>
                      </w:r>
                      <w:r>
                        <w:t>Baarova 31, 301 00 Plzeň, příspěvková organizace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  <w:ind w:left="2680" w:right="6080"/>
                      </w:pPr>
                      <w:r>
                        <w:t>Baarova 31 301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3500120</wp:posOffset>
                </wp:positionV>
                <wp:extent cx="1572895" cy="869950"/>
                <wp:effectExtent l="635" t="444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osoba oprávněná jednat: IČ: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bankovní spojení: 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275.6pt;width:123.85pt;height:68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LsA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 xml:space="preserve">osoba </w:t>
                      </w:r>
                      <w:r>
                        <w:t>oprávněná jednat: IČ: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>DIČ: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>bankovní spojení: číslo účtu: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1682750</wp:posOffset>
                </wp:positionH>
                <wp:positionV relativeFrom="paragraph">
                  <wp:posOffset>3500120</wp:posOffset>
                </wp:positionV>
                <wp:extent cx="1987550" cy="869950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Jaromíra Královcová, ředitelka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49777696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CZ49777696</w:t>
                            </w:r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</w:pPr>
                            <w:r>
                              <w:t>KB a.s.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32.5pt;margin-top:275.6pt;width:156.5pt;height:6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ebrA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>Jaromíra Královcová, ředitelka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>49777696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>CZ49777696</w:t>
                      </w:r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</w:pPr>
                      <w:r>
                        <w:t>KB a.s.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4398645</wp:posOffset>
                </wp:positionV>
                <wp:extent cx="5419090" cy="152400"/>
                <wp:effectExtent l="0" t="0" r="381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zapsaný v Obchodním rejstříku vedeném Krajským soudem v Plzni pod spis. </w:t>
                            </w: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zn.Pr</w:t>
                            </w:r>
                            <w:proofErr w:type="gramEnd"/>
                            <w:r>
                              <w:rPr>
                                <w:lang w:val="en-US" w:eastAsia="en-US" w:bidi="en-US"/>
                              </w:rPr>
                              <w:t>.575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5pt;margin-top:346.35pt;width:426.7pt;height:1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4crwIAALA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Zkladntext2"/>
                        <w:shd w:val="clear" w:color="auto" w:fill="auto"/>
                        <w:spacing w:line="240" w:lineRule="exact"/>
                      </w:pPr>
                      <w:r>
                        <w:t xml:space="preserve">zapsaný v Obchodním rejstříku vedeném Krajským soudem v Plzni pod spis. </w:t>
                      </w:r>
                      <w:r>
                        <w:rPr>
                          <w:lang w:val="en-US" w:eastAsia="en-US" w:bidi="en-US"/>
                        </w:rPr>
                        <w:t>zn.Pr.575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4754880</wp:posOffset>
                </wp:positionV>
                <wp:extent cx="6370320" cy="631190"/>
                <wp:effectExtent l="0" t="1905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206" w:line="240" w:lineRule="exact"/>
                            </w:pPr>
                            <w:bookmarkStart w:id="1" w:name="bookmark1"/>
                            <w:r>
                              <w:t>1. předmět dodatku</w:t>
                            </w:r>
                            <w:bookmarkEnd w:id="1"/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jc w:val="both"/>
                            </w:pPr>
                            <w:r>
                              <w:t xml:space="preserve">Předmětem dodatku </w:t>
                            </w:r>
                            <w:proofErr w:type="gramStart"/>
                            <w:r>
                              <w:t>č.2 ke</w:t>
                            </w:r>
                            <w:proofErr w:type="gramEnd"/>
                            <w:r>
                              <w:t xml:space="preserve"> smlouvě o poskytnutí stravovacích služeb - závodního stravování je zrušení bodu Změna ceny je možná pouze písemným dodatkem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.65pt;margin-top:374.4pt;width:501.6pt;height:49.7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l2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206" w:line="240" w:lineRule="exact"/>
                      </w:pPr>
                      <w:bookmarkStart w:id="4" w:name="bookmark1"/>
                      <w:r>
                        <w:t>1. předmět dodatku</w:t>
                      </w:r>
                      <w:bookmarkEnd w:id="4"/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  <w:jc w:val="both"/>
                      </w:pPr>
                      <w:r>
                        <w:t>Předmětem dodatku č.2 ke smlouvě o poskytnutí stravovacích služeb - závodního stravování je zrušení bodu Změna ceny je možná pouze písemným dodatkem této smlouvy.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5632450</wp:posOffset>
                </wp:positionV>
                <wp:extent cx="6260465" cy="661035"/>
                <wp:effectExtent l="0" t="3175" r="190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245" w:line="240" w:lineRule="exact"/>
                            </w:pPr>
                            <w:bookmarkStart w:id="2" w:name="bookmark2"/>
                            <w:r>
                              <w:t>2. cena poskytovaných jídel</w:t>
                            </w:r>
                            <w:bookmarkEnd w:id="2"/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t>Cena jídel a kalkulace bude k dispozici v kanceláři ŠJ. Objednateli bude předána při změně písemnou formou.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.65pt;margin-top:443.5pt;width:492.95pt;height:52.0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C1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245" w:line="240" w:lineRule="exact"/>
                      </w:pPr>
                      <w:bookmarkStart w:id="6" w:name="bookmark2"/>
                      <w:r>
                        <w:t>2. cena poskytovaných jídel</w:t>
                      </w:r>
                      <w:bookmarkEnd w:id="6"/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t xml:space="preserve">Cena jídel a kalkulace bude k dispozici v kanceláři ŠJ. </w:t>
                      </w:r>
                      <w:r>
                        <w:t>Objednateli bude předána při změně písemnou formou.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6353175</wp:posOffset>
                </wp:positionV>
                <wp:extent cx="3112135" cy="1414780"/>
                <wp:effectExtent l="0" t="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57" w:lineRule="exact"/>
                              <w:jc w:val="left"/>
                            </w:pPr>
                            <w:bookmarkStart w:id="3" w:name="bookmark3"/>
                            <w:r>
                              <w:t>3.závěreěná ustanovení</w:t>
                            </w:r>
                            <w:bookmarkEnd w:id="3"/>
                          </w:p>
                          <w:p w:rsidR="00CB7295" w:rsidRDefault="0015205F">
                            <w:pPr>
                              <w:pStyle w:val="Zkladntext2"/>
                              <w:shd w:val="clear" w:color="auto" w:fill="auto"/>
                              <w:spacing w:line="557" w:lineRule="exact"/>
                            </w:pPr>
                            <w:r>
                              <w:t xml:space="preserve">Dodatek smlouvy nabývá platnosti dnem </w:t>
                            </w:r>
                            <w:proofErr w:type="gramStart"/>
                            <w:r>
                              <w:t>1.9.2019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Style w:val="Zkladntext2TunExact"/>
                              </w:rPr>
                              <w:t>za dodavatele:</w:t>
                            </w:r>
                          </w:p>
                          <w:p w:rsidR="00CB7295" w:rsidRDefault="00435B95">
                            <w:pPr>
                              <w:pStyle w:val="Zkladntext2"/>
                              <w:shd w:val="clear" w:color="auto" w:fill="auto"/>
                              <w:spacing w:line="557" w:lineRule="exact"/>
                            </w:pPr>
                            <w:r>
                              <w:t>ř</w:t>
                            </w:r>
                            <w:r w:rsidR="0015205F">
                              <w:t>editelka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.9pt;margin-top:500.25pt;width:245.05pt;height:111.4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7OswIAALM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57" w:lineRule="exact"/>
                        <w:jc w:val="left"/>
                      </w:pPr>
                      <w:bookmarkStart w:id="4" w:name="bookmark3"/>
                      <w:r>
                        <w:t>3.závěreěná ustanovení</w:t>
                      </w:r>
                      <w:bookmarkEnd w:id="4"/>
                    </w:p>
                    <w:p w:rsidR="00CB7295" w:rsidRDefault="0015205F">
                      <w:pPr>
                        <w:pStyle w:val="Zkladntext2"/>
                        <w:shd w:val="clear" w:color="auto" w:fill="auto"/>
                        <w:spacing w:line="557" w:lineRule="exact"/>
                      </w:pPr>
                      <w:r>
                        <w:t xml:space="preserve">Dodatek smlouvy nabývá platnosti dnem </w:t>
                      </w:r>
                      <w:proofErr w:type="gramStart"/>
                      <w:r>
                        <w:t>1.9.2019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Style w:val="Zkladntext2TunExact"/>
                        </w:rPr>
                        <w:t>za dodavatele:</w:t>
                      </w:r>
                    </w:p>
                    <w:p w:rsidR="00CB7295" w:rsidRDefault="00435B95">
                      <w:pPr>
                        <w:pStyle w:val="Zkladntext2"/>
                        <w:shd w:val="clear" w:color="auto" w:fill="auto"/>
                        <w:spacing w:line="557" w:lineRule="exact"/>
                      </w:pPr>
                      <w:r>
                        <w:t>ř</w:t>
                      </w:r>
                      <w:r w:rsidR="0015205F">
                        <w:t>editelka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3334385</wp:posOffset>
                </wp:positionH>
                <wp:positionV relativeFrom="paragraph">
                  <wp:posOffset>7220585</wp:posOffset>
                </wp:positionV>
                <wp:extent cx="1009015" cy="152400"/>
                <wp:effectExtent l="635" t="635" r="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jc w:val="left"/>
                            </w:pPr>
                            <w:bookmarkStart w:id="5" w:name="bookmark4"/>
                            <w:r>
                              <w:t>za objednatele: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62.55pt;margin-top:568.55pt;width:79.45pt;height:12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" filled="f" stroked="f">
                <v:textbox style="mso-fit-shape-to-text:t" inset="0,0,0,0">
                  <w:txbxContent>
                    <w:p w:rsidR="00CB7295" w:rsidRDefault="0015205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  <w:jc w:val="left"/>
                      </w:pPr>
                      <w:bookmarkStart w:id="10" w:name="bookmark4"/>
                      <w:r>
                        <w:t>za objednatele: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3328670</wp:posOffset>
                </wp:positionH>
                <wp:positionV relativeFrom="paragraph">
                  <wp:posOffset>7924800</wp:posOffset>
                </wp:positionV>
                <wp:extent cx="567055" cy="152400"/>
                <wp:effectExtent l="4445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CB7295">
                            <w:pPr>
                              <w:pStyle w:val="Zkladntext4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62.1pt;margin-top:624pt;width:44.65pt;height:12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T8sg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" filled="f" stroked="f">
                <v:textbox style="mso-fit-shape-to-text:t" inset="0,0,0,0">
                  <w:txbxContent>
                    <w:p w:rsidR="00CB7295" w:rsidRDefault="00CB7295">
                      <w:pPr>
                        <w:pStyle w:val="Zkladntext4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8110855</wp:posOffset>
                </wp:positionV>
                <wp:extent cx="1670050" cy="424180"/>
                <wp:effectExtent l="635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5" w:rsidRDefault="0015205F" w:rsidP="00435B95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984"/>
                              </w:tabs>
                              <w:spacing w:after="182" w:line="170" w:lineRule="exact"/>
                            </w:pPr>
                            <w:r>
                              <w:rPr>
                                <w:rStyle w:val="Zkladntext5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34.55pt;margin-top:638.65pt;width:131.5pt;height:33.4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Zvs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" filled="f" stroked="f">
                <v:textbox style="mso-fit-shape-to-text:t" inset="0,0,0,0">
                  <w:txbxContent>
                    <w:p w:rsidR="00CB7295" w:rsidRDefault="0015205F" w:rsidP="00435B95">
                      <w:pPr>
                        <w:pStyle w:val="Zkladntext5"/>
                        <w:shd w:val="clear" w:color="auto" w:fill="auto"/>
                        <w:tabs>
                          <w:tab w:val="left" w:pos="984"/>
                        </w:tabs>
                        <w:spacing w:after="182" w:line="170" w:lineRule="exact"/>
                      </w:pPr>
                      <w:r>
                        <w:rPr>
                          <w:rStyle w:val="Zkladntext5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435B95" w:rsidP="00435B95">
      <w:pPr>
        <w:spacing w:line="360" w:lineRule="exact"/>
        <w:jc w:val="center"/>
      </w:pPr>
      <w:r>
        <w:t>ředitelka</w:t>
      </w: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0" w:lineRule="exact"/>
      </w:pPr>
    </w:p>
    <w:p w:rsidR="00CB7295" w:rsidRDefault="00CB7295">
      <w:pPr>
        <w:spacing w:line="366" w:lineRule="exact"/>
      </w:pPr>
    </w:p>
    <w:p w:rsidR="00CB7295" w:rsidRDefault="00CB7295">
      <w:pPr>
        <w:rPr>
          <w:sz w:val="2"/>
          <w:szCs w:val="2"/>
        </w:rPr>
      </w:pPr>
      <w:bookmarkStart w:id="6" w:name="_GoBack"/>
      <w:bookmarkEnd w:id="6"/>
    </w:p>
    <w:sectPr w:rsidR="00CB7295">
      <w:type w:val="continuous"/>
      <w:pgSz w:w="11900" w:h="16840"/>
      <w:pgMar w:top="684" w:right="1056" w:bottom="684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5F" w:rsidRDefault="0015205F">
      <w:r>
        <w:separator/>
      </w:r>
    </w:p>
  </w:endnote>
  <w:endnote w:type="continuationSeparator" w:id="0">
    <w:p w:rsidR="0015205F" w:rsidRDefault="0015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5F" w:rsidRDefault="0015205F"/>
  </w:footnote>
  <w:footnote w:type="continuationSeparator" w:id="0">
    <w:p w:rsidR="0015205F" w:rsidRDefault="001520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95"/>
    <w:rsid w:val="0015205F"/>
    <w:rsid w:val="00435B95"/>
    <w:rsid w:val="00C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TunExact">
    <w:name w:val="Základní text (4) + Tučné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BookAntiqua11ptExact">
    <w:name w:val="Základní text (2) + Book Antiqua;11 pt Exact"/>
    <w:basedOn w:val="Zkladntext2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SegoeUI9ptKurzvaExact">
    <w:name w:val="Základní text (6) + Segoe UI;9 pt;Kurzíva Exact"/>
    <w:basedOn w:val="Zkladntext6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15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8" w:lineRule="exact"/>
      <w:jc w:val="center"/>
    </w:pPr>
    <w:rPr>
      <w:rFonts w:ascii="Book Antiqua" w:eastAsia="Book Antiqua" w:hAnsi="Book Antiqua" w:cs="Book Antiqua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TunExact">
    <w:name w:val="Základní text (4) + Tučné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BookAntiqua11ptExact">
    <w:name w:val="Základní text (2) + Book Antiqua;11 pt Exact"/>
    <w:basedOn w:val="Zkladntext2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SegoeUI9ptKurzvaExact">
    <w:name w:val="Základní text (6) + Segoe UI;9 pt;Kurzíva Exact"/>
    <w:basedOn w:val="Zkladntext6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15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8" w:lineRule="exact"/>
      <w:jc w:val="center"/>
    </w:pPr>
    <w:rPr>
      <w:rFonts w:ascii="Book Antiqua" w:eastAsia="Book Antiqua" w:hAnsi="Book Antiqua" w:cs="Book Antiqu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175988D9.dotm</Template>
  <TotalTime>2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Halíková Danuše</dc:creator>
  <cp:lastModifiedBy>Halíková Danuše</cp:lastModifiedBy>
  <cp:revision>2</cp:revision>
  <dcterms:created xsi:type="dcterms:W3CDTF">2019-10-18T05:51:00Z</dcterms:created>
  <dcterms:modified xsi:type="dcterms:W3CDTF">2019-10-18T05:51:00Z</dcterms:modified>
</cp:coreProperties>
</file>