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4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253"/>
        <w:gridCol w:w="1559"/>
        <w:gridCol w:w="1559"/>
      </w:tblGrid>
      <w:tr w:rsidR="00B15689" w:rsidTr="0064443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98" w:type="dxa"/>
            <w:vMerge w:val="restart"/>
            <w:vAlign w:val="center"/>
          </w:tcPr>
          <w:p w:rsidR="00B15689" w:rsidRDefault="00E84543" w:rsidP="0064443D">
            <w:pPr>
              <w:pStyle w:val="Zhlav"/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20320</wp:posOffset>
                  </wp:positionV>
                  <wp:extent cx="1337945" cy="746125"/>
                  <wp:effectExtent l="0" t="0" r="0" b="0"/>
                  <wp:wrapNone/>
                  <wp:docPr id="3" name="obrázek 1" descr="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vAlign w:val="center"/>
          </w:tcPr>
          <w:p w:rsidR="00B15689" w:rsidRDefault="00B15689" w:rsidP="0064443D">
            <w:pPr>
              <w:pStyle w:val="Zhlav"/>
              <w:rPr>
                <w:b w:val="0"/>
                <w:sz w:val="32"/>
                <w:szCs w:val="32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LENIA spol. s r. o.</w:t>
              </w:r>
            </w:smartTag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15689" w:rsidRDefault="00B15689" w:rsidP="0064443D">
            <w:pPr>
              <w:pStyle w:val="text"/>
              <w:spacing w:before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číslo </w:t>
            </w:r>
            <w:proofErr w:type="gramStart"/>
            <w:r>
              <w:rPr>
                <w:b/>
                <w:bCs/>
                <w:sz w:val="20"/>
              </w:rPr>
              <w:t>servis</w:t>
            </w:r>
            <w:proofErr w:type="gramEnd"/>
            <w:r>
              <w:rPr>
                <w:b/>
                <w:bCs/>
                <w:sz w:val="20"/>
              </w:rPr>
              <w:t>.</w:t>
            </w:r>
            <w:proofErr w:type="gramStart"/>
            <w:r>
              <w:rPr>
                <w:b/>
                <w:bCs/>
                <w:sz w:val="20"/>
              </w:rPr>
              <w:t>listu</w:t>
            </w:r>
            <w:proofErr w:type="gram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15689" w:rsidRDefault="00B15689" w:rsidP="0064443D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B15689" w:rsidTr="0064443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98" w:type="dxa"/>
            <w:vMerge/>
            <w:vAlign w:val="center"/>
          </w:tcPr>
          <w:p w:rsidR="00B15689" w:rsidRDefault="00B15689" w:rsidP="0064443D">
            <w:pPr>
              <w:pStyle w:val="Zhlav"/>
            </w:pPr>
          </w:p>
        </w:tc>
        <w:tc>
          <w:tcPr>
            <w:tcW w:w="4253" w:type="dxa"/>
            <w:vMerge/>
            <w:vAlign w:val="center"/>
          </w:tcPr>
          <w:p w:rsidR="00B15689" w:rsidRDefault="00B15689" w:rsidP="0064443D">
            <w:pPr>
              <w:pStyle w:val="Zhlav"/>
              <w:rPr>
                <w:b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  <w:vAlign w:val="center"/>
          </w:tcPr>
          <w:p w:rsidR="00B15689" w:rsidRDefault="00B15689" w:rsidP="0064443D">
            <w:pPr>
              <w:pStyle w:val="text"/>
              <w:spacing w:before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zakázkové číslo: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vAlign w:val="center"/>
          </w:tcPr>
          <w:p w:rsidR="00B15689" w:rsidRDefault="00B15689" w:rsidP="0064443D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B15689" w:rsidTr="0064443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198" w:type="dxa"/>
            <w:vMerge/>
          </w:tcPr>
          <w:p w:rsidR="00B15689" w:rsidRDefault="00B15689" w:rsidP="0064443D">
            <w:pPr>
              <w:pStyle w:val="Zhlav"/>
            </w:pPr>
          </w:p>
        </w:tc>
        <w:tc>
          <w:tcPr>
            <w:tcW w:w="4253" w:type="dxa"/>
            <w:vAlign w:val="center"/>
          </w:tcPr>
          <w:p w:rsidR="00B15689" w:rsidRDefault="0043140B" w:rsidP="0064443D">
            <w:pPr>
              <w:pStyle w:val="text"/>
              <w:spacing w:before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F25 - </w:t>
            </w:r>
            <w:r w:rsidR="00B15689">
              <w:rPr>
                <w:b/>
                <w:sz w:val="32"/>
              </w:rPr>
              <w:t>Servisní list</w:t>
            </w:r>
          </w:p>
          <w:p w:rsidR="000D0915" w:rsidRPr="000D0915" w:rsidRDefault="003E406E" w:rsidP="0064443D">
            <w:pPr>
              <w:pStyle w:val="text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Verze č. 2</w:t>
            </w:r>
          </w:p>
        </w:tc>
        <w:tc>
          <w:tcPr>
            <w:tcW w:w="3118" w:type="dxa"/>
            <w:gridSpan w:val="2"/>
            <w:vAlign w:val="center"/>
          </w:tcPr>
          <w:p w:rsidR="00B15689" w:rsidRDefault="00B15689" w:rsidP="0064443D">
            <w:pPr>
              <w:pStyle w:val="Zhlav"/>
              <w:p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technik:</w:t>
            </w:r>
          </w:p>
        </w:tc>
      </w:tr>
    </w:tbl>
    <w:p w:rsidR="00B15689" w:rsidRDefault="00B15689">
      <w:pPr>
        <w:rPr>
          <w:sz w:val="10"/>
          <w:szCs w:val="10"/>
        </w:rPr>
      </w:pPr>
    </w:p>
    <w:p w:rsidR="0064443D" w:rsidRPr="0064443D" w:rsidRDefault="0064443D" w:rsidP="0064443D">
      <w:pPr>
        <w:jc w:val="center"/>
        <w:rPr>
          <w:smallCaps/>
          <w:sz w:val="24"/>
        </w:rPr>
      </w:pPr>
      <w:r w:rsidRPr="0064443D">
        <w:rPr>
          <w:smallCaps/>
          <w:sz w:val="24"/>
        </w:rPr>
        <w:t xml:space="preserve">Příloha </w:t>
      </w:r>
      <w:proofErr w:type="gramStart"/>
      <w:r w:rsidRPr="0064443D">
        <w:rPr>
          <w:smallCaps/>
          <w:sz w:val="24"/>
        </w:rPr>
        <w:t>č.</w:t>
      </w:r>
      <w:r>
        <w:rPr>
          <w:smallCaps/>
          <w:sz w:val="24"/>
        </w:rPr>
        <w:t>5</w:t>
      </w:r>
      <w:r w:rsidRPr="0064443D">
        <w:rPr>
          <w:smallCaps/>
          <w:sz w:val="24"/>
        </w:rPr>
        <w:t xml:space="preserve">  k Rámcové</w:t>
      </w:r>
      <w:proofErr w:type="gramEnd"/>
      <w:r w:rsidRPr="0064443D">
        <w:rPr>
          <w:smallCaps/>
          <w:sz w:val="24"/>
        </w:rPr>
        <w:t xml:space="preserve"> smlouvě č. OB/2015/001</w:t>
      </w:r>
    </w:p>
    <w:p w:rsidR="0064443D" w:rsidRDefault="0064443D">
      <w:pPr>
        <w:rPr>
          <w:sz w:val="10"/>
          <w:szCs w:val="10"/>
        </w:rPr>
      </w:pPr>
    </w:p>
    <w:tbl>
      <w:tblPr>
        <w:tblW w:w="963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018"/>
        <w:gridCol w:w="1019"/>
        <w:gridCol w:w="1318"/>
        <w:gridCol w:w="2572"/>
        <w:gridCol w:w="1304"/>
        <w:gridCol w:w="1446"/>
      </w:tblGrid>
      <w:tr w:rsidR="00B1568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960" w:type="dxa"/>
            <w:vAlign w:val="center"/>
          </w:tcPr>
          <w:p w:rsidR="00B15689" w:rsidRDefault="00B15689">
            <w:pPr>
              <w:pStyle w:val="Nadpis1"/>
              <w:pageBreakBefore w:val="0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REVIZE</w:t>
            </w:r>
          </w:p>
        </w:tc>
        <w:tc>
          <w:tcPr>
            <w:tcW w:w="1018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ÚDRŽBA</w:t>
            </w:r>
          </w:p>
        </w:tc>
        <w:tc>
          <w:tcPr>
            <w:tcW w:w="1019" w:type="dxa"/>
            <w:vAlign w:val="center"/>
          </w:tcPr>
          <w:p w:rsidR="00B15689" w:rsidRDefault="00B15689">
            <w:pPr>
              <w:pStyle w:val="Nadpis1"/>
              <w:pageBreakBefore w:val="0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OPRAVA</w:t>
            </w:r>
          </w:p>
        </w:tc>
        <w:tc>
          <w:tcPr>
            <w:tcW w:w="1318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DEMONTAŽ</w:t>
            </w:r>
          </w:p>
        </w:tc>
        <w:tc>
          <w:tcPr>
            <w:tcW w:w="2572" w:type="dxa"/>
            <w:vAlign w:val="center"/>
          </w:tcPr>
          <w:p w:rsidR="00B15689" w:rsidRDefault="00B15689">
            <w:pPr>
              <w:pStyle w:val="Nadpis4"/>
              <w:spacing w:before="0"/>
            </w:pPr>
            <w:proofErr w:type="gramStart"/>
            <w:r>
              <w:t>JINÉ  /  REKLAMACE</w:t>
            </w:r>
            <w:proofErr w:type="gramEnd"/>
          </w:p>
        </w:tc>
        <w:tc>
          <w:tcPr>
            <w:tcW w:w="1304" w:type="dxa"/>
          </w:tcPr>
          <w:p w:rsidR="00B15689" w:rsidRDefault="00B15689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oprava záruční</w:t>
            </w:r>
          </w:p>
        </w:tc>
        <w:tc>
          <w:tcPr>
            <w:tcW w:w="1446" w:type="dxa"/>
          </w:tcPr>
          <w:p w:rsidR="00B15689" w:rsidRDefault="00B15689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oprava pozáruční</w:t>
            </w: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0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Z S</w:t>
            </w:r>
          </w:p>
        </w:tc>
        <w:tc>
          <w:tcPr>
            <w:tcW w:w="1018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P S</w:t>
            </w:r>
          </w:p>
        </w:tc>
        <w:tc>
          <w:tcPr>
            <w:tcW w:w="1019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 S</w:t>
            </w:r>
          </w:p>
        </w:tc>
        <w:tc>
          <w:tcPr>
            <w:tcW w:w="1318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C</w:t>
            </w:r>
            <w:proofErr w:type="spellEnd"/>
            <w:r>
              <w:rPr>
                <w:b/>
                <w:bCs/>
              </w:rPr>
              <w:t xml:space="preserve"> T V</w:t>
            </w:r>
          </w:p>
        </w:tc>
        <w:tc>
          <w:tcPr>
            <w:tcW w:w="2572" w:type="dxa"/>
            <w:vAlign w:val="center"/>
          </w:tcPr>
          <w:p w:rsidR="00B15689" w:rsidRDefault="00B15689">
            <w:pPr>
              <w:rPr>
                <w:b/>
                <w:bCs/>
              </w:rPr>
            </w:pPr>
            <w:r>
              <w:rPr>
                <w:b/>
                <w:bCs/>
              </w:rPr>
              <w:t>DT, DVT, VS,</w:t>
            </w:r>
            <w:proofErr w:type="gramStart"/>
            <w:r>
              <w:rPr>
                <w:b/>
                <w:bCs/>
              </w:rPr>
              <w:t>OST. (           )</w:t>
            </w:r>
            <w:proofErr w:type="gramEnd"/>
          </w:p>
        </w:tc>
        <w:tc>
          <w:tcPr>
            <w:tcW w:w="1304" w:type="dxa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B15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vAlign w:val="center"/>
          </w:tcPr>
          <w:p w:rsidR="00B15689" w:rsidRDefault="00B15689">
            <w:pPr>
              <w:pStyle w:val="Nadpis2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>
              <w:rPr>
                <w:sz w:val="20"/>
              </w:rPr>
              <w:t>OBJEKT:</w:t>
            </w:r>
          </w:p>
        </w:tc>
        <w:tc>
          <w:tcPr>
            <w:tcW w:w="5386" w:type="dxa"/>
            <w:vAlign w:val="center"/>
          </w:tcPr>
          <w:p w:rsidR="00B15689" w:rsidRDefault="00B15689">
            <w:r>
              <w:t>přesná adresa:</w:t>
            </w: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  <w:p w:rsidR="00B15689" w:rsidRDefault="00B15689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vAlign w:val="center"/>
          </w:tcPr>
          <w:p w:rsidR="00B15689" w:rsidRDefault="00B15689">
            <w:r>
              <w:t>odpovědný pracovník:</w:t>
            </w:r>
          </w:p>
        </w:tc>
        <w:tc>
          <w:tcPr>
            <w:tcW w:w="5386" w:type="dxa"/>
            <w:vAlign w:val="center"/>
          </w:tcPr>
          <w:p w:rsidR="00B15689" w:rsidRDefault="00B15689">
            <w:r>
              <w:t>tel., fax, e-mail:</w:t>
            </w:r>
          </w:p>
        </w:tc>
      </w:tr>
      <w:tr w:rsidR="00B15689" w:rsidTr="00EB7C48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253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B15689" w:rsidRDefault="00B15689">
            <w:pPr>
              <w:jc w:val="center"/>
              <w:rPr>
                <w:b/>
                <w:bCs/>
              </w:rPr>
            </w:pP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B15689" w:rsidTr="00EB7C4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52" w:type="dxa"/>
          </w:tcPr>
          <w:p w:rsidR="00B15689" w:rsidRDefault="00B15689">
            <w:r>
              <w:rPr>
                <w:b/>
                <w:bCs/>
              </w:rPr>
              <w:t>Zjištěný stav (popis):</w:t>
            </w: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B1568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9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689" w:rsidRPr="00EB7C48" w:rsidRDefault="00B15689">
            <w:pPr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</w:rPr>
              <w:t>Pracovní výkon (popis)</w:t>
            </w:r>
            <w:r w:rsidR="00EB7C48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  <w:r w:rsidR="00EB7C48">
              <w:rPr>
                <w:b/>
                <w:bCs/>
              </w:rPr>
              <w:t xml:space="preserve"> … </w:t>
            </w:r>
            <w:r w:rsidR="00EB7C48" w:rsidRPr="00EB7C48">
              <w:rPr>
                <w:bCs/>
                <w:i/>
                <w:sz w:val="16"/>
                <w:szCs w:val="16"/>
              </w:rPr>
              <w:t>*) nehodící se škrtněte</w:t>
            </w:r>
          </w:p>
          <w:p w:rsidR="00B15689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Seznámení se s</w:t>
            </w:r>
            <w:r w:rsidR="00A12113">
              <w:rPr>
                <w:bCs/>
                <w:i/>
                <w:sz w:val="16"/>
                <w:szCs w:val="16"/>
              </w:rPr>
              <w:t> </w:t>
            </w:r>
            <w:proofErr w:type="gramStart"/>
            <w:r w:rsidR="00A12113">
              <w:rPr>
                <w:bCs/>
                <w:i/>
                <w:sz w:val="16"/>
                <w:szCs w:val="16"/>
              </w:rPr>
              <w:t xml:space="preserve">místem  a </w:t>
            </w:r>
            <w:r>
              <w:rPr>
                <w:bCs/>
                <w:i/>
                <w:sz w:val="16"/>
                <w:szCs w:val="16"/>
              </w:rPr>
              <w:t>poruchou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– událostí </w:t>
            </w:r>
          </w:p>
          <w:p w:rsidR="00746A36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Diagnostika instalovaného zařízení</w:t>
            </w:r>
          </w:p>
          <w:p w:rsidR="00746A36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Identifikace poruchy – události – vady</w:t>
            </w:r>
          </w:p>
          <w:p w:rsidR="00746A36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Odstranění poruchy – události – vady</w:t>
            </w:r>
          </w:p>
          <w:p w:rsidR="00746A36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Odzkoušení správné funkce zařízení</w:t>
            </w:r>
          </w:p>
          <w:p w:rsidR="00746A36" w:rsidRDefault="00746A36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Předvedení funkčního stavu zákazníkovi</w:t>
            </w:r>
          </w:p>
          <w:p w:rsidR="00EB7C48" w:rsidRDefault="00EB7C48" w:rsidP="00746A36">
            <w:pPr>
              <w:numPr>
                <w:ilvl w:val="0"/>
                <w:numId w:val="8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Proškolení uživatele z obsluhy zařízení</w:t>
            </w:r>
          </w:p>
          <w:p w:rsidR="00A12113" w:rsidRPr="00EB7C48" w:rsidRDefault="00BD1082" w:rsidP="00BD1082">
            <w:pPr>
              <w:ind w:left="720"/>
              <w:rPr>
                <w:b/>
                <w:caps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aps/>
                <w:sz w:val="28"/>
                <w:szCs w:val="28"/>
                <w:highlight w:val="yellow"/>
              </w:rPr>
              <w:t>Z</w:t>
            </w:r>
            <w:r w:rsidR="00A12113" w:rsidRPr="00EB7C48">
              <w:rPr>
                <w:b/>
                <w: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2113" w:rsidRPr="00EB7C48">
              <w:rPr>
                <w:b/>
                <w:caps/>
                <w:highlight w:val="yellow"/>
              </w:rPr>
              <w:instrText xml:space="preserve"> FORMCHECKBOX </w:instrText>
            </w:r>
            <w:r w:rsidR="00A12113">
              <w:rPr>
                <w:b/>
                <w:caps/>
                <w:highlight w:val="yellow"/>
              </w:rPr>
            </w:r>
            <w:r w:rsidR="00A12113" w:rsidRPr="00EB7C48">
              <w:rPr>
                <w:b/>
                <w:caps/>
                <w:highlight w:val="yellow"/>
              </w:rPr>
              <w:fldChar w:fldCharType="end"/>
            </w:r>
          </w:p>
          <w:p w:rsidR="00A12113" w:rsidRDefault="00BD1082" w:rsidP="00BD1082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Cs/>
                <w:i/>
                <w:sz w:val="16"/>
                <w:szCs w:val="16"/>
              </w:rPr>
              <w:t xml:space="preserve">Předání práce a vyplnění servisního listu                                                                                                            </w:t>
            </w:r>
            <w:r w:rsidR="006510D3">
              <w:rPr>
                <w:bCs/>
                <w:i/>
                <w:sz w:val="16"/>
                <w:szCs w:val="16"/>
              </w:rPr>
              <w:t xml:space="preserve">                               </w:t>
            </w:r>
            <w:bookmarkStart w:id="0" w:name="_GoBack"/>
            <w:bookmarkEnd w:id="0"/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A12113" w:rsidRPr="00A12113">
              <w:rPr>
                <w:b/>
                <w:caps/>
                <w:sz w:val="28"/>
                <w:szCs w:val="28"/>
                <w:highlight w:val="yellow"/>
              </w:rPr>
              <w:t>N</w:t>
            </w:r>
            <w:r w:rsidR="00A12113">
              <w:rPr>
                <w:b/>
                <w: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2113">
              <w:rPr>
                <w:b/>
                <w:caps/>
                <w:highlight w:val="yellow"/>
              </w:rPr>
              <w:instrText xml:space="preserve"> FORMCHECKBOX </w:instrText>
            </w:r>
            <w:r w:rsidR="00A12113">
              <w:rPr>
                <w:b/>
                <w:caps/>
                <w:highlight w:val="yellow"/>
              </w:rPr>
            </w:r>
            <w:r w:rsidR="00A12113">
              <w:rPr>
                <w:b/>
                <w:caps/>
                <w:highlight w:val="yellow"/>
              </w:rPr>
              <w:fldChar w:fldCharType="end"/>
            </w:r>
          </w:p>
          <w:p w:rsidR="00A12113" w:rsidRDefault="00A12113" w:rsidP="00A12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Váš pracovní výkon:  Z = zasahuje do stavby, zařízení je pevně spojeno se </w:t>
            </w:r>
            <w:proofErr w:type="gramStart"/>
            <w:r>
              <w:rPr>
                <w:b/>
                <w:bCs/>
              </w:rPr>
              <w:t>stavbou ;  N = nezasahuje</w:t>
            </w:r>
            <w:proofErr w:type="gramEnd"/>
            <w:r>
              <w:rPr>
                <w:b/>
                <w:bCs/>
              </w:rPr>
              <w:t xml:space="preserve"> do stavby</w:t>
            </w: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1843"/>
        <w:gridCol w:w="1559"/>
        <w:gridCol w:w="13"/>
      </w:tblGrid>
      <w:tr w:rsidR="00B15689" w:rsidTr="008B20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6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689" w:rsidRPr="00BD1082" w:rsidRDefault="00B15689" w:rsidP="008B205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D1082">
              <w:rPr>
                <w:b/>
                <w:bCs/>
                <w:sz w:val="18"/>
                <w:szCs w:val="18"/>
              </w:rPr>
              <w:t>ZÁKLADNÍ  POPIS</w:t>
            </w:r>
            <w:proofErr w:type="gramEnd"/>
            <w:r w:rsidRPr="00BD1082">
              <w:rPr>
                <w:b/>
                <w:bCs/>
                <w:sz w:val="18"/>
                <w:szCs w:val="18"/>
              </w:rPr>
              <w:t xml:space="preserve">  SYSTÉMU:</w:t>
            </w:r>
          </w:p>
        </w:tc>
      </w:tr>
      <w:tr w:rsidR="00B15689" w:rsidTr="00BD1082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965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15689" w:rsidRPr="00BD1082" w:rsidRDefault="00B15689">
            <w:pPr>
              <w:pStyle w:val="Zpat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B156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80"/>
        </w:trPr>
        <w:tc>
          <w:tcPr>
            <w:tcW w:w="1985" w:type="dxa"/>
          </w:tcPr>
          <w:p w:rsidR="00B15689" w:rsidRPr="00BD1082" w:rsidRDefault="00B15689">
            <w:pPr>
              <w:rPr>
                <w:b/>
                <w:bCs/>
                <w:sz w:val="18"/>
                <w:szCs w:val="18"/>
              </w:rPr>
            </w:pPr>
            <w:r w:rsidRPr="00BD1082">
              <w:rPr>
                <w:b/>
                <w:bCs/>
                <w:sz w:val="18"/>
                <w:szCs w:val="18"/>
              </w:rPr>
              <w:t>KOMUNIKACE:</w:t>
            </w:r>
          </w:p>
        </w:tc>
        <w:tc>
          <w:tcPr>
            <w:tcW w:w="2126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PCO - rádiový</w:t>
            </w:r>
          </w:p>
        </w:tc>
        <w:tc>
          <w:tcPr>
            <w:tcW w:w="2126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PCO - linkový</w:t>
            </w:r>
          </w:p>
        </w:tc>
        <w:tc>
          <w:tcPr>
            <w:tcW w:w="1843" w:type="dxa"/>
            <w:vAlign w:val="center"/>
          </w:tcPr>
          <w:p w:rsidR="00B15689" w:rsidRPr="00BD1082" w:rsidRDefault="00AC315C">
            <w:pPr>
              <w:jc w:val="center"/>
              <w:rPr>
                <w:sz w:val="18"/>
                <w:szCs w:val="18"/>
              </w:rPr>
            </w:pPr>
            <w:r>
              <w:t>GSM/GPRS/IP *</w:t>
            </w:r>
          </w:p>
        </w:tc>
        <w:tc>
          <w:tcPr>
            <w:tcW w:w="1559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ATH</w:t>
            </w:r>
          </w:p>
        </w:tc>
      </w:tr>
      <w:tr w:rsidR="00B15689" w:rsidTr="008B2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7"/>
        </w:trPr>
        <w:tc>
          <w:tcPr>
            <w:tcW w:w="1985" w:type="dxa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Stav</w:t>
            </w:r>
            <w:r w:rsidR="00AC315C">
              <w:rPr>
                <w:sz w:val="18"/>
                <w:szCs w:val="18"/>
              </w:rPr>
              <w:t>:</w:t>
            </w:r>
            <w:r w:rsidR="00AC315C" w:rsidRPr="00EB7C48">
              <w:rPr>
                <w:bCs/>
                <w:i/>
                <w:sz w:val="16"/>
                <w:szCs w:val="16"/>
              </w:rPr>
              <w:t>*) nehodící se škrtněte</w:t>
            </w:r>
          </w:p>
        </w:tc>
        <w:tc>
          <w:tcPr>
            <w:tcW w:w="7654" w:type="dxa"/>
            <w:gridSpan w:val="4"/>
            <w:vAlign w:val="center"/>
          </w:tcPr>
          <w:p w:rsidR="00B15689" w:rsidRPr="00BD1082" w:rsidRDefault="00B15689">
            <w:pPr>
              <w:pStyle w:val="Zpa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B15689" w:rsidTr="00A12113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082" w:rsidRDefault="00B15689" w:rsidP="0064443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DODANÝ  MATERIÁL</w:t>
            </w:r>
            <w:proofErr w:type="gramEnd"/>
            <w:r>
              <w:rPr>
                <w:b/>
                <w:bCs/>
              </w:rPr>
              <w:t>:</w:t>
            </w: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43"/>
        <w:gridCol w:w="1519"/>
        <w:gridCol w:w="1417"/>
      </w:tblGrid>
      <w:tr w:rsidR="00B156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tcBorders>
              <w:bottom w:val="nil"/>
              <w:right w:val="nil"/>
            </w:tcBorders>
          </w:tcPr>
          <w:p w:rsidR="00B15689" w:rsidRPr="00BD1082" w:rsidRDefault="00B15689">
            <w:pPr>
              <w:rPr>
                <w:b/>
                <w:bCs/>
                <w:sz w:val="18"/>
                <w:szCs w:val="18"/>
              </w:rPr>
            </w:pPr>
            <w:r w:rsidRPr="00BD1082">
              <w:rPr>
                <w:b/>
                <w:bCs/>
                <w:sz w:val="18"/>
                <w:szCs w:val="18"/>
              </w:rPr>
              <w:t>ZÁVĚR:</w:t>
            </w:r>
          </w:p>
        </w:tc>
        <w:tc>
          <w:tcPr>
            <w:tcW w:w="5143" w:type="dxa"/>
            <w:tcBorders>
              <w:left w:val="nil"/>
              <w:bottom w:val="nil"/>
            </w:tcBorders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nutná následná – oprava – kontrola, ale provozně funkční</w:t>
            </w:r>
          </w:p>
        </w:tc>
        <w:tc>
          <w:tcPr>
            <w:tcW w:w="1519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oprava</w:t>
            </w:r>
          </w:p>
        </w:tc>
        <w:tc>
          <w:tcPr>
            <w:tcW w:w="1417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kontrola</w:t>
            </w: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tcBorders>
              <w:top w:val="nil"/>
              <w:right w:val="nil"/>
            </w:tcBorders>
            <w:vAlign w:val="center"/>
          </w:tcPr>
          <w:p w:rsidR="00B15689" w:rsidRPr="00BD1082" w:rsidRDefault="00B15689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nil"/>
              <w:left w:val="nil"/>
            </w:tcBorders>
            <w:vAlign w:val="center"/>
          </w:tcPr>
          <w:p w:rsidR="00B15689" w:rsidRPr="00BD1082" w:rsidRDefault="00B15689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plně funkční bez závad</w:t>
            </w:r>
          </w:p>
        </w:tc>
        <w:tc>
          <w:tcPr>
            <w:tcW w:w="1519" w:type="dxa"/>
            <w:vAlign w:val="center"/>
          </w:tcPr>
          <w:p w:rsidR="00B15689" w:rsidRPr="00BD1082" w:rsidRDefault="00B15689">
            <w:pPr>
              <w:pStyle w:val="Nadpis4"/>
              <w:spacing w:before="0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ANO</w:t>
            </w:r>
          </w:p>
        </w:tc>
        <w:tc>
          <w:tcPr>
            <w:tcW w:w="1417" w:type="dxa"/>
            <w:vAlign w:val="center"/>
          </w:tcPr>
          <w:p w:rsidR="00B15689" w:rsidRPr="00BD1082" w:rsidRDefault="00B15689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96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391"/>
        <w:gridCol w:w="1586"/>
        <w:gridCol w:w="1843"/>
        <w:gridCol w:w="1417"/>
        <w:gridCol w:w="1578"/>
      </w:tblGrid>
      <w:tr w:rsidR="00B1568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proofErr w:type="gramStart"/>
            <w:r w:rsidRPr="00BD1082">
              <w:rPr>
                <w:sz w:val="18"/>
                <w:szCs w:val="18"/>
              </w:rPr>
              <w:t>výchozí  místo</w:t>
            </w:r>
            <w:proofErr w:type="gramEnd"/>
            <w:r w:rsidRPr="00BD1082">
              <w:rPr>
                <w:sz w:val="18"/>
                <w:szCs w:val="18"/>
              </w:rPr>
              <w:t>:</w:t>
            </w:r>
          </w:p>
        </w:tc>
        <w:tc>
          <w:tcPr>
            <w:tcW w:w="1391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cílové místo:</w:t>
            </w:r>
          </w:p>
        </w:tc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89" w:rsidRPr="00BD1082" w:rsidRDefault="00BD1082">
            <w:pPr>
              <w:rPr>
                <w:sz w:val="18"/>
                <w:szCs w:val="18"/>
              </w:rPr>
            </w:pPr>
            <w:r w:rsidRPr="00BD1082">
              <w:rPr>
                <w:b/>
                <w:sz w:val="18"/>
                <w:szCs w:val="18"/>
                <w:u w:val="single"/>
              </w:rPr>
              <w:t>Celkem</w:t>
            </w:r>
            <w:r w:rsidR="00B15689" w:rsidRPr="00BD1082">
              <w:rPr>
                <w:sz w:val="18"/>
                <w:szCs w:val="18"/>
              </w:rPr>
              <w:t>:</w:t>
            </w:r>
          </w:p>
        </w:tc>
        <w:tc>
          <w:tcPr>
            <w:tcW w:w="1578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počet </w:t>
            </w:r>
            <w:proofErr w:type="gramStart"/>
            <w:r w:rsidRPr="00BD1082">
              <w:rPr>
                <w:sz w:val="18"/>
                <w:szCs w:val="18"/>
              </w:rPr>
              <w:t>hod.na</w:t>
            </w:r>
            <w:proofErr w:type="gramEnd"/>
            <w:r w:rsidRPr="00BD1082">
              <w:rPr>
                <w:sz w:val="18"/>
                <w:szCs w:val="18"/>
              </w:rPr>
              <w:t xml:space="preserve"> 1 prac.:</w:t>
            </w:r>
          </w:p>
        </w:tc>
        <w:tc>
          <w:tcPr>
            <w:tcW w:w="1391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počet pracovníků:</w:t>
            </w:r>
          </w:p>
        </w:tc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89" w:rsidRPr="00BD1082" w:rsidRDefault="00BD1082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počet km:</w:t>
            </w:r>
          </w:p>
        </w:tc>
        <w:tc>
          <w:tcPr>
            <w:tcW w:w="1578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</w:tr>
      <w:tr w:rsidR="00B15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datum:</w:t>
            </w:r>
          </w:p>
        </w:tc>
        <w:tc>
          <w:tcPr>
            <w:tcW w:w="1391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89" w:rsidRPr="00BD1082" w:rsidRDefault="00B15689">
            <w:pPr>
              <w:ind w:right="-1391"/>
              <w:rPr>
                <w:sz w:val="18"/>
                <w:szCs w:val="18"/>
              </w:rPr>
            </w:pPr>
            <w:proofErr w:type="gramStart"/>
            <w:r w:rsidRPr="00BD1082">
              <w:rPr>
                <w:sz w:val="18"/>
                <w:szCs w:val="18"/>
              </w:rPr>
              <w:t>jméno  technika</w:t>
            </w:r>
            <w:proofErr w:type="gramEnd"/>
            <w:r w:rsidRPr="00BD1082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417" w:type="dxa"/>
            <w:vAlign w:val="center"/>
          </w:tcPr>
          <w:p w:rsidR="00B15689" w:rsidRPr="00BD1082" w:rsidRDefault="00746A36">
            <w:pPr>
              <w:ind w:right="-757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hod </w:t>
            </w:r>
            <w:r w:rsidR="00BD1082" w:rsidRPr="00BD1082">
              <w:rPr>
                <w:sz w:val="18"/>
                <w:szCs w:val="18"/>
              </w:rPr>
              <w:t>práce</w:t>
            </w:r>
            <w:r w:rsidRPr="00BD1082">
              <w:rPr>
                <w:sz w:val="18"/>
                <w:szCs w:val="18"/>
              </w:rPr>
              <w:t>:</w:t>
            </w:r>
          </w:p>
          <w:p w:rsidR="00B15689" w:rsidRPr="00BD1082" w:rsidRDefault="00BD1082" w:rsidP="00BD1082">
            <w:pPr>
              <w:ind w:right="-757"/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hod na cestě:</w:t>
            </w:r>
          </w:p>
        </w:tc>
        <w:tc>
          <w:tcPr>
            <w:tcW w:w="1578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</w:p>
        </w:tc>
      </w:tr>
    </w:tbl>
    <w:p w:rsidR="00B15689" w:rsidRDefault="00B1568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15689" w:rsidRPr="00BD108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20" w:type="dxa"/>
            <w:shd w:val="clear" w:color="auto" w:fill="FFFF00"/>
          </w:tcPr>
          <w:p w:rsidR="00B15689" w:rsidRPr="00BD1082" w:rsidRDefault="00B15689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rPr>
                <w:iCs/>
                <w:sz w:val="18"/>
                <w:szCs w:val="18"/>
              </w:rPr>
            </w:pPr>
            <w:r w:rsidRPr="00BD1082">
              <w:rPr>
                <w:iCs/>
                <w:sz w:val="18"/>
                <w:szCs w:val="18"/>
              </w:rPr>
              <w:t>Vyjádření zákazníka</w:t>
            </w:r>
            <w:r w:rsidR="00746A36" w:rsidRPr="00BD1082">
              <w:rPr>
                <w:iCs/>
                <w:sz w:val="18"/>
                <w:szCs w:val="18"/>
              </w:rPr>
              <w:t xml:space="preserve"> KE KVALITĚ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15689" w:rsidRPr="00BD1082" w:rsidRDefault="00B15689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jc w:val="center"/>
              <w:rPr>
                <w:b w:val="0"/>
                <w:iCs/>
                <w:caps w:val="0"/>
                <w:sz w:val="18"/>
                <w:szCs w:val="18"/>
              </w:rPr>
            </w:pPr>
            <w:r w:rsidRPr="00BD1082">
              <w:rPr>
                <w:b w:val="0"/>
                <w:caps w:val="0"/>
                <w:sz w:val="18"/>
                <w:szCs w:val="18"/>
              </w:rPr>
              <w:t xml:space="preserve">Spokojen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B15689" w:rsidRPr="00BD1082" w:rsidRDefault="00B15689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jc w:val="center"/>
              <w:rPr>
                <w:b w:val="0"/>
                <w:iCs/>
                <w:caps w:val="0"/>
                <w:sz w:val="18"/>
                <w:szCs w:val="18"/>
              </w:rPr>
            </w:pPr>
            <w:r w:rsidRPr="00BD1082">
              <w:rPr>
                <w:b w:val="0"/>
                <w:caps w:val="0"/>
                <w:sz w:val="18"/>
                <w:szCs w:val="18"/>
              </w:rPr>
              <w:t xml:space="preserve">Nespokojen </w:t>
            </w:r>
          </w:p>
        </w:tc>
      </w:tr>
      <w:tr w:rsidR="00B15689" w:rsidRPr="00BD108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20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- průběh akce, včasnost, …</w:t>
            </w:r>
          </w:p>
        </w:tc>
        <w:tc>
          <w:tcPr>
            <w:tcW w:w="2410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Zaškrtávací10"/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  <w:bookmarkEnd w:id="1"/>
          </w:p>
        </w:tc>
        <w:tc>
          <w:tcPr>
            <w:tcW w:w="2409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15689" w:rsidRPr="00BD108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820" w:type="dxa"/>
            <w:vAlign w:val="center"/>
          </w:tcPr>
          <w:p w:rsidR="00B15689" w:rsidRPr="00BD1082" w:rsidRDefault="00B15689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- dopad na provoz </w:t>
            </w:r>
          </w:p>
        </w:tc>
        <w:tc>
          <w:tcPr>
            <w:tcW w:w="2410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15689" w:rsidRPr="00BD1082" w:rsidRDefault="00B15689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B15689" w:rsidRPr="00BD1082" w:rsidRDefault="00B1568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331F2D" w:rsidRPr="00BD1082" w:rsidTr="00B307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20" w:type="dxa"/>
            <w:shd w:val="clear" w:color="auto" w:fill="FFFF00"/>
          </w:tcPr>
          <w:p w:rsidR="00331F2D" w:rsidRPr="00BD1082" w:rsidRDefault="00746A36" w:rsidP="00B30756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rPr>
                <w:iCs/>
                <w:sz w:val="18"/>
                <w:szCs w:val="18"/>
              </w:rPr>
            </w:pPr>
            <w:proofErr w:type="gramStart"/>
            <w:r w:rsidRPr="00BD1082">
              <w:rPr>
                <w:iCs/>
                <w:sz w:val="18"/>
                <w:szCs w:val="18"/>
              </w:rPr>
              <w:t xml:space="preserve">Prohlášení </w:t>
            </w:r>
            <w:r w:rsidR="00331F2D" w:rsidRPr="00BD1082">
              <w:rPr>
                <w:iCs/>
                <w:sz w:val="18"/>
                <w:szCs w:val="18"/>
              </w:rPr>
              <w:t xml:space="preserve"> zákazníka</w:t>
            </w:r>
            <w:proofErr w:type="gramEnd"/>
          </w:p>
        </w:tc>
        <w:tc>
          <w:tcPr>
            <w:tcW w:w="2410" w:type="dxa"/>
            <w:shd w:val="clear" w:color="auto" w:fill="FFFF00"/>
            <w:vAlign w:val="center"/>
          </w:tcPr>
          <w:p w:rsidR="00331F2D" w:rsidRPr="00BD1082" w:rsidRDefault="00331F2D" w:rsidP="00B30756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jc w:val="center"/>
              <w:rPr>
                <w:b w:val="0"/>
                <w:iCs/>
                <w:caps w:val="0"/>
                <w:sz w:val="18"/>
                <w:szCs w:val="18"/>
              </w:rPr>
            </w:pPr>
            <w:r w:rsidRPr="00BD1082">
              <w:rPr>
                <w:b w:val="0"/>
                <w:caps w:val="0"/>
                <w:sz w:val="18"/>
                <w:szCs w:val="18"/>
              </w:rPr>
              <w:t>ANO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31F2D" w:rsidRPr="00BD1082" w:rsidRDefault="00331F2D" w:rsidP="00B30756">
            <w:pPr>
              <w:pStyle w:val="Nadpis1"/>
              <w:pageBreakBefore w:val="0"/>
              <w:numPr>
                <w:ilvl w:val="0"/>
                <w:numId w:val="0"/>
              </w:numPr>
              <w:shd w:val="clear" w:color="auto" w:fill="E6E6E6"/>
              <w:spacing w:before="40" w:after="40"/>
              <w:jc w:val="center"/>
              <w:rPr>
                <w:b w:val="0"/>
                <w:iCs/>
                <w:caps w:val="0"/>
                <w:sz w:val="18"/>
                <w:szCs w:val="18"/>
              </w:rPr>
            </w:pPr>
            <w:r w:rsidRPr="00BD1082">
              <w:rPr>
                <w:b w:val="0"/>
                <w:caps w:val="0"/>
                <w:sz w:val="18"/>
                <w:szCs w:val="18"/>
              </w:rPr>
              <w:t>NE</w:t>
            </w:r>
          </w:p>
        </w:tc>
      </w:tr>
      <w:tr w:rsidR="00331F2D" w:rsidRPr="00BD1082" w:rsidTr="00B307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20" w:type="dxa"/>
            <w:vAlign w:val="center"/>
          </w:tcPr>
          <w:p w:rsidR="00331F2D" w:rsidRPr="00BD1082" w:rsidRDefault="00331F2D" w:rsidP="00B30756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Objednatel je plátce DPH dle </w:t>
            </w:r>
            <w:proofErr w:type="gramStart"/>
            <w:r w:rsidRPr="00BD1082">
              <w:rPr>
                <w:sz w:val="18"/>
                <w:szCs w:val="18"/>
              </w:rPr>
              <w:t>zák.č.</w:t>
            </w:r>
            <w:proofErr w:type="gramEnd"/>
            <w:r w:rsidRPr="00BD1082">
              <w:rPr>
                <w:sz w:val="18"/>
                <w:szCs w:val="18"/>
              </w:rPr>
              <w:t xml:space="preserve"> 235/2004 Sb. o DPH</w:t>
            </w:r>
          </w:p>
        </w:tc>
        <w:tc>
          <w:tcPr>
            <w:tcW w:w="2410" w:type="dxa"/>
            <w:vAlign w:val="center"/>
          </w:tcPr>
          <w:p w:rsidR="00331F2D" w:rsidRPr="00BD1082" w:rsidRDefault="00331F2D" w:rsidP="00B30756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331F2D" w:rsidRPr="00BD1082" w:rsidRDefault="00331F2D" w:rsidP="00B30756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31F2D" w:rsidRPr="00BD1082" w:rsidTr="00B3075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820" w:type="dxa"/>
            <w:vAlign w:val="center"/>
          </w:tcPr>
          <w:p w:rsidR="00331F2D" w:rsidRPr="00BD1082" w:rsidRDefault="00331F2D" w:rsidP="00331F2D">
            <w:pPr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>Práce jsou určeny pro ekonomickou činnost objednatele</w:t>
            </w:r>
          </w:p>
        </w:tc>
        <w:tc>
          <w:tcPr>
            <w:tcW w:w="2410" w:type="dxa"/>
            <w:vAlign w:val="center"/>
          </w:tcPr>
          <w:p w:rsidR="00331F2D" w:rsidRPr="00BD1082" w:rsidRDefault="00331F2D" w:rsidP="00B30756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331F2D" w:rsidRPr="00BD1082" w:rsidRDefault="00331F2D" w:rsidP="00B30756">
            <w:pPr>
              <w:jc w:val="center"/>
              <w:rPr>
                <w:sz w:val="18"/>
                <w:szCs w:val="18"/>
                <w:highlight w:val="yellow"/>
              </w:rPr>
            </w:pP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</w:r>
            <w:r w:rsidRPr="00BD1082">
              <w:rPr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31F2D" w:rsidRPr="00BD1082" w:rsidTr="00B3075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39" w:type="dxa"/>
            <w:gridSpan w:val="3"/>
            <w:vAlign w:val="center"/>
          </w:tcPr>
          <w:p w:rsidR="00331F2D" w:rsidRPr="00BD1082" w:rsidRDefault="00331F2D" w:rsidP="00746A36">
            <w:pPr>
              <w:pStyle w:val="Zpa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BD1082">
              <w:rPr>
                <w:sz w:val="18"/>
                <w:szCs w:val="18"/>
              </w:rPr>
              <w:t xml:space="preserve">Údaje pro potřeby možného přenesení daňové povinnosti dle § 92e </w:t>
            </w:r>
            <w:proofErr w:type="gramStart"/>
            <w:r w:rsidRPr="00BD1082">
              <w:rPr>
                <w:sz w:val="18"/>
                <w:szCs w:val="18"/>
              </w:rPr>
              <w:t>zák.č.</w:t>
            </w:r>
            <w:proofErr w:type="gramEnd"/>
            <w:r w:rsidRPr="00BD1082">
              <w:rPr>
                <w:sz w:val="18"/>
                <w:szCs w:val="18"/>
              </w:rPr>
              <w:t xml:space="preserve"> 235/2004 Sb. o DPH. Za správnost těchto údajů odpovídá objednatel a tuto skutečnost stvrzuje svým podpisem.</w:t>
            </w:r>
          </w:p>
        </w:tc>
      </w:tr>
    </w:tbl>
    <w:p w:rsidR="008B2058" w:rsidRDefault="008B205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3217"/>
        <w:gridCol w:w="3218"/>
      </w:tblGrid>
      <w:tr w:rsidR="00B1568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689" w:rsidRDefault="00B15689">
            <w:pPr>
              <w:jc w:val="center"/>
              <w:rPr>
                <w:b/>
              </w:rPr>
            </w:pPr>
            <w:r>
              <w:rPr>
                <w:b/>
              </w:rPr>
              <w:t>Převzal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9" w:rsidRDefault="00B15689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689" w:rsidRDefault="00B1568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B15689" w:rsidTr="0064443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5689" w:rsidRDefault="00B15689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689" w:rsidRDefault="00B15689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689" w:rsidRDefault="00B15689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(odpovědné osoby, razítko)</w:t>
            </w:r>
          </w:p>
        </w:tc>
      </w:tr>
    </w:tbl>
    <w:p w:rsidR="00B15689" w:rsidRDefault="00B15689">
      <w:pPr>
        <w:rPr>
          <w:sz w:val="2"/>
          <w:szCs w:val="2"/>
        </w:rPr>
      </w:pPr>
    </w:p>
    <w:sectPr w:rsidR="00B15689">
      <w:headerReference w:type="even" r:id="rId10"/>
      <w:headerReference w:type="default" r:id="rId11"/>
      <w:pgSz w:w="11906" w:h="16838" w:code="9"/>
      <w:pgMar w:top="567" w:right="567" w:bottom="510" w:left="158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B3" w:rsidRDefault="00B143B3">
      <w:r>
        <w:separator/>
      </w:r>
    </w:p>
  </w:endnote>
  <w:endnote w:type="continuationSeparator" w:id="0">
    <w:p w:rsidR="00B143B3" w:rsidRDefault="00B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B3" w:rsidRDefault="00B143B3">
      <w:r>
        <w:separator/>
      </w:r>
    </w:p>
  </w:footnote>
  <w:footnote w:type="continuationSeparator" w:id="0">
    <w:p w:rsidR="00B143B3" w:rsidRDefault="00B1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89" w:rsidRDefault="00E84543">
    <w:pPr>
      <w:pStyle w:val="Zhlav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277495</wp:posOffset>
              </wp:positionH>
              <wp:positionV relativeFrom="page">
                <wp:posOffset>261620</wp:posOffset>
              </wp:positionV>
              <wp:extent cx="6390640" cy="985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0640" cy="985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1.85pt;margin-top:20.6pt;width:503.2pt;height:77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" o:allowincell="f">
              <v:textbox inset=",0,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89" w:rsidRDefault="00E84543">
    <w:pPr>
      <w:pStyle w:val="Zhlav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918845</wp:posOffset>
              </wp:positionH>
              <wp:positionV relativeFrom="page">
                <wp:posOffset>288290</wp:posOffset>
              </wp:positionV>
              <wp:extent cx="6273800" cy="98266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0" cy="982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2.35pt;margin-top:22.7pt;width:494pt;height:77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" o:allowincell="f">
              <v:textbox inset=",0,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BBC"/>
    <w:multiLevelType w:val="hybridMultilevel"/>
    <w:tmpl w:val="235CF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634DA"/>
    <w:multiLevelType w:val="hybridMultilevel"/>
    <w:tmpl w:val="AD3A3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E4F"/>
    <w:multiLevelType w:val="hybridMultilevel"/>
    <w:tmpl w:val="FE964386"/>
    <w:lvl w:ilvl="0" w:tplc="A28EC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A5C3C"/>
    <w:multiLevelType w:val="hybridMultilevel"/>
    <w:tmpl w:val="5B3EC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91422"/>
    <w:multiLevelType w:val="hybridMultilevel"/>
    <w:tmpl w:val="5784E552"/>
    <w:lvl w:ilvl="0" w:tplc="F9D27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20E6"/>
    <w:multiLevelType w:val="hybridMultilevel"/>
    <w:tmpl w:val="A5CC3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211E3"/>
    <w:multiLevelType w:val="multilevel"/>
    <w:tmpl w:val="3FFE8394"/>
    <w:lvl w:ilvl="0">
      <w:start w:val="2"/>
      <w:numFmt w:val="decimal"/>
      <w:pStyle w:val="Nadpis1"/>
      <w:suff w:val="space"/>
      <w:lvlText w:val="%1 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 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A33AF4"/>
    <w:multiLevelType w:val="singleLevel"/>
    <w:tmpl w:val="8C92376E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5"/>
    <w:rsid w:val="000556F0"/>
    <w:rsid w:val="000D0915"/>
    <w:rsid w:val="00146334"/>
    <w:rsid w:val="00153BC4"/>
    <w:rsid w:val="00331F2D"/>
    <w:rsid w:val="003E406E"/>
    <w:rsid w:val="0043140B"/>
    <w:rsid w:val="0064443D"/>
    <w:rsid w:val="006510D3"/>
    <w:rsid w:val="00746A36"/>
    <w:rsid w:val="00777DA3"/>
    <w:rsid w:val="007A2880"/>
    <w:rsid w:val="008B2058"/>
    <w:rsid w:val="009939A7"/>
    <w:rsid w:val="00A12113"/>
    <w:rsid w:val="00AC315C"/>
    <w:rsid w:val="00B143B3"/>
    <w:rsid w:val="00B15689"/>
    <w:rsid w:val="00B30756"/>
    <w:rsid w:val="00BD1082"/>
    <w:rsid w:val="00C73AC4"/>
    <w:rsid w:val="00D10BDC"/>
    <w:rsid w:val="00DA4B09"/>
    <w:rsid w:val="00DD497E"/>
    <w:rsid w:val="00E84543"/>
    <w:rsid w:val="00EB7C48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next w:val="text"/>
    <w:qFormat/>
    <w:pPr>
      <w:keepNext/>
      <w:pageBreakBefore/>
      <w:numPr>
        <w:numId w:val="1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1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1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  <w:rPr>
      <w:b/>
      <w:sz w:val="24"/>
    </w:rPr>
  </w:style>
  <w:style w:type="character" w:styleId="slostrnky">
    <w:name w:val="page number"/>
    <w:rPr>
      <w:b/>
    </w:rPr>
  </w:style>
  <w:style w:type="paragraph" w:customStyle="1" w:styleId="odrky">
    <w:name w:val="odrážky"/>
    <w:basedOn w:val="text"/>
    <w:pPr>
      <w:numPr>
        <w:numId w:val="2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next w:val="text"/>
    <w:qFormat/>
    <w:pPr>
      <w:keepNext/>
      <w:pageBreakBefore/>
      <w:numPr>
        <w:numId w:val="1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1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1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  <w:rPr>
      <w:b/>
      <w:sz w:val="24"/>
    </w:rPr>
  </w:style>
  <w:style w:type="character" w:styleId="slostrnky">
    <w:name w:val="page number"/>
    <w:rPr>
      <w:b/>
    </w:rPr>
  </w:style>
  <w:style w:type="paragraph" w:customStyle="1" w:styleId="odrky">
    <w:name w:val="odrážky"/>
    <w:basedOn w:val="text"/>
    <w:pPr>
      <w:numPr>
        <w:numId w:val="2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ravec\Dokumenty\ISO-07-2004\Forms%20LENIA%2012%2007%202004\B6%20F%20Servisn&#237;%20list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E81C-780B-4E87-9148-26664F5D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 F Servisní list .dot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Lenia spol. s r.o.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moravec</dc:creator>
  <cp:lastModifiedBy>Petr Jodas</cp:lastModifiedBy>
  <cp:revision>3</cp:revision>
  <cp:lastPrinted>2015-03-26T16:28:00Z</cp:lastPrinted>
  <dcterms:created xsi:type="dcterms:W3CDTF">2016-12-20T10:10:00Z</dcterms:created>
  <dcterms:modified xsi:type="dcterms:W3CDTF">2016-12-20T10:10:00Z</dcterms:modified>
</cp:coreProperties>
</file>