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22" w:rsidRPr="00BC3C22" w:rsidRDefault="00BC3C22" w:rsidP="00BC3C22">
                            <w:pPr>
                              <w:shd w:val="clear" w:color="auto" w:fill="FFFFFF"/>
                              <w:spacing w:after="270" w:line="300" w:lineRule="atLeast"/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C3C22"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  <w:t>Jaroslav Vokůrka</w:t>
                            </w:r>
                            <w:r w:rsidRPr="00BC3C22"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Výmol 381</w:t>
                            </w:r>
                            <w:r w:rsidRPr="00BC3C22"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783 14 Bohuňovice</w:t>
                            </w:r>
                          </w:p>
                          <w:p w:rsidR="00BC3C22" w:rsidRPr="00BC3C22" w:rsidRDefault="00BC3C22" w:rsidP="00BC3C2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  <w:t>I</w:t>
                            </w:r>
                            <w:r w:rsidRPr="00BC3C22"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  <w:t>Č: 11552158</w:t>
                            </w:r>
                            <w:r w:rsidRPr="00BC3C22">
                              <w:rPr>
                                <w:rFonts w:ascii="Georgia" w:hAnsi="Georgia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DIČ: CZ6004052186</w:t>
                            </w:r>
                          </w:p>
                          <w:p w:rsidR="00D32DA3" w:rsidRPr="00CE087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BC3C22" w:rsidRPr="00BC3C22" w:rsidRDefault="00BC3C22" w:rsidP="00BC3C22">
                      <w:pPr>
                        <w:shd w:val="clear" w:color="auto" w:fill="FFFFFF"/>
                        <w:spacing w:after="270" w:line="300" w:lineRule="atLeast"/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</w:pPr>
                      <w:r w:rsidRPr="00BC3C22"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  <w:t>Jaroslav Vokůrka</w:t>
                      </w:r>
                      <w:r w:rsidRPr="00BC3C22"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  <w:br/>
                        <w:t>Výmol 381</w:t>
                      </w:r>
                      <w:r w:rsidRPr="00BC3C22"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  <w:br/>
                        <w:t>783 14 Bohuňovice</w:t>
                      </w:r>
                    </w:p>
                    <w:p w:rsidR="00BC3C22" w:rsidRPr="00BC3C22" w:rsidRDefault="00BC3C22" w:rsidP="00BC3C22">
                      <w:pPr>
                        <w:shd w:val="clear" w:color="auto" w:fill="FFFFFF"/>
                        <w:spacing w:line="300" w:lineRule="atLeast"/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  <w:t>I</w:t>
                      </w:r>
                      <w:r w:rsidRPr="00BC3C22"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  <w:t>Č: 11552158</w:t>
                      </w:r>
                      <w:r w:rsidRPr="00BC3C22">
                        <w:rPr>
                          <w:rFonts w:ascii="Georgia" w:hAnsi="Georgia" w:cs="Arial"/>
                          <w:color w:val="333333"/>
                          <w:sz w:val="21"/>
                          <w:szCs w:val="21"/>
                        </w:rPr>
                        <w:br/>
                        <w:t>DIČ: CZ6004052186</w:t>
                      </w:r>
                    </w:p>
                    <w:p w:rsidR="00D32DA3" w:rsidRPr="00CE0873" w:rsidRDefault="00D32DA3" w:rsidP="00CE087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6" o:title=""/>
          </v:shape>
          <o:OLEObject Type="Embed" ProgID="CorelDraw.Graphic.16" ShapeID="_x0000_i1025" DrawAspect="Content" ObjectID="_1632728409" r:id="rId7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A57DCF" w:rsidRDefault="00A57DCF" w:rsidP="00A57D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3C22">
        <w:rPr>
          <w:sz w:val="24"/>
        </w:rPr>
        <w:t>2</w:t>
      </w:r>
      <w:r w:rsidR="00E93E20">
        <w:rPr>
          <w:sz w:val="24"/>
        </w:rPr>
        <w:t>/Ř/2019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Pantělejevová/132</w:t>
      </w:r>
      <w:r>
        <w:rPr>
          <w:sz w:val="24"/>
        </w:rPr>
        <w:tab/>
      </w:r>
      <w:r w:rsidR="00BC3C22">
        <w:rPr>
          <w:sz w:val="24"/>
        </w:rPr>
        <w:t>16</w:t>
      </w:r>
      <w:r>
        <w:rPr>
          <w:sz w:val="24"/>
        </w:rPr>
        <w:t xml:space="preserve">. </w:t>
      </w:r>
      <w:r w:rsidR="00BC3C22">
        <w:rPr>
          <w:sz w:val="24"/>
        </w:rPr>
        <w:t>10</w:t>
      </w:r>
      <w:r>
        <w:rPr>
          <w:sz w:val="24"/>
        </w:rPr>
        <w:t>. 201</w:t>
      </w:r>
      <w:r w:rsidR="00E93E20">
        <w:rPr>
          <w:sz w:val="24"/>
        </w:rPr>
        <w:t>9</w:t>
      </w:r>
    </w:p>
    <w:p w:rsidR="00A57DCF" w:rsidRDefault="00A57DCF" w:rsidP="00A57DCF">
      <w:pPr>
        <w:rPr>
          <w:sz w:val="24"/>
        </w:rPr>
      </w:pPr>
    </w:p>
    <w:p w:rsidR="00A57DCF" w:rsidRDefault="00A57DCF" w:rsidP="00A57DCF">
      <w:pPr>
        <w:rPr>
          <w:sz w:val="24"/>
        </w:rPr>
      </w:pPr>
    </w:p>
    <w:p w:rsidR="00A57DCF" w:rsidRDefault="00A57DCF" w:rsidP="00A57DCF">
      <w:pPr>
        <w:rPr>
          <w:sz w:val="24"/>
        </w:rPr>
      </w:pPr>
    </w:p>
    <w:p w:rsidR="00A57DCF" w:rsidRDefault="00A57DCF" w:rsidP="00A57DCF">
      <w:pPr>
        <w:rPr>
          <w:sz w:val="24"/>
        </w:rPr>
      </w:pPr>
    </w:p>
    <w:p w:rsidR="00A57DCF" w:rsidRPr="00ED4EE6" w:rsidRDefault="00A57DCF" w:rsidP="00A57DCF">
      <w:pPr>
        <w:rPr>
          <w:sz w:val="24"/>
          <w:u w:val="single"/>
        </w:rPr>
      </w:pPr>
      <w:r w:rsidRPr="00ED4EE6">
        <w:rPr>
          <w:sz w:val="24"/>
          <w:u w:val="single"/>
        </w:rPr>
        <w:t>Věc: Objednávka</w:t>
      </w:r>
    </w:p>
    <w:p w:rsidR="00A57DCF" w:rsidRDefault="00A57DCF" w:rsidP="00A57DCF">
      <w:pPr>
        <w:rPr>
          <w:sz w:val="24"/>
        </w:rPr>
      </w:pPr>
    </w:p>
    <w:p w:rsidR="00E93E20" w:rsidRDefault="00BC3C22" w:rsidP="00E93E20">
      <w:pPr>
        <w:rPr>
          <w:sz w:val="22"/>
          <w:szCs w:val="22"/>
        </w:rPr>
      </w:pPr>
      <w:r>
        <w:rPr>
          <w:sz w:val="22"/>
          <w:szCs w:val="22"/>
        </w:rPr>
        <w:t>Objednáváme u Vás výrobu židlí:</w:t>
      </w:r>
    </w:p>
    <w:p w:rsidR="00BC3C22" w:rsidRDefault="00BC3C22" w:rsidP="00E93E20">
      <w:pPr>
        <w:rPr>
          <w:sz w:val="22"/>
          <w:szCs w:val="22"/>
        </w:rPr>
      </w:pPr>
    </w:p>
    <w:p w:rsidR="00BC3C22" w:rsidRDefault="00BC3C22" w:rsidP="00E93E2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5683C">
        <w:rPr>
          <w:b/>
          <w:sz w:val="22"/>
          <w:szCs w:val="22"/>
        </w:rPr>
        <w:t xml:space="preserve">5 ks židle s područkami </w:t>
      </w:r>
      <w:proofErr w:type="spellStart"/>
      <w:r w:rsidRPr="0085683C">
        <w:rPr>
          <w:b/>
          <w:sz w:val="22"/>
          <w:szCs w:val="22"/>
        </w:rPr>
        <w:t>Parigina</w:t>
      </w:r>
      <w:proofErr w:type="spellEnd"/>
      <w:r>
        <w:rPr>
          <w:sz w:val="22"/>
          <w:szCs w:val="22"/>
        </w:rPr>
        <w:t xml:space="preserve"> v ceně 6.223,- Kč bez DPH za kus</w:t>
      </w:r>
      <w:r w:rsidR="0085683C">
        <w:rPr>
          <w:sz w:val="22"/>
          <w:szCs w:val="22"/>
        </w:rPr>
        <w:t xml:space="preserve"> (celkem 31.115,- Kč bez DPH, 37.650,- Kč s DPH)</w:t>
      </w:r>
    </w:p>
    <w:p w:rsidR="00BC3C22" w:rsidRDefault="00BC3C22" w:rsidP="00E93E20">
      <w:pPr>
        <w:rPr>
          <w:sz w:val="22"/>
          <w:szCs w:val="22"/>
        </w:rPr>
      </w:pPr>
      <w:r>
        <w:rPr>
          <w:sz w:val="22"/>
          <w:szCs w:val="22"/>
        </w:rPr>
        <w:t xml:space="preserve">     - barva dřeva PIA noc </w:t>
      </w:r>
      <w:proofErr w:type="spellStart"/>
      <w:r>
        <w:rPr>
          <w:sz w:val="22"/>
          <w:szCs w:val="22"/>
        </w:rPr>
        <w:t>nero</w:t>
      </w:r>
      <w:proofErr w:type="spellEnd"/>
      <w:r>
        <w:rPr>
          <w:sz w:val="22"/>
          <w:szCs w:val="22"/>
        </w:rPr>
        <w:t xml:space="preserve"> op. 04</w:t>
      </w:r>
    </w:p>
    <w:p w:rsidR="00BC3C22" w:rsidRDefault="00BC3C22" w:rsidP="00E93E20">
      <w:pPr>
        <w:rPr>
          <w:sz w:val="22"/>
          <w:szCs w:val="22"/>
        </w:rPr>
      </w:pPr>
      <w:r>
        <w:rPr>
          <w:sz w:val="22"/>
          <w:szCs w:val="22"/>
        </w:rPr>
        <w:t xml:space="preserve">     - potah MX GALA </w:t>
      </w:r>
      <w:proofErr w:type="spellStart"/>
      <w:r>
        <w:rPr>
          <w:sz w:val="22"/>
          <w:szCs w:val="22"/>
        </w:rPr>
        <w:t>colore</w:t>
      </w:r>
      <w:proofErr w:type="spellEnd"/>
      <w:r>
        <w:rPr>
          <w:sz w:val="22"/>
          <w:szCs w:val="22"/>
        </w:rPr>
        <w:t xml:space="preserve"> 120</w:t>
      </w:r>
    </w:p>
    <w:p w:rsidR="00BC3C22" w:rsidRDefault="00BC3C22" w:rsidP="00E93E20">
      <w:pPr>
        <w:rPr>
          <w:sz w:val="22"/>
          <w:szCs w:val="22"/>
        </w:rPr>
      </w:pPr>
    </w:p>
    <w:p w:rsidR="00BC3C22" w:rsidRDefault="00BC3C22" w:rsidP="00E93E20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5683C">
        <w:rPr>
          <w:b/>
          <w:sz w:val="22"/>
          <w:szCs w:val="22"/>
        </w:rPr>
        <w:t xml:space="preserve">8 ks židle </w:t>
      </w:r>
      <w:proofErr w:type="spellStart"/>
      <w:r w:rsidRPr="0085683C">
        <w:rPr>
          <w:b/>
          <w:sz w:val="22"/>
          <w:szCs w:val="22"/>
        </w:rPr>
        <w:t>Parigina</w:t>
      </w:r>
      <w:proofErr w:type="spellEnd"/>
      <w:r w:rsidRPr="0085683C">
        <w:rPr>
          <w:b/>
          <w:sz w:val="22"/>
          <w:szCs w:val="22"/>
        </w:rPr>
        <w:t xml:space="preserve"> art.105/s</w:t>
      </w:r>
      <w:r>
        <w:rPr>
          <w:sz w:val="22"/>
          <w:szCs w:val="22"/>
        </w:rPr>
        <w:t xml:space="preserve"> v ceně 4.934,- Kč bez DPH za kus</w:t>
      </w:r>
      <w:r w:rsidR="0085683C">
        <w:rPr>
          <w:sz w:val="22"/>
          <w:szCs w:val="22"/>
        </w:rPr>
        <w:t xml:space="preserve"> (celkem 39.472,- Kč bez DPH, 47.760,- s DPH)</w:t>
      </w:r>
    </w:p>
    <w:p w:rsidR="00BC3C22" w:rsidRPr="00BC3C22" w:rsidRDefault="00BC3C22" w:rsidP="00BC3C22">
      <w:pPr>
        <w:rPr>
          <w:sz w:val="22"/>
          <w:szCs w:val="22"/>
        </w:rPr>
      </w:pPr>
      <w:r w:rsidRPr="00BC3C22">
        <w:rPr>
          <w:sz w:val="22"/>
          <w:szCs w:val="22"/>
        </w:rPr>
        <w:t xml:space="preserve">     - barva dřeva PIA noc </w:t>
      </w:r>
      <w:proofErr w:type="spellStart"/>
      <w:r w:rsidRPr="00BC3C22">
        <w:rPr>
          <w:sz w:val="22"/>
          <w:szCs w:val="22"/>
        </w:rPr>
        <w:t>nero</w:t>
      </w:r>
      <w:proofErr w:type="spellEnd"/>
      <w:r w:rsidRPr="00BC3C22">
        <w:rPr>
          <w:sz w:val="22"/>
          <w:szCs w:val="22"/>
        </w:rPr>
        <w:t xml:space="preserve"> op. 04</w:t>
      </w:r>
    </w:p>
    <w:p w:rsidR="00BC3C22" w:rsidRDefault="0085683C" w:rsidP="00BC3C22">
      <w:pPr>
        <w:rPr>
          <w:sz w:val="22"/>
          <w:szCs w:val="22"/>
        </w:rPr>
      </w:pPr>
      <w:r>
        <w:rPr>
          <w:sz w:val="22"/>
          <w:szCs w:val="22"/>
        </w:rPr>
        <w:t xml:space="preserve">     - potah MX GALA </w:t>
      </w:r>
      <w:proofErr w:type="spellStart"/>
      <w:r>
        <w:rPr>
          <w:sz w:val="22"/>
          <w:szCs w:val="22"/>
        </w:rPr>
        <w:t>colore</w:t>
      </w:r>
      <w:proofErr w:type="spellEnd"/>
      <w:r>
        <w:rPr>
          <w:sz w:val="22"/>
          <w:szCs w:val="22"/>
        </w:rPr>
        <w:t xml:space="preserve"> 15</w:t>
      </w:r>
      <w:r w:rsidR="00BC3C22" w:rsidRPr="00BC3C22">
        <w:rPr>
          <w:sz w:val="22"/>
          <w:szCs w:val="22"/>
        </w:rPr>
        <w:t>0</w:t>
      </w:r>
      <w:r w:rsidR="00BC3C22">
        <w:rPr>
          <w:sz w:val="22"/>
          <w:szCs w:val="22"/>
        </w:rPr>
        <w:t xml:space="preserve"> </w:t>
      </w:r>
    </w:p>
    <w:p w:rsidR="00C92E2C" w:rsidRDefault="00C92E2C" w:rsidP="00BC3C22">
      <w:pPr>
        <w:rPr>
          <w:sz w:val="22"/>
          <w:szCs w:val="22"/>
        </w:rPr>
      </w:pPr>
    </w:p>
    <w:p w:rsidR="00C92E2C" w:rsidRDefault="00C92E2C" w:rsidP="00BC3C22">
      <w:pPr>
        <w:rPr>
          <w:sz w:val="22"/>
          <w:szCs w:val="22"/>
        </w:rPr>
      </w:pPr>
      <w:r>
        <w:rPr>
          <w:sz w:val="22"/>
          <w:szCs w:val="22"/>
        </w:rPr>
        <w:t>Oba typy židlí zakončit stuhou přes cvočky na sedáku</w:t>
      </w:r>
      <w:bookmarkStart w:id="0" w:name="_GoBack"/>
      <w:bookmarkEnd w:id="0"/>
      <w:r>
        <w:rPr>
          <w:sz w:val="22"/>
          <w:szCs w:val="22"/>
        </w:rPr>
        <w:t>.</w:t>
      </w:r>
    </w:p>
    <w:p w:rsidR="00BC3C22" w:rsidRPr="00E93E20" w:rsidRDefault="00BC3C22" w:rsidP="00E93E20">
      <w:pPr>
        <w:rPr>
          <w:sz w:val="22"/>
          <w:szCs w:val="22"/>
        </w:rPr>
      </w:pPr>
    </w:p>
    <w:p w:rsidR="00E93E20" w:rsidRPr="0098407E" w:rsidRDefault="00E93E20" w:rsidP="00E93E20">
      <w:pPr>
        <w:rPr>
          <w:b/>
          <w:sz w:val="22"/>
          <w:szCs w:val="22"/>
        </w:rPr>
      </w:pPr>
      <w:r w:rsidRPr="0098407E">
        <w:rPr>
          <w:b/>
          <w:sz w:val="22"/>
          <w:szCs w:val="22"/>
        </w:rPr>
        <w:t xml:space="preserve">Cena: </w:t>
      </w:r>
      <w:r w:rsidR="0085683C" w:rsidRPr="0098407E">
        <w:rPr>
          <w:b/>
          <w:sz w:val="22"/>
          <w:szCs w:val="22"/>
        </w:rPr>
        <w:t xml:space="preserve">celkem 70.587,- </w:t>
      </w:r>
      <w:r w:rsidRPr="0098407E">
        <w:rPr>
          <w:b/>
          <w:sz w:val="22"/>
          <w:szCs w:val="22"/>
        </w:rPr>
        <w:t>Kč bez DPH</w:t>
      </w:r>
      <w:r w:rsidR="0085683C" w:rsidRPr="0098407E">
        <w:rPr>
          <w:b/>
          <w:sz w:val="22"/>
          <w:szCs w:val="22"/>
        </w:rPr>
        <w:t>, 85.410,- s DPH</w:t>
      </w:r>
      <w:r w:rsidRPr="0098407E">
        <w:rPr>
          <w:b/>
          <w:sz w:val="22"/>
          <w:szCs w:val="22"/>
        </w:rPr>
        <w:t>.</w:t>
      </w:r>
    </w:p>
    <w:p w:rsidR="00A57DCF" w:rsidRDefault="00A57DCF" w:rsidP="00A57DCF">
      <w:pPr>
        <w:rPr>
          <w:sz w:val="24"/>
          <w:szCs w:val="24"/>
        </w:rPr>
      </w:pPr>
    </w:p>
    <w:p w:rsidR="00A57DCF" w:rsidRDefault="00A57DCF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  <w:r>
        <w:rPr>
          <w:sz w:val="24"/>
        </w:rPr>
        <w:t>S pozdravem,</w:t>
      </w:r>
    </w:p>
    <w:p w:rsidR="00A57DCF" w:rsidRDefault="00A57DCF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</w:p>
    <w:p w:rsidR="00E93E20" w:rsidRDefault="00E93E20" w:rsidP="00A57DCF">
      <w:pPr>
        <w:rPr>
          <w:sz w:val="24"/>
        </w:rPr>
      </w:pPr>
    </w:p>
    <w:p w:rsidR="00A57DCF" w:rsidRDefault="00A57DCF" w:rsidP="00A57D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Břetislav Holásek</w:t>
      </w:r>
    </w:p>
    <w:p w:rsidR="00A57DCF" w:rsidRDefault="00A57DCF" w:rsidP="00A57D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ředitel VMO</w:t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B6" w:rsidRDefault="00CA1BB6" w:rsidP="00102B4F">
      <w:r>
        <w:separator/>
      </w:r>
    </w:p>
  </w:endnote>
  <w:endnote w:type="continuationSeparator" w:id="0">
    <w:p w:rsidR="00CA1BB6" w:rsidRDefault="00CA1BB6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1021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632728410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B6" w:rsidRDefault="00CA1BB6" w:rsidP="00102B4F">
      <w:r>
        <w:separator/>
      </w:r>
    </w:p>
  </w:footnote>
  <w:footnote w:type="continuationSeparator" w:id="0">
    <w:p w:rsidR="00CA1BB6" w:rsidRDefault="00CA1BB6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F"/>
    <w:rsid w:val="00102B4F"/>
    <w:rsid w:val="00172AF2"/>
    <w:rsid w:val="002072C8"/>
    <w:rsid w:val="0025339A"/>
    <w:rsid w:val="00282071"/>
    <w:rsid w:val="00380462"/>
    <w:rsid w:val="004046CD"/>
    <w:rsid w:val="004C0344"/>
    <w:rsid w:val="005718BE"/>
    <w:rsid w:val="00595F33"/>
    <w:rsid w:val="0085683C"/>
    <w:rsid w:val="008939C9"/>
    <w:rsid w:val="009551EB"/>
    <w:rsid w:val="0098407E"/>
    <w:rsid w:val="009C221C"/>
    <w:rsid w:val="00A57DCF"/>
    <w:rsid w:val="00AC2313"/>
    <w:rsid w:val="00AD3E5F"/>
    <w:rsid w:val="00B43E1F"/>
    <w:rsid w:val="00B64615"/>
    <w:rsid w:val="00BB75E0"/>
    <w:rsid w:val="00BC3C22"/>
    <w:rsid w:val="00BD5FC5"/>
    <w:rsid w:val="00C92E2C"/>
    <w:rsid w:val="00CA1BB6"/>
    <w:rsid w:val="00CE0873"/>
    <w:rsid w:val="00D32DA3"/>
    <w:rsid w:val="00D42A1A"/>
    <w:rsid w:val="00DD6A5B"/>
    <w:rsid w:val="00DF3508"/>
    <w:rsid w:val="00E85F35"/>
    <w:rsid w:val="00E93E20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450E18-7F43-49EA-9288-515A0D5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46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2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9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8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Radka Pantělejevová</dc:creator>
  <cp:lastModifiedBy>Radka Pantělejevová</cp:lastModifiedBy>
  <cp:revision>2</cp:revision>
  <cp:lastPrinted>2019-10-16T08:51:00Z</cp:lastPrinted>
  <dcterms:created xsi:type="dcterms:W3CDTF">2019-10-16T08:54:00Z</dcterms:created>
  <dcterms:modified xsi:type="dcterms:W3CDTF">2019-10-16T08:54:00Z</dcterms:modified>
</cp:coreProperties>
</file>