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0DBD" w14:textId="77777777" w:rsidR="00B53434" w:rsidRDefault="00B53434" w:rsidP="002A6DF3">
      <w:pPr>
        <w:pStyle w:val="Nadpis4"/>
        <w:pBdr>
          <w:bottom w:val="single" w:sz="4" w:space="1" w:color="CA005D"/>
        </w:pBdr>
        <w:rPr>
          <w:color w:val="8A003E"/>
          <w:sz w:val="32"/>
          <w:szCs w:val="32"/>
        </w:rPr>
      </w:pPr>
    </w:p>
    <w:p w14:paraId="08200486" w14:textId="72C74B53" w:rsidR="00CD1843" w:rsidRPr="00D97819" w:rsidRDefault="009D7A3B" w:rsidP="002A6DF3">
      <w:pPr>
        <w:pStyle w:val="Nadpis4"/>
        <w:pBdr>
          <w:bottom w:val="single" w:sz="4" w:space="1" w:color="CA005D"/>
        </w:pBdr>
        <w:rPr>
          <w:rFonts w:cs="Calibri"/>
          <w:noProof/>
          <w:color w:val="8A003E"/>
          <w:sz w:val="40"/>
          <w:szCs w:val="40"/>
          <w:lang w:eastAsia="en-US"/>
        </w:rPr>
      </w:pPr>
      <w:r w:rsidRPr="00D97819">
        <w:rPr>
          <w:color w:val="8A003E"/>
          <w:sz w:val="32"/>
          <w:szCs w:val="32"/>
        </w:rPr>
        <w:t>Smlouva o dílo</w:t>
      </w:r>
      <w:r w:rsidR="00A6546E">
        <w:rPr>
          <w:color w:val="8A003E"/>
          <w:sz w:val="32"/>
          <w:szCs w:val="32"/>
        </w:rPr>
        <w:t xml:space="preserve">: </w:t>
      </w:r>
      <w:r w:rsidR="004523A4">
        <w:rPr>
          <w:color w:val="8A003E"/>
          <w:sz w:val="32"/>
          <w:szCs w:val="32"/>
        </w:rPr>
        <w:t>Dodávka systému KISSoS</w:t>
      </w:r>
      <w:r w:rsidR="009A6378">
        <w:rPr>
          <w:color w:val="8A003E"/>
          <w:sz w:val="32"/>
          <w:szCs w:val="32"/>
        </w:rPr>
        <w:t xml:space="preserve"> </w:t>
      </w:r>
      <w:r w:rsidR="009A6378" w:rsidRPr="00D55DE6">
        <w:rPr>
          <w:color w:val="8A003E"/>
          <w:sz w:val="32"/>
          <w:szCs w:val="32"/>
        </w:rPr>
        <w:t>(IS „Unikátní žadatel“)</w:t>
      </w:r>
    </w:p>
    <w:p w14:paraId="4F5A3BA1" w14:textId="77777777" w:rsidR="00690D61" w:rsidRPr="00B20576" w:rsidRDefault="00AA2571" w:rsidP="00690D61">
      <w:pPr>
        <w:pStyle w:val="Zkladntext"/>
        <w:spacing w:before="360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7728" behindDoc="0" locked="1" layoutInCell="1" allowOverlap="1" wp14:anchorId="3EB1B139" wp14:editId="41E8B644">
                <wp:simplePos x="0" y="0"/>
                <wp:positionH relativeFrom="column">
                  <wp:posOffset>2920999</wp:posOffset>
                </wp:positionH>
                <wp:positionV relativeFrom="paragraph">
                  <wp:posOffset>50165</wp:posOffset>
                </wp:positionV>
                <wp:extent cx="0" cy="2980055"/>
                <wp:effectExtent l="0" t="0" r="19050" b="10795"/>
                <wp:wrapNone/>
                <wp:docPr id="8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A00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CC68" id="Přímá spojnice 2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0pt,3.95pt" to="230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" strokecolor="#ca005d">
                <w10:anchorlock/>
              </v:line>
            </w:pict>
          </mc:Fallback>
        </mc:AlternateContent>
      </w:r>
      <w:r w:rsidR="00690D61" w:rsidRPr="00B20576">
        <w:t>č</w:t>
      </w:r>
      <w:r w:rsidR="00690D61" w:rsidRPr="00B20576">
        <w:rPr>
          <w:noProof/>
        </w:rPr>
        <w:t xml:space="preserve">íslo smlouvy </w:t>
      </w:r>
      <w:r w:rsidR="00690D61">
        <w:rPr>
          <w:noProof/>
        </w:rPr>
        <w:t>Zhotovitele</w:t>
      </w:r>
      <w:r w:rsidR="00690D61" w:rsidRPr="00B20576">
        <w:rPr>
          <w:noProof/>
        </w:rPr>
        <w:t xml:space="preserve">: </w:t>
      </w:r>
      <w:r w:rsidR="00690D61">
        <w:rPr>
          <w:noProof/>
        </w:rPr>
        <w:tab/>
      </w:r>
      <w:r w:rsidR="00690D61">
        <w:rPr>
          <w:noProof/>
        </w:rPr>
        <w:tab/>
      </w:r>
      <w:r w:rsidR="00690D61" w:rsidRPr="00B20576">
        <w:rPr>
          <w:noProof/>
        </w:rPr>
        <w:tab/>
      </w:r>
      <w:r w:rsidR="00690D61" w:rsidRPr="00B20576">
        <w:rPr>
          <w:noProof/>
        </w:rPr>
        <w:tab/>
        <w:t>číslo smlouvy</w:t>
      </w:r>
      <w:r w:rsidR="00690D61">
        <w:rPr>
          <w:noProof/>
        </w:rPr>
        <w:t xml:space="preserve"> Objednatele</w:t>
      </w:r>
      <w:r w:rsidR="00690D61" w:rsidRPr="00B20576">
        <w:rPr>
          <w:noProof/>
        </w:rPr>
        <w:t>:    ….…………………</w:t>
      </w:r>
    </w:p>
    <w:p w14:paraId="53AE7D1C" w14:textId="77777777" w:rsidR="00690D61" w:rsidRDefault="00690D61" w:rsidP="00690D61">
      <w:pPr>
        <w:pStyle w:val="Zkladntext"/>
        <w:rPr>
          <w:b/>
          <w:bCs/>
        </w:rPr>
      </w:pPr>
    </w:p>
    <w:p w14:paraId="68026B0B" w14:textId="77777777" w:rsidR="0006576A" w:rsidRPr="00690D61" w:rsidRDefault="00AA2571" w:rsidP="00690D61">
      <w:pPr>
        <w:pStyle w:val="Zkladntext"/>
        <w:tabs>
          <w:tab w:val="left" w:pos="255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720090" distL="114300" distR="114300" simplePos="0" relativeHeight="251656704" behindDoc="0" locked="1" layoutInCell="1" allowOverlap="1" wp14:anchorId="17A53163" wp14:editId="73B380E1">
                <wp:simplePos x="0" y="0"/>
                <wp:positionH relativeFrom="column">
                  <wp:posOffset>3338195</wp:posOffset>
                </wp:positionH>
                <wp:positionV relativeFrom="paragraph">
                  <wp:posOffset>407035</wp:posOffset>
                </wp:positionV>
                <wp:extent cx="2618740" cy="2266950"/>
                <wp:effectExtent l="0" t="0" r="0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12864" w14:textId="77777777" w:rsidR="00690D61" w:rsidRPr="00D55DE6" w:rsidRDefault="004523A4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55DE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Karlovarský kraj</w:t>
                            </w:r>
                          </w:p>
                          <w:p w14:paraId="2A80C178" w14:textId="77777777" w:rsidR="00E31EBC" w:rsidRPr="00D55DE6" w:rsidRDefault="00E31EBC" w:rsidP="00690D61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073F86" w14:textId="7E94B8C1" w:rsidR="00690D61" w:rsidRPr="00D55DE6" w:rsidRDefault="00E31EBC" w:rsidP="00690D61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DE6">
                              <w:rPr>
                                <w:sz w:val="20"/>
                                <w:szCs w:val="20"/>
                              </w:rPr>
                              <w:t>Závodní 353/88, 360 06 Karlovy Vary</w:t>
                            </w:r>
                          </w:p>
                          <w:p w14:paraId="191CBE31" w14:textId="0956D82A" w:rsidR="00690D61" w:rsidRPr="00D55DE6" w:rsidRDefault="00690D61" w:rsidP="00690D61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DE6"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  <w:r w:rsidR="004B435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D55DE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31EBC" w:rsidRPr="00D55DE6">
                              <w:rPr>
                                <w:sz w:val="20"/>
                                <w:szCs w:val="20"/>
                              </w:rPr>
                              <w:t>70891168</w:t>
                            </w:r>
                            <w:r w:rsidRPr="00D55DE6">
                              <w:rPr>
                                <w:sz w:val="20"/>
                                <w:szCs w:val="20"/>
                              </w:rPr>
                              <w:t>, DIČ: CZ</w:t>
                            </w:r>
                            <w:r w:rsidR="00E31EBC" w:rsidRPr="00D55DE6">
                              <w:rPr>
                                <w:sz w:val="20"/>
                                <w:szCs w:val="20"/>
                              </w:rPr>
                              <w:t>70891168</w:t>
                            </w:r>
                          </w:p>
                          <w:p w14:paraId="7EB90E5A" w14:textId="225B1872" w:rsidR="00690D61" w:rsidRPr="00D55DE6" w:rsidRDefault="00690D61" w:rsidP="00690D61">
                            <w:pPr>
                              <w:pStyle w:val="Smlouvazkladn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DE6">
                              <w:rPr>
                                <w:sz w:val="20"/>
                                <w:szCs w:val="20"/>
                              </w:rPr>
                              <w:t xml:space="preserve">zástupce: </w:t>
                            </w:r>
                            <w:r w:rsidR="00E31EBC" w:rsidRPr="00D55D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Mgr. Petr Kubis</w:t>
                            </w:r>
                            <w:r w:rsidRPr="00D55D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D55D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EBC" w:rsidRPr="00D55DE6">
                              <w:rPr>
                                <w:sz w:val="20"/>
                                <w:szCs w:val="20"/>
                              </w:rPr>
                              <w:t>náměstek hejtmanky Karlovarského kraje</w:t>
                            </w:r>
                          </w:p>
                          <w:p w14:paraId="60CAD1CF" w14:textId="77777777" w:rsidR="001E4519" w:rsidRDefault="001E4519" w:rsidP="001E4519">
                            <w:pPr>
                              <w:pStyle w:val="Smlouvazkladn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bankovní spojení</w:t>
                            </w:r>
                          </w:p>
                          <w:p w14:paraId="3F4D4719" w14:textId="0B7057DD" w:rsidR="001E4519" w:rsidRDefault="0035450B" w:rsidP="001E4519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xxxxxxxxxxxxxxxx              xxxxxxxxxxxxxxxxxx</w:t>
                            </w:r>
                          </w:p>
                          <w:p w14:paraId="6FE76B8F" w14:textId="5C16148B" w:rsidR="0035450B" w:rsidRDefault="0035450B" w:rsidP="001E4519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xxxxxxxxxxxxxxxx              xxxxxxxxxxxxxxxxxx</w:t>
                            </w:r>
                          </w:p>
                          <w:p w14:paraId="561EFAA7" w14:textId="30850B04" w:rsidR="0035450B" w:rsidRDefault="0035450B" w:rsidP="001E4519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xxxxxxxxxxxxxxxx              xxxxxxxxxxxxxxxxxx</w:t>
                            </w:r>
                          </w:p>
                          <w:p w14:paraId="7B046973" w14:textId="7AC6484C" w:rsidR="0035450B" w:rsidRPr="00105003" w:rsidRDefault="0035450B" w:rsidP="001E4519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xxxxxxxxxxxxxxxx              xxxxxxxxxxxxxxxxxx</w:t>
                            </w:r>
                          </w:p>
                          <w:p w14:paraId="1BC59AF8" w14:textId="77777777" w:rsidR="00E31EBC" w:rsidRPr="00D55DE6" w:rsidRDefault="00E31EBC" w:rsidP="00690D61">
                            <w:pPr>
                              <w:pStyle w:val="Smlouvazkladn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688783" w14:textId="77777777" w:rsidR="00690D61" w:rsidRPr="000A396B" w:rsidRDefault="00690D61" w:rsidP="00690D61">
                            <w:pPr>
                              <w:pStyle w:val="Smlouvazkladn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sz w:val="20"/>
                                <w:szCs w:val="20"/>
                              </w:rPr>
                              <w:t>(dále jen</w:t>
                            </w:r>
                            <w:r w:rsidRPr="00D55DE6">
                              <w:rPr>
                                <w:sz w:val="22"/>
                                <w:szCs w:val="22"/>
                              </w:rPr>
                              <w:t xml:space="preserve"> „</w:t>
                            </w:r>
                            <w:r w:rsidR="00254CB5" w:rsidRPr="00D55D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Objednatel</w:t>
                            </w:r>
                            <w:r w:rsidRPr="00D55DE6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Pr="00D55DE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31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2.85pt;margin-top:32.05pt;width:206.2pt;height:178.5pt;z-index:251656704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IYjA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" stroked="f">
                <v:textbox>
                  <w:txbxContent>
                    <w:p w14:paraId="19D12864" w14:textId="77777777" w:rsidR="00690D61" w:rsidRPr="00D55DE6" w:rsidRDefault="004523A4" w:rsidP="00690D61">
                      <w:pPr>
                        <w:pStyle w:val="Odstavecsmlouvy"/>
                        <w:tabs>
                          <w:tab w:val="left" w:pos="1080"/>
                        </w:tabs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D55DE6">
                        <w:rPr>
                          <w:b/>
                          <w:bCs/>
                          <w:sz w:val="30"/>
                          <w:szCs w:val="30"/>
                        </w:rPr>
                        <w:t>Karlovarský kraj</w:t>
                      </w:r>
                    </w:p>
                    <w:p w14:paraId="2A80C178" w14:textId="77777777" w:rsidR="00E31EBC" w:rsidRPr="00D55DE6" w:rsidRDefault="00E31EBC" w:rsidP="00690D61">
                      <w:pPr>
                        <w:pStyle w:val="Smlouvazkladntext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073F86" w14:textId="7E94B8C1" w:rsidR="00690D61" w:rsidRPr="00D55DE6" w:rsidRDefault="00E31EBC" w:rsidP="00690D61">
                      <w:pPr>
                        <w:pStyle w:val="Smlouvazkladntext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DE6">
                        <w:rPr>
                          <w:sz w:val="20"/>
                          <w:szCs w:val="20"/>
                        </w:rPr>
                        <w:t>Závodní 353/88, 360 06 Karlovy Vary</w:t>
                      </w:r>
                    </w:p>
                    <w:p w14:paraId="191CBE31" w14:textId="0956D82A" w:rsidR="00690D61" w:rsidRPr="00D55DE6" w:rsidRDefault="00690D61" w:rsidP="00690D61">
                      <w:pPr>
                        <w:pStyle w:val="Smlouvazkladntext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DE6">
                        <w:rPr>
                          <w:sz w:val="20"/>
                          <w:szCs w:val="20"/>
                        </w:rPr>
                        <w:t>IČ</w:t>
                      </w:r>
                      <w:r w:rsidR="004B4357">
                        <w:rPr>
                          <w:sz w:val="20"/>
                          <w:szCs w:val="20"/>
                        </w:rPr>
                        <w:t>O</w:t>
                      </w:r>
                      <w:r w:rsidRPr="00D55DE6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31EBC" w:rsidRPr="00D55DE6">
                        <w:rPr>
                          <w:sz w:val="20"/>
                          <w:szCs w:val="20"/>
                        </w:rPr>
                        <w:t>70891168</w:t>
                      </w:r>
                      <w:r w:rsidRPr="00D55DE6">
                        <w:rPr>
                          <w:sz w:val="20"/>
                          <w:szCs w:val="20"/>
                        </w:rPr>
                        <w:t>, DIČ: CZ</w:t>
                      </w:r>
                      <w:r w:rsidR="00E31EBC" w:rsidRPr="00D55DE6">
                        <w:rPr>
                          <w:sz w:val="20"/>
                          <w:szCs w:val="20"/>
                        </w:rPr>
                        <w:t>70891168</w:t>
                      </w:r>
                    </w:p>
                    <w:p w14:paraId="7EB90E5A" w14:textId="225B1872" w:rsidR="00690D61" w:rsidRPr="00D55DE6" w:rsidRDefault="00690D61" w:rsidP="00690D61">
                      <w:pPr>
                        <w:pStyle w:val="Smlouvazkladntex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DE6">
                        <w:rPr>
                          <w:sz w:val="20"/>
                          <w:szCs w:val="20"/>
                        </w:rPr>
                        <w:t xml:space="preserve">zástupce: </w:t>
                      </w:r>
                      <w:r w:rsidR="00E31EBC" w:rsidRPr="00D55DE6">
                        <w:rPr>
                          <w:b/>
                          <w:bCs/>
                          <w:sz w:val="20"/>
                          <w:szCs w:val="20"/>
                        </w:rPr>
                        <w:t>Mgr. Petr Kubis</w:t>
                      </w:r>
                      <w:r w:rsidRPr="00D55DE6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D55D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1EBC" w:rsidRPr="00D55DE6">
                        <w:rPr>
                          <w:sz w:val="20"/>
                          <w:szCs w:val="20"/>
                        </w:rPr>
                        <w:t>náměstek hejtmanky Karlovarského kraje</w:t>
                      </w:r>
                    </w:p>
                    <w:p w14:paraId="60CAD1CF" w14:textId="77777777" w:rsidR="001E4519" w:rsidRDefault="001E4519" w:rsidP="001E4519">
                      <w:pPr>
                        <w:pStyle w:val="Smlouvazkladntex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bankovní spojení</w:t>
                      </w:r>
                    </w:p>
                    <w:p w14:paraId="3F4D4719" w14:textId="0B7057DD" w:rsidR="001E4519" w:rsidRDefault="0035450B" w:rsidP="001E4519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xxxxxxxxxxxxxxxx              xxxxxxxxxxxxxxxxxx</w:t>
                      </w:r>
                    </w:p>
                    <w:p w14:paraId="6FE76B8F" w14:textId="5C16148B" w:rsidR="0035450B" w:rsidRDefault="0035450B" w:rsidP="001E4519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xxxxxxxxxxxxxxxx              xxxxxxxxxxxxxxxxxx</w:t>
                      </w:r>
                    </w:p>
                    <w:p w14:paraId="561EFAA7" w14:textId="30850B04" w:rsidR="0035450B" w:rsidRDefault="0035450B" w:rsidP="001E4519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xxxxxxxxxxxxxxxx              xxxxxxxxxxxxxxxxxx</w:t>
                      </w:r>
                    </w:p>
                    <w:p w14:paraId="7B046973" w14:textId="7AC6484C" w:rsidR="0035450B" w:rsidRPr="00105003" w:rsidRDefault="0035450B" w:rsidP="001E4519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xxxxxxxxxxxxxxxx              xxxxxxxxxxxxxxxxxx</w:t>
                      </w:r>
                    </w:p>
                    <w:p w14:paraId="1BC59AF8" w14:textId="77777777" w:rsidR="00E31EBC" w:rsidRPr="00D55DE6" w:rsidRDefault="00E31EBC" w:rsidP="00690D61">
                      <w:pPr>
                        <w:pStyle w:val="Smlouvazkladntex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688783" w14:textId="77777777" w:rsidR="00690D61" w:rsidRPr="000A396B" w:rsidRDefault="00690D61" w:rsidP="00690D61">
                      <w:pPr>
                        <w:pStyle w:val="Smlouvazkladntex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sz w:val="20"/>
                          <w:szCs w:val="20"/>
                        </w:rPr>
                        <w:t>(dále jen</w:t>
                      </w:r>
                      <w:r w:rsidRPr="00D55DE6">
                        <w:rPr>
                          <w:sz w:val="22"/>
                          <w:szCs w:val="22"/>
                        </w:rPr>
                        <w:t xml:space="preserve"> „</w:t>
                      </w:r>
                      <w:r w:rsidR="00254CB5" w:rsidRPr="00D55DE6">
                        <w:rPr>
                          <w:b/>
                          <w:bCs/>
                          <w:sz w:val="22"/>
                          <w:szCs w:val="22"/>
                        </w:rPr>
                        <w:t>Objednatel</w:t>
                      </w:r>
                      <w:r w:rsidRPr="00D55DE6">
                        <w:rPr>
                          <w:sz w:val="22"/>
                          <w:szCs w:val="22"/>
                        </w:rPr>
                        <w:t>“</w:t>
                      </w:r>
                      <w:r w:rsidRPr="00D55DE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720090" distL="114300" distR="114300" simplePos="0" relativeHeight="251655680" behindDoc="0" locked="1" layoutInCell="1" allowOverlap="1" wp14:anchorId="2099D01C" wp14:editId="47D1963E">
                <wp:simplePos x="0" y="0"/>
                <wp:positionH relativeFrom="column">
                  <wp:posOffset>-60325</wp:posOffset>
                </wp:positionH>
                <wp:positionV relativeFrom="paragraph">
                  <wp:posOffset>403225</wp:posOffset>
                </wp:positionV>
                <wp:extent cx="2848610" cy="2215515"/>
                <wp:effectExtent l="0" t="0" r="889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1F2" w14:textId="2658D68E" w:rsidR="00690D61" w:rsidRPr="004523A4" w:rsidRDefault="00690D61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523A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DERS </w:t>
                            </w:r>
                            <w:r w:rsidR="000712EF" w:rsidRPr="00D55DE6">
                              <w:rPr>
                                <w:b/>
                                <w:sz w:val="30"/>
                                <w:szCs w:val="30"/>
                              </w:rPr>
                              <w:t>Group</w:t>
                            </w:r>
                            <w:r w:rsidR="000712E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27785">
                              <w:rPr>
                                <w:b/>
                                <w:sz w:val="30"/>
                                <w:szCs w:val="30"/>
                              </w:rPr>
                              <w:t>s.r.</w:t>
                            </w:r>
                            <w:bookmarkStart w:id="0" w:name="_GoBack"/>
                            <w:bookmarkEnd w:id="0"/>
                            <w:r w:rsidRPr="004523A4">
                              <w:rPr>
                                <w:b/>
                                <w:sz w:val="30"/>
                                <w:szCs w:val="30"/>
                              </w:rPr>
                              <w:t>o.</w:t>
                            </w:r>
                          </w:p>
                          <w:p w14:paraId="6B84954F" w14:textId="7B6D19DE" w:rsidR="0004066C" w:rsidRPr="001E1133" w:rsidRDefault="004B4357" w:rsidP="000406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8595E">
                              <w:rPr>
                                <w:sz w:val="20"/>
                              </w:rPr>
                              <w:t>Řehořova 932/27</w:t>
                            </w:r>
                            <w:r w:rsidR="0004066C" w:rsidRPr="00E8595E">
                              <w:rPr>
                                <w:sz w:val="20"/>
                              </w:rPr>
                              <w:t>, 1</w:t>
                            </w:r>
                            <w:r w:rsidRPr="00E8595E">
                              <w:rPr>
                                <w:sz w:val="20"/>
                              </w:rPr>
                              <w:t>30</w:t>
                            </w:r>
                            <w:r w:rsidR="0004066C" w:rsidRPr="00E8595E">
                              <w:rPr>
                                <w:sz w:val="20"/>
                              </w:rPr>
                              <w:t xml:space="preserve"> 00 Praha </w:t>
                            </w:r>
                            <w:r w:rsidRPr="00E8595E">
                              <w:rPr>
                                <w:sz w:val="20"/>
                              </w:rPr>
                              <w:t>3</w:t>
                            </w:r>
                          </w:p>
                          <w:p w14:paraId="5860F667" w14:textId="5AA6CF5D" w:rsidR="00690D61" w:rsidRPr="001E1133" w:rsidRDefault="00690D61" w:rsidP="000406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1133">
                              <w:rPr>
                                <w:sz w:val="20"/>
                              </w:rPr>
                              <w:t>IČ</w:t>
                            </w:r>
                            <w:r w:rsidR="004B4357" w:rsidRPr="001E1133">
                              <w:rPr>
                                <w:sz w:val="20"/>
                              </w:rPr>
                              <w:t>O</w:t>
                            </w:r>
                            <w:r w:rsidRPr="001E1133">
                              <w:rPr>
                                <w:sz w:val="20"/>
                              </w:rPr>
                              <w:t xml:space="preserve">: </w:t>
                            </w:r>
                            <w:r w:rsidR="0004066C" w:rsidRPr="001E1133">
                              <w:rPr>
                                <w:sz w:val="20"/>
                              </w:rPr>
                              <w:t>27513149</w:t>
                            </w:r>
                            <w:r w:rsidRPr="001E1133">
                              <w:rPr>
                                <w:sz w:val="20"/>
                              </w:rPr>
                              <w:t xml:space="preserve">, DIČ: </w:t>
                            </w:r>
                            <w:r w:rsidR="0004066C" w:rsidRPr="001E1133">
                              <w:rPr>
                                <w:sz w:val="20"/>
                              </w:rPr>
                              <w:t>CZ27513149</w:t>
                            </w:r>
                          </w:p>
                          <w:p w14:paraId="1AD9AD41" w14:textId="77777777" w:rsidR="0004066C" w:rsidRPr="001E1133" w:rsidRDefault="00690D61" w:rsidP="000406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1133">
                              <w:rPr>
                                <w:sz w:val="20"/>
                              </w:rPr>
                              <w:t xml:space="preserve">registrace: </w:t>
                            </w:r>
                            <w:r w:rsidR="0004066C" w:rsidRPr="001E1133">
                              <w:rPr>
                                <w:sz w:val="20"/>
                              </w:rPr>
                              <w:t>Městský soud v Praze, oddíl C,</w:t>
                            </w:r>
                          </w:p>
                          <w:p w14:paraId="2BD8564E" w14:textId="77777777" w:rsidR="004523A4" w:rsidRPr="001E1133" w:rsidRDefault="0004066C" w:rsidP="0004066C">
                            <w:pPr>
                              <w:jc w:val="center"/>
                            </w:pPr>
                            <w:r w:rsidRPr="001E1133">
                              <w:rPr>
                                <w:sz w:val="20"/>
                              </w:rPr>
                              <w:t>vložka 205820</w:t>
                            </w:r>
                          </w:p>
                          <w:p w14:paraId="2573B0F3" w14:textId="77777777" w:rsidR="0004066C" w:rsidRPr="001E1133" w:rsidRDefault="003804E0" w:rsidP="0004066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E113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ID datové schránky: </w:t>
                            </w:r>
                            <w:r w:rsidR="0004066C" w:rsidRPr="001E1133">
                              <w:rPr>
                                <w:bCs/>
                                <w:sz w:val="20"/>
                                <w:szCs w:val="20"/>
                              </w:rPr>
                              <w:t>vzxmbxh</w:t>
                            </w:r>
                          </w:p>
                          <w:p w14:paraId="6258201C" w14:textId="5C18E7F4" w:rsidR="00690D61" w:rsidRPr="001E1133" w:rsidRDefault="00690D61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 w:rsidRPr="001E1133">
                              <w:t xml:space="preserve">zástupce: </w:t>
                            </w:r>
                            <w:r w:rsidR="004523A4" w:rsidRPr="001E1133">
                              <w:rPr>
                                <w:color w:val="000000"/>
                              </w:rPr>
                              <w:t>Ing. Jan Mach</w:t>
                            </w:r>
                            <w:r w:rsidRPr="001E1133">
                              <w:t xml:space="preserve">, </w:t>
                            </w:r>
                            <w:r w:rsidR="004523A4" w:rsidRPr="001E1133">
                              <w:rPr>
                                <w:color w:val="000000"/>
                              </w:rPr>
                              <w:t>jednatel</w:t>
                            </w:r>
                          </w:p>
                          <w:p w14:paraId="09C562AE" w14:textId="77777777" w:rsidR="001E4519" w:rsidRPr="001E1133" w:rsidRDefault="001E4519" w:rsidP="001E4519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 w:rsidRPr="001E1133">
                              <w:rPr>
                                <w:color w:val="000000"/>
                              </w:rPr>
                              <w:t>bankovní spojení</w:t>
                            </w:r>
                          </w:p>
                          <w:p w14:paraId="7467578B" w14:textId="4030E5F2" w:rsidR="001E4519" w:rsidRPr="00105003" w:rsidRDefault="0035450B" w:rsidP="001E4519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xxxxxxxxxx         xxxxxxxxxxxxxxxxxx</w:t>
                            </w:r>
                          </w:p>
                          <w:p w14:paraId="428759E7" w14:textId="77777777" w:rsidR="001E4519" w:rsidRPr="004523A4" w:rsidRDefault="001E4519" w:rsidP="00690D61">
                            <w:pPr>
                              <w:pStyle w:val="Odstavecsmlouvy"/>
                              <w:tabs>
                                <w:tab w:val="left" w:pos="1080"/>
                              </w:tabs>
                              <w:contextualSpacing/>
                              <w:jc w:val="center"/>
                            </w:pPr>
                          </w:p>
                          <w:p w14:paraId="69D4B719" w14:textId="77777777" w:rsidR="00690D61" w:rsidRDefault="00690D61" w:rsidP="00690D61">
                            <w:pPr>
                              <w:pStyle w:val="Smlouvazkladntext"/>
                              <w:jc w:val="center"/>
                              <w:rPr>
                                <w:color w:val="000000"/>
                              </w:rPr>
                            </w:pPr>
                            <w:r w:rsidRPr="004523A4">
                              <w:rPr>
                                <w:color w:val="000000"/>
                              </w:rPr>
                              <w:t xml:space="preserve"> (dále jen „</w:t>
                            </w:r>
                            <w:r w:rsidR="00254CB5" w:rsidRPr="004523A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Zhotovitel</w:t>
                            </w:r>
                            <w:r w:rsidRPr="004523A4">
                              <w:rPr>
                                <w:color w:val="000000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D0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.75pt;margin-top:31.75pt;width:224.3pt;height:174.45pt;z-index:251655680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/3hQIAABc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" stroked="f">
                <v:textbox>
                  <w:txbxContent>
                    <w:p w14:paraId="7631B1F2" w14:textId="2658D68E" w:rsidR="00690D61" w:rsidRPr="004523A4" w:rsidRDefault="00690D61" w:rsidP="00690D61">
                      <w:pPr>
                        <w:pStyle w:val="Odstavecsmlouvy"/>
                        <w:tabs>
                          <w:tab w:val="left" w:pos="1080"/>
                        </w:tabs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523A4">
                        <w:rPr>
                          <w:b/>
                          <w:sz w:val="30"/>
                          <w:szCs w:val="30"/>
                        </w:rPr>
                        <w:t xml:space="preserve">DERS </w:t>
                      </w:r>
                      <w:r w:rsidR="000712EF" w:rsidRPr="00D55DE6">
                        <w:rPr>
                          <w:b/>
                          <w:sz w:val="30"/>
                          <w:szCs w:val="30"/>
                        </w:rPr>
                        <w:t>Group</w:t>
                      </w:r>
                      <w:r w:rsidR="000712EF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727785">
                        <w:rPr>
                          <w:b/>
                          <w:sz w:val="30"/>
                          <w:szCs w:val="30"/>
                        </w:rPr>
                        <w:t>s.r.</w:t>
                      </w:r>
                      <w:bookmarkStart w:id="1" w:name="_GoBack"/>
                      <w:bookmarkEnd w:id="1"/>
                      <w:r w:rsidRPr="004523A4">
                        <w:rPr>
                          <w:b/>
                          <w:sz w:val="30"/>
                          <w:szCs w:val="30"/>
                        </w:rPr>
                        <w:t>o.</w:t>
                      </w:r>
                    </w:p>
                    <w:p w14:paraId="6B84954F" w14:textId="7B6D19DE" w:rsidR="0004066C" w:rsidRPr="001E1133" w:rsidRDefault="004B4357" w:rsidP="0004066C">
                      <w:pPr>
                        <w:jc w:val="center"/>
                        <w:rPr>
                          <w:sz w:val="20"/>
                        </w:rPr>
                      </w:pPr>
                      <w:r w:rsidRPr="00E8595E">
                        <w:rPr>
                          <w:sz w:val="20"/>
                        </w:rPr>
                        <w:t>Řehořova 932/27</w:t>
                      </w:r>
                      <w:r w:rsidR="0004066C" w:rsidRPr="00E8595E">
                        <w:rPr>
                          <w:sz w:val="20"/>
                        </w:rPr>
                        <w:t>, 1</w:t>
                      </w:r>
                      <w:r w:rsidRPr="00E8595E">
                        <w:rPr>
                          <w:sz w:val="20"/>
                        </w:rPr>
                        <w:t>30</w:t>
                      </w:r>
                      <w:r w:rsidR="0004066C" w:rsidRPr="00E8595E">
                        <w:rPr>
                          <w:sz w:val="20"/>
                        </w:rPr>
                        <w:t xml:space="preserve"> 00 Praha </w:t>
                      </w:r>
                      <w:r w:rsidRPr="00E8595E">
                        <w:rPr>
                          <w:sz w:val="20"/>
                        </w:rPr>
                        <w:t>3</w:t>
                      </w:r>
                    </w:p>
                    <w:p w14:paraId="5860F667" w14:textId="5AA6CF5D" w:rsidR="00690D61" w:rsidRPr="001E1133" w:rsidRDefault="00690D61" w:rsidP="0004066C">
                      <w:pPr>
                        <w:jc w:val="center"/>
                        <w:rPr>
                          <w:sz w:val="20"/>
                        </w:rPr>
                      </w:pPr>
                      <w:r w:rsidRPr="001E1133">
                        <w:rPr>
                          <w:sz w:val="20"/>
                        </w:rPr>
                        <w:t>IČ</w:t>
                      </w:r>
                      <w:r w:rsidR="004B4357" w:rsidRPr="001E1133">
                        <w:rPr>
                          <w:sz w:val="20"/>
                        </w:rPr>
                        <w:t>O</w:t>
                      </w:r>
                      <w:r w:rsidRPr="001E1133">
                        <w:rPr>
                          <w:sz w:val="20"/>
                        </w:rPr>
                        <w:t xml:space="preserve">: </w:t>
                      </w:r>
                      <w:r w:rsidR="0004066C" w:rsidRPr="001E1133">
                        <w:rPr>
                          <w:sz w:val="20"/>
                        </w:rPr>
                        <w:t>27513149</w:t>
                      </w:r>
                      <w:r w:rsidRPr="001E1133">
                        <w:rPr>
                          <w:sz w:val="20"/>
                        </w:rPr>
                        <w:t xml:space="preserve">, DIČ: </w:t>
                      </w:r>
                      <w:r w:rsidR="0004066C" w:rsidRPr="001E1133">
                        <w:rPr>
                          <w:sz w:val="20"/>
                        </w:rPr>
                        <w:t>CZ27513149</w:t>
                      </w:r>
                    </w:p>
                    <w:p w14:paraId="1AD9AD41" w14:textId="77777777" w:rsidR="0004066C" w:rsidRPr="001E1133" w:rsidRDefault="00690D61" w:rsidP="0004066C">
                      <w:pPr>
                        <w:jc w:val="center"/>
                        <w:rPr>
                          <w:sz w:val="20"/>
                        </w:rPr>
                      </w:pPr>
                      <w:r w:rsidRPr="001E1133">
                        <w:rPr>
                          <w:sz w:val="20"/>
                        </w:rPr>
                        <w:t xml:space="preserve">registrace: </w:t>
                      </w:r>
                      <w:r w:rsidR="0004066C" w:rsidRPr="001E1133">
                        <w:rPr>
                          <w:sz w:val="20"/>
                        </w:rPr>
                        <w:t>Městský soud v Praze, oddíl C,</w:t>
                      </w:r>
                    </w:p>
                    <w:p w14:paraId="2BD8564E" w14:textId="77777777" w:rsidR="004523A4" w:rsidRPr="001E1133" w:rsidRDefault="0004066C" w:rsidP="0004066C">
                      <w:pPr>
                        <w:jc w:val="center"/>
                      </w:pPr>
                      <w:r w:rsidRPr="001E1133">
                        <w:rPr>
                          <w:sz w:val="20"/>
                        </w:rPr>
                        <w:t>vložka 205820</w:t>
                      </w:r>
                    </w:p>
                    <w:p w14:paraId="2573B0F3" w14:textId="77777777" w:rsidR="0004066C" w:rsidRPr="001E1133" w:rsidRDefault="003804E0" w:rsidP="0004066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1E1133">
                        <w:rPr>
                          <w:bCs/>
                          <w:sz w:val="20"/>
                          <w:szCs w:val="20"/>
                        </w:rPr>
                        <w:t xml:space="preserve">ID datové schránky: </w:t>
                      </w:r>
                      <w:r w:rsidR="0004066C" w:rsidRPr="001E1133">
                        <w:rPr>
                          <w:bCs/>
                          <w:sz w:val="20"/>
                          <w:szCs w:val="20"/>
                        </w:rPr>
                        <w:t>vzxmbxh</w:t>
                      </w:r>
                    </w:p>
                    <w:p w14:paraId="6258201C" w14:textId="5C18E7F4" w:rsidR="00690D61" w:rsidRPr="001E1133" w:rsidRDefault="00690D61" w:rsidP="00690D61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  <w:rPr>
                          <w:color w:val="000000"/>
                        </w:rPr>
                      </w:pPr>
                      <w:r w:rsidRPr="001E1133">
                        <w:t xml:space="preserve">zástupce: </w:t>
                      </w:r>
                      <w:r w:rsidR="004523A4" w:rsidRPr="001E1133">
                        <w:rPr>
                          <w:color w:val="000000"/>
                        </w:rPr>
                        <w:t>Ing. Jan Mach</w:t>
                      </w:r>
                      <w:r w:rsidRPr="001E1133">
                        <w:t xml:space="preserve">, </w:t>
                      </w:r>
                      <w:r w:rsidR="004523A4" w:rsidRPr="001E1133">
                        <w:rPr>
                          <w:color w:val="000000"/>
                        </w:rPr>
                        <w:t>jednatel</w:t>
                      </w:r>
                    </w:p>
                    <w:p w14:paraId="09C562AE" w14:textId="77777777" w:rsidR="001E4519" w:rsidRPr="001E1133" w:rsidRDefault="001E4519" w:rsidP="001E4519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  <w:rPr>
                          <w:color w:val="000000"/>
                        </w:rPr>
                      </w:pPr>
                      <w:r w:rsidRPr="001E1133">
                        <w:rPr>
                          <w:color w:val="000000"/>
                        </w:rPr>
                        <w:t>bankovní spojení</w:t>
                      </w:r>
                    </w:p>
                    <w:p w14:paraId="7467578B" w14:textId="4030E5F2" w:rsidR="001E4519" w:rsidRPr="00105003" w:rsidRDefault="0035450B" w:rsidP="001E4519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xxxxxxxxxx         xxxxxxxxxxxxxxxxxx</w:t>
                      </w:r>
                    </w:p>
                    <w:p w14:paraId="428759E7" w14:textId="77777777" w:rsidR="001E4519" w:rsidRPr="004523A4" w:rsidRDefault="001E4519" w:rsidP="00690D61">
                      <w:pPr>
                        <w:pStyle w:val="Odstavecsmlouvy"/>
                        <w:tabs>
                          <w:tab w:val="left" w:pos="1080"/>
                        </w:tabs>
                        <w:contextualSpacing/>
                        <w:jc w:val="center"/>
                      </w:pPr>
                    </w:p>
                    <w:p w14:paraId="69D4B719" w14:textId="77777777" w:rsidR="00690D61" w:rsidRDefault="00690D61" w:rsidP="00690D61">
                      <w:pPr>
                        <w:pStyle w:val="Smlouvazkladntext"/>
                        <w:jc w:val="center"/>
                        <w:rPr>
                          <w:color w:val="000000"/>
                        </w:rPr>
                      </w:pPr>
                      <w:r w:rsidRPr="004523A4">
                        <w:rPr>
                          <w:color w:val="000000"/>
                        </w:rPr>
                        <w:t xml:space="preserve"> (dále jen „</w:t>
                      </w:r>
                      <w:r w:rsidR="00254CB5" w:rsidRPr="004523A4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Zhotovitel</w:t>
                      </w:r>
                      <w:r w:rsidRPr="004523A4">
                        <w:rPr>
                          <w:color w:val="000000"/>
                        </w:rPr>
                        <w:t>“)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690D61" w:rsidRPr="00690D61">
        <w:rPr>
          <w:b/>
          <w:bCs/>
          <w:sz w:val="28"/>
          <w:szCs w:val="28"/>
        </w:rPr>
        <w:t>Smluvní strany:</w:t>
      </w:r>
    </w:p>
    <w:p w14:paraId="3FD176F6" w14:textId="77777777" w:rsidR="009D7A3B" w:rsidRPr="00AB2B16" w:rsidRDefault="009D7A3B" w:rsidP="003C3975">
      <w:pPr>
        <w:pStyle w:val="Odstavecsmlouvy"/>
        <w:tabs>
          <w:tab w:val="left" w:pos="1080"/>
        </w:tabs>
        <w:spacing w:line="360" w:lineRule="auto"/>
        <w:jc w:val="center"/>
      </w:pPr>
      <w:r w:rsidRPr="005024D7">
        <w:t>(Zhotovitel a Objednatel každý jednotlivě dále také jen „Smluvní strana“ nebo společně „Smluvní strany“)</w:t>
      </w:r>
    </w:p>
    <w:p w14:paraId="61CD9FC5" w14:textId="77777777" w:rsidR="0006576A" w:rsidRPr="00AB2B16" w:rsidRDefault="0006576A" w:rsidP="0006576A">
      <w:pPr>
        <w:pStyle w:val="Odstavecsmlouvy"/>
        <w:tabs>
          <w:tab w:val="left" w:pos="1080"/>
        </w:tabs>
        <w:spacing w:line="360" w:lineRule="auto"/>
        <w:jc w:val="center"/>
      </w:pPr>
    </w:p>
    <w:p w14:paraId="287731B1" w14:textId="392408A4" w:rsidR="0006576A" w:rsidRPr="00AB2B16" w:rsidRDefault="0006576A" w:rsidP="00E42146">
      <w:pPr>
        <w:pStyle w:val="Odstavecsmlouvy"/>
        <w:tabs>
          <w:tab w:val="left" w:pos="1080"/>
        </w:tabs>
        <w:spacing w:line="360" w:lineRule="auto"/>
        <w:jc w:val="center"/>
      </w:pPr>
      <w:r w:rsidRPr="00CD3CAC">
        <w:t xml:space="preserve">uzavírají dle § </w:t>
      </w:r>
      <w:r w:rsidR="00EA72EB">
        <w:t>2586</w:t>
      </w:r>
      <w:r w:rsidRPr="00CD3CAC">
        <w:t xml:space="preserve"> a násl. zákona č. </w:t>
      </w:r>
      <w:r w:rsidR="00EA72EB">
        <w:t>89</w:t>
      </w:r>
      <w:r w:rsidRPr="00CD3CAC">
        <w:t>/</w:t>
      </w:r>
      <w:r w:rsidR="00EA72EB">
        <w:t>2012</w:t>
      </w:r>
      <w:r w:rsidRPr="00CD3CAC">
        <w:t xml:space="preserve"> Sb., </w:t>
      </w:r>
      <w:r w:rsidR="00EA72EB">
        <w:t>občanský</w:t>
      </w:r>
      <w:r w:rsidRPr="00CD3CAC">
        <w:t xml:space="preserve"> zákoník, </w:t>
      </w:r>
      <w:r w:rsidR="004B4357">
        <w:t xml:space="preserve">ve znění pozdějších předpisů </w:t>
      </w:r>
      <w:r w:rsidR="00E42146" w:rsidRPr="005024D7">
        <w:t>(dále jen „</w:t>
      </w:r>
      <w:r w:rsidR="00EA72EB">
        <w:t>občanský</w:t>
      </w:r>
      <w:r w:rsidR="00E42146" w:rsidRPr="005024D7">
        <w:t xml:space="preserve"> zákoník“)</w:t>
      </w:r>
      <w:r w:rsidRPr="005024D7">
        <w:t xml:space="preserve"> tuto</w:t>
      </w:r>
    </w:p>
    <w:p w14:paraId="7FBA2711" w14:textId="77777777" w:rsidR="0006576A" w:rsidRPr="00AB2B16" w:rsidRDefault="0006576A" w:rsidP="0006576A">
      <w:pPr>
        <w:pStyle w:val="Odstavecsmlouvy"/>
        <w:tabs>
          <w:tab w:val="left" w:pos="1080"/>
        </w:tabs>
        <w:spacing w:line="360" w:lineRule="auto"/>
        <w:jc w:val="center"/>
        <w:rPr>
          <w:b/>
          <w:sz w:val="36"/>
          <w:szCs w:val="36"/>
        </w:rPr>
      </w:pPr>
      <w:r w:rsidRPr="00AB2B16">
        <w:rPr>
          <w:b/>
          <w:sz w:val="36"/>
          <w:szCs w:val="36"/>
        </w:rPr>
        <w:t>SMLOUVU O DÍLO</w:t>
      </w:r>
    </w:p>
    <w:p w14:paraId="2379BA3A" w14:textId="77777777" w:rsidR="009D7A3B" w:rsidRPr="005024D7" w:rsidRDefault="009D7A3B" w:rsidP="009D7A3B">
      <w:pPr>
        <w:pStyle w:val="Odstavecsmlouvy"/>
        <w:tabs>
          <w:tab w:val="left" w:pos="1080"/>
        </w:tabs>
        <w:spacing w:line="360" w:lineRule="auto"/>
        <w:jc w:val="center"/>
      </w:pPr>
      <w:r w:rsidRPr="005024D7">
        <w:t>(dále jen „Smlouva“)</w:t>
      </w:r>
    </w:p>
    <w:p w14:paraId="0FEA1113" w14:textId="77777777" w:rsidR="0006576A" w:rsidRPr="00AB2B16" w:rsidRDefault="0006576A" w:rsidP="00565690">
      <w:pPr>
        <w:pStyle w:val="Odstavecsmlouvy"/>
        <w:tabs>
          <w:tab w:val="left" w:pos="1080"/>
        </w:tabs>
      </w:pPr>
      <w:r w:rsidRPr="00AB2B16">
        <w:br w:type="page"/>
      </w:r>
    </w:p>
    <w:p w14:paraId="219DBCC1" w14:textId="77777777" w:rsidR="00AE49AB" w:rsidRPr="00AB2B16" w:rsidRDefault="00565690" w:rsidP="006B5C58">
      <w:pPr>
        <w:pStyle w:val="lneksmlouvy"/>
      </w:pPr>
      <w:bookmarkStart w:id="2" w:name="_Ref254254737"/>
      <w:r w:rsidRPr="00AB2B16">
        <w:lastRenderedPageBreak/>
        <w:t>Předmět smlouvy</w:t>
      </w:r>
      <w:bookmarkEnd w:id="2"/>
    </w:p>
    <w:p w14:paraId="3B5EEA17" w14:textId="77777777" w:rsidR="005813EC" w:rsidRPr="0019769A" w:rsidRDefault="009D7A3B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Zhotovitel se za</w:t>
      </w:r>
      <w:r w:rsidR="009561AD">
        <w:t>vazuje pro Objednatele dle nabídky ze dne 11. 7. 201</w:t>
      </w:r>
      <w:r w:rsidR="0004066C">
        <w:t>9</w:t>
      </w:r>
      <w:r w:rsidR="009561AD">
        <w:t xml:space="preserve"> </w:t>
      </w:r>
      <w:r w:rsidR="009561AD" w:rsidRPr="009561AD">
        <w:rPr>
          <w:b/>
        </w:rPr>
        <w:t>implementovat</w:t>
      </w:r>
      <w:r w:rsidR="009561AD">
        <w:t xml:space="preserve"> </w:t>
      </w:r>
      <w:r w:rsidR="009561AD">
        <w:rPr>
          <w:b/>
        </w:rPr>
        <w:t xml:space="preserve">modul Sdílení uživatelů </w:t>
      </w:r>
      <w:r w:rsidR="002F7893">
        <w:rPr>
          <w:b/>
        </w:rPr>
        <w:t xml:space="preserve">v </w:t>
      </w:r>
      <w:r w:rsidR="009561AD">
        <w:rPr>
          <w:b/>
        </w:rPr>
        <w:t>systém</w:t>
      </w:r>
      <w:r w:rsidR="002F7893">
        <w:rPr>
          <w:b/>
        </w:rPr>
        <w:t>u</w:t>
      </w:r>
      <w:r w:rsidR="009561AD">
        <w:rPr>
          <w:b/>
        </w:rPr>
        <w:t xml:space="preserve"> KISSoS</w:t>
      </w:r>
      <w:r w:rsidR="003774CE" w:rsidRPr="00305973">
        <w:t xml:space="preserve"> (dále </w:t>
      </w:r>
      <w:r w:rsidRPr="00305973">
        <w:t>jen „</w:t>
      </w:r>
      <w:r w:rsidRPr="00F577CF">
        <w:t>D</w:t>
      </w:r>
      <w:r w:rsidR="003774CE" w:rsidRPr="0019769A">
        <w:t>ílo</w:t>
      </w:r>
      <w:r w:rsidRPr="0019769A">
        <w:t>“</w:t>
      </w:r>
      <w:r w:rsidR="003774CE" w:rsidRPr="0019769A">
        <w:t>)</w:t>
      </w:r>
      <w:r w:rsidRPr="0019769A">
        <w:t xml:space="preserve"> a Objednatel se zavazuje uhradit Zhotoviteli cenu za jeho vytvoření, to vše za podmínek uvedených v této Smlouvě.</w:t>
      </w:r>
    </w:p>
    <w:p w14:paraId="4347541D" w14:textId="77777777" w:rsidR="003774CE" w:rsidRPr="0019769A" w:rsidRDefault="003774CE" w:rsidP="004A396C">
      <w:pPr>
        <w:pStyle w:val="Odstavecsmlouvy"/>
        <w:numPr>
          <w:ilvl w:val="1"/>
          <w:numId w:val="9"/>
        </w:numPr>
        <w:ind w:left="567" w:hanging="567"/>
      </w:pPr>
      <w:bookmarkStart w:id="3" w:name="_Ref20425254"/>
      <w:r w:rsidRPr="0019769A">
        <w:t xml:space="preserve">Dílo, které se </w:t>
      </w:r>
      <w:r w:rsidR="009D7A3B" w:rsidRPr="0019769A">
        <w:t>Z</w:t>
      </w:r>
      <w:r w:rsidRPr="0019769A">
        <w:t xml:space="preserve">hotovitel zavazuje pro </w:t>
      </w:r>
      <w:r w:rsidR="009D7A3B" w:rsidRPr="0019769A">
        <w:t>O</w:t>
      </w:r>
      <w:r w:rsidRPr="0019769A">
        <w:t xml:space="preserve">bjednatele </w:t>
      </w:r>
      <w:r w:rsidR="00217503" w:rsidRPr="0019769A">
        <w:t>vytvořit</w:t>
      </w:r>
      <w:r w:rsidRPr="0019769A">
        <w:t>, bude následujícího rozsahu:</w:t>
      </w:r>
      <w:bookmarkEnd w:id="3"/>
    </w:p>
    <w:p w14:paraId="2272BB9F" w14:textId="16E1866C" w:rsidR="009561AD" w:rsidRDefault="009561AD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9561AD">
        <w:rPr>
          <w:color w:val="000000"/>
        </w:rPr>
        <w:t>implementační analýzu</w:t>
      </w:r>
      <w:r>
        <w:rPr>
          <w:color w:val="000000"/>
        </w:rPr>
        <w:t>,</w:t>
      </w:r>
    </w:p>
    <w:p w14:paraId="2694897F" w14:textId="77777777" w:rsidR="009561AD" w:rsidRDefault="009561AD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9561AD">
        <w:rPr>
          <w:color w:val="000000"/>
        </w:rPr>
        <w:t>instalaci systému KISSoS Sdílení žadatelů do prost</w:t>
      </w:r>
      <w:r>
        <w:rPr>
          <w:color w:val="000000"/>
        </w:rPr>
        <w:t>ředí dodané KVK dle požadavků,</w:t>
      </w:r>
    </w:p>
    <w:p w14:paraId="2B6B9299" w14:textId="77777777" w:rsidR="009561AD" w:rsidRDefault="009561AD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9561AD">
        <w:rPr>
          <w:color w:val="000000"/>
        </w:rPr>
        <w:t>základní implementaci číselníků dle pos</w:t>
      </w:r>
      <w:r>
        <w:rPr>
          <w:color w:val="000000"/>
        </w:rPr>
        <w:t>kytnutých strukturovaných dat,</w:t>
      </w:r>
    </w:p>
    <w:p w14:paraId="58E3B9AB" w14:textId="77777777" w:rsidR="007E198A" w:rsidRPr="007E198A" w:rsidRDefault="009561AD" w:rsidP="007E198A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9561AD">
        <w:rPr>
          <w:color w:val="000000"/>
        </w:rPr>
        <w:t>implementace modulu Sdílení žadatelů</w:t>
      </w:r>
      <w:r w:rsidR="007E198A">
        <w:rPr>
          <w:color w:val="000000"/>
        </w:rPr>
        <w:t>,</w:t>
      </w:r>
    </w:p>
    <w:p w14:paraId="3356B6E7" w14:textId="77777777" w:rsidR="007E198A" w:rsidRDefault="001C27DE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DA73A0">
        <w:rPr>
          <w:color w:val="000000"/>
        </w:rPr>
        <w:t xml:space="preserve">další </w:t>
      </w:r>
      <w:r w:rsidRPr="002D6E61">
        <w:rPr>
          <w:color w:val="000000"/>
        </w:rPr>
        <w:t>specifikace</w:t>
      </w:r>
      <w:r w:rsidRPr="00DA73A0">
        <w:rPr>
          <w:color w:val="000000"/>
        </w:rPr>
        <w:t xml:space="preserve"> je uvedena v příloze č. </w:t>
      </w:r>
      <w:r w:rsidR="009561AD">
        <w:rPr>
          <w:color w:val="000000"/>
        </w:rPr>
        <w:t>1</w:t>
      </w:r>
      <w:r w:rsidR="002F7893">
        <w:rPr>
          <w:color w:val="000000"/>
        </w:rPr>
        <w:t>.</w:t>
      </w:r>
    </w:p>
    <w:p w14:paraId="20B39755" w14:textId="77777777" w:rsidR="00F44335" w:rsidRPr="007E198A" w:rsidRDefault="007E198A" w:rsidP="007E198A">
      <w:pPr>
        <w:pStyle w:val="Odstavecsmlouvy"/>
        <w:numPr>
          <w:ilvl w:val="1"/>
          <w:numId w:val="9"/>
        </w:numPr>
        <w:ind w:left="567" w:hanging="567"/>
        <w:rPr>
          <w:color w:val="000000"/>
        </w:rPr>
      </w:pPr>
      <w:bookmarkStart w:id="4" w:name="_Ref20426604"/>
      <w:r>
        <w:rPr>
          <w:color w:val="000000"/>
        </w:rPr>
        <w:t xml:space="preserve">Dále se </w:t>
      </w:r>
      <w:r>
        <w:t>Zhotovi</w:t>
      </w:r>
      <w:r w:rsidRPr="007E198A">
        <w:t>tel</w:t>
      </w:r>
      <w:r>
        <w:rPr>
          <w:color w:val="000000"/>
        </w:rPr>
        <w:t xml:space="preserve"> zavazuje </w:t>
      </w:r>
      <w:r w:rsidRPr="00D81EDD">
        <w:rPr>
          <w:b/>
          <w:color w:val="000000"/>
        </w:rPr>
        <w:t>poskytovat</w:t>
      </w:r>
      <w:r>
        <w:rPr>
          <w:color w:val="000000"/>
        </w:rPr>
        <w:t xml:space="preserve"> pro Objednavatele </w:t>
      </w:r>
      <w:r w:rsidRPr="00D81EDD">
        <w:rPr>
          <w:b/>
          <w:color w:val="000000"/>
        </w:rPr>
        <w:t>servisní podporu</w:t>
      </w:r>
      <w:r>
        <w:rPr>
          <w:color w:val="000000"/>
        </w:rPr>
        <w:t xml:space="preserve"> dle podmínek stanovených touto smlouvou.</w:t>
      </w:r>
      <w:bookmarkEnd w:id="4"/>
      <w:r>
        <w:rPr>
          <w:color w:val="000000"/>
        </w:rPr>
        <w:t xml:space="preserve"> </w:t>
      </w:r>
      <w:r w:rsidR="009561AD" w:rsidRPr="007E198A">
        <w:rPr>
          <w:color w:val="000000"/>
        </w:rPr>
        <w:t xml:space="preserve"> </w:t>
      </w:r>
      <w:r w:rsidR="001C27DE" w:rsidRPr="007E198A">
        <w:rPr>
          <w:color w:val="000000"/>
        </w:rPr>
        <w:t xml:space="preserve"> </w:t>
      </w:r>
    </w:p>
    <w:p w14:paraId="24C1626F" w14:textId="77777777" w:rsidR="007D56B9" w:rsidRPr="00AB2B16" w:rsidRDefault="00866722" w:rsidP="004A396C">
      <w:pPr>
        <w:pStyle w:val="lneksmlouvy"/>
        <w:ind w:left="567" w:hanging="567"/>
      </w:pPr>
      <w:r w:rsidRPr="00AB2B16">
        <w:t>Závazky zhotovitele</w:t>
      </w:r>
    </w:p>
    <w:p w14:paraId="29EA0BE6" w14:textId="77777777" w:rsidR="00B31E5C" w:rsidRPr="00AB2B16" w:rsidRDefault="00B31E5C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  <w:bookmarkStart w:id="5" w:name="_Ref6330633"/>
    </w:p>
    <w:p w14:paraId="12D74CA6" w14:textId="77777777" w:rsidR="00866722" w:rsidRPr="00305973" w:rsidRDefault="00866722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>Zhotovitel zaručuje, že činnosti prováděné z jeho strany a vytvořené Dílo podle této Smlouvy budou odpovídat všeobecně uznávanému standardu.</w:t>
      </w:r>
    </w:p>
    <w:p w14:paraId="68A44AD4" w14:textId="77777777" w:rsidR="00866722" w:rsidRPr="0019769A" w:rsidRDefault="00866722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 xml:space="preserve">Zhotovitel se zavazuje, že jeho zaměstnanci budou při plnění předmětu Smlouvy na pracovištích Objednatele </w:t>
      </w:r>
      <w:r w:rsidRPr="00F577CF">
        <w:t>dodržovat vnitřní normy a vnitřní předpisy Objednatele</w:t>
      </w:r>
      <w:r w:rsidR="0059134C" w:rsidRPr="00F577CF">
        <w:t xml:space="preserve">, se kterými </w:t>
      </w:r>
      <w:r w:rsidR="00E42146" w:rsidRPr="0019769A">
        <w:t>je</w:t>
      </w:r>
      <w:r w:rsidR="0059134C" w:rsidRPr="0019769A">
        <w:t xml:space="preserve"> Objednatel</w:t>
      </w:r>
      <w:r w:rsidR="00832390" w:rsidRPr="0019769A">
        <w:t xml:space="preserve"> </w:t>
      </w:r>
      <w:r w:rsidR="0059134C" w:rsidRPr="0019769A">
        <w:t>seznám</w:t>
      </w:r>
      <w:r w:rsidR="00CD3465" w:rsidRPr="0019769A">
        <w:t>í</w:t>
      </w:r>
      <w:r w:rsidRPr="0019769A">
        <w:t>.</w:t>
      </w:r>
      <w:bookmarkEnd w:id="5"/>
      <w:r w:rsidRPr="0019769A">
        <w:t xml:space="preserve"> </w:t>
      </w:r>
    </w:p>
    <w:p w14:paraId="01D78EA5" w14:textId="7F5C2BCE" w:rsidR="00866722" w:rsidRPr="00AB2B16" w:rsidRDefault="00866722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Zhotovitel </w:t>
      </w:r>
      <w:r w:rsidR="001C27DE" w:rsidRPr="0019769A">
        <w:t>odpovídá</w:t>
      </w:r>
      <w:r w:rsidRPr="0019769A">
        <w:t xml:space="preserve"> za časové a obsahové plnění této </w:t>
      </w:r>
      <w:r w:rsidR="00E42146" w:rsidRPr="0019769A">
        <w:t>Smlouvy</w:t>
      </w:r>
      <w:r w:rsidRPr="0019769A">
        <w:t xml:space="preserve">, pokud Objednatel včas splní své závazky dle této </w:t>
      </w:r>
      <w:r w:rsidR="00E42146" w:rsidRPr="0019769A">
        <w:t>Smlouvy</w:t>
      </w:r>
      <w:r w:rsidR="00B31E5C" w:rsidRPr="0019769A">
        <w:t xml:space="preserve">, zejména </w:t>
      </w:r>
      <w:r w:rsidR="0042727B">
        <w:t xml:space="preserve">závazky uvedené </w:t>
      </w:r>
      <w:r w:rsidR="00B31E5C" w:rsidRPr="0019769A">
        <w:t>v kapitole</w:t>
      </w:r>
      <w:r w:rsidR="0024643C">
        <w:t xml:space="preserve"> </w:t>
      </w:r>
      <w:r w:rsidR="00840BC7">
        <w:fldChar w:fldCharType="begin"/>
      </w:r>
      <w:r w:rsidR="00840BC7">
        <w:instrText xml:space="preserve"> REF _Ref254254638 \r \h  \* MERGEFORMAT </w:instrText>
      </w:r>
      <w:r w:rsidR="00840BC7">
        <w:fldChar w:fldCharType="separate"/>
      </w:r>
      <w:r w:rsidR="00F16D44">
        <w:t>III</w:t>
      </w:r>
      <w:r w:rsidR="00840BC7">
        <w:fldChar w:fldCharType="end"/>
      </w:r>
      <w:r w:rsidRPr="00AB2B16">
        <w:t>.</w:t>
      </w:r>
    </w:p>
    <w:p w14:paraId="45880B6F" w14:textId="1A4B28E8" w:rsidR="00866722" w:rsidRPr="00AB2F5C" w:rsidRDefault="00866722" w:rsidP="004A396C">
      <w:pPr>
        <w:pStyle w:val="Odstavecsmlouvy"/>
        <w:numPr>
          <w:ilvl w:val="1"/>
          <w:numId w:val="9"/>
        </w:numPr>
        <w:ind w:left="567" w:hanging="567"/>
      </w:pPr>
      <w:bookmarkStart w:id="6" w:name="_Ref488061864"/>
      <w:bookmarkStart w:id="7" w:name="_Ref488119486"/>
      <w:bookmarkStart w:id="8" w:name="_Ref52178007"/>
      <w:bookmarkStart w:id="9" w:name="_Ref487963343"/>
      <w:r w:rsidRPr="00AB2F5C">
        <w:t xml:space="preserve">Zhotovitel </w:t>
      </w:r>
      <w:r w:rsidR="001C27DE" w:rsidRPr="00AB2F5C">
        <w:t>odpovídá</w:t>
      </w:r>
      <w:r w:rsidRPr="00AB2F5C">
        <w:t xml:space="preserve"> od data převzetí Díla jako celku</w:t>
      </w:r>
      <w:r w:rsidR="00EA72EB" w:rsidRPr="00AB2F5C">
        <w:t xml:space="preserve"> nebo jeho části Objednatelem</w:t>
      </w:r>
      <w:r w:rsidRPr="00AB2F5C">
        <w:t xml:space="preserve"> po dobu 1 </w:t>
      </w:r>
      <w:r w:rsidR="00575614" w:rsidRPr="00AB2F5C">
        <w:t>roku</w:t>
      </w:r>
      <w:r w:rsidRPr="00AB2F5C">
        <w:t xml:space="preserve"> za to, že Dílo</w:t>
      </w:r>
      <w:r w:rsidR="00EA72EB" w:rsidRPr="00AB2F5C">
        <w:t xml:space="preserve"> nebo jeho část</w:t>
      </w:r>
      <w:r w:rsidRPr="00AB2F5C">
        <w:t xml:space="preserve"> bude vykonávat funkce, které jsou uvedeny v</w:t>
      </w:r>
      <w:r w:rsidR="003A42A1" w:rsidRPr="00AB2F5C">
        <w:t xml:space="preserve"> kapitole </w:t>
      </w:r>
      <w:r w:rsidR="00840BC7" w:rsidRPr="00AB2F5C">
        <w:fldChar w:fldCharType="begin"/>
      </w:r>
      <w:r w:rsidR="00840BC7" w:rsidRPr="00AB2F5C">
        <w:instrText xml:space="preserve"> REF _Ref254254737 \r \h  \* MERGEFORMAT </w:instrText>
      </w:r>
      <w:r w:rsidR="00840BC7" w:rsidRPr="00AB2F5C">
        <w:fldChar w:fldCharType="separate"/>
      </w:r>
      <w:r w:rsidR="00F16D44">
        <w:t>I</w:t>
      </w:r>
      <w:r w:rsidR="00840BC7" w:rsidRPr="00AB2F5C">
        <w:fldChar w:fldCharType="end"/>
      </w:r>
      <w:r w:rsidRPr="00AB2F5C">
        <w:t xml:space="preserve"> této Smlouvy. </w:t>
      </w:r>
      <w:r w:rsidR="00EA72EB" w:rsidRPr="00AB2F5C">
        <w:t xml:space="preserve">Záruční doba běží od předání Díla jako celku či předání jednotlivých částí Díla vždy pro každou předanou část Díla samostatně. </w:t>
      </w:r>
      <w:r w:rsidRPr="00AB2F5C">
        <w:t xml:space="preserve">Záruka se nevztahuje na případy, kdy vada </w:t>
      </w:r>
      <w:bookmarkEnd w:id="6"/>
      <w:r w:rsidRPr="00AB2F5C">
        <w:t>byla způsobena</w:t>
      </w:r>
      <w:bookmarkEnd w:id="7"/>
      <w:r w:rsidRPr="00AB2F5C">
        <w:t>:</w:t>
      </w:r>
      <w:bookmarkEnd w:id="8"/>
    </w:p>
    <w:p w14:paraId="0F2B83B6" w14:textId="77777777" w:rsidR="00866722" w:rsidRPr="002D6E61" w:rsidRDefault="00866722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bookmarkStart w:id="10" w:name="_Ref488119488"/>
      <w:r w:rsidRPr="002D6E61">
        <w:rPr>
          <w:color w:val="000000"/>
        </w:rPr>
        <w:t>z důvodu průkazně zkreslených informací ze strany Objednatele</w:t>
      </w:r>
      <w:r w:rsidR="00EA72EB" w:rsidRPr="002D6E61">
        <w:rPr>
          <w:color w:val="000000"/>
        </w:rPr>
        <w:t xml:space="preserve"> předaných Objednatelem při uzavření smlouvy či v průběhu provádění díla</w:t>
      </w:r>
      <w:r w:rsidRPr="002D6E61">
        <w:rPr>
          <w:color w:val="000000"/>
        </w:rPr>
        <w:t>, nebo</w:t>
      </w:r>
      <w:bookmarkEnd w:id="10"/>
    </w:p>
    <w:p w14:paraId="13689431" w14:textId="77777777" w:rsidR="00866722" w:rsidRPr="002D6E61" w:rsidRDefault="00866722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bookmarkStart w:id="11" w:name="_Ref488119489"/>
      <w:r w:rsidRPr="002D6E61">
        <w:rPr>
          <w:color w:val="000000"/>
        </w:rPr>
        <w:t>použitím hardwarových a softwarových prostředků nevyhovujících doporučení Zhotovitele, nebo</w:t>
      </w:r>
      <w:bookmarkEnd w:id="11"/>
    </w:p>
    <w:p w14:paraId="2E09E2AF" w14:textId="77777777" w:rsidR="001C27DE" w:rsidRPr="002D6E61" w:rsidRDefault="00866722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bookmarkStart w:id="12" w:name="_Ref488119492"/>
      <w:r w:rsidRPr="002D6E61">
        <w:rPr>
          <w:color w:val="000000"/>
        </w:rPr>
        <w:t>úpravou Díla Objednatelem nebo třetí stranou, nejde-li o úpravu písemně schválenou Zhotovitelem</w:t>
      </w:r>
      <w:r w:rsidR="001C27DE" w:rsidRPr="002D6E61">
        <w:rPr>
          <w:color w:val="000000"/>
        </w:rPr>
        <w:t xml:space="preserve"> nebo</w:t>
      </w:r>
    </w:p>
    <w:p w14:paraId="4C4A26F8" w14:textId="77777777" w:rsidR="00866722" w:rsidRPr="002D6E61" w:rsidRDefault="001C27DE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2D6E61">
        <w:rPr>
          <w:color w:val="000000"/>
        </w:rPr>
        <w:t xml:space="preserve">změnou funkcionality či konfigurace použitých či jinak napojených </w:t>
      </w:r>
      <w:r w:rsidR="00C01D7E" w:rsidRPr="002D6E61">
        <w:rPr>
          <w:color w:val="000000"/>
        </w:rPr>
        <w:t>hardware (dále jen „</w:t>
      </w:r>
      <w:r w:rsidRPr="002D6E61">
        <w:rPr>
          <w:color w:val="000000"/>
        </w:rPr>
        <w:t>HW</w:t>
      </w:r>
      <w:r w:rsidR="00C01D7E" w:rsidRPr="002D6E61">
        <w:rPr>
          <w:color w:val="000000"/>
        </w:rPr>
        <w:t>“)</w:t>
      </w:r>
      <w:r w:rsidRPr="002D6E61">
        <w:rPr>
          <w:color w:val="000000"/>
        </w:rPr>
        <w:t xml:space="preserve"> a </w:t>
      </w:r>
      <w:r w:rsidR="00C01D7E" w:rsidRPr="002D6E61">
        <w:rPr>
          <w:color w:val="000000"/>
        </w:rPr>
        <w:t>software (dále jen „</w:t>
      </w:r>
      <w:r w:rsidRPr="002D6E61">
        <w:rPr>
          <w:color w:val="000000"/>
        </w:rPr>
        <w:t>SW</w:t>
      </w:r>
      <w:r w:rsidR="00C01D7E" w:rsidRPr="002D6E61">
        <w:rPr>
          <w:color w:val="000000"/>
        </w:rPr>
        <w:t>“)</w:t>
      </w:r>
      <w:r w:rsidRPr="002D6E61">
        <w:rPr>
          <w:color w:val="000000"/>
        </w:rPr>
        <w:t xml:space="preserve"> prostředků třetích stran, pokud toto nebylo dříve</w:t>
      </w:r>
      <w:r w:rsidR="00E42146" w:rsidRPr="002D6E61">
        <w:rPr>
          <w:color w:val="000000"/>
        </w:rPr>
        <w:t xml:space="preserve"> písemn</w:t>
      </w:r>
      <w:r w:rsidR="005F5C05" w:rsidRPr="002D6E61">
        <w:rPr>
          <w:color w:val="000000"/>
        </w:rPr>
        <w:t>ě</w:t>
      </w:r>
      <w:r w:rsidRPr="002D6E61">
        <w:rPr>
          <w:color w:val="000000"/>
        </w:rPr>
        <w:t xml:space="preserve"> odsouhlaseno Zhotovitelem</w:t>
      </w:r>
      <w:r w:rsidR="00866722" w:rsidRPr="002D6E61">
        <w:rPr>
          <w:color w:val="000000"/>
        </w:rPr>
        <w:t>.</w:t>
      </w:r>
      <w:bookmarkEnd w:id="12"/>
      <w:r w:rsidR="00866722" w:rsidRPr="002D6E61">
        <w:rPr>
          <w:color w:val="000000"/>
        </w:rPr>
        <w:t xml:space="preserve"> </w:t>
      </w:r>
      <w:bookmarkEnd w:id="9"/>
    </w:p>
    <w:p w14:paraId="53C5D84D" w14:textId="77777777" w:rsidR="00866722" w:rsidRDefault="00866722" w:rsidP="004A396C">
      <w:pPr>
        <w:pStyle w:val="Odstavecsmlouvy"/>
        <w:numPr>
          <w:ilvl w:val="1"/>
          <w:numId w:val="9"/>
        </w:numPr>
        <w:ind w:left="567" w:hanging="567"/>
      </w:pPr>
      <w:bookmarkStart w:id="13" w:name="_Ref487963787"/>
      <w:r w:rsidRPr="0019769A">
        <w:t xml:space="preserve">Zhotovitel neodpovídá za poruchy způsobené třetí </w:t>
      </w:r>
      <w:r w:rsidR="00575614" w:rsidRPr="0019769A">
        <w:t>stranou</w:t>
      </w:r>
      <w:r w:rsidRPr="0019769A">
        <w:t xml:space="preserve"> nebo událostí, za kterou tato </w:t>
      </w:r>
      <w:r w:rsidR="00575614" w:rsidRPr="0019769A">
        <w:t>strana</w:t>
      </w:r>
      <w:r w:rsidRPr="0019769A">
        <w:t xml:space="preserve"> odpovídá, nebo za poruchy způsobené okolnostmi vylučujícími odpovědnost podle § </w:t>
      </w:r>
      <w:r w:rsidR="00EA72EB">
        <w:t>2913</w:t>
      </w:r>
      <w:r w:rsidRPr="0019769A">
        <w:t xml:space="preserve"> </w:t>
      </w:r>
      <w:r w:rsidR="00EA72EB">
        <w:t>Občanského</w:t>
      </w:r>
      <w:r w:rsidR="00D83B08" w:rsidRPr="000C73D2">
        <w:t xml:space="preserve"> </w:t>
      </w:r>
      <w:r w:rsidRPr="00DA73A0">
        <w:t>zákoníku.</w:t>
      </w:r>
      <w:bookmarkEnd w:id="13"/>
    </w:p>
    <w:p w14:paraId="6807E480" w14:textId="77777777" w:rsidR="00F90B3D" w:rsidRPr="00DA73A0" w:rsidRDefault="00F90B3D" w:rsidP="004A396C">
      <w:pPr>
        <w:pStyle w:val="Odstavecsmlouvy"/>
        <w:numPr>
          <w:ilvl w:val="1"/>
          <w:numId w:val="9"/>
        </w:numPr>
        <w:ind w:left="567" w:hanging="567"/>
      </w:pPr>
      <w:r w:rsidRPr="001862B6">
        <w:t xml:space="preserve">Zhotovitel neodpovídá za jakékoliv škody způsobené selháním Díla, pokud k němu došlo </w:t>
      </w:r>
      <w:r w:rsidR="00EA72EB">
        <w:t xml:space="preserve">působením </w:t>
      </w:r>
      <w:r>
        <w:t>třetích</w:t>
      </w:r>
      <w:r w:rsidRPr="001862B6">
        <w:t xml:space="preserve"> </w:t>
      </w:r>
      <w:r w:rsidR="00EA72EB">
        <w:t>osob</w:t>
      </w:r>
      <w:r w:rsidRPr="001862B6">
        <w:t>, jimž umožní Objednatel k Dílu přístup, chyb</w:t>
      </w:r>
      <w:r w:rsidR="00EA72EB">
        <w:t>ou nebo nedbalostí</w:t>
      </w:r>
      <w:r w:rsidRPr="001862B6">
        <w:t xml:space="preserve"> Objednatele, nevhodného používání Díla včetně jakýchkoliv úprav Díla, používání Díla způsobem, pro který není určen nebo příčin mimo Dílo (např. přerušení dodávky elektrické energie).</w:t>
      </w:r>
    </w:p>
    <w:p w14:paraId="11D5FD3C" w14:textId="77777777" w:rsidR="00575614" w:rsidRPr="00DA73A0" w:rsidRDefault="00575614" w:rsidP="004A396C">
      <w:pPr>
        <w:pStyle w:val="lneksmlouvy"/>
        <w:ind w:left="567" w:hanging="567"/>
      </w:pPr>
      <w:bookmarkStart w:id="14" w:name="_Ref254254638"/>
      <w:r w:rsidRPr="00DA73A0">
        <w:t>Závazky Objednatele</w:t>
      </w:r>
      <w:bookmarkEnd w:id="14"/>
    </w:p>
    <w:p w14:paraId="5960AE81" w14:textId="77777777" w:rsidR="00745D8E" w:rsidRPr="00DA73A0" w:rsidRDefault="00745D8E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  <w:bookmarkStart w:id="15" w:name="_Ref488041497"/>
    </w:p>
    <w:p w14:paraId="6D135E2E" w14:textId="77777777" w:rsidR="00575614" w:rsidRPr="00AB2B16" w:rsidRDefault="00575614" w:rsidP="004A396C">
      <w:pPr>
        <w:pStyle w:val="Odstavecsmlouvy"/>
        <w:numPr>
          <w:ilvl w:val="1"/>
          <w:numId w:val="9"/>
        </w:numPr>
        <w:ind w:left="567" w:hanging="567"/>
      </w:pPr>
      <w:r w:rsidRPr="00971291">
        <w:t xml:space="preserve">Objednatel se touto Smlouvou zavazuje zaplatit Zhotoviteli </w:t>
      </w:r>
      <w:r w:rsidR="00EA72EB">
        <w:t xml:space="preserve">za zhotovené Dílo </w:t>
      </w:r>
      <w:r w:rsidRPr="00971291">
        <w:t xml:space="preserve">cenu stanovenou </w:t>
      </w:r>
      <w:r w:rsidR="001C27DE" w:rsidRPr="00971291">
        <w:t xml:space="preserve">v kapitole </w:t>
      </w:r>
      <w:r w:rsidR="00C64B4C">
        <w:t xml:space="preserve">IX </w:t>
      </w:r>
      <w:r w:rsidR="00745D8E" w:rsidRPr="00AB2B16">
        <w:t>této Smlouvy</w:t>
      </w:r>
      <w:r w:rsidRPr="00AB2B16">
        <w:t>.</w:t>
      </w:r>
    </w:p>
    <w:p w14:paraId="1B110A51" w14:textId="77777777" w:rsidR="00575614" w:rsidRPr="00305973" w:rsidRDefault="00575614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lastRenderedPageBreak/>
        <w:t xml:space="preserve">Pro úspěšný průběh realizace Díla se Objednatel zavazuje k poskytnutí součinnosti podle </w:t>
      </w:r>
      <w:r w:rsidRPr="00305973">
        <w:t xml:space="preserve">požadavků Zhotovitele. Součinnost Objednatele </w:t>
      </w:r>
      <w:r w:rsidR="009746A8" w:rsidRPr="00305973">
        <w:t xml:space="preserve">zahrnuje </w:t>
      </w:r>
      <w:r w:rsidRPr="00305973">
        <w:t>zejména:</w:t>
      </w:r>
      <w:bookmarkEnd w:id="15"/>
    </w:p>
    <w:p w14:paraId="77C585C9" w14:textId="77777777" w:rsidR="00575614" w:rsidRPr="002D6E61" w:rsidRDefault="008A41DE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2D6E61">
        <w:rPr>
          <w:color w:val="000000"/>
        </w:rPr>
        <w:t>spolupráci na řízení prací, jmenování manažera projektu, případně i klíčového uživatele (konzultanta) s pravomocí rozhodovat</w:t>
      </w:r>
      <w:r w:rsidR="005F5C05" w:rsidRPr="002D6E61">
        <w:rPr>
          <w:color w:val="000000"/>
        </w:rPr>
        <w:t xml:space="preserve"> ve všech záležitostech týkajících se této Smlouvy</w:t>
      </w:r>
      <w:r w:rsidRPr="002D6E61">
        <w:rPr>
          <w:color w:val="000000"/>
        </w:rPr>
        <w:t>, odbornou kompetencí a přiměřenou pravidelnou časovou dispozicí dle</w:t>
      </w:r>
      <w:r w:rsidR="0006576A" w:rsidRPr="002D6E61">
        <w:rPr>
          <w:color w:val="000000"/>
        </w:rPr>
        <w:t xml:space="preserve"> dohody zástupců obou </w:t>
      </w:r>
      <w:r w:rsidR="005F5C05" w:rsidRPr="002D6E61">
        <w:rPr>
          <w:color w:val="000000"/>
        </w:rPr>
        <w:t xml:space="preserve">Smluvních </w:t>
      </w:r>
      <w:r w:rsidR="0006576A" w:rsidRPr="002D6E61">
        <w:rPr>
          <w:color w:val="000000"/>
        </w:rPr>
        <w:t>stran</w:t>
      </w:r>
      <w:r w:rsidR="00575614" w:rsidRPr="002D6E61">
        <w:rPr>
          <w:color w:val="000000"/>
        </w:rPr>
        <w:t xml:space="preserve">, </w:t>
      </w:r>
    </w:p>
    <w:p w14:paraId="6FAA7158" w14:textId="77777777" w:rsidR="008A41DE" w:rsidRPr="002D6E61" w:rsidRDefault="008A41DE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2D6E61">
        <w:rPr>
          <w:color w:val="000000"/>
        </w:rPr>
        <w:t>zajištění kompletní technické a uživatelské dokumentace HW a SW prostředků Objednatele a třetích stran v Díle použitých či jinak napojených,</w:t>
      </w:r>
    </w:p>
    <w:p w14:paraId="78CB2A96" w14:textId="77777777" w:rsidR="00575614" w:rsidRPr="002D6E61" w:rsidRDefault="00575614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2D6E61">
        <w:rPr>
          <w:color w:val="000000"/>
        </w:rPr>
        <w:t>vytvoření nezbytných organizačních a provozních podmínek na straně Objednatele</w:t>
      </w:r>
      <w:r w:rsidR="009746A8" w:rsidRPr="002D6E61">
        <w:rPr>
          <w:color w:val="000000"/>
        </w:rPr>
        <w:t xml:space="preserve"> pro všechny úkony předpokládané touto Smlouvou nebo s ní související</w:t>
      </w:r>
      <w:r w:rsidRPr="002D6E61">
        <w:rPr>
          <w:color w:val="000000"/>
        </w:rPr>
        <w:t xml:space="preserve">, </w:t>
      </w:r>
    </w:p>
    <w:p w14:paraId="252DB2CE" w14:textId="77777777" w:rsidR="00575614" w:rsidRPr="002D6E61" w:rsidRDefault="00575614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2D6E61">
        <w:rPr>
          <w:color w:val="000000"/>
        </w:rPr>
        <w:t>umožnění konzultací s</w:t>
      </w:r>
      <w:r w:rsidR="005F5C05" w:rsidRPr="002D6E61">
        <w:rPr>
          <w:color w:val="000000"/>
        </w:rPr>
        <w:t> </w:t>
      </w:r>
      <w:r w:rsidRPr="002D6E61">
        <w:rPr>
          <w:color w:val="000000"/>
        </w:rPr>
        <w:t>budoucími</w:t>
      </w:r>
      <w:r w:rsidR="005F5C05" w:rsidRPr="002D6E61">
        <w:rPr>
          <w:color w:val="000000"/>
        </w:rPr>
        <w:t xml:space="preserve"> faktickými</w:t>
      </w:r>
      <w:r w:rsidRPr="002D6E61">
        <w:rPr>
          <w:color w:val="000000"/>
        </w:rPr>
        <w:t xml:space="preserve"> uživateli a administrátory Díla</w:t>
      </w:r>
      <w:r w:rsidR="005F5C05" w:rsidRPr="002D6E61">
        <w:rPr>
          <w:color w:val="000000"/>
        </w:rPr>
        <w:t xml:space="preserve"> u Objednatele</w:t>
      </w:r>
      <w:r w:rsidRPr="002D6E61">
        <w:rPr>
          <w:color w:val="000000"/>
        </w:rPr>
        <w:t>,</w:t>
      </w:r>
    </w:p>
    <w:p w14:paraId="65315B7B" w14:textId="77777777" w:rsidR="00575614" w:rsidRPr="002D6E61" w:rsidRDefault="00575614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2D6E61">
        <w:rPr>
          <w:color w:val="000000"/>
        </w:rPr>
        <w:t>spolupráci na přípravě testovacích scénářů a provádění a vyhodnocení testů Díla,</w:t>
      </w:r>
    </w:p>
    <w:p w14:paraId="318F64F0" w14:textId="77777777" w:rsidR="00F133A2" w:rsidRPr="002D6E61" w:rsidRDefault="00575614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2D6E61">
        <w:rPr>
          <w:color w:val="000000"/>
        </w:rPr>
        <w:t xml:space="preserve">organizační a technické zabezpečení školení </w:t>
      </w:r>
      <w:r w:rsidR="00CB1AC5" w:rsidRPr="002D6E61">
        <w:rPr>
          <w:color w:val="000000"/>
        </w:rPr>
        <w:t xml:space="preserve">faktických </w:t>
      </w:r>
      <w:r w:rsidRPr="002D6E61">
        <w:rPr>
          <w:color w:val="000000"/>
        </w:rPr>
        <w:t xml:space="preserve">uživatelů a zajištění </w:t>
      </w:r>
      <w:r w:rsidR="00CB1AC5" w:rsidRPr="002D6E61">
        <w:rPr>
          <w:color w:val="000000"/>
        </w:rPr>
        <w:t xml:space="preserve">jejich </w:t>
      </w:r>
      <w:r w:rsidRPr="002D6E61">
        <w:rPr>
          <w:color w:val="000000"/>
        </w:rPr>
        <w:t>účasti na tomto školení</w:t>
      </w:r>
      <w:r w:rsidR="00F133A2" w:rsidRPr="002D6E61">
        <w:rPr>
          <w:color w:val="000000"/>
        </w:rPr>
        <w:t>,</w:t>
      </w:r>
    </w:p>
    <w:p w14:paraId="65200A33" w14:textId="77777777" w:rsidR="00575614" w:rsidRPr="002D6E61" w:rsidRDefault="008A41DE" w:rsidP="002D6E6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2D6E61">
        <w:rPr>
          <w:color w:val="000000"/>
        </w:rPr>
        <w:t>spolupráci</w:t>
      </w:r>
      <w:r w:rsidR="00F133A2" w:rsidRPr="002D6E61">
        <w:rPr>
          <w:color w:val="000000"/>
        </w:rPr>
        <w:t xml:space="preserve"> při předání a akceptaci </w:t>
      </w:r>
      <w:r w:rsidR="00CB1AC5" w:rsidRPr="002D6E61">
        <w:rPr>
          <w:color w:val="000000"/>
        </w:rPr>
        <w:t xml:space="preserve">Díla </w:t>
      </w:r>
      <w:r w:rsidR="00F133A2" w:rsidRPr="002D6E61">
        <w:rPr>
          <w:color w:val="000000"/>
        </w:rPr>
        <w:t>dle</w:t>
      </w:r>
      <w:r w:rsidR="001C27DE" w:rsidRPr="002D6E61">
        <w:rPr>
          <w:color w:val="000000"/>
        </w:rPr>
        <w:t xml:space="preserve"> kapitoly</w:t>
      </w:r>
      <w:r w:rsidR="00466322" w:rsidRPr="002D6E61">
        <w:rPr>
          <w:color w:val="000000"/>
        </w:rPr>
        <w:t xml:space="preserve"> </w:t>
      </w:r>
      <w:r w:rsidR="00C64B4C" w:rsidRPr="002D6E61">
        <w:rPr>
          <w:color w:val="000000"/>
        </w:rPr>
        <w:t>VIII</w:t>
      </w:r>
      <w:r w:rsidR="00575614" w:rsidRPr="002D6E61">
        <w:rPr>
          <w:color w:val="000000"/>
        </w:rPr>
        <w:t>.</w:t>
      </w:r>
    </w:p>
    <w:p w14:paraId="19343D84" w14:textId="77777777" w:rsidR="008A41DE" w:rsidRPr="00305973" w:rsidRDefault="008A41DE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Objednatel připraví či umožní vytvoření validačního/testovacího prostředí HW + SW, které bude svými vlastnostmi a nastavením odpovídat produkčnímu prostředí, na kterém bude Objednatel dílo provozovat</w:t>
      </w:r>
      <w:r w:rsidR="007163A6">
        <w:t>, v termínu určeném Zhotovitelem</w:t>
      </w:r>
      <w:r w:rsidRPr="00AB2B16">
        <w:t>. Nesplnění</w:t>
      </w:r>
      <w:r w:rsidR="00C27CF3">
        <w:t>m</w:t>
      </w:r>
      <w:r w:rsidRPr="00C27CF3">
        <w:t xml:space="preserve"> tohoto závazku </w:t>
      </w:r>
      <w:r w:rsidR="00745D8E" w:rsidRPr="00C27CF3">
        <w:t xml:space="preserve">vzniká Zhotoviteli </w:t>
      </w:r>
      <w:r w:rsidR="00745D8E" w:rsidRPr="00270ECB">
        <w:t xml:space="preserve">právo na </w:t>
      </w:r>
      <w:r w:rsidRPr="00270ECB">
        <w:t xml:space="preserve">úhradu </w:t>
      </w:r>
      <w:r w:rsidR="00745D8E" w:rsidRPr="00270ECB">
        <w:t xml:space="preserve">víceprací </w:t>
      </w:r>
      <w:r w:rsidRPr="00270ECB">
        <w:t>spojených s</w:t>
      </w:r>
      <w:r w:rsidR="00745D8E" w:rsidRPr="00270ECB">
        <w:t> </w:t>
      </w:r>
      <w:r w:rsidR="00625198" w:rsidRPr="00862071">
        <w:t>nasazováním/implementací</w:t>
      </w:r>
      <w:r w:rsidRPr="00AB2B16">
        <w:t xml:space="preserve"> </w:t>
      </w:r>
      <w:r w:rsidR="005F5C05" w:rsidRPr="00AB2B16">
        <w:t xml:space="preserve">Díla </w:t>
      </w:r>
      <w:r w:rsidRPr="00AB2B16">
        <w:t xml:space="preserve">nad rámec sjednaný touto </w:t>
      </w:r>
      <w:r w:rsidR="005F5C05" w:rsidRPr="00305973">
        <w:t>Smlouvou</w:t>
      </w:r>
      <w:r w:rsidRPr="00305973">
        <w:t>.</w:t>
      </w:r>
      <w:r w:rsidR="005F5C05" w:rsidRPr="00305973">
        <w:t xml:space="preserve"> </w:t>
      </w:r>
    </w:p>
    <w:p w14:paraId="0428B584" w14:textId="77777777" w:rsidR="00575614" w:rsidRDefault="00575614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Pro činnosti, které bude Zhotovitel provádět na pracovištích Objednatele, vytvoří </w:t>
      </w:r>
      <w:r w:rsidR="00CB1AC5" w:rsidRPr="00305973">
        <w:t xml:space="preserve">Objednatel </w:t>
      </w:r>
      <w:r w:rsidRPr="00305973">
        <w:t xml:space="preserve">pro Zhotovitele </w:t>
      </w:r>
      <w:r w:rsidR="003E6223">
        <w:t>v termínu určeném Zhotovitelem</w:t>
      </w:r>
      <w:r w:rsidR="007163A6" w:rsidRPr="00305973">
        <w:t xml:space="preserve"> </w:t>
      </w:r>
      <w:r w:rsidRPr="00305973">
        <w:t>potřebné pracovní podmínky (</w:t>
      </w:r>
      <w:r w:rsidR="00CB1AC5" w:rsidRPr="00305973">
        <w:t xml:space="preserve">zejména </w:t>
      </w:r>
      <w:r w:rsidRPr="00305973">
        <w:t>pracovní stůl a připojení do počítačové sítě) a</w:t>
      </w:r>
      <w:r w:rsidR="00092E08" w:rsidRPr="00305973">
        <w:t xml:space="preserve"> předem</w:t>
      </w:r>
      <w:r w:rsidRPr="00305973">
        <w:t> seznámí Zhotovitele se všemi vnitřními normami a vnitřními předpisy, k jejichž dodržování je</w:t>
      </w:r>
      <w:r w:rsidR="00C27CF3">
        <w:t xml:space="preserve"> potom</w:t>
      </w:r>
      <w:r w:rsidRPr="00305973">
        <w:t xml:space="preserve"> Zhotovite</w:t>
      </w:r>
      <w:r w:rsidRPr="00F577CF">
        <w:t>l zavázán.</w:t>
      </w:r>
    </w:p>
    <w:p w14:paraId="28C84426" w14:textId="77777777" w:rsidR="00A64659" w:rsidRPr="00F577CF" w:rsidRDefault="00A64659" w:rsidP="004A396C">
      <w:pPr>
        <w:pStyle w:val="Odstavecsmlouvy"/>
        <w:numPr>
          <w:ilvl w:val="1"/>
          <w:numId w:val="9"/>
        </w:numPr>
        <w:ind w:left="567" w:hanging="567"/>
      </w:pPr>
      <w:r w:rsidRPr="00862071">
        <w:t>Objednatel nese výhradní odpovědnost za posouzení a zhodnocení vhodnosti Díla pro své potřeby, za zhodnocení, zda bude moci Dílo vhodně využívat</w:t>
      </w:r>
      <w:r>
        <w:t>,</w:t>
      </w:r>
      <w:r w:rsidRPr="00862071">
        <w:t xml:space="preserve"> a za zajištění</w:t>
      </w:r>
      <w:r>
        <w:t>,</w:t>
      </w:r>
      <w:r w:rsidRPr="00862071">
        <w:t xml:space="preserve"> že všech</w:t>
      </w:r>
      <w:r>
        <w:t>ny</w:t>
      </w:r>
      <w:r w:rsidRPr="00862071">
        <w:t xml:space="preserve"> </w:t>
      </w:r>
      <w:r>
        <w:t>HW a SW</w:t>
      </w:r>
      <w:r w:rsidRPr="00862071">
        <w:t xml:space="preserve"> prostředky používané ve spojení s Dílem jsou vyhovující a bez chyb, které by na něho mohly mít negativní vliv.</w:t>
      </w:r>
    </w:p>
    <w:p w14:paraId="25EB2C50" w14:textId="77777777" w:rsidR="00575614" w:rsidRPr="0019769A" w:rsidRDefault="00F133A2" w:rsidP="004A396C">
      <w:pPr>
        <w:pStyle w:val="lneksmlouvy"/>
        <w:ind w:left="567" w:hanging="567"/>
      </w:pPr>
      <w:r w:rsidRPr="0019769A">
        <w:t>Autorská práva k  dílu</w:t>
      </w:r>
    </w:p>
    <w:p w14:paraId="4A0FCFFB" w14:textId="77777777" w:rsidR="00CB1AC5" w:rsidRPr="0019769A" w:rsidRDefault="00CB1AC5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14:paraId="5BAA9EA2" w14:textId="3D30BBAE" w:rsidR="00F133A2" w:rsidRPr="006E56BD" w:rsidRDefault="00F133A2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Majetková </w:t>
      </w:r>
      <w:r w:rsidR="00822511" w:rsidRPr="0019769A">
        <w:t xml:space="preserve">a </w:t>
      </w:r>
      <w:r w:rsidRPr="0019769A">
        <w:t xml:space="preserve">osobnostní práva </w:t>
      </w:r>
      <w:r w:rsidR="00822511" w:rsidRPr="0019769A">
        <w:t>k Dílu se řídí</w:t>
      </w:r>
      <w:r w:rsidR="00B07F38" w:rsidRPr="0019769A">
        <w:t xml:space="preserve"> touto Smlouvou, </w:t>
      </w:r>
      <w:r w:rsidR="00171A61" w:rsidRPr="00036EB3">
        <w:t>licenčními podmínkami</w:t>
      </w:r>
      <w:r w:rsidR="00822511" w:rsidRPr="009D0648">
        <w:t xml:space="preserve"> </w:t>
      </w:r>
      <w:r w:rsidR="00171A61" w:rsidRPr="009D0648">
        <w:t>uvedenými níže</w:t>
      </w:r>
      <w:r w:rsidR="00635FDB">
        <w:t>,</w:t>
      </w:r>
      <w:r w:rsidR="00CB1AC5" w:rsidRPr="009D0648">
        <w:t xml:space="preserve"> </w:t>
      </w:r>
      <w:r w:rsidR="00635FDB">
        <w:t>případně také</w:t>
      </w:r>
      <w:r w:rsidR="00CB1AC5" w:rsidRPr="009D0648">
        <w:t xml:space="preserve"> příslušnou licenční smlouvou k Dílu, pokud se mezi Smluv</w:t>
      </w:r>
      <w:r w:rsidR="00CB1AC5" w:rsidRPr="00F434B7">
        <w:t>ními stranami uzavírá</w:t>
      </w:r>
      <w:r w:rsidR="00635FDB">
        <w:t>,</w:t>
      </w:r>
      <w:r w:rsidR="00171A61" w:rsidRPr="000C73D2">
        <w:t xml:space="preserve"> </w:t>
      </w:r>
      <w:r w:rsidR="00822511" w:rsidRPr="00DA73A0">
        <w:t xml:space="preserve">a </w:t>
      </w:r>
      <w:r w:rsidRPr="00DA73A0">
        <w:t>zákonem č. 121/2000 Sb.</w:t>
      </w:r>
      <w:r w:rsidR="00822511" w:rsidRPr="00635FDB">
        <w:t>, autorský zákon</w:t>
      </w:r>
      <w:r w:rsidR="00345D98" w:rsidRPr="00635FDB">
        <w:t>,</w:t>
      </w:r>
      <w:r w:rsidR="00822511" w:rsidRPr="00635FDB">
        <w:t xml:space="preserve"> </w:t>
      </w:r>
      <w:r w:rsidR="004B4357" w:rsidRPr="00E8595E">
        <w:t>ve znění po</w:t>
      </w:r>
      <w:r w:rsidR="0062435D" w:rsidRPr="00E8595E">
        <w:t>z</w:t>
      </w:r>
      <w:r w:rsidR="004B4357" w:rsidRPr="00E8595E">
        <w:t>děj</w:t>
      </w:r>
      <w:r w:rsidR="0062435D" w:rsidRPr="00E8595E">
        <w:t>š</w:t>
      </w:r>
      <w:r w:rsidR="004B4357" w:rsidRPr="00E8595E">
        <w:t>ích předpisů</w:t>
      </w:r>
      <w:r w:rsidR="004B4357" w:rsidRPr="001E1133">
        <w:t xml:space="preserve"> </w:t>
      </w:r>
      <w:r w:rsidR="00822511" w:rsidRPr="001E1133">
        <w:t>(dále jen „Autorský zákon“)</w:t>
      </w:r>
      <w:r w:rsidRPr="001E1133">
        <w:t>.</w:t>
      </w:r>
      <w:r w:rsidR="00B07F38" w:rsidRPr="001E1133">
        <w:t xml:space="preserve"> Smluvní strany sjednávají, že ustanovení § 58 Autorského zákona se na jejich smluvní</w:t>
      </w:r>
      <w:r w:rsidR="00B07F38" w:rsidRPr="00635FDB">
        <w:t xml:space="preserve"> vztah nepoužije.</w:t>
      </w:r>
    </w:p>
    <w:p w14:paraId="3B948D82" w14:textId="77777777" w:rsidR="00812AE1" w:rsidRPr="009D0648" w:rsidRDefault="00345D98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Zhotovitel</w:t>
      </w:r>
      <w:r w:rsidR="00812AE1" w:rsidRPr="00AB2B16">
        <w:t xml:space="preserve"> </w:t>
      </w:r>
      <w:r w:rsidR="00635FDB">
        <w:t xml:space="preserve">tímto </w:t>
      </w:r>
      <w:r w:rsidR="00812AE1" w:rsidRPr="00AB2B16">
        <w:t xml:space="preserve">uděluje </w:t>
      </w:r>
      <w:r w:rsidRPr="00AB2B16">
        <w:t>Objedna</w:t>
      </w:r>
      <w:r w:rsidR="00812AE1" w:rsidRPr="00305973">
        <w:t xml:space="preserve">teli nevýhradní </w:t>
      </w:r>
      <w:r w:rsidRPr="00305973">
        <w:t>l</w:t>
      </w:r>
      <w:r w:rsidR="00812AE1" w:rsidRPr="00305973">
        <w:t xml:space="preserve">icenci </w:t>
      </w:r>
      <w:r w:rsidR="00812AE1" w:rsidRPr="005024D7">
        <w:t xml:space="preserve">k užívání rozmnoženiny Díla </w:t>
      </w:r>
      <w:r w:rsidR="00635FDB">
        <w:t xml:space="preserve">po jeho vytvoření </w:t>
      </w:r>
      <w:r w:rsidR="00812AE1" w:rsidRPr="005024D7">
        <w:t xml:space="preserve">a neopravňuje </w:t>
      </w:r>
      <w:r w:rsidRPr="00AB2B16">
        <w:t>Objednatele</w:t>
      </w:r>
      <w:r w:rsidR="00812AE1" w:rsidRPr="005024D7">
        <w:t xml:space="preserve"> s Dílem jinak nakládat</w:t>
      </w:r>
      <w:r w:rsidRPr="00AB2B16">
        <w:t xml:space="preserve"> (dále jen „Licence“)</w:t>
      </w:r>
      <w:r w:rsidR="00812AE1" w:rsidRPr="005024D7">
        <w:t>.</w:t>
      </w:r>
      <w:r w:rsidRPr="00AB2B16">
        <w:t xml:space="preserve"> </w:t>
      </w:r>
      <w:r w:rsidR="00635FDB">
        <w:t xml:space="preserve">Zhotoviteli zůstávají zachována veškerá autorská majetková i osobnostní práva k Dílu v plném rozsahu. </w:t>
      </w:r>
      <w:r w:rsidR="00812AE1" w:rsidRPr="00AB2B16">
        <w:t>Užívat rozmnoženinu D</w:t>
      </w:r>
      <w:r w:rsidR="00812AE1" w:rsidRPr="00305973">
        <w:t xml:space="preserve">íla v rozsahu stanoveném touto Smlouvou je oprávněn pouze </w:t>
      </w:r>
      <w:r w:rsidRPr="00305973">
        <w:t>Objednatel</w:t>
      </w:r>
      <w:r w:rsidR="00812AE1" w:rsidRPr="00305973">
        <w:t xml:space="preserve">. </w:t>
      </w:r>
      <w:r w:rsidRPr="00305973">
        <w:t>Objednatel</w:t>
      </w:r>
      <w:r w:rsidR="00812AE1" w:rsidRPr="00F577CF">
        <w:t xml:space="preserve"> může</w:t>
      </w:r>
      <w:r w:rsidR="00812AE1" w:rsidRPr="0019769A">
        <w:t xml:space="preserve"> dále v rámci své organizační struktury pověřit faktickým výkonem svých uživatelských práv k jednotlivým částem Díla pouze své zaměstnance. </w:t>
      </w:r>
      <w:r w:rsidRPr="0019769A">
        <w:t xml:space="preserve">Objednatel není oprávněn poskytnout licenci k užití Díla třetí osobě. </w:t>
      </w:r>
      <w:r w:rsidR="00812AE1" w:rsidRPr="0019769A">
        <w:t>Právo užívat Díl</w:t>
      </w:r>
      <w:r w:rsidRPr="0019769A">
        <w:t>o i</w:t>
      </w:r>
      <w:r w:rsidR="00812AE1" w:rsidRPr="0019769A">
        <w:t xml:space="preserve"> pro jiné osoby může být na žádost </w:t>
      </w:r>
      <w:r w:rsidRPr="0019769A">
        <w:t>Objednatele</w:t>
      </w:r>
      <w:r w:rsidR="00812AE1" w:rsidRPr="0019769A">
        <w:t xml:space="preserve"> za úplatu zříz</w:t>
      </w:r>
      <w:r w:rsidR="00812AE1" w:rsidRPr="00036EB3">
        <w:t>e</w:t>
      </w:r>
      <w:r w:rsidR="00812AE1" w:rsidRPr="009D0648">
        <w:t xml:space="preserve">no pouze písemným dodatkem k této Smlouvě. </w:t>
      </w:r>
    </w:p>
    <w:p w14:paraId="4D059A34" w14:textId="77777777" w:rsidR="00296B77" w:rsidRDefault="00345D98" w:rsidP="004A396C">
      <w:pPr>
        <w:pStyle w:val="Odstavecsmlouvy"/>
        <w:numPr>
          <w:ilvl w:val="1"/>
          <w:numId w:val="9"/>
        </w:numPr>
        <w:ind w:left="567" w:hanging="567"/>
      </w:pPr>
      <w:r w:rsidRPr="00F434B7">
        <w:t>Objednatel</w:t>
      </w:r>
      <w:r w:rsidR="00812AE1" w:rsidRPr="000C73D2">
        <w:t xml:space="preserve"> je povinen dbát autorské ochrany Díla, zejména do něho nezasahovat, ani jej neměnit, nepokoušet se o zpětnou kompilaci, bránit jeho neoprávněnému používání, zveřejnění, šíření</w:t>
      </w:r>
      <w:r w:rsidR="00812AE1" w:rsidRPr="00DA73A0">
        <w:t xml:space="preserve"> nebo pořizování kopií, nevyhotovovat odvozené práce vycházející z Díla, sám jej nepředávat třetím osobám, ani jej jinak nešířit. </w:t>
      </w:r>
      <w:r w:rsidRPr="006E56BD">
        <w:t>Objednatel</w:t>
      </w:r>
      <w:r w:rsidR="00812AE1" w:rsidRPr="00AB2B16">
        <w:t xml:space="preserve"> je povinen zabránit třetím osobám v přístupu ke zdrojovému kódu Díla nebo jeho části.</w:t>
      </w:r>
    </w:p>
    <w:p w14:paraId="6AF99EE5" w14:textId="77777777" w:rsidR="00991BE0" w:rsidRDefault="00C0129E" w:rsidP="00991BE0">
      <w:pPr>
        <w:pStyle w:val="Odstavecsmlouvy"/>
        <w:numPr>
          <w:ilvl w:val="1"/>
          <w:numId w:val="9"/>
        </w:numPr>
        <w:ind w:left="567" w:hanging="567"/>
      </w:pPr>
      <w:r w:rsidRPr="00AB2B16">
        <w:t>Objednatel</w:t>
      </w:r>
      <w:r w:rsidR="00812AE1" w:rsidRPr="00AB2B16">
        <w:t xml:space="preserve"> není oprávněn Dílo či udělenou Licenci</w:t>
      </w:r>
      <w:r w:rsidR="00812AE1" w:rsidRPr="005024D7">
        <w:t xml:space="preserve"> převádět, pronajímat, poskytovat na leasing, půjčovat, či prodat jako součást </w:t>
      </w:r>
      <w:r w:rsidR="00EA72EB">
        <w:t>závodu</w:t>
      </w:r>
      <w:r w:rsidR="00812AE1" w:rsidRPr="005024D7">
        <w:t xml:space="preserve"> nebo jeho části.</w:t>
      </w:r>
    </w:p>
    <w:p w14:paraId="0551A783" w14:textId="77777777" w:rsidR="00F133A2" w:rsidRPr="00AB2B16" w:rsidRDefault="00F133A2" w:rsidP="004A396C">
      <w:pPr>
        <w:pStyle w:val="lneksmlouvy"/>
        <w:ind w:left="567" w:hanging="567"/>
      </w:pPr>
      <w:r w:rsidRPr="00862071">
        <w:lastRenderedPageBreak/>
        <w:t>S</w:t>
      </w:r>
      <w:r w:rsidRPr="00AB2B16">
        <w:t>polupráce objednatele a zhotovitele</w:t>
      </w:r>
    </w:p>
    <w:p w14:paraId="28940ADB" w14:textId="77777777" w:rsidR="00AB2B16" w:rsidRPr="00AB2B16" w:rsidRDefault="00AB2B16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  <w:bookmarkStart w:id="16" w:name="_Ref487992508"/>
    </w:p>
    <w:p w14:paraId="52714B39" w14:textId="77777777" w:rsidR="00F133A2" w:rsidRPr="00305973" w:rsidRDefault="00F133A2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Každá ze </w:t>
      </w:r>
      <w:r w:rsidR="009324F8" w:rsidRPr="00AB2B16">
        <w:t xml:space="preserve">Smluvních </w:t>
      </w:r>
      <w:r w:rsidRPr="00FD6CBD">
        <w:t>stran</w:t>
      </w:r>
      <w:r w:rsidR="009324F8" w:rsidRPr="00FD6CBD">
        <w:t xml:space="preserve"> tímto</w:t>
      </w:r>
      <w:r w:rsidRPr="00FD6CBD">
        <w:t xml:space="preserve"> jmenuje svého zplnomocněného zástupce (</w:t>
      </w:r>
      <w:r w:rsidR="00A06DD1" w:rsidRPr="00FD6CBD">
        <w:t>dále jen „</w:t>
      </w:r>
      <w:r w:rsidRPr="00FD6CBD">
        <w:t>Manažer projektu</w:t>
      </w:r>
      <w:r w:rsidR="00A06DD1" w:rsidRPr="00FD6CBD">
        <w:t>“ nebo</w:t>
      </w:r>
      <w:r w:rsidRPr="00305973">
        <w:t>„MP“), který ji bude výlučně zastupovat ve smluvních</w:t>
      </w:r>
      <w:r w:rsidR="009324F8" w:rsidRPr="00305973">
        <w:t>,</w:t>
      </w:r>
      <w:r w:rsidRPr="00305973">
        <w:t xml:space="preserve"> obchodních</w:t>
      </w:r>
      <w:r w:rsidR="009324F8" w:rsidRPr="00305973">
        <w:t xml:space="preserve"> a realizačních</w:t>
      </w:r>
      <w:r w:rsidRPr="00305973">
        <w:t xml:space="preserve"> záležitostech souvisejících s plněním této </w:t>
      </w:r>
      <w:r w:rsidR="009324F8" w:rsidRPr="00305973">
        <w:t>Smlouvy</w:t>
      </w:r>
      <w:r w:rsidRPr="00305973">
        <w:t>.</w:t>
      </w:r>
      <w:bookmarkEnd w:id="16"/>
      <w:r w:rsidRPr="00305973">
        <w:t xml:space="preserve"> </w:t>
      </w:r>
    </w:p>
    <w:p w14:paraId="5F5FB77A" w14:textId="0A8D0EBB" w:rsidR="00F133A2" w:rsidRPr="0019769A" w:rsidRDefault="00414471" w:rsidP="004A396C">
      <w:pPr>
        <w:pStyle w:val="Zkladntext"/>
        <w:tabs>
          <w:tab w:val="left" w:pos="5400"/>
        </w:tabs>
        <w:spacing w:before="120"/>
        <w:ind w:left="567" w:hanging="567"/>
      </w:pPr>
      <w:r>
        <w:tab/>
      </w:r>
      <w:r w:rsidR="00F133A2" w:rsidRPr="00F577CF">
        <w:t xml:space="preserve">Manažer </w:t>
      </w:r>
      <w:r w:rsidR="00A06DD1" w:rsidRPr="0019769A">
        <w:t xml:space="preserve">projektu </w:t>
      </w:r>
      <w:r w:rsidR="00F133A2" w:rsidRPr="0019769A">
        <w:t xml:space="preserve">za Objednatele (MPO): </w:t>
      </w:r>
      <w:r w:rsidR="0006576A" w:rsidRPr="0019769A">
        <w:tab/>
      </w:r>
      <w:r w:rsidR="0035450B">
        <w:rPr>
          <w:rFonts w:asciiTheme="minorHAnsi" w:hAnsiTheme="minorHAnsi" w:cstheme="minorHAnsi"/>
        </w:rPr>
        <w:t>xxxxxxxxxxxxxx, xxxxxxxxxxxxxx</w:t>
      </w:r>
      <w:r w:rsidR="00F133A2" w:rsidRPr="0019769A">
        <w:t xml:space="preserve"> </w:t>
      </w:r>
    </w:p>
    <w:p w14:paraId="760EA121" w14:textId="07EFA9C6" w:rsidR="00F133A2" w:rsidRPr="0019769A" w:rsidRDefault="00414471" w:rsidP="004A396C">
      <w:pPr>
        <w:pStyle w:val="Zkladntext"/>
        <w:tabs>
          <w:tab w:val="left" w:pos="5400"/>
        </w:tabs>
        <w:spacing w:after="120"/>
        <w:ind w:left="567" w:hanging="567"/>
      </w:pPr>
      <w:r>
        <w:tab/>
      </w:r>
      <w:r w:rsidR="00F133A2" w:rsidRPr="0019769A">
        <w:t xml:space="preserve">Manažer </w:t>
      </w:r>
      <w:r w:rsidR="00A06DD1" w:rsidRPr="0019769A">
        <w:t xml:space="preserve">projektu </w:t>
      </w:r>
      <w:r w:rsidR="0006576A" w:rsidRPr="0019769A">
        <w:t>za Zhotovitele (MPZ):</w:t>
      </w:r>
      <w:r w:rsidR="0006576A" w:rsidRPr="0019769A">
        <w:tab/>
      </w:r>
      <w:r w:rsidR="0035450B">
        <w:t>xxxxxxxxxxxxxx</w:t>
      </w:r>
    </w:p>
    <w:p w14:paraId="2A4858B7" w14:textId="77777777" w:rsidR="00F133A2" w:rsidRPr="00414471" w:rsidRDefault="00F133A2" w:rsidP="0041447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414471">
        <w:rPr>
          <w:color w:val="000000"/>
        </w:rPr>
        <w:t xml:space="preserve">MP na straně Objednatele i Zhotovitele </w:t>
      </w:r>
      <w:r w:rsidR="00FD6CBD" w:rsidRPr="00414471">
        <w:rPr>
          <w:color w:val="000000"/>
        </w:rPr>
        <w:t xml:space="preserve">jsou oprávněni jednat </w:t>
      </w:r>
      <w:r w:rsidRPr="00414471">
        <w:rPr>
          <w:color w:val="000000"/>
        </w:rPr>
        <w:t xml:space="preserve">o změnách smluvních podmínek ve smyslu posunu termínů a změny ceny v souvislosti se změnou požadavků na Dílo. </w:t>
      </w:r>
    </w:p>
    <w:p w14:paraId="34802359" w14:textId="77777777" w:rsidR="00F133A2" w:rsidRPr="00414471" w:rsidRDefault="00F133A2" w:rsidP="0041447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414471">
        <w:rPr>
          <w:color w:val="000000"/>
        </w:rPr>
        <w:t xml:space="preserve">MPO akceptuje </w:t>
      </w:r>
      <w:r w:rsidR="00C64B4C" w:rsidRPr="00414471">
        <w:rPr>
          <w:color w:val="000000"/>
        </w:rPr>
        <w:t>Dílo či jeho jednotlivou samostatnou část</w:t>
      </w:r>
      <w:r w:rsidR="009324F8" w:rsidRPr="00414471">
        <w:rPr>
          <w:color w:val="000000"/>
        </w:rPr>
        <w:t xml:space="preserve"> </w:t>
      </w:r>
      <w:r w:rsidRPr="00414471">
        <w:rPr>
          <w:color w:val="000000"/>
        </w:rPr>
        <w:t xml:space="preserve">a dává pokyn k uvolnění níže specifikovaných finančních prostředků, jsou-li tyto vázány na </w:t>
      </w:r>
      <w:r w:rsidR="00C64B4C" w:rsidRPr="00414471">
        <w:rPr>
          <w:color w:val="000000"/>
        </w:rPr>
        <w:t>akceptaci</w:t>
      </w:r>
      <w:r w:rsidRPr="00414471">
        <w:rPr>
          <w:color w:val="000000"/>
        </w:rPr>
        <w:t xml:space="preserve">. </w:t>
      </w:r>
    </w:p>
    <w:p w14:paraId="32D8D005" w14:textId="77777777" w:rsidR="00F133A2" w:rsidRPr="00414471" w:rsidRDefault="00F133A2" w:rsidP="0041447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414471">
        <w:rPr>
          <w:color w:val="000000"/>
        </w:rPr>
        <w:t xml:space="preserve">MPZ odpovídá </w:t>
      </w:r>
      <w:r w:rsidR="00FD6CBD" w:rsidRPr="00414471">
        <w:rPr>
          <w:color w:val="000000"/>
        </w:rPr>
        <w:t xml:space="preserve">na straně Zhotovitele </w:t>
      </w:r>
      <w:r w:rsidRPr="00414471">
        <w:rPr>
          <w:color w:val="000000"/>
        </w:rPr>
        <w:t xml:space="preserve">za úplné a správné provedení Díla dle této </w:t>
      </w:r>
      <w:r w:rsidR="009324F8" w:rsidRPr="00414471">
        <w:rPr>
          <w:color w:val="000000"/>
        </w:rPr>
        <w:t>Smlouvy</w:t>
      </w:r>
      <w:r w:rsidRPr="00414471">
        <w:rPr>
          <w:color w:val="000000"/>
        </w:rPr>
        <w:t>.</w:t>
      </w:r>
    </w:p>
    <w:p w14:paraId="42B11C9E" w14:textId="77777777" w:rsidR="00F133A2" w:rsidRPr="00305973" w:rsidRDefault="00F133A2" w:rsidP="004A396C">
      <w:pPr>
        <w:pStyle w:val="Odstavecsmlouvy"/>
        <w:numPr>
          <w:ilvl w:val="1"/>
          <w:numId w:val="9"/>
        </w:numPr>
        <w:ind w:left="567" w:hanging="567"/>
      </w:pPr>
      <w:r w:rsidRPr="00FD6CBD">
        <w:t xml:space="preserve">Každá ze </w:t>
      </w:r>
      <w:r w:rsidR="009324F8" w:rsidRPr="00FD6CBD">
        <w:t xml:space="preserve">Smluvních </w:t>
      </w:r>
      <w:r w:rsidRPr="00FD6CBD">
        <w:t xml:space="preserve">stran je oprávněna v případě </w:t>
      </w:r>
      <w:r w:rsidR="009324F8" w:rsidRPr="00FD6CBD">
        <w:t xml:space="preserve">potřeby </w:t>
      </w:r>
      <w:r w:rsidRPr="00FD6CBD">
        <w:t xml:space="preserve">pověřit jinou osobu za svou </w:t>
      </w:r>
      <w:r w:rsidR="009324F8" w:rsidRPr="00305973">
        <w:t xml:space="preserve">Smluvní </w:t>
      </w:r>
      <w:r w:rsidRPr="00305973">
        <w:t>stranu, aby v době nepřítomnosti zastupovala Manažera Projektu ve výkonu jeho funkce.</w:t>
      </w:r>
    </w:p>
    <w:p w14:paraId="1FA3BA35" w14:textId="77777777" w:rsidR="00F133A2" w:rsidRPr="00FD6CBD" w:rsidRDefault="009324F8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 xml:space="preserve">Smluvní strany </w:t>
      </w:r>
      <w:r w:rsidR="00F133A2" w:rsidRPr="00305973">
        <w:t>j</w:t>
      </w:r>
      <w:r w:rsidRPr="00305973">
        <w:t>sou</w:t>
      </w:r>
      <w:r w:rsidR="00F133A2" w:rsidRPr="00305973">
        <w:t xml:space="preserve"> oprávněn</w:t>
      </w:r>
      <w:r w:rsidRPr="00305973">
        <w:t>y</w:t>
      </w:r>
      <w:r w:rsidR="00F133A2" w:rsidRPr="00305973">
        <w:t xml:space="preserve"> </w:t>
      </w:r>
      <w:r w:rsidRPr="00305973">
        <w:t xml:space="preserve">osobu jmenovanou svým </w:t>
      </w:r>
      <w:r w:rsidRPr="00F577CF">
        <w:t xml:space="preserve">zplnomocněným </w:t>
      </w:r>
      <w:r w:rsidR="00F133A2" w:rsidRPr="00F577CF">
        <w:t>zástupce</w:t>
      </w:r>
      <w:r w:rsidRPr="0019769A">
        <w:t>m</w:t>
      </w:r>
      <w:r w:rsidR="00F133A2" w:rsidRPr="0019769A">
        <w:t xml:space="preserve"> změnit, j</w:t>
      </w:r>
      <w:r w:rsidRPr="0019769A">
        <w:t>sou</w:t>
      </w:r>
      <w:r w:rsidR="00F133A2" w:rsidRPr="0019769A">
        <w:t xml:space="preserve"> však </w:t>
      </w:r>
      <w:r w:rsidRPr="0019769A">
        <w:t>povinny</w:t>
      </w:r>
      <w:r w:rsidR="00F133A2" w:rsidRPr="0019769A">
        <w:t xml:space="preserve"> o takové změně </w:t>
      </w:r>
      <w:r w:rsidR="00FD6CBD">
        <w:t xml:space="preserve">druhou Smluvní stranu </w:t>
      </w:r>
      <w:r w:rsidR="00F133A2" w:rsidRPr="00FD6CBD">
        <w:t>písemně informovat</w:t>
      </w:r>
      <w:r w:rsidRPr="00FD6CBD">
        <w:t xml:space="preserve">, a to nejméně 3 pracovní dny přede dnem, kdy taková změna bude </w:t>
      </w:r>
      <w:r w:rsidR="00FD6CBD">
        <w:t xml:space="preserve">vůči druhé Smluvní straně </w:t>
      </w:r>
      <w:r w:rsidRPr="00FD6CBD">
        <w:t>účinná</w:t>
      </w:r>
      <w:r w:rsidR="00F133A2" w:rsidRPr="00FD6CBD">
        <w:t>.</w:t>
      </w:r>
    </w:p>
    <w:p w14:paraId="672B50CD" w14:textId="77777777" w:rsidR="00F133A2" w:rsidRPr="00305973" w:rsidRDefault="00F133A2" w:rsidP="004A396C">
      <w:pPr>
        <w:pStyle w:val="lneksmlouvy"/>
        <w:ind w:left="567" w:hanging="567"/>
      </w:pPr>
      <w:r w:rsidRPr="00305973">
        <w:t>Komunikace mezi smluvními stranami</w:t>
      </w:r>
    </w:p>
    <w:p w14:paraId="03C7C89B" w14:textId="77777777" w:rsidR="00305973" w:rsidRPr="00305973" w:rsidRDefault="00305973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14:paraId="226786A7" w14:textId="77777777" w:rsidR="00BF6378" w:rsidRPr="00305973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>Smluvní strany spolu budou komunikovat:</w:t>
      </w:r>
    </w:p>
    <w:p w14:paraId="78A56BD0" w14:textId="77777777" w:rsidR="000C714E" w:rsidRPr="00414471" w:rsidRDefault="00BF6378" w:rsidP="0041447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414471">
        <w:rPr>
          <w:color w:val="000000"/>
        </w:rPr>
        <w:t xml:space="preserve">písemně poštou na adresy uvedené v záhlaví této </w:t>
      </w:r>
      <w:r w:rsidR="00F86DEC" w:rsidRPr="00414471">
        <w:rPr>
          <w:color w:val="000000"/>
        </w:rPr>
        <w:t xml:space="preserve">Smlouvy </w:t>
      </w:r>
      <w:r w:rsidR="008A41DE" w:rsidRPr="00414471">
        <w:rPr>
          <w:color w:val="000000"/>
        </w:rPr>
        <w:t xml:space="preserve">a </w:t>
      </w:r>
      <w:r w:rsidR="00625198" w:rsidRPr="00414471">
        <w:rPr>
          <w:color w:val="000000"/>
        </w:rPr>
        <w:t>elektronickou poštou s elektronicky ověřeným podpisem</w:t>
      </w:r>
      <w:r w:rsidR="00507F1E" w:rsidRPr="00414471">
        <w:rPr>
          <w:color w:val="000000"/>
        </w:rPr>
        <w:t xml:space="preserve"> nebo prostřednictvím datové schránky Smluvních stran</w:t>
      </w:r>
      <w:r w:rsidRPr="00414471">
        <w:rPr>
          <w:color w:val="000000"/>
        </w:rPr>
        <w:t>,</w:t>
      </w:r>
      <w:r w:rsidR="008A41DE" w:rsidRPr="00414471">
        <w:rPr>
          <w:color w:val="000000"/>
        </w:rPr>
        <w:t xml:space="preserve"> a to </w:t>
      </w:r>
      <w:r w:rsidR="00F86DEC" w:rsidRPr="00414471">
        <w:rPr>
          <w:color w:val="000000"/>
        </w:rPr>
        <w:t xml:space="preserve">i </w:t>
      </w:r>
      <w:r w:rsidR="008A41DE" w:rsidRPr="00414471">
        <w:rPr>
          <w:color w:val="000000"/>
        </w:rPr>
        <w:t>pro případy související s úpravou smluvních vztahů,</w:t>
      </w:r>
      <w:r w:rsidR="00F86DEC" w:rsidRPr="00414471">
        <w:rPr>
          <w:color w:val="000000"/>
        </w:rPr>
        <w:t xml:space="preserve"> </w:t>
      </w:r>
    </w:p>
    <w:p w14:paraId="7D25FEC6" w14:textId="77777777" w:rsidR="00BF6378" w:rsidRPr="00414471" w:rsidRDefault="00BF6378" w:rsidP="0041447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414471">
        <w:rPr>
          <w:color w:val="000000"/>
        </w:rPr>
        <w:t xml:space="preserve">přes </w:t>
      </w:r>
      <w:r w:rsidR="003E41F2" w:rsidRPr="00414471">
        <w:rPr>
          <w:color w:val="000000"/>
        </w:rPr>
        <w:t xml:space="preserve">internetovou </w:t>
      </w:r>
      <w:r w:rsidRPr="00414471">
        <w:rPr>
          <w:color w:val="000000"/>
        </w:rPr>
        <w:t>aplikaci JIRA</w:t>
      </w:r>
      <w:r w:rsidR="003E41F2" w:rsidRPr="00414471">
        <w:rPr>
          <w:color w:val="000000"/>
        </w:rPr>
        <w:t xml:space="preserve"> (HelpDesk)</w:t>
      </w:r>
      <w:r w:rsidRPr="00414471">
        <w:rPr>
          <w:color w:val="000000"/>
        </w:rPr>
        <w:t xml:space="preserve">, </w:t>
      </w:r>
      <w:r w:rsidR="008A41DE" w:rsidRPr="00414471">
        <w:rPr>
          <w:color w:val="000000"/>
        </w:rPr>
        <w:t xml:space="preserve">a to pro případy související s řízením </w:t>
      </w:r>
      <w:r w:rsidR="003E41F2" w:rsidRPr="00414471">
        <w:rPr>
          <w:color w:val="000000"/>
        </w:rPr>
        <w:t xml:space="preserve">a realizací </w:t>
      </w:r>
      <w:r w:rsidR="008A41DE" w:rsidRPr="00414471">
        <w:rPr>
          <w:color w:val="000000"/>
        </w:rPr>
        <w:t>projektu (zápisy z jednání, úkoly vzniklé z jednání, testování, hlášení chyb, požadavků apod.)</w:t>
      </w:r>
      <w:r w:rsidR="003E41F2" w:rsidRPr="00414471">
        <w:rPr>
          <w:color w:val="000000"/>
        </w:rPr>
        <w:t xml:space="preserve">. Pro tyto účely zřídí Zhotovitel Manažeru projektu </w:t>
      </w:r>
      <w:r w:rsidR="00F86DEC" w:rsidRPr="00414471">
        <w:rPr>
          <w:color w:val="000000"/>
        </w:rPr>
        <w:t xml:space="preserve">za </w:t>
      </w:r>
      <w:r w:rsidR="003E41F2" w:rsidRPr="00414471">
        <w:rPr>
          <w:color w:val="000000"/>
        </w:rPr>
        <w:t xml:space="preserve">Objednatele přístup do aplikace, a to do </w:t>
      </w:r>
      <w:r w:rsidR="00EA72EB" w:rsidRPr="00414471">
        <w:rPr>
          <w:color w:val="000000"/>
        </w:rPr>
        <w:t>10 pracovních</w:t>
      </w:r>
      <w:r w:rsidR="003E41F2" w:rsidRPr="00414471">
        <w:rPr>
          <w:color w:val="000000"/>
        </w:rPr>
        <w:t xml:space="preserve"> dnů od </w:t>
      </w:r>
      <w:r w:rsidR="00EA72EB" w:rsidRPr="00414471">
        <w:rPr>
          <w:color w:val="000000"/>
        </w:rPr>
        <w:t>podpisu této smlouvy</w:t>
      </w:r>
      <w:r w:rsidR="003E41F2" w:rsidRPr="00414471">
        <w:rPr>
          <w:color w:val="000000"/>
        </w:rPr>
        <w:t>. V případě potřeby vytvoření dalších přístupů pro další pracovníky Objednatele, bude toto sděleno přes aplikaci JIRA jako úkol.</w:t>
      </w:r>
    </w:p>
    <w:p w14:paraId="35ABE7A5" w14:textId="77777777" w:rsidR="00BF6378" w:rsidRPr="00414471" w:rsidRDefault="00BF6378" w:rsidP="00414471">
      <w:pPr>
        <w:pStyle w:val="Odrky"/>
        <w:tabs>
          <w:tab w:val="clear" w:pos="1021"/>
          <w:tab w:val="clear" w:pos="1134"/>
        </w:tabs>
        <w:ind w:left="1134" w:hanging="425"/>
        <w:rPr>
          <w:color w:val="000000"/>
        </w:rPr>
      </w:pPr>
      <w:r w:rsidRPr="00414471">
        <w:rPr>
          <w:color w:val="000000"/>
        </w:rPr>
        <w:t>osobně prostřednictvím</w:t>
      </w:r>
      <w:r w:rsidR="001362FF" w:rsidRPr="00414471">
        <w:rPr>
          <w:color w:val="000000"/>
        </w:rPr>
        <w:t xml:space="preserve"> Manažerů projektu nebo jiných k tomu</w:t>
      </w:r>
      <w:r w:rsidRPr="00414471">
        <w:rPr>
          <w:color w:val="000000"/>
        </w:rPr>
        <w:t xml:space="preserve"> zplnomocněných zástupců.</w:t>
      </w:r>
    </w:p>
    <w:p w14:paraId="1EE26635" w14:textId="77777777" w:rsidR="00305973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Všechna oznámení mezi </w:t>
      </w:r>
      <w:r w:rsidR="00CF4B02" w:rsidRPr="0019769A">
        <w:t xml:space="preserve">Smluvními </w:t>
      </w:r>
      <w:r w:rsidRPr="0019769A">
        <w:t xml:space="preserve">stranami, která se vztahují k této </w:t>
      </w:r>
      <w:r w:rsidR="00CF4B02" w:rsidRPr="0019769A">
        <w:t>Smlouvě</w:t>
      </w:r>
      <w:r w:rsidRPr="0019769A">
        <w:t xml:space="preserve">, nebo která mají být učiněna na základě této </w:t>
      </w:r>
      <w:r w:rsidR="00CF4B02" w:rsidRPr="0019769A">
        <w:t>Smlouvy</w:t>
      </w:r>
      <w:r w:rsidRPr="0019769A">
        <w:t>, musejí být učiněna v písemné podobě</w:t>
      </w:r>
      <w:r w:rsidR="000C714E">
        <w:t>.</w:t>
      </w:r>
      <w:r w:rsidRPr="00305973">
        <w:t xml:space="preserve"> </w:t>
      </w:r>
    </w:p>
    <w:p w14:paraId="6E77BABF" w14:textId="77777777" w:rsidR="00BF6378" w:rsidRPr="00AB2B16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Oznámení zaslaná poštou</w:t>
      </w:r>
      <w:r w:rsidR="0056345C">
        <w:t xml:space="preserve"> nebo do datové schránky či elektronicky se zaručeným elektronickým podpisem</w:t>
      </w:r>
      <w:r w:rsidRPr="00AB2B16">
        <w:t xml:space="preserve"> se považují za doručená</w:t>
      </w:r>
      <w:r w:rsidR="0056345C">
        <w:t xml:space="preserve"> nejpozději</w:t>
      </w:r>
      <w:r w:rsidRPr="00AB2B16">
        <w:t xml:space="preserve"> třetí den po jejich prokazatelném odeslání.</w:t>
      </w:r>
    </w:p>
    <w:p w14:paraId="024413C6" w14:textId="77777777" w:rsidR="00BF6378" w:rsidRPr="00AB2B16" w:rsidRDefault="0083554E" w:rsidP="004A396C">
      <w:pPr>
        <w:pStyle w:val="lneksmlouvy"/>
        <w:ind w:left="567" w:hanging="567"/>
      </w:pPr>
      <w:bookmarkStart w:id="17" w:name="_Ref253653081"/>
      <w:r>
        <w:t>Harmonogram t</w:t>
      </w:r>
      <w:r w:rsidR="00BF6378" w:rsidRPr="00AB2B16">
        <w:t>ermín</w:t>
      </w:r>
      <w:r>
        <w:t>ů</w:t>
      </w:r>
      <w:r w:rsidR="00BF6378" w:rsidRPr="00AB2B16">
        <w:t xml:space="preserve"> plnění</w:t>
      </w:r>
      <w:bookmarkEnd w:id="17"/>
    </w:p>
    <w:p w14:paraId="08B73314" w14:textId="77777777" w:rsidR="00F577CF" w:rsidRPr="00F577CF" w:rsidRDefault="00F577CF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14:paraId="772F36D2" w14:textId="77777777" w:rsidR="00BF6378" w:rsidRPr="00FD6CBD" w:rsidRDefault="00322DE8" w:rsidP="004A396C">
      <w:pPr>
        <w:pStyle w:val="Odstavecsmlouvy"/>
        <w:numPr>
          <w:ilvl w:val="1"/>
          <w:numId w:val="9"/>
        </w:numPr>
        <w:ind w:left="567" w:hanging="567"/>
      </w:pPr>
      <w:r>
        <w:t>Plně</w:t>
      </w:r>
      <w:r w:rsidR="002F7893">
        <w:t xml:space="preserve">ní Díla bude zahájeno </w:t>
      </w:r>
      <w:r>
        <w:t>i</w:t>
      </w:r>
      <w:r w:rsidR="002F7893">
        <w:t>hned po podpisu smlouvy oběma smluvními stranami</w:t>
      </w:r>
      <w:r>
        <w:t xml:space="preserve">. </w:t>
      </w:r>
    </w:p>
    <w:p w14:paraId="6956FBBB" w14:textId="77777777" w:rsidR="00BF6378" w:rsidRDefault="00BF6378" w:rsidP="00322DE8">
      <w:pPr>
        <w:pStyle w:val="Odstavecsmlouvy"/>
        <w:numPr>
          <w:ilvl w:val="1"/>
          <w:numId w:val="9"/>
        </w:numPr>
        <w:ind w:left="567" w:hanging="567"/>
      </w:pPr>
      <w:bookmarkStart w:id="18" w:name="_Ref21030404"/>
      <w:r w:rsidRPr="00305973">
        <w:t xml:space="preserve">Celé </w:t>
      </w:r>
      <w:r w:rsidR="00F577CF">
        <w:t>D</w:t>
      </w:r>
      <w:r w:rsidR="00F577CF" w:rsidRPr="00305973">
        <w:t xml:space="preserve">ílo </w:t>
      </w:r>
      <w:r w:rsidRPr="00305973">
        <w:t>bude předáno k</w:t>
      </w:r>
      <w:r w:rsidR="00322DE8">
        <w:t> </w:t>
      </w:r>
      <w:r w:rsidR="00322DE8" w:rsidRPr="00322DE8">
        <w:rPr>
          <w:b/>
        </w:rPr>
        <w:t>15. 12. 2019</w:t>
      </w:r>
      <w:r w:rsidR="00322DE8">
        <w:t>.</w:t>
      </w:r>
      <w:bookmarkEnd w:id="18"/>
    </w:p>
    <w:p w14:paraId="490423C1" w14:textId="6ABAC582" w:rsidR="00991BE0" w:rsidRPr="00305973" w:rsidRDefault="00991BE0" w:rsidP="00322DE8">
      <w:pPr>
        <w:pStyle w:val="Odstavecsmlouvy"/>
        <w:numPr>
          <w:ilvl w:val="1"/>
          <w:numId w:val="9"/>
        </w:numPr>
        <w:ind w:left="567" w:hanging="567"/>
      </w:pPr>
      <w:bookmarkStart w:id="19" w:name="_Ref21029832"/>
      <w:r>
        <w:t>Servisní podpora bude poskytována</w:t>
      </w:r>
      <w:r w:rsidR="004C2879">
        <w:t xml:space="preserve"> od okamžiku předání resp. převzetí Díla</w:t>
      </w:r>
      <w:r w:rsidR="009E3F45">
        <w:t xml:space="preserve"> dle ustanovení kapitoly </w:t>
      </w:r>
      <w:r w:rsidR="009E3F45">
        <w:fldChar w:fldCharType="begin"/>
      </w:r>
      <w:r w:rsidR="009E3F45">
        <w:instrText xml:space="preserve"> REF _Ref254255412 \r \h </w:instrText>
      </w:r>
      <w:r w:rsidR="009E3F45">
        <w:fldChar w:fldCharType="separate"/>
      </w:r>
      <w:r w:rsidR="00F16D44">
        <w:t>VIII</w:t>
      </w:r>
      <w:r w:rsidR="009E3F45">
        <w:fldChar w:fldCharType="end"/>
      </w:r>
      <w:r w:rsidR="009E3F45">
        <w:t>.</w:t>
      </w:r>
      <w:r>
        <w:t xml:space="preserve"> do </w:t>
      </w:r>
      <w:r w:rsidRPr="00991BE0">
        <w:rPr>
          <w:b/>
        </w:rPr>
        <w:t>31.</w:t>
      </w:r>
      <w:r w:rsidR="009E3F45">
        <w:rPr>
          <w:b/>
        </w:rPr>
        <w:t> 12. </w:t>
      </w:r>
      <w:r w:rsidR="00F42798">
        <w:rPr>
          <w:b/>
        </w:rPr>
        <w:t>2023</w:t>
      </w:r>
      <w:r>
        <w:t>.</w:t>
      </w:r>
      <w:bookmarkEnd w:id="19"/>
    </w:p>
    <w:p w14:paraId="3EDC6F64" w14:textId="77777777" w:rsidR="00BF6378" w:rsidRPr="00AB2B16" w:rsidRDefault="00BF6378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lastRenderedPageBreak/>
        <w:t xml:space="preserve">Předání a akceptace </w:t>
      </w:r>
      <w:r w:rsidR="00F577CF">
        <w:t>D</w:t>
      </w:r>
      <w:r w:rsidR="00F577CF" w:rsidRPr="00305973">
        <w:t>íla</w:t>
      </w:r>
      <w:r w:rsidR="00EA72EB">
        <w:t xml:space="preserve"> či jeho jednotlivých částí</w:t>
      </w:r>
      <w:r w:rsidR="00F577CF" w:rsidRPr="00305973">
        <w:t xml:space="preserve"> </w:t>
      </w:r>
      <w:r w:rsidRPr="00305973">
        <w:t>bude probíhat dle</w:t>
      </w:r>
      <w:r w:rsidR="00DC19C0">
        <w:t xml:space="preserve"> podmínek sjednaných v</w:t>
      </w:r>
      <w:r w:rsidR="00774355" w:rsidRPr="00305973">
        <w:t xml:space="preserve"> této </w:t>
      </w:r>
      <w:r w:rsidR="00632554" w:rsidRPr="00305973">
        <w:t>Smlouv</w:t>
      </w:r>
      <w:r w:rsidR="00DC19C0">
        <w:t>ě</w:t>
      </w:r>
      <w:r w:rsidR="00774355" w:rsidRPr="00AB2B16">
        <w:t>.</w:t>
      </w:r>
    </w:p>
    <w:p w14:paraId="29AA25B9" w14:textId="77777777" w:rsidR="00BF6378" w:rsidRPr="00AB2B16" w:rsidRDefault="00BF6378" w:rsidP="004A396C">
      <w:pPr>
        <w:pStyle w:val="lneksmlouvy"/>
        <w:ind w:left="567" w:hanging="567"/>
      </w:pPr>
      <w:bookmarkStart w:id="20" w:name="_Ref254255412"/>
      <w:r w:rsidRPr="00AB2B16">
        <w:t>Přejímací postupy</w:t>
      </w:r>
      <w:bookmarkEnd w:id="20"/>
    </w:p>
    <w:p w14:paraId="7F75EE3D" w14:textId="77777777"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14:paraId="6A4197AA" w14:textId="77777777" w:rsidR="005E30F2" w:rsidRDefault="005E30F2" w:rsidP="004A396C">
      <w:pPr>
        <w:pStyle w:val="Odstavecsmlouvy"/>
        <w:numPr>
          <w:ilvl w:val="1"/>
          <w:numId w:val="9"/>
        </w:numPr>
        <w:ind w:left="567" w:hanging="567"/>
      </w:pPr>
      <w:r w:rsidRPr="00851817">
        <w:t xml:space="preserve">Zhotovitel se zavazuje předat Objednateli Dílo či jeho jednotlivou samostatnou část určenou k akceptaci nebo její doplnění či úpravu stanovené v této Smlouvě </w:t>
      </w:r>
      <w:r>
        <w:t xml:space="preserve">nejpozději </w:t>
      </w:r>
      <w:r w:rsidRPr="00851817">
        <w:t>v termínech stanovených v </w:t>
      </w:r>
      <w:r w:rsidRPr="0019769A">
        <w:t>této Smlouvě</w:t>
      </w:r>
      <w:r w:rsidRPr="0016426C">
        <w:t xml:space="preserve"> </w:t>
      </w:r>
      <w:r>
        <w:t xml:space="preserve">v místě sídla Objednatele </w:t>
      </w:r>
      <w:r w:rsidRPr="0016426C">
        <w:t xml:space="preserve">a Objednatel se zavazuje převzít Dílo nebo jeho část k akceptaci v souladu s pravidly </w:t>
      </w:r>
      <w:r>
        <w:t xml:space="preserve">a v termínech </w:t>
      </w:r>
      <w:r w:rsidRPr="0016426C">
        <w:t>sjednaný</w:t>
      </w:r>
      <w:r>
        <w:t>ch</w:t>
      </w:r>
      <w:r w:rsidRPr="0016426C">
        <w:t xml:space="preserve"> v této Smlouvě. </w:t>
      </w:r>
      <w:r>
        <w:t xml:space="preserve">Zhotovitel je oprávněn předat Dílo </w:t>
      </w:r>
      <w:r w:rsidR="00825B51" w:rsidRPr="0016426C">
        <w:t xml:space="preserve">nebo jeho část </w:t>
      </w:r>
      <w:r>
        <w:t>i před sjednaným termínem a Objednatel se zavazuje takové plnění převzít.</w:t>
      </w:r>
    </w:p>
    <w:p w14:paraId="7164382F" w14:textId="2613CACD" w:rsidR="00255B45" w:rsidRPr="00F577CF" w:rsidRDefault="00255B45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Pokud Objednatel neposkytne Zhotoviteli</w:t>
      </w:r>
      <w:r w:rsidRPr="00305973">
        <w:t xml:space="preserve"> potřebnou součinnost k převzetí Díla</w:t>
      </w:r>
      <w:r>
        <w:t xml:space="preserve"> </w:t>
      </w:r>
      <w:r w:rsidR="005E30F2">
        <w:t xml:space="preserve">či jeho části nejpozději do 5 pracovních dnů od </w:t>
      </w:r>
      <w:r w:rsidR="004B4357" w:rsidRPr="00F42798">
        <w:t>prokazatelně doručené</w:t>
      </w:r>
      <w:r w:rsidR="004B4357">
        <w:t xml:space="preserve"> </w:t>
      </w:r>
      <w:r w:rsidR="005E30F2">
        <w:t>výzvy Zhotovitele</w:t>
      </w:r>
      <w:r w:rsidRPr="00305973">
        <w:t xml:space="preserve">, </w:t>
      </w:r>
      <w:r w:rsidR="005E30F2">
        <w:t xml:space="preserve">bude se </w:t>
      </w:r>
      <w:r w:rsidRPr="00305973">
        <w:t>Dílo považovat za řádně předané</w:t>
      </w:r>
      <w:r w:rsidR="00825B51">
        <w:t>,</w:t>
      </w:r>
      <w:r w:rsidRPr="00305973">
        <w:t xml:space="preserve"> převzaté</w:t>
      </w:r>
      <w:r w:rsidR="006530F8">
        <w:t xml:space="preserve"> a také </w:t>
      </w:r>
      <w:r w:rsidR="003E6223">
        <w:t xml:space="preserve">za </w:t>
      </w:r>
      <w:r w:rsidR="006530F8">
        <w:t>akceptované bez výhrad</w:t>
      </w:r>
      <w:r w:rsidRPr="00305973">
        <w:t xml:space="preserve"> uplynutím </w:t>
      </w:r>
      <w:r w:rsidR="005E30F2">
        <w:t>tohoto pátého</w:t>
      </w:r>
      <w:r w:rsidRPr="00305973">
        <w:t xml:space="preserve"> dne</w:t>
      </w:r>
      <w:r w:rsidR="005E30F2">
        <w:t>.</w:t>
      </w:r>
      <w:r w:rsidRPr="00305973">
        <w:t xml:space="preserve"> </w:t>
      </w:r>
    </w:p>
    <w:p w14:paraId="2CCC64B4" w14:textId="77777777" w:rsidR="00255B45" w:rsidRPr="006B69EF" w:rsidRDefault="00255B45" w:rsidP="004A396C">
      <w:pPr>
        <w:pStyle w:val="Odstavecsmlouvy"/>
        <w:numPr>
          <w:ilvl w:val="1"/>
          <w:numId w:val="9"/>
        </w:numPr>
        <w:ind w:left="567" w:hanging="567"/>
      </w:pPr>
      <w:r w:rsidRPr="006B69EF">
        <w:t>V případě prodlení Objednatele s převzetím Díla se Objednatel zavazuje uhradit Zhotoviteli smluvní pokutu ve výši 1.000,- Kč za každý den prodlení. Tím není dotčen nárok Zhotovitele na náhradu škody tím způsobené.</w:t>
      </w:r>
    </w:p>
    <w:p w14:paraId="38400A29" w14:textId="360B7B29" w:rsidR="00A06F97" w:rsidRPr="0019769A" w:rsidRDefault="00036EB3" w:rsidP="004A396C">
      <w:pPr>
        <w:pStyle w:val="Odstavecsmlouvy"/>
        <w:numPr>
          <w:ilvl w:val="1"/>
          <w:numId w:val="9"/>
        </w:numPr>
        <w:ind w:left="567" w:hanging="567"/>
      </w:pPr>
      <w:r w:rsidRPr="00305973">
        <w:t xml:space="preserve">Zhotovitel oznámí </w:t>
      </w:r>
      <w:r w:rsidR="00825D86" w:rsidRPr="00305973">
        <w:t xml:space="preserve">Objednateli </w:t>
      </w:r>
      <w:r>
        <w:t>do</w:t>
      </w:r>
      <w:r w:rsidR="00A06F97" w:rsidRPr="00AB2B16">
        <w:t>končení každé jedn</w:t>
      </w:r>
      <w:r w:rsidR="00A06F97" w:rsidRPr="00FD6CBD">
        <w:t xml:space="preserve">otlivé části </w:t>
      </w:r>
      <w:r>
        <w:t>D</w:t>
      </w:r>
      <w:r w:rsidR="00A06F97" w:rsidRPr="00FD6CBD">
        <w:t>íla, která je uvedena v harmonogramu</w:t>
      </w:r>
      <w:r w:rsidR="00F3751E">
        <w:t xml:space="preserve"> v kapitole VII. Smlouvy</w:t>
      </w:r>
      <w:r w:rsidR="00A06F97" w:rsidRPr="00FD6CBD">
        <w:t xml:space="preserve"> jako část určená k akceptaci</w:t>
      </w:r>
      <w:r w:rsidR="00A06F97" w:rsidRPr="00305973">
        <w:t>, její doplnění či úprav</w:t>
      </w:r>
      <w:r w:rsidR="00825D86">
        <w:t>u</w:t>
      </w:r>
      <w:r w:rsidR="00A06F97" w:rsidRPr="00305973">
        <w:t xml:space="preserve"> na základě </w:t>
      </w:r>
      <w:r w:rsidR="00D2726F" w:rsidRPr="00305973">
        <w:t>Z</w:t>
      </w:r>
      <w:r w:rsidR="00A06F97" w:rsidRPr="00305973">
        <w:t xml:space="preserve">ávazných požadavků </w:t>
      </w:r>
      <w:r w:rsidR="00825D86">
        <w:t xml:space="preserve">(jak je tento termín definován níže) </w:t>
      </w:r>
      <w:r w:rsidR="00A06F97" w:rsidRPr="00305973">
        <w:t xml:space="preserve">po původní akceptaci a dokončení </w:t>
      </w:r>
      <w:r w:rsidR="00825D86">
        <w:t>D</w:t>
      </w:r>
      <w:r w:rsidR="00A06F97" w:rsidRPr="00305973">
        <w:t xml:space="preserve">íla </w:t>
      </w:r>
      <w:r w:rsidR="00825D86">
        <w:t xml:space="preserve">pro </w:t>
      </w:r>
      <w:r w:rsidR="00A06F97" w:rsidRPr="00305973">
        <w:t xml:space="preserve">předání v termínech </w:t>
      </w:r>
      <w:r w:rsidR="00D2726F" w:rsidRPr="00305973">
        <w:t>stanovených touto Smlouvou</w:t>
      </w:r>
      <w:r w:rsidR="00A06F97" w:rsidRPr="00305973">
        <w:t xml:space="preserve">. </w:t>
      </w:r>
      <w:r w:rsidR="00A06F97" w:rsidRPr="00AB2B16">
        <w:t xml:space="preserve">Poté proběhne za účasti obou </w:t>
      </w:r>
      <w:r w:rsidR="0036122E" w:rsidRPr="00AB2B16">
        <w:t>S</w:t>
      </w:r>
      <w:r w:rsidR="00A06F97" w:rsidRPr="00AB2B16">
        <w:t xml:space="preserve">mluvních stran </w:t>
      </w:r>
      <w:r w:rsidR="00D2726F" w:rsidRPr="00FD6CBD">
        <w:t>a</w:t>
      </w:r>
      <w:r w:rsidR="00A06F97" w:rsidRPr="00FD6CBD">
        <w:t>kceptační řízení</w:t>
      </w:r>
      <w:r w:rsidR="00A06F97" w:rsidRPr="00305973">
        <w:t xml:space="preserve">. O </w:t>
      </w:r>
      <w:r w:rsidR="00D2726F" w:rsidRPr="00305973">
        <w:t>p</w:t>
      </w:r>
      <w:r w:rsidR="00A06F97" w:rsidRPr="00305973">
        <w:t>řevzetí</w:t>
      </w:r>
      <w:r w:rsidR="00825D86">
        <w:t xml:space="preserve"> a </w:t>
      </w:r>
      <w:r w:rsidR="00D2726F" w:rsidRPr="00305973">
        <w:t>a</w:t>
      </w:r>
      <w:r w:rsidR="00A06F97" w:rsidRPr="00305973">
        <w:t xml:space="preserve">kceptačním řízení </w:t>
      </w:r>
      <w:r w:rsidR="00A06F97" w:rsidRPr="00F577CF">
        <w:t>budou pořízeny písemn</w:t>
      </w:r>
      <w:r w:rsidR="00D2726F" w:rsidRPr="001E119E">
        <w:t>é protokoly</w:t>
      </w:r>
      <w:r w:rsidR="00D2726F" w:rsidRPr="00DC19C0">
        <w:t>, a to p</w:t>
      </w:r>
      <w:r w:rsidR="00A06F97" w:rsidRPr="00DC19C0">
        <w:t>ředávací protokol</w:t>
      </w:r>
      <w:r w:rsidR="00851817">
        <w:t xml:space="preserve"> a</w:t>
      </w:r>
      <w:r w:rsidR="00A06F97" w:rsidRPr="00DC19C0">
        <w:t xml:space="preserve"> </w:t>
      </w:r>
      <w:r w:rsidR="00D2726F" w:rsidRPr="0019769A">
        <w:t>a</w:t>
      </w:r>
      <w:r w:rsidR="00A06F97" w:rsidRPr="0019769A">
        <w:t xml:space="preserve">kceptační protokol. Protokoly budou podepsány oprávněnými osobami stanovenými v této </w:t>
      </w:r>
      <w:r w:rsidR="00351192" w:rsidRPr="0019769A">
        <w:t>S</w:t>
      </w:r>
      <w:r w:rsidR="00A06F97" w:rsidRPr="0019769A">
        <w:t xml:space="preserve">mlouvě. Současně bude </w:t>
      </w:r>
      <w:r w:rsidR="00851817">
        <w:t xml:space="preserve">také </w:t>
      </w:r>
      <w:r w:rsidR="00A06F97" w:rsidRPr="0019769A">
        <w:t>předána uživatelská dokumentace k </w:t>
      </w:r>
      <w:r w:rsidR="00351192" w:rsidRPr="0019769A">
        <w:t>D</w:t>
      </w:r>
      <w:r w:rsidR="00A06F97" w:rsidRPr="0019769A">
        <w:t xml:space="preserve">ílu nebo jeho </w:t>
      </w:r>
      <w:r w:rsidR="00351192" w:rsidRPr="0019769A">
        <w:t xml:space="preserve">jednotlivé </w:t>
      </w:r>
      <w:r w:rsidR="00A06F97" w:rsidRPr="0019769A">
        <w:t>části.</w:t>
      </w:r>
      <w:r w:rsidR="00825D86">
        <w:t xml:space="preserve"> </w:t>
      </w:r>
    </w:p>
    <w:p w14:paraId="0BD2864A" w14:textId="77777777" w:rsidR="00E82CB9" w:rsidRPr="006B69EF" w:rsidRDefault="00A06F97" w:rsidP="004A396C">
      <w:pPr>
        <w:pStyle w:val="Odstavecsmlouvy"/>
        <w:numPr>
          <w:ilvl w:val="1"/>
          <w:numId w:val="9"/>
        </w:numPr>
        <w:ind w:left="567" w:hanging="567"/>
      </w:pPr>
      <w:r w:rsidRPr="006B69EF">
        <w:t xml:space="preserve">Zhotovitel je povinen vyzvat Objednatele nejméně </w:t>
      </w:r>
      <w:r w:rsidR="00625198" w:rsidRPr="006B69EF">
        <w:t>2</w:t>
      </w:r>
      <w:r w:rsidRPr="006B69EF">
        <w:t xml:space="preserve"> pracovní dn</w:t>
      </w:r>
      <w:r w:rsidR="00E55020" w:rsidRPr="006B69EF">
        <w:t>y</w:t>
      </w:r>
      <w:r w:rsidRPr="006B69EF">
        <w:t xml:space="preserve"> předem k </w:t>
      </w:r>
      <w:r w:rsidR="00E55020" w:rsidRPr="006B69EF">
        <w:t>p</w:t>
      </w:r>
      <w:r w:rsidRPr="006B69EF">
        <w:t xml:space="preserve">řevzetí každé jednotlivé části </w:t>
      </w:r>
      <w:r w:rsidR="00E55020" w:rsidRPr="006B69EF">
        <w:t>D</w:t>
      </w:r>
      <w:r w:rsidRPr="006B69EF">
        <w:t xml:space="preserve">íla a nejméně </w:t>
      </w:r>
      <w:r w:rsidR="00625198" w:rsidRPr="006B69EF">
        <w:t>3</w:t>
      </w:r>
      <w:r w:rsidRPr="006B69EF">
        <w:t xml:space="preserve"> pracovní dn</w:t>
      </w:r>
      <w:r w:rsidR="00E55020" w:rsidRPr="006B69EF">
        <w:t>y</w:t>
      </w:r>
      <w:r w:rsidRPr="006B69EF">
        <w:t xml:space="preserve"> předem k převzetí kompletně dokončeného </w:t>
      </w:r>
      <w:r w:rsidR="00E55020" w:rsidRPr="006B69EF">
        <w:t>D</w:t>
      </w:r>
      <w:r w:rsidRPr="006B69EF">
        <w:t>íla.</w:t>
      </w:r>
      <w:r w:rsidR="00E82CB9" w:rsidRPr="006B69EF">
        <w:t xml:space="preserve"> </w:t>
      </w:r>
    </w:p>
    <w:p w14:paraId="26766B9F" w14:textId="77777777" w:rsidR="009A15BE" w:rsidRPr="006B69EF" w:rsidRDefault="009A15BE" w:rsidP="004A396C">
      <w:pPr>
        <w:pStyle w:val="Odstavecsmlouvy"/>
        <w:numPr>
          <w:ilvl w:val="1"/>
          <w:numId w:val="9"/>
        </w:numPr>
        <w:ind w:left="567" w:hanging="567"/>
      </w:pPr>
      <w:r w:rsidRPr="006B69EF">
        <w:t xml:space="preserve">Objednatel stvrdí </w:t>
      </w:r>
      <w:r w:rsidR="00483FFF" w:rsidRPr="006B69EF">
        <w:t>převzetí</w:t>
      </w:r>
      <w:r w:rsidRPr="006B69EF">
        <w:t xml:space="preserve"> Díla podpisem předávacího protokolu</w:t>
      </w:r>
      <w:r w:rsidR="009913F8" w:rsidRPr="006B69EF">
        <w:t xml:space="preserve">, v němž bude uveden seznam předávaných částí Díla, dokumentů a potvrzení, že byla předvedena funkčnost a kompletnost předávaného Díla nebo jeho části, a bude uveden datum zahájení </w:t>
      </w:r>
      <w:r w:rsidR="0098213B" w:rsidRPr="006B69EF">
        <w:t>a</w:t>
      </w:r>
      <w:r w:rsidR="009913F8" w:rsidRPr="006B69EF">
        <w:t>kceptačního řízení.</w:t>
      </w:r>
      <w:r w:rsidRPr="006B69EF">
        <w:t xml:space="preserve"> </w:t>
      </w:r>
      <w:r w:rsidR="00625DB8" w:rsidRPr="006B69EF">
        <w:t xml:space="preserve">Dnem podpisu předávacího protokolu začíná běžet akceptační lhůta, která trvá </w:t>
      </w:r>
      <w:r w:rsidR="00483FFF" w:rsidRPr="006B69EF">
        <w:t>10</w:t>
      </w:r>
      <w:r w:rsidR="009B10F2" w:rsidRPr="006B69EF">
        <w:t xml:space="preserve"> kalendářních</w:t>
      </w:r>
      <w:r w:rsidR="00625DB8" w:rsidRPr="006B69EF">
        <w:t xml:space="preserve"> dnů</w:t>
      </w:r>
      <w:r w:rsidR="00187F40" w:rsidRPr="006B69EF">
        <w:t xml:space="preserve"> (dále jen „Akceptační lhůta“)</w:t>
      </w:r>
      <w:r w:rsidR="00625DB8" w:rsidRPr="006B69EF">
        <w:t>.</w:t>
      </w:r>
      <w:r w:rsidR="00DB6064" w:rsidRPr="006B69EF">
        <w:t xml:space="preserve"> </w:t>
      </w:r>
    </w:p>
    <w:p w14:paraId="280B8915" w14:textId="77777777" w:rsidR="007563C8" w:rsidRPr="00AB2F5C" w:rsidRDefault="007563C8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 xml:space="preserve">V rámci akceptačního řízení </w:t>
      </w:r>
      <w:r w:rsidR="003C09BC" w:rsidRPr="005024D7">
        <w:t xml:space="preserve">je </w:t>
      </w:r>
      <w:r w:rsidRPr="005024D7">
        <w:t>Objednatel</w:t>
      </w:r>
      <w:r w:rsidR="003C09BC" w:rsidRPr="005024D7">
        <w:t xml:space="preserve"> povinen přezkoumat</w:t>
      </w:r>
      <w:r w:rsidRPr="005024D7">
        <w:t xml:space="preserve">, </w:t>
      </w:r>
      <w:r w:rsidR="00932DB3" w:rsidRPr="00AB2F5C">
        <w:t>zda předané Dílo nebo jeho část (</w:t>
      </w:r>
      <w:r w:rsidRPr="00AB2F5C">
        <w:t>dále jen „Předmět akceptace</w:t>
      </w:r>
      <w:r w:rsidR="00BE0669" w:rsidRPr="00AB2F5C">
        <w:t>“</w:t>
      </w:r>
      <w:r w:rsidR="00932DB3" w:rsidRPr="00AB2F5C">
        <w:t>)</w:t>
      </w:r>
      <w:r w:rsidR="00BE0669" w:rsidRPr="00AB2F5C">
        <w:t xml:space="preserve"> splňuje</w:t>
      </w:r>
      <w:r w:rsidRPr="00AB2F5C">
        <w:t xml:space="preserve"> požadavky specifikované v této Smlouvě</w:t>
      </w:r>
      <w:r w:rsidR="00EA72EB" w:rsidRPr="00AB2F5C">
        <w:t>, zejména dle vymezení předmětu smlouvy v odst. 1.2 této smlouvy a dle podrobnější specifikace v přílohách, jež jsou nedílnou součástí této smlouvy</w:t>
      </w:r>
      <w:r w:rsidRPr="00AB2F5C">
        <w:t xml:space="preserve"> (dále jen „Závazné požadavky“). </w:t>
      </w:r>
    </w:p>
    <w:p w14:paraId="5D96A7B2" w14:textId="77777777" w:rsidR="00187F40" w:rsidRPr="005024D7" w:rsidRDefault="00187F40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 xml:space="preserve">Objednatel akceptuje Předmět akceptace, bude-li </w:t>
      </w:r>
      <w:r w:rsidR="00C9507B" w:rsidRPr="005024D7">
        <w:t>v</w:t>
      </w:r>
      <w:r w:rsidRPr="005024D7">
        <w:t> souladu se  Závaznými požadavky</w:t>
      </w:r>
      <w:r w:rsidR="00C9507B" w:rsidRPr="005024D7">
        <w:t xml:space="preserve"> a </w:t>
      </w:r>
      <w:r w:rsidRPr="005024D7">
        <w:t>nebude-li vykazovat vady a nedodělky.</w:t>
      </w:r>
      <w:r w:rsidR="00C9507B" w:rsidRPr="005024D7">
        <w:t xml:space="preserve"> </w:t>
      </w:r>
      <w:r w:rsidRPr="005024D7">
        <w:t xml:space="preserve">Výsledek přezkoumání </w:t>
      </w:r>
      <w:r w:rsidR="00673679" w:rsidRPr="0016426C">
        <w:t>shod</w:t>
      </w:r>
      <w:r w:rsidR="00673679">
        <w:t>y</w:t>
      </w:r>
      <w:r w:rsidR="00673679" w:rsidRPr="0016426C">
        <w:t xml:space="preserve"> Předmětu akceptace se Závaznými požadavky </w:t>
      </w:r>
      <w:r w:rsidRPr="005024D7">
        <w:t xml:space="preserve">je Objednatel povinen zaznamenat do </w:t>
      </w:r>
      <w:r w:rsidR="00673679">
        <w:t>a</w:t>
      </w:r>
      <w:r w:rsidRPr="005024D7">
        <w:t xml:space="preserve">kceptačního protokolu předaného </w:t>
      </w:r>
      <w:r w:rsidR="00903B3E" w:rsidRPr="005024D7">
        <w:t xml:space="preserve">mu </w:t>
      </w:r>
      <w:r w:rsidRPr="005024D7">
        <w:t xml:space="preserve">Zhotovitelem na začátku </w:t>
      </w:r>
      <w:r w:rsidR="00C9507B" w:rsidRPr="005024D7">
        <w:t>a</w:t>
      </w:r>
      <w:r w:rsidRPr="005024D7">
        <w:t>kceptačního řízení</w:t>
      </w:r>
      <w:r w:rsidR="0032191F">
        <w:t xml:space="preserve"> (dále jen „Akceptační protokol“)</w:t>
      </w:r>
      <w:r w:rsidRPr="005024D7">
        <w:t xml:space="preserve">. V případě, že Předmět akceptace vykazuje vady a nedodělky, Objednatel tyto </w:t>
      </w:r>
      <w:r w:rsidR="000C714E">
        <w:t>zanese</w:t>
      </w:r>
      <w:r w:rsidR="000C714E" w:rsidRPr="005024D7">
        <w:t xml:space="preserve"> </w:t>
      </w:r>
      <w:r w:rsidRPr="005024D7">
        <w:t>do Akceptačního protokolu tak, že uvede</w:t>
      </w:r>
      <w:r w:rsidR="00673679">
        <w:t>,</w:t>
      </w:r>
      <w:r w:rsidRPr="005024D7">
        <w:t xml:space="preserve"> kterého </w:t>
      </w:r>
      <w:r w:rsidR="00C9507B" w:rsidRPr="005024D7">
        <w:t xml:space="preserve">konkrétního </w:t>
      </w:r>
      <w:r w:rsidRPr="005024D7">
        <w:t>požadavku se vada nebo nedodělek týká (jednoznačným odkazem na požadavek nebo jeho kompletním přepisem), a stručný popis důvodu neshody Předmětu akceptace se Závaznými požadavky</w:t>
      </w:r>
      <w:r w:rsidR="00C9507B" w:rsidRPr="005024D7">
        <w:t xml:space="preserve"> (</w:t>
      </w:r>
      <w:r w:rsidRPr="005024D7">
        <w:t>dále jen „Neshoda s požadavky“</w:t>
      </w:r>
      <w:r w:rsidR="00C9507B" w:rsidRPr="005024D7">
        <w:t>)</w:t>
      </w:r>
      <w:r w:rsidRPr="005024D7">
        <w:t xml:space="preserve">. Důvod Neshody s požadavky musí být konkrétní, formulace „požadavek nesplněn“ nebo jí obdobná </w:t>
      </w:r>
      <w:r w:rsidR="00C9507B" w:rsidRPr="005024D7">
        <w:t>se nepovažuje</w:t>
      </w:r>
      <w:r w:rsidRPr="005024D7">
        <w:t xml:space="preserve"> za Neshodu s požadavky. </w:t>
      </w:r>
    </w:p>
    <w:p w14:paraId="77AC32EC" w14:textId="77777777" w:rsidR="0070179E" w:rsidRPr="005024D7" w:rsidRDefault="002627BA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Nejpozději v</w:t>
      </w:r>
      <w:r w:rsidR="00187F40" w:rsidRPr="005024D7">
        <w:t xml:space="preserve"> den ukončení Akceptační lhůty předá Objednatel Zhotoviteli Akceptační protokol, ve kterém uvede výsledek přezkoumání v jednom ze tří možných stavů: </w:t>
      </w:r>
      <w:r w:rsidR="00673679">
        <w:t>„</w:t>
      </w:r>
      <w:r w:rsidR="00187F40" w:rsidRPr="005024D7">
        <w:t>Akceptováno</w:t>
      </w:r>
      <w:r w:rsidR="00673679">
        <w:t>“</w:t>
      </w:r>
      <w:r w:rsidR="00187F40" w:rsidRPr="005024D7">
        <w:t xml:space="preserve">, </w:t>
      </w:r>
      <w:r w:rsidR="00673679">
        <w:t>„</w:t>
      </w:r>
      <w:r w:rsidR="00187F40" w:rsidRPr="005024D7">
        <w:t>Akceptováno s</w:t>
      </w:r>
      <w:r w:rsidR="00673679">
        <w:t> </w:t>
      </w:r>
      <w:r w:rsidR="00187F40" w:rsidRPr="005024D7">
        <w:t>výhradami</w:t>
      </w:r>
      <w:r w:rsidR="00673679">
        <w:t>“</w:t>
      </w:r>
      <w:r w:rsidR="00385386">
        <w:t xml:space="preserve"> nebo</w:t>
      </w:r>
      <w:r w:rsidR="00187F40" w:rsidRPr="005024D7">
        <w:t xml:space="preserve"> </w:t>
      </w:r>
      <w:r w:rsidR="00673679">
        <w:t>„</w:t>
      </w:r>
      <w:r w:rsidR="00187F40" w:rsidRPr="005024D7">
        <w:t>Neakceptováno</w:t>
      </w:r>
      <w:r w:rsidR="00673679">
        <w:t>“</w:t>
      </w:r>
      <w:r w:rsidR="00187F40" w:rsidRPr="005024D7">
        <w:t xml:space="preserve">. </w:t>
      </w:r>
    </w:p>
    <w:p w14:paraId="242A9114" w14:textId="77777777" w:rsidR="00187F40" w:rsidRPr="005024D7" w:rsidRDefault="00187F40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 xml:space="preserve">Stav </w:t>
      </w:r>
      <w:r w:rsidR="00C82C2B">
        <w:t>„</w:t>
      </w:r>
      <w:r w:rsidRPr="005024D7">
        <w:t>Akceptováno</w:t>
      </w:r>
      <w:r w:rsidR="00C82C2B">
        <w:t>“</w:t>
      </w:r>
      <w:r w:rsidRPr="005024D7">
        <w:t xml:space="preserve"> znamená, že Předmět akceptace je </w:t>
      </w:r>
      <w:r w:rsidR="0070179E" w:rsidRPr="005024D7">
        <w:t xml:space="preserve">řádně </w:t>
      </w:r>
      <w:r w:rsidR="003E4638">
        <w:t>akceptován</w:t>
      </w:r>
      <w:r w:rsidR="003E4638" w:rsidRPr="005024D7">
        <w:t xml:space="preserve"> </w:t>
      </w:r>
      <w:r w:rsidR="0070179E" w:rsidRPr="005024D7">
        <w:t xml:space="preserve">Objednatelem bez vad a nedodělků a </w:t>
      </w:r>
      <w:r w:rsidRPr="005024D7">
        <w:t>uvolněn do provozu</w:t>
      </w:r>
      <w:r w:rsidR="0070179E" w:rsidRPr="005024D7">
        <w:t xml:space="preserve"> u Objednatele</w:t>
      </w:r>
      <w:r w:rsidRPr="005024D7">
        <w:t xml:space="preserve">. </w:t>
      </w:r>
      <w:r w:rsidR="00C82C2B">
        <w:t>„</w:t>
      </w:r>
      <w:r w:rsidRPr="005024D7">
        <w:t>Akceptováno s</w:t>
      </w:r>
      <w:r w:rsidR="00C82C2B">
        <w:t> </w:t>
      </w:r>
      <w:r w:rsidRPr="005024D7">
        <w:t>výhradami</w:t>
      </w:r>
      <w:r w:rsidR="00C82C2B">
        <w:t>“</w:t>
      </w:r>
      <w:r w:rsidRPr="005024D7">
        <w:t xml:space="preserve"> znamená, že Předmět akceptace </w:t>
      </w:r>
      <w:r w:rsidR="0070179E" w:rsidRPr="005024D7">
        <w:t xml:space="preserve">je řádně </w:t>
      </w:r>
      <w:r w:rsidR="003E4638">
        <w:t>akceptován</w:t>
      </w:r>
      <w:r w:rsidR="003E4638" w:rsidRPr="005024D7">
        <w:t xml:space="preserve"> </w:t>
      </w:r>
      <w:r w:rsidR="0070179E" w:rsidRPr="005024D7">
        <w:t>Objednatelem a uvolněn do</w:t>
      </w:r>
      <w:r w:rsidRPr="005024D7">
        <w:t xml:space="preserve"> provozu</w:t>
      </w:r>
      <w:r w:rsidR="0070179E" w:rsidRPr="005024D7">
        <w:t xml:space="preserve"> u Objednatele</w:t>
      </w:r>
      <w:r w:rsidRPr="005024D7">
        <w:t>, ale Zhotovitel je povinen odstranit uvedené Neshody s požadavky v</w:t>
      </w:r>
      <w:r w:rsidR="0070179E" w:rsidRPr="005024D7">
        <w:t>e lhůtě 25 pracovních dnů (dále jen „</w:t>
      </w:r>
      <w:r w:rsidRPr="005024D7">
        <w:t>Opravn</w:t>
      </w:r>
      <w:r w:rsidR="0070179E" w:rsidRPr="005024D7">
        <w:t>á</w:t>
      </w:r>
      <w:r w:rsidRPr="005024D7">
        <w:t xml:space="preserve"> lhůt</w:t>
      </w:r>
      <w:r w:rsidR="0070179E" w:rsidRPr="005024D7">
        <w:t>a“)</w:t>
      </w:r>
      <w:r w:rsidRPr="005024D7">
        <w:t xml:space="preserve">. </w:t>
      </w:r>
      <w:r w:rsidR="00C82C2B">
        <w:t>„</w:t>
      </w:r>
      <w:r w:rsidRPr="005024D7">
        <w:t>Neakceptováno</w:t>
      </w:r>
      <w:r w:rsidR="00C82C2B">
        <w:t>“</w:t>
      </w:r>
      <w:r w:rsidRPr="005024D7">
        <w:t xml:space="preserve"> znamená, že Předmět akceptace není uvolněn do provozu </w:t>
      </w:r>
      <w:r w:rsidR="0070179E" w:rsidRPr="005024D7">
        <w:t>u Objednatele</w:t>
      </w:r>
      <w:r w:rsidRPr="005024D7">
        <w:t xml:space="preserve"> </w:t>
      </w:r>
      <w:r w:rsidR="0070179E" w:rsidRPr="005024D7">
        <w:t xml:space="preserve">a </w:t>
      </w:r>
      <w:r w:rsidRPr="005024D7">
        <w:t xml:space="preserve">Zhotovitel je povinen opravit uvedené Neshody s požadavky v Opravné lhůtě. V případě, že je </w:t>
      </w:r>
      <w:r w:rsidR="00C040B6">
        <w:t>a</w:t>
      </w:r>
      <w:r w:rsidRPr="005024D7">
        <w:t xml:space="preserve">kceptační řízení uzavřeno stavy Neakceptováno nebo </w:t>
      </w:r>
      <w:r w:rsidRPr="005024D7">
        <w:lastRenderedPageBreak/>
        <w:t>Akceptováno s výhradami, je povinen Objednatel uvést konkrétní Neshody s požadavky. Nejsou-li Neshody s požadavky v Akceptačním protokolu uvedeny, je Předmět akceptace akceptován bez ohledu na uvedený stav (míněno Akceptováno, Akceptováno s výhradami, Neakceptováno).  Není-li Akceptační protokol</w:t>
      </w:r>
      <w:r w:rsidR="00B04666">
        <w:t xml:space="preserve"> prokazatelně</w:t>
      </w:r>
      <w:r w:rsidRPr="005024D7">
        <w:t xml:space="preserve"> předán Zhotoviteli nejpozději do </w:t>
      </w:r>
      <w:r w:rsidR="00B04666">
        <w:t>uplynutí</w:t>
      </w:r>
      <w:r w:rsidR="00B04666" w:rsidRPr="005024D7">
        <w:t xml:space="preserve"> </w:t>
      </w:r>
      <w:r w:rsidRPr="005024D7">
        <w:t xml:space="preserve">Akceptační lhůty, je Předmět akceptace považován </w:t>
      </w:r>
      <w:r w:rsidR="00F85131" w:rsidRPr="00AB2B16">
        <w:t xml:space="preserve">uplynutím Akceptační lhůty </w:t>
      </w:r>
      <w:r w:rsidR="00F85131" w:rsidRPr="005024D7">
        <w:t>za akceptovaný</w:t>
      </w:r>
      <w:r w:rsidR="00F85131" w:rsidRPr="00AB2B16">
        <w:t xml:space="preserve"> Objednatelem bez výhrad.</w:t>
      </w:r>
    </w:p>
    <w:p w14:paraId="100C8429" w14:textId="77777777" w:rsidR="00187F40" w:rsidRPr="005024D7" w:rsidRDefault="0070179E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 xml:space="preserve">Smluvní strany se dohodly, že platí, že </w:t>
      </w:r>
      <w:r w:rsidR="00187F40" w:rsidRPr="005024D7">
        <w:t xml:space="preserve">Předmět akceptace splňuje všechny požadavky uvedené v rámci Závazných požadavků, které nejsou </w:t>
      </w:r>
      <w:r w:rsidR="00C82C2B">
        <w:t>uvedeny</w:t>
      </w:r>
      <w:r w:rsidR="00187F40" w:rsidRPr="005024D7">
        <w:t xml:space="preserve"> v Akceptačním protokolu jako Neshody s požadavky.  Požadavky, které Předmět akceptace splňuje, se dále označují jako „Shodné požadavky“. </w:t>
      </w:r>
    </w:p>
    <w:p w14:paraId="4B36CED8" w14:textId="77777777" w:rsidR="00187F40" w:rsidRPr="00AB2F5C" w:rsidRDefault="00187F40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 xml:space="preserve">Zhotovitel se zavazuje zapracovat všechny Neshody s požadavky do Předmětu akceptace v Opravné lhůtě. </w:t>
      </w:r>
      <w:r w:rsidR="00A225C6" w:rsidRPr="00AB2F5C">
        <w:t>Nebude-li Zhotovitel souhlasit s Objednatelem popsanými Neshodami s požadavky, není povinen Neshody s požadavky do Předmětu akceptace v Opravné lhůtě zapracovat. V takovém případě se smluvní strany zavazují, že zahájí jednání za účelem vyjasnění sporných stanovisek a dosažení shody ohledně vytčených nedostatků. Nebude-li mezi stranami spor vyřešen, zavazuje se každá ze smluvních stran zajistit na své náklady zpracování znaleckého posudku znalcem vybraným ze seznamu znalců vedeného příslušným Krajským soudem k otázce posouzení oprávněnosti Objednatelem vytčených Neshod s požadavky. Smluvní strany se zavazují postupovat podle závěrů zpracovaných znaleckých posudků, budou-li tyto ve shodě.</w:t>
      </w:r>
    </w:p>
    <w:p w14:paraId="10AA05EB" w14:textId="77777777" w:rsidR="00187F40" w:rsidRPr="005024D7" w:rsidRDefault="00187F40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 xml:space="preserve">Opravený Předmět akceptace </w:t>
      </w:r>
      <w:r w:rsidR="005A1125" w:rsidRPr="005024D7">
        <w:t>předá Zhotovitel</w:t>
      </w:r>
      <w:r w:rsidRPr="005024D7">
        <w:t xml:space="preserve"> v Opravné lhůtě opětovně </w:t>
      </w:r>
      <w:r w:rsidR="005A1125" w:rsidRPr="005024D7">
        <w:t>Objednateli</w:t>
      </w:r>
      <w:r w:rsidRPr="005024D7">
        <w:t xml:space="preserve"> do </w:t>
      </w:r>
      <w:r w:rsidR="005A1125" w:rsidRPr="005024D7">
        <w:t>n</w:t>
      </w:r>
      <w:r w:rsidRPr="005024D7">
        <w:t xml:space="preserve">ásledného </w:t>
      </w:r>
      <w:r w:rsidR="005A1125" w:rsidRPr="005024D7">
        <w:t>a</w:t>
      </w:r>
      <w:r w:rsidRPr="005024D7">
        <w:t>kceptačního řízení. V </w:t>
      </w:r>
      <w:r w:rsidR="005A1125" w:rsidRPr="005024D7">
        <w:t>n</w:t>
      </w:r>
      <w:r w:rsidRPr="005024D7">
        <w:t xml:space="preserve">ásledných </w:t>
      </w:r>
      <w:r w:rsidR="005A1125" w:rsidRPr="005024D7">
        <w:t>a</w:t>
      </w:r>
      <w:r w:rsidRPr="005024D7">
        <w:t xml:space="preserve">kceptačních řízeních </w:t>
      </w:r>
      <w:r w:rsidR="005A1125" w:rsidRPr="005024D7">
        <w:t xml:space="preserve">již </w:t>
      </w:r>
      <w:r w:rsidRPr="005024D7">
        <w:t xml:space="preserve">nejsou Objednatelem přezkoumávány Shodné požadavky. To znamená, že Objednatel posuzuje pouze ty požadavky, u nichž byla stanovena v předchozích </w:t>
      </w:r>
      <w:r w:rsidR="00C82C2B">
        <w:t>a</w:t>
      </w:r>
      <w:r w:rsidRPr="005024D7">
        <w:t xml:space="preserve">kceptačních řízeních Neshoda s požadavky a tato byla protokolárně </w:t>
      </w:r>
      <w:r w:rsidR="005A1125" w:rsidRPr="005024D7">
        <w:t>z</w:t>
      </w:r>
      <w:r w:rsidRPr="005024D7">
        <w:t>dokumentována v Akceptačním protokolu.</w:t>
      </w:r>
      <w:r w:rsidR="005A1125" w:rsidRPr="005024D7">
        <w:t xml:space="preserve"> Pokud se proto bude jakákoliv výhrada Objednatele týkat Shodného požadavku, k takové výhradě se nepřihlíží, považuje se za neuplatněnou a nebude na ni Zhotovitelem nijak reagováno v rámci akceptačního řízení.</w:t>
      </w:r>
    </w:p>
    <w:p w14:paraId="65B1CCDB" w14:textId="77777777" w:rsidR="008E5DBC" w:rsidRPr="00AB2F5C" w:rsidRDefault="00187F40" w:rsidP="004A396C">
      <w:pPr>
        <w:pStyle w:val="Odstavecsmlouvy"/>
        <w:numPr>
          <w:ilvl w:val="1"/>
          <w:numId w:val="9"/>
        </w:numPr>
        <w:ind w:left="567" w:hanging="567"/>
      </w:pPr>
      <w:r w:rsidRPr="00AB2F5C">
        <w:t xml:space="preserve">Změnové řízení se týká změn Závazných požadavků a úpravy Předmětu akceptace </w:t>
      </w:r>
      <w:r w:rsidR="00A225C6" w:rsidRPr="00AB2F5C">
        <w:t>do doby jeho</w:t>
      </w:r>
      <w:r w:rsidRPr="00AB2F5C">
        <w:t xml:space="preserve"> akceptac</w:t>
      </w:r>
      <w:r w:rsidR="00A225C6" w:rsidRPr="00AB2F5C">
        <w:t>e</w:t>
      </w:r>
      <w:r w:rsidRPr="00AB2F5C">
        <w:t xml:space="preserve">. Zhotovitel se zavazuje zapracovat změny Závazných požadavků nebo změny Předmětu akceptace na základě změnového řízení. V rámci změnového řízení </w:t>
      </w:r>
      <w:r w:rsidR="005D32A3" w:rsidRPr="00AB2F5C">
        <w:t>bude mezi Smluvními stranami</w:t>
      </w:r>
      <w:r w:rsidRPr="00AB2F5C">
        <w:t xml:space="preserve"> dohodnuta cena a termín realizace změny. Změna je realizována na základě písemné objednávky</w:t>
      </w:r>
      <w:r w:rsidR="005A1125" w:rsidRPr="00AB2F5C">
        <w:t xml:space="preserve"> Objednatele potvrzené Zhotovitelem</w:t>
      </w:r>
      <w:r w:rsidRPr="00AB2F5C">
        <w:t xml:space="preserve"> nebo </w:t>
      </w:r>
      <w:r w:rsidR="00AA3257" w:rsidRPr="00AB2F5C">
        <w:t xml:space="preserve">na základě </w:t>
      </w:r>
      <w:r w:rsidRPr="00AB2F5C">
        <w:t>dodatku k</w:t>
      </w:r>
      <w:r w:rsidR="005A1125" w:rsidRPr="00AB2F5C">
        <w:t xml:space="preserve"> této </w:t>
      </w:r>
      <w:r w:rsidR="00AA3257" w:rsidRPr="00AB2F5C">
        <w:t>S</w:t>
      </w:r>
      <w:r w:rsidRPr="00AB2F5C">
        <w:t xml:space="preserve">mlouvě. </w:t>
      </w:r>
      <w:r w:rsidR="008E5DBC" w:rsidRPr="00AB2F5C">
        <w:t xml:space="preserve">Již akceptované Dílo je možno změnit jen na základě nové smlouvy o dílo nebo nové objednávky. </w:t>
      </w:r>
    </w:p>
    <w:p w14:paraId="710CC825" w14:textId="77777777" w:rsidR="00187F40" w:rsidRPr="005024D7" w:rsidRDefault="00187F40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 xml:space="preserve">Dnem podpisu </w:t>
      </w:r>
      <w:r w:rsidR="00886DA7">
        <w:t>A</w:t>
      </w:r>
      <w:r w:rsidR="00886DA7" w:rsidRPr="005024D7">
        <w:t xml:space="preserve">kceptačního </w:t>
      </w:r>
      <w:r w:rsidRPr="005024D7">
        <w:t xml:space="preserve">protokolu ve stavu Akceptováno, přechází nebezpečí škody </w:t>
      </w:r>
      <w:r w:rsidR="00A225C6">
        <w:t>na Díle nebo jeho části</w:t>
      </w:r>
      <w:r w:rsidRPr="005024D7">
        <w:t xml:space="preserve"> na Objednatele a začíná běžet </w:t>
      </w:r>
      <w:r w:rsidR="002E108A" w:rsidRPr="005024D7">
        <w:t xml:space="preserve">sjednaná </w:t>
      </w:r>
      <w:r w:rsidRPr="005024D7">
        <w:t xml:space="preserve">záruční doba. </w:t>
      </w:r>
    </w:p>
    <w:p w14:paraId="12672470" w14:textId="77777777" w:rsidR="00187F40" w:rsidRPr="005024D7" w:rsidRDefault="00187F40" w:rsidP="004A396C">
      <w:pPr>
        <w:pStyle w:val="Odstavecsmlouvy"/>
        <w:numPr>
          <w:ilvl w:val="1"/>
          <w:numId w:val="9"/>
        </w:numPr>
        <w:ind w:left="567" w:hanging="567"/>
      </w:pPr>
      <w:r w:rsidRPr="005024D7">
        <w:t xml:space="preserve">Vadou se pro účely této </w:t>
      </w:r>
      <w:r w:rsidR="002E108A" w:rsidRPr="005024D7">
        <w:t>S</w:t>
      </w:r>
      <w:r w:rsidRPr="005024D7">
        <w:t xml:space="preserve">mlouvy rozumí odchylka v kvalitě, rozsahu nebo parametrech </w:t>
      </w:r>
      <w:r w:rsidR="008E5DBC">
        <w:t>Díla nebo jeho části</w:t>
      </w:r>
      <w:r w:rsidRPr="005024D7">
        <w:t xml:space="preserve"> stanovených Závaznými požadavky. Nedodělkem se rozumí nedokončená práce oproti Závazným požadavkům. </w:t>
      </w:r>
    </w:p>
    <w:p w14:paraId="19ED8CDE" w14:textId="270B9F85" w:rsidR="00903B3E" w:rsidRDefault="00903B3E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>Zhotoviteli vzniká nárok na zaplacení ceny Díla</w:t>
      </w:r>
      <w:r w:rsidR="00753A78">
        <w:t xml:space="preserve"> nebo jeho samostatné </w:t>
      </w:r>
      <w:r w:rsidRPr="00AB2B16">
        <w:t xml:space="preserve">části Díla po podpisu </w:t>
      </w:r>
      <w:r w:rsidRPr="00305973">
        <w:t>akceptačního protokolu s výsledkem Akceptováno nebo Akceptováno s</w:t>
      </w:r>
      <w:r w:rsidR="00F511A0">
        <w:t> </w:t>
      </w:r>
      <w:r w:rsidRPr="00305973">
        <w:t>výhradami</w:t>
      </w:r>
      <w:r w:rsidR="00B417D1">
        <w:t xml:space="preserve"> </w:t>
      </w:r>
      <w:r w:rsidR="006530F8">
        <w:t>a</w:t>
      </w:r>
      <w:r w:rsidR="003E6223">
        <w:t>/nebo</w:t>
      </w:r>
      <w:r w:rsidR="006530F8">
        <w:t xml:space="preserve"> okamžikem, kdy jsou Dílo nebo jeho část považovány v souladu s touto Smlouvou za akceptované bez výhrad.</w:t>
      </w:r>
      <w:r w:rsidR="006530F8" w:rsidDel="000C714E">
        <w:t xml:space="preserve"> </w:t>
      </w:r>
    </w:p>
    <w:p w14:paraId="451CE135" w14:textId="7AA583CF" w:rsidR="0013122A" w:rsidRDefault="0013122A" w:rsidP="0013122A">
      <w:pPr>
        <w:pStyle w:val="Odstavecsmlouvy"/>
        <w:numPr>
          <w:ilvl w:val="1"/>
          <w:numId w:val="9"/>
        </w:numPr>
        <w:ind w:left="567" w:hanging="567"/>
      </w:pPr>
      <w:r>
        <w:t xml:space="preserve">V případě prodlení Zhotovitele s dodáním Díla dle kapitoly </w:t>
      </w:r>
      <w:r>
        <w:fldChar w:fldCharType="begin"/>
      </w:r>
      <w:r>
        <w:instrText xml:space="preserve"> REF _Ref254254737 \r \h </w:instrText>
      </w:r>
      <w:r>
        <w:fldChar w:fldCharType="separate"/>
      </w:r>
      <w:r>
        <w:t>I</w:t>
      </w:r>
      <w:r>
        <w:fldChar w:fldCharType="end"/>
      </w:r>
      <w:r>
        <w:t xml:space="preserve">. odst. </w:t>
      </w:r>
      <w:r>
        <w:fldChar w:fldCharType="begin"/>
      </w:r>
      <w:r>
        <w:instrText xml:space="preserve"> REF _Ref20425254 \r \h </w:instrText>
      </w:r>
      <w:r>
        <w:fldChar w:fldCharType="separate"/>
      </w:r>
      <w:r>
        <w:t>1.2</w:t>
      </w:r>
      <w:r>
        <w:fldChar w:fldCharType="end"/>
      </w:r>
      <w:r w:rsidR="003E4829">
        <w:t xml:space="preserve"> této</w:t>
      </w:r>
      <w:r>
        <w:t xml:space="preserve"> Smlouvy</w:t>
      </w:r>
      <w:r w:rsidR="00E718CE">
        <w:t xml:space="preserve"> oproti termínu dodání dle kapitoly </w:t>
      </w:r>
      <w:r w:rsidR="00E718CE">
        <w:fldChar w:fldCharType="begin"/>
      </w:r>
      <w:r w:rsidR="00E718CE">
        <w:instrText xml:space="preserve"> REF _Ref253653081 \r \h </w:instrText>
      </w:r>
      <w:r w:rsidR="00E718CE">
        <w:fldChar w:fldCharType="separate"/>
      </w:r>
      <w:r w:rsidR="00E718CE">
        <w:t>VII</w:t>
      </w:r>
      <w:r w:rsidR="00E718CE">
        <w:fldChar w:fldCharType="end"/>
      </w:r>
      <w:r w:rsidR="00E718CE">
        <w:t xml:space="preserve"> odst. </w:t>
      </w:r>
      <w:r w:rsidR="00E718CE">
        <w:fldChar w:fldCharType="begin"/>
      </w:r>
      <w:r w:rsidR="00E718CE">
        <w:instrText xml:space="preserve"> REF _Ref21030404 \r \h </w:instrText>
      </w:r>
      <w:r w:rsidR="00E718CE">
        <w:fldChar w:fldCharType="separate"/>
      </w:r>
      <w:r w:rsidR="00E718CE">
        <w:t>7.2</w:t>
      </w:r>
      <w:r w:rsidR="00E718CE">
        <w:fldChar w:fldCharType="end"/>
      </w:r>
      <w:r w:rsidR="003E4829">
        <w:t xml:space="preserve"> této</w:t>
      </w:r>
      <w:r w:rsidR="00E718CE">
        <w:t xml:space="preserve"> Smlouvy</w:t>
      </w:r>
      <w:r>
        <w:t xml:space="preserve"> může Objednatel po Zhotoviteli požadovat smluvní pokutu ve výši 0,1% z ceny Díla uvedené v odst. </w:t>
      </w:r>
      <w:r>
        <w:fldChar w:fldCharType="begin"/>
      </w:r>
      <w:r>
        <w:instrText xml:space="preserve"> REF _Ref20426731 \r \h </w:instrText>
      </w:r>
      <w:r>
        <w:fldChar w:fldCharType="separate"/>
      </w:r>
      <w:r>
        <w:t>9.1</w:t>
      </w:r>
      <w:r>
        <w:fldChar w:fldCharType="end"/>
      </w:r>
      <w:r>
        <w:t xml:space="preserve"> této Smlouvy za každý pracovní den prodlení. Tím není dotčen nárok Objednatele na náhradu škody tím způsobené.</w:t>
      </w:r>
    </w:p>
    <w:p w14:paraId="1953F64F" w14:textId="042BA545" w:rsidR="0013122A" w:rsidRPr="00305973" w:rsidRDefault="0013122A" w:rsidP="00F42798">
      <w:pPr>
        <w:pStyle w:val="Odstavecsmlouvy"/>
        <w:numPr>
          <w:ilvl w:val="1"/>
          <w:numId w:val="9"/>
        </w:numPr>
        <w:suppressAutoHyphens/>
        <w:autoSpaceDN w:val="0"/>
        <w:ind w:left="567" w:hanging="567"/>
        <w:textAlignment w:val="baseline"/>
      </w:pPr>
      <w:r>
        <w:t xml:space="preserve">V případě neomluveného prodlení Objednatele s převzetím Díla může Zhotovitel po Objednateli požadovat smluvní pokutu ve výši 0,1% za každý </w:t>
      </w:r>
      <w:r w:rsidR="00BD623F">
        <w:t xml:space="preserve">pracovní </w:t>
      </w:r>
      <w:r>
        <w:t>den prodlení. Tím není dotčen nárok Zhotovitele na náhradu škody tím způsobené.</w:t>
      </w:r>
    </w:p>
    <w:p w14:paraId="4941F29F" w14:textId="77777777" w:rsidR="00BF6378" w:rsidRPr="00305973" w:rsidRDefault="006C0340" w:rsidP="004A396C">
      <w:pPr>
        <w:pStyle w:val="lneksmlouvy"/>
        <w:ind w:left="567" w:hanging="567"/>
      </w:pPr>
      <w:bookmarkStart w:id="21" w:name="_Ref254255383"/>
      <w:r w:rsidRPr="00305973">
        <w:t>Cena a platební podmínky</w:t>
      </w:r>
      <w:bookmarkEnd w:id="21"/>
    </w:p>
    <w:p w14:paraId="02058CAA" w14:textId="77777777"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  <w:bookmarkStart w:id="22" w:name="_Ref40584374"/>
      <w:bookmarkStart w:id="23" w:name="_Ref6627114"/>
    </w:p>
    <w:p w14:paraId="29F21380" w14:textId="43A1A42B" w:rsidR="006C0340" w:rsidRPr="0019769A" w:rsidRDefault="007E198A" w:rsidP="004A396C">
      <w:pPr>
        <w:pStyle w:val="Odstavecsmlouvy"/>
        <w:numPr>
          <w:ilvl w:val="1"/>
          <w:numId w:val="9"/>
        </w:numPr>
        <w:ind w:left="567" w:hanging="567"/>
      </w:pPr>
      <w:bookmarkStart w:id="24" w:name="_Ref20426731"/>
      <w:r>
        <w:t>Celková cena za implementaci</w:t>
      </w:r>
      <w:r w:rsidR="006C0340" w:rsidRPr="00F577CF">
        <w:t xml:space="preserve"> dle této </w:t>
      </w:r>
      <w:r w:rsidR="00A75C2A" w:rsidRPr="0019769A">
        <w:t>Smlouvy</w:t>
      </w:r>
      <w:r w:rsidR="00EE0F51">
        <w:t> </w:t>
      </w:r>
      <w:r w:rsidR="00DE6366">
        <w:t>(</w:t>
      </w:r>
      <w:r w:rsidR="00EE0F51">
        <w:t xml:space="preserve">odst. </w:t>
      </w:r>
      <w:r w:rsidR="00EE0F51">
        <w:fldChar w:fldCharType="begin"/>
      </w:r>
      <w:r w:rsidR="00EE0F51">
        <w:instrText xml:space="preserve"> REF _Ref20425254 \r \h </w:instrText>
      </w:r>
      <w:r w:rsidR="00EE0F51">
        <w:fldChar w:fldCharType="separate"/>
      </w:r>
      <w:r w:rsidR="00F16D44">
        <w:t>1.2</w:t>
      </w:r>
      <w:r w:rsidR="00EE0F51">
        <w:fldChar w:fldCharType="end"/>
      </w:r>
      <w:r w:rsidR="00DE6366">
        <w:t>)</w:t>
      </w:r>
      <w:r w:rsidR="00A75C2A" w:rsidRPr="0019769A">
        <w:t xml:space="preserve"> </w:t>
      </w:r>
      <w:r w:rsidR="006C0340" w:rsidRPr="0019769A">
        <w:t xml:space="preserve">činí </w:t>
      </w:r>
      <w:r w:rsidR="00322DE8" w:rsidRPr="00EE0F51">
        <w:rPr>
          <w:b/>
        </w:rPr>
        <w:t>==178.600</w:t>
      </w:r>
      <w:r w:rsidR="003804E0" w:rsidRPr="00EE0F51">
        <w:rPr>
          <w:b/>
        </w:rPr>
        <w:t>==</w:t>
      </w:r>
      <w:r w:rsidR="006C0340" w:rsidRPr="003804E0">
        <w:rPr>
          <w:b/>
        </w:rPr>
        <w:t xml:space="preserve"> Kč</w:t>
      </w:r>
      <w:r w:rsidR="006C0340" w:rsidRPr="0019769A">
        <w:t xml:space="preserve"> bez DPH</w:t>
      </w:r>
      <w:bookmarkEnd w:id="22"/>
      <w:r w:rsidR="006C0340" w:rsidRPr="0019769A">
        <w:t>. K této ceně bude připočtena DPH dle aktuálně platných předpisů.</w:t>
      </w:r>
      <w:r w:rsidR="003804E0">
        <w:t xml:space="preserve"> Cena vč. DPH činí </w:t>
      </w:r>
      <w:r w:rsidR="00322DE8" w:rsidRPr="00EE0F51">
        <w:rPr>
          <w:b/>
        </w:rPr>
        <w:t>==216.106</w:t>
      </w:r>
      <w:r w:rsidR="003804E0" w:rsidRPr="00EE0F51">
        <w:rPr>
          <w:b/>
        </w:rPr>
        <w:t>== Kč</w:t>
      </w:r>
      <w:r w:rsidR="003804E0" w:rsidRPr="00EE0F51">
        <w:t>.</w:t>
      </w:r>
      <w:bookmarkEnd w:id="24"/>
    </w:p>
    <w:p w14:paraId="46E2E2C1" w14:textId="7180AC02" w:rsidR="006C0340" w:rsidRPr="00D55DE6" w:rsidRDefault="00EE0F51" w:rsidP="004A396C">
      <w:pPr>
        <w:pStyle w:val="Odstavecsmlouvy"/>
        <w:numPr>
          <w:ilvl w:val="1"/>
          <w:numId w:val="9"/>
        </w:numPr>
        <w:ind w:left="567" w:hanging="567"/>
      </w:pPr>
      <w:bookmarkStart w:id="25" w:name="_Ref20426858"/>
      <w:bookmarkStart w:id="26" w:name="_Ref21029905"/>
      <w:r>
        <w:lastRenderedPageBreak/>
        <w:t xml:space="preserve">Cena za poskytování servisní podpory </w:t>
      </w:r>
      <w:r w:rsidR="00DE6366">
        <w:t xml:space="preserve">(odst. </w:t>
      </w:r>
      <w:r w:rsidR="00DE6366">
        <w:fldChar w:fldCharType="begin"/>
      </w:r>
      <w:r w:rsidR="00DE6366">
        <w:instrText xml:space="preserve"> REF _Ref20426604 \r \h </w:instrText>
      </w:r>
      <w:r w:rsidR="00DE6366">
        <w:fldChar w:fldCharType="separate"/>
      </w:r>
      <w:r w:rsidR="00F16D44">
        <w:t>1.3</w:t>
      </w:r>
      <w:r w:rsidR="00DE6366">
        <w:fldChar w:fldCharType="end"/>
      </w:r>
      <w:r w:rsidR="00DE6366">
        <w:t>)</w:t>
      </w:r>
      <w:r w:rsidR="00027D03">
        <w:t xml:space="preserve"> činní</w:t>
      </w:r>
      <w:r w:rsidR="00DE6366">
        <w:t xml:space="preserve"> </w:t>
      </w:r>
      <w:r w:rsidR="0047756B" w:rsidRPr="00027D03">
        <w:t>==1.450== Kč</w:t>
      </w:r>
      <w:r w:rsidR="00027D03" w:rsidRPr="00027D03">
        <w:t xml:space="preserve"> bez DPH za</w:t>
      </w:r>
      <w:r w:rsidR="004F183B">
        <w:t xml:space="preserve"> jeden</w:t>
      </w:r>
      <w:r w:rsidR="00027D03" w:rsidRPr="00027D03">
        <w:t xml:space="preserve"> </w:t>
      </w:r>
      <w:r w:rsidR="0047756B" w:rsidRPr="00027D03">
        <w:t>měsíc</w:t>
      </w:r>
      <w:r w:rsidR="0047756B">
        <w:t xml:space="preserve">. K této ceně bude připočtena DPH dle aktuálně platných předpisů. Cena vč. DPH </w:t>
      </w:r>
      <w:r w:rsidR="0047756B" w:rsidRPr="00D55DE6">
        <w:t xml:space="preserve">činí </w:t>
      </w:r>
      <w:r w:rsidR="00121176" w:rsidRPr="00D55DE6">
        <w:t>==1.754,50</w:t>
      </w:r>
      <w:r w:rsidR="0047756B" w:rsidRPr="00D55DE6">
        <w:t>== Kč.</w:t>
      </w:r>
      <w:bookmarkEnd w:id="25"/>
      <w:r w:rsidR="0047756B" w:rsidRPr="00D55DE6">
        <w:t xml:space="preserve"> </w:t>
      </w:r>
      <w:r w:rsidR="00027D03" w:rsidRPr="00D55DE6">
        <w:t xml:space="preserve">Cena za čtvrtletí činní </w:t>
      </w:r>
      <w:r w:rsidR="00027D03" w:rsidRPr="00D55DE6">
        <w:rPr>
          <w:b/>
        </w:rPr>
        <w:t>==4.350== Kč bez DPH</w:t>
      </w:r>
      <w:r w:rsidR="00027D03" w:rsidRPr="00D55DE6">
        <w:t xml:space="preserve">. Cena vč. DPH činí </w:t>
      </w:r>
      <w:r w:rsidR="00121176" w:rsidRPr="00D55DE6">
        <w:rPr>
          <w:b/>
        </w:rPr>
        <w:t>==5.263,50</w:t>
      </w:r>
      <w:r w:rsidR="00027D03" w:rsidRPr="00D55DE6">
        <w:rPr>
          <w:b/>
        </w:rPr>
        <w:t>== Kč</w:t>
      </w:r>
      <w:r w:rsidR="00027D03" w:rsidRPr="00D55DE6">
        <w:t>.</w:t>
      </w:r>
      <w:bookmarkEnd w:id="26"/>
      <w:r w:rsidR="00027D03" w:rsidRPr="00D55DE6">
        <w:t xml:space="preserve"> </w:t>
      </w:r>
    </w:p>
    <w:p w14:paraId="0921DB03" w14:textId="77777777" w:rsidR="00027D03" w:rsidRDefault="003804E0" w:rsidP="004A396C">
      <w:pPr>
        <w:pStyle w:val="Odstavecsmlouvy"/>
        <w:numPr>
          <w:ilvl w:val="1"/>
          <w:numId w:val="9"/>
        </w:numPr>
        <w:ind w:left="567" w:hanging="567"/>
      </w:pPr>
      <w:r>
        <w:t>Cena uvedená v odstavci 9.1</w:t>
      </w:r>
      <w:r w:rsidR="006C0340" w:rsidRPr="00305973">
        <w:t xml:space="preserve"> je nejvýše přípustná, zahrnuje všechny náklady Zhotovitele</w:t>
      </w:r>
      <w:r w:rsidR="0097206B" w:rsidRPr="00305973">
        <w:t>, pokud nebude Smluvními stranami</w:t>
      </w:r>
      <w:r w:rsidR="0097206B" w:rsidRPr="00F577CF">
        <w:t xml:space="preserve"> dohodnuto</w:t>
      </w:r>
      <w:r w:rsidR="0097206B" w:rsidRPr="0019769A">
        <w:t xml:space="preserve"> jinak</w:t>
      </w:r>
      <w:r w:rsidR="006C0340" w:rsidRPr="0019769A">
        <w:t>.</w:t>
      </w:r>
    </w:p>
    <w:p w14:paraId="72DBADD8" w14:textId="0C4C7293" w:rsidR="00027D03" w:rsidRDefault="00027D03" w:rsidP="004A396C">
      <w:pPr>
        <w:pStyle w:val="Odstavecsmlouvy"/>
        <w:numPr>
          <w:ilvl w:val="1"/>
          <w:numId w:val="9"/>
        </w:numPr>
        <w:ind w:left="567" w:hanging="567"/>
      </w:pPr>
      <w:r>
        <w:t xml:space="preserve">Cena uvedená v odstavci </w:t>
      </w:r>
      <w:r>
        <w:fldChar w:fldCharType="begin"/>
      </w:r>
      <w:r>
        <w:instrText xml:space="preserve"> REF _Ref20426731 \r \h </w:instrText>
      </w:r>
      <w:r>
        <w:fldChar w:fldCharType="separate"/>
      </w:r>
      <w:r w:rsidR="00F16D44">
        <w:t>9.1</w:t>
      </w:r>
      <w:r>
        <w:fldChar w:fldCharType="end"/>
      </w:r>
      <w:r w:rsidR="00EC3CDE">
        <w:t xml:space="preserve"> této Smlouvy</w:t>
      </w:r>
      <w:r>
        <w:t xml:space="preserve"> bude fakturována po předání Díla dle ustanovení v kapitole </w:t>
      </w:r>
      <w:r>
        <w:fldChar w:fldCharType="begin"/>
      </w:r>
      <w:r>
        <w:instrText xml:space="preserve"> REF _Ref253653081 \r \h </w:instrText>
      </w:r>
      <w:r>
        <w:fldChar w:fldCharType="separate"/>
      </w:r>
      <w:r w:rsidR="00F16D44">
        <w:t>VII</w:t>
      </w:r>
      <w:r>
        <w:fldChar w:fldCharType="end"/>
      </w:r>
      <w:r>
        <w:t xml:space="preserve">. a </w:t>
      </w:r>
      <w:r>
        <w:fldChar w:fldCharType="begin"/>
      </w:r>
      <w:r>
        <w:instrText xml:space="preserve"> REF _Ref254255412 \r \h </w:instrText>
      </w:r>
      <w:r>
        <w:fldChar w:fldCharType="separate"/>
      </w:r>
      <w:r w:rsidR="00F16D44">
        <w:t>VIII</w:t>
      </w:r>
      <w:r>
        <w:fldChar w:fldCharType="end"/>
      </w:r>
      <w:r>
        <w:t>.</w:t>
      </w:r>
    </w:p>
    <w:p w14:paraId="70A93AAA" w14:textId="6F051EA6" w:rsidR="006C0340" w:rsidRDefault="00027D03" w:rsidP="004E0B78">
      <w:pPr>
        <w:pStyle w:val="Odstavecsmlouvy"/>
        <w:numPr>
          <w:ilvl w:val="1"/>
          <w:numId w:val="9"/>
        </w:numPr>
        <w:ind w:left="567" w:hanging="567"/>
      </w:pPr>
      <w:r>
        <w:t>Cena za poskytování servisní podpory</w:t>
      </w:r>
      <w:r w:rsidR="00E718CE">
        <w:t xml:space="preserve"> uvedená v odst. </w:t>
      </w:r>
      <w:r w:rsidR="00E718CE">
        <w:fldChar w:fldCharType="begin"/>
      </w:r>
      <w:r w:rsidR="00E718CE">
        <w:instrText xml:space="preserve"> REF _Ref21029905 \r \h </w:instrText>
      </w:r>
      <w:r w:rsidR="00E718CE">
        <w:fldChar w:fldCharType="separate"/>
      </w:r>
      <w:r w:rsidR="00E718CE">
        <w:t>9.2</w:t>
      </w:r>
      <w:r w:rsidR="00E718CE">
        <w:fldChar w:fldCharType="end"/>
      </w:r>
      <w:r w:rsidR="00EC3CDE">
        <w:t xml:space="preserve"> této Smlouvy</w:t>
      </w:r>
      <w:r w:rsidR="00E718CE">
        <w:t xml:space="preserve"> </w:t>
      </w:r>
      <w:r>
        <w:t xml:space="preserve">bude fakturována čtvrtletně. Faktura bude vystavena </w:t>
      </w:r>
      <w:r w:rsidR="004E0B78">
        <w:t xml:space="preserve">vždy </w:t>
      </w:r>
      <w:r>
        <w:t>k 1.</w:t>
      </w:r>
      <w:r w:rsidR="004E0B78">
        <w:t xml:space="preserve"> pracovnímu</w:t>
      </w:r>
      <w:r>
        <w:t xml:space="preserve"> dni daného čtvrtletí</w:t>
      </w:r>
      <w:r w:rsidR="00EC3CDE">
        <w:t xml:space="preserve"> a to </w:t>
      </w:r>
      <w:r w:rsidR="004E0B78">
        <w:t xml:space="preserve">po dobu trvání servisní podpory, tedy do data uvedeného v kapitole </w:t>
      </w:r>
      <w:r w:rsidR="004E0B78">
        <w:fldChar w:fldCharType="begin"/>
      </w:r>
      <w:r w:rsidR="004E0B78">
        <w:instrText xml:space="preserve"> REF _Ref253653081 \r \h </w:instrText>
      </w:r>
      <w:r w:rsidR="004E0B78">
        <w:fldChar w:fldCharType="separate"/>
      </w:r>
      <w:r w:rsidR="004E0B78">
        <w:t>VII</w:t>
      </w:r>
      <w:r w:rsidR="004E0B78">
        <w:fldChar w:fldCharType="end"/>
      </w:r>
      <w:r w:rsidR="004E0B78">
        <w:t xml:space="preserve"> odst. </w:t>
      </w:r>
      <w:r w:rsidR="004E0B78">
        <w:fldChar w:fldCharType="begin"/>
      </w:r>
      <w:r w:rsidR="004E0B78">
        <w:instrText xml:space="preserve"> REF _Ref21029832 \r \h </w:instrText>
      </w:r>
      <w:r w:rsidR="004E0B78">
        <w:fldChar w:fldCharType="separate"/>
      </w:r>
      <w:r w:rsidR="004E0B78">
        <w:t>7.3</w:t>
      </w:r>
      <w:r w:rsidR="004E0B78">
        <w:fldChar w:fldCharType="end"/>
      </w:r>
      <w:r w:rsidR="004E0B78">
        <w:t xml:space="preserve"> této Smlouvy.</w:t>
      </w:r>
    </w:p>
    <w:p w14:paraId="273C8E0F" w14:textId="00570DCD" w:rsidR="00DE6366" w:rsidRPr="0019769A" w:rsidRDefault="006C0340" w:rsidP="00DE6366">
      <w:pPr>
        <w:pStyle w:val="Odstavecsmlouvy"/>
        <w:numPr>
          <w:ilvl w:val="1"/>
          <w:numId w:val="9"/>
        </w:numPr>
        <w:ind w:left="567" w:hanging="567"/>
      </w:pPr>
      <w:bookmarkStart w:id="27" w:name="_Ref488037844"/>
      <w:bookmarkEnd w:id="23"/>
      <w:r w:rsidRPr="0019769A">
        <w:t xml:space="preserve">Faktura vystavená Zhotovitelem dle této </w:t>
      </w:r>
      <w:r w:rsidR="00A75C2A" w:rsidRPr="0019769A">
        <w:t xml:space="preserve">Smlouvy </w:t>
      </w:r>
      <w:r w:rsidRPr="0019769A">
        <w:t xml:space="preserve">bude vystavena jako daňový doklad se zúčtováním DPH dle předpisů </w:t>
      </w:r>
      <w:r w:rsidRPr="00E718CE">
        <w:t>platných k datu zdanitelného plnění a musí mít náležitosti stanovené pro daňový doklad. Splatnost faktury bude</w:t>
      </w:r>
      <w:r w:rsidRPr="00E718CE">
        <w:rPr>
          <w:b/>
        </w:rPr>
        <w:t xml:space="preserve"> </w:t>
      </w:r>
      <w:r w:rsidR="00D923BB" w:rsidRPr="00F42798">
        <w:rPr>
          <w:b/>
        </w:rPr>
        <w:t>30</w:t>
      </w:r>
      <w:r w:rsidRPr="00F42798">
        <w:t xml:space="preserve"> kalendářních dnů</w:t>
      </w:r>
      <w:r w:rsidRPr="0019769A">
        <w:t xml:space="preserve"> od </w:t>
      </w:r>
      <w:r w:rsidR="008E5DBC">
        <w:t>vystavení faktury</w:t>
      </w:r>
      <w:r w:rsidRPr="0019769A">
        <w:t>. Dnem uhrazení faktury je den, kdy byla příslušná částka připsána na účet Zhotovitele</w:t>
      </w:r>
      <w:r w:rsidR="005D333A" w:rsidRPr="0019769A">
        <w:t xml:space="preserve"> uvedený na příslušné faktuře</w:t>
      </w:r>
      <w:r w:rsidRPr="0019769A">
        <w:t>.</w:t>
      </w:r>
      <w:bookmarkEnd w:id="27"/>
    </w:p>
    <w:p w14:paraId="21F383D5" w14:textId="224AE5C5" w:rsidR="00665B58" w:rsidRPr="00C531BA" w:rsidRDefault="006C0340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>Nesprávně nebo neúplně vyplněnou fakturu je Objednatel povinen vrátit Zhotoviteli k</w:t>
      </w:r>
      <w:r w:rsidR="00A75C2A" w:rsidRPr="0019769A">
        <w:t> </w:t>
      </w:r>
      <w:r w:rsidRPr="0019769A">
        <w:t>opravě</w:t>
      </w:r>
      <w:r w:rsidR="00A75C2A" w:rsidRPr="0019769A">
        <w:t xml:space="preserve"> do 3 pracovních dnů po jejím obdržení</w:t>
      </w:r>
      <w:r w:rsidRPr="00F434B7">
        <w:t xml:space="preserve">. </w:t>
      </w:r>
      <w:r w:rsidR="00A75C2A" w:rsidRPr="000C73D2">
        <w:t xml:space="preserve">V takovém případě po </w:t>
      </w:r>
      <w:r w:rsidRPr="00DA73A0">
        <w:t xml:space="preserve">tuto dobu neběží doba splatnosti faktury, po </w:t>
      </w:r>
      <w:r w:rsidR="008E5DBC">
        <w:t>vystavení</w:t>
      </w:r>
      <w:r w:rsidRPr="00DA73A0">
        <w:t xml:space="preserve"> bezchybné faktury počíná běžet nová lhůta splatnosti.</w:t>
      </w:r>
      <w:r w:rsidR="0035450B">
        <w:t xml:space="preserve"> </w:t>
      </w:r>
      <w:r w:rsidR="00304FDF">
        <w:t>Objednatel</w:t>
      </w:r>
      <w:r w:rsidR="00304FDF" w:rsidRPr="00DA73A0">
        <w:t xml:space="preserve"> </w:t>
      </w:r>
      <w:r w:rsidR="00AB2B16" w:rsidRPr="00DA73A0">
        <w:t xml:space="preserve">se zavazuje uhradit sjednanou cenu ve stanoveném termínu. </w:t>
      </w:r>
      <w:r w:rsidR="00C531BA">
        <w:t>V případě</w:t>
      </w:r>
      <w:r w:rsidR="00665B58" w:rsidRPr="00C531BA">
        <w:t xml:space="preserve"> prodlení Objednatele se zaplacením faktury </w:t>
      </w:r>
      <w:r w:rsidR="00C531BA">
        <w:t xml:space="preserve">se Objednatel zavazuje uhradit Zhotoviteli smluvní pokutu ve výši </w:t>
      </w:r>
      <w:r w:rsidR="00665B58" w:rsidRPr="00C531BA">
        <w:t>0,05 % z </w:t>
      </w:r>
      <w:r w:rsidR="00A75C2A" w:rsidRPr="00C531BA">
        <w:t>dlužné částky</w:t>
      </w:r>
      <w:r w:rsidR="00665B58" w:rsidRPr="00C531BA">
        <w:t xml:space="preserve"> za každý den prodlení. </w:t>
      </w:r>
      <w:r w:rsidR="009D0648">
        <w:t>Tím není dotčen nárok Zhotovitele na náhradu škody tím způsobené.</w:t>
      </w:r>
    </w:p>
    <w:p w14:paraId="161556FA" w14:textId="77777777" w:rsidR="006C0340" w:rsidRPr="00F434B7" w:rsidRDefault="000A4ECC" w:rsidP="004A396C">
      <w:pPr>
        <w:pStyle w:val="lneksmlouvy"/>
        <w:ind w:left="567" w:hanging="567"/>
      </w:pPr>
      <w:r w:rsidRPr="00F434B7">
        <w:t>Důvěrné informace</w:t>
      </w:r>
    </w:p>
    <w:p w14:paraId="4BB66B11" w14:textId="77777777"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14:paraId="3036587F" w14:textId="77777777" w:rsidR="000A4ECC" w:rsidRPr="00DA73A0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Za důvěrné informace se bez ohledu na formu jejich zachycení považují veškeré informace, které nebyly některou ze </w:t>
      </w:r>
      <w:r w:rsidR="00E82CB9">
        <w:t xml:space="preserve">Smluvních </w:t>
      </w:r>
      <w:r w:rsidRPr="0019769A">
        <w:t xml:space="preserve">stran označeny jako veřejné a které se týkají této </w:t>
      </w:r>
      <w:r w:rsidR="001E6DCC" w:rsidRPr="0019769A">
        <w:t>Smlouvy</w:t>
      </w:r>
      <w:r w:rsidRPr="0019769A">
        <w:t>, jejího plnění a informace obsažené v informač</w:t>
      </w:r>
      <w:r w:rsidRPr="00F434B7">
        <w:t>ních systémech Objednatele. Dále se považují za informace důvěrného charakteru takové informace, které jsou jako důvěrné výslovně některou ze</w:t>
      </w:r>
      <w:r w:rsidR="00616F23" w:rsidRPr="000C73D2">
        <w:t xml:space="preserve"> Smluvních</w:t>
      </w:r>
      <w:r w:rsidRPr="00DA73A0">
        <w:t xml:space="preserve"> stran označeny.</w:t>
      </w:r>
    </w:p>
    <w:p w14:paraId="2FEDDA80" w14:textId="77777777" w:rsidR="000A4ECC" w:rsidRPr="00AB2B16" w:rsidRDefault="000A4ECC" w:rsidP="002E6421">
      <w:pPr>
        <w:pStyle w:val="Odstavecsmlouvy"/>
        <w:numPr>
          <w:ilvl w:val="1"/>
          <w:numId w:val="9"/>
        </w:numPr>
        <w:ind w:left="567" w:hanging="567"/>
      </w:pPr>
      <w:r w:rsidRPr="00DA73A0">
        <w:t xml:space="preserve">Pro nakládání s osobními údaji, s nimiž Zhotovitel přijde do styku v průběhu plnění, a pro ochranu těchto údajů při jejich zpracování platí v plném rozsahu ustanovení </w:t>
      </w:r>
      <w:r w:rsidR="00616F23" w:rsidRPr="00AB2B16">
        <w:t xml:space="preserve">zákona </w:t>
      </w:r>
      <w:r w:rsidRPr="00AB2B16">
        <w:t>č. 101/2000 Sb., o ochraně osobních údajů, ve znění pozdějších předpisů.</w:t>
      </w:r>
    </w:p>
    <w:p w14:paraId="52E43C96" w14:textId="77777777" w:rsidR="000A4ECC" w:rsidRPr="00AB2B16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Smluvní strany jsou povinny zajistit utajení získaných důvěrných informací způsobem obvyklým pro utajování takových informací, není-li dále v této kapitole výslovně sjednáno jinak. </w:t>
      </w:r>
      <w:r w:rsidR="00616F23" w:rsidRPr="00AB2B16">
        <w:t>Smluvní strany se tímto z</w:t>
      </w:r>
      <w:r w:rsidRPr="00AB2B16">
        <w:t>avazují, že podniknou všechny kroky k</w:t>
      </w:r>
      <w:r w:rsidR="00243C37" w:rsidRPr="00AB2B16">
        <w:t> </w:t>
      </w:r>
      <w:r w:rsidRPr="00AB2B16">
        <w:t>zabezpečení</w:t>
      </w:r>
      <w:r w:rsidR="00243C37" w:rsidRPr="00AB2B16">
        <w:t xml:space="preserve"> utajení</w:t>
      </w:r>
      <w:r w:rsidRPr="00AB2B16">
        <w:t xml:space="preserve"> těchto informací.</w:t>
      </w:r>
    </w:p>
    <w:p w14:paraId="18F52966" w14:textId="77777777" w:rsidR="000A4ECC" w:rsidRPr="00AB2B16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Povinnost oboustranného utajení důvěrných informací platí bez ohledu na ukončení účinnosti této </w:t>
      </w:r>
      <w:r w:rsidR="00616F23" w:rsidRPr="00AB2B16">
        <w:t>Smlouvy</w:t>
      </w:r>
      <w:r w:rsidRPr="00AB2B16">
        <w:t>.</w:t>
      </w:r>
    </w:p>
    <w:p w14:paraId="1041FEE8" w14:textId="77777777" w:rsidR="000A4ECC" w:rsidRPr="00AB2B16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Smluvní strany jsou povinny respektovat veškerá práva a oprávněné zájmy druhé </w:t>
      </w:r>
      <w:r w:rsidR="00616F23" w:rsidRPr="00AB2B16">
        <w:t xml:space="preserve">Smluvní </w:t>
      </w:r>
      <w:r w:rsidRPr="00AB2B16">
        <w:t>strany</w:t>
      </w:r>
      <w:r w:rsidR="00FB02EB" w:rsidRPr="00AB2B16">
        <w:t>, její obchodní tajemství,</w:t>
      </w:r>
      <w:r w:rsidRPr="00AB2B16">
        <w:t xml:space="preserve"> obchodní značky a ochranné známky.</w:t>
      </w:r>
    </w:p>
    <w:p w14:paraId="4EDCBD62" w14:textId="77777777" w:rsidR="000A4ECC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AB2B16">
        <w:t xml:space="preserve">Žádné ustanovení této </w:t>
      </w:r>
      <w:r w:rsidR="00FB02EB" w:rsidRPr="00AB2B16">
        <w:t xml:space="preserve">Smlouvy </w:t>
      </w:r>
      <w:r w:rsidRPr="00AB2B16">
        <w:t xml:space="preserve">nebrání žádné ze </w:t>
      </w:r>
      <w:r w:rsidR="00FB02EB" w:rsidRPr="00AB2B16">
        <w:t xml:space="preserve">Smluvních </w:t>
      </w:r>
      <w:r w:rsidRPr="00AB2B16">
        <w:t>stran v poskytnutí informací orgánům státní a veřejné správy České republiky, pokud povinnost poskytnutí těchto informací vyplývá z platných právních předpisů.</w:t>
      </w:r>
    </w:p>
    <w:p w14:paraId="055A2DCD" w14:textId="77777777" w:rsidR="008C3C7C" w:rsidRDefault="007866B0" w:rsidP="007866B0">
      <w:pPr>
        <w:pStyle w:val="lneksmlouvy"/>
        <w:ind w:left="567" w:hanging="567"/>
      </w:pPr>
      <w:bookmarkStart w:id="28" w:name="_Ref21029722"/>
      <w:r>
        <w:t>Servisní podmínky</w:t>
      </w:r>
      <w:bookmarkEnd w:id="28"/>
    </w:p>
    <w:p w14:paraId="13BF7F5E" w14:textId="77777777" w:rsidR="00E854F4" w:rsidRPr="00E854F4" w:rsidRDefault="00E854F4" w:rsidP="00BF764D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vanish/>
          <w:sz w:val="20"/>
        </w:rPr>
      </w:pPr>
    </w:p>
    <w:p w14:paraId="3485F5C4" w14:textId="297DEA28" w:rsidR="00E854F4" w:rsidRPr="00E854F4" w:rsidRDefault="00E854F4" w:rsidP="00E854F4">
      <w:pPr>
        <w:pStyle w:val="Odstavecsmlouvy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   </w:t>
      </w:r>
      <w:bookmarkStart w:id="29" w:name="_Ref20430227"/>
      <w:r>
        <w:rPr>
          <w:szCs w:val="20"/>
        </w:rPr>
        <w:t>S</w:t>
      </w:r>
      <w:r w:rsidRPr="00E854F4">
        <w:rPr>
          <w:szCs w:val="20"/>
        </w:rPr>
        <w:t>ervisn</w:t>
      </w:r>
      <w:r>
        <w:rPr>
          <w:szCs w:val="20"/>
        </w:rPr>
        <w:t>í podpora pro Dílo</w:t>
      </w:r>
      <w:r w:rsidRPr="00E854F4">
        <w:rPr>
          <w:szCs w:val="20"/>
        </w:rPr>
        <w:t xml:space="preserve"> se pro období uvedené v</w:t>
      </w:r>
      <w:r>
        <w:rPr>
          <w:szCs w:val="20"/>
        </w:rPr>
        <w:t> </w:t>
      </w:r>
      <w:r w:rsidRPr="00E854F4">
        <w:rPr>
          <w:szCs w:val="20"/>
        </w:rPr>
        <w:t>kapitole</w:t>
      </w:r>
      <w:r>
        <w:rPr>
          <w:szCs w:val="20"/>
        </w:rPr>
        <w:t xml:space="preserve">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_Ref253653081 \r \h </w:instrText>
      </w:r>
      <w:r>
        <w:rPr>
          <w:szCs w:val="20"/>
        </w:rPr>
      </w:r>
      <w:r>
        <w:rPr>
          <w:szCs w:val="20"/>
        </w:rPr>
        <w:fldChar w:fldCharType="separate"/>
      </w:r>
      <w:r w:rsidR="00F16D44">
        <w:rPr>
          <w:szCs w:val="20"/>
        </w:rPr>
        <w:t>VII</w:t>
      </w:r>
      <w:r>
        <w:rPr>
          <w:szCs w:val="20"/>
        </w:rPr>
        <w:fldChar w:fldCharType="end"/>
      </w:r>
      <w:r w:rsidR="00CB17CF">
        <w:rPr>
          <w:szCs w:val="20"/>
        </w:rPr>
        <w:t>.</w:t>
      </w:r>
      <w:r w:rsidRPr="00E854F4">
        <w:rPr>
          <w:szCs w:val="20"/>
        </w:rPr>
        <w:t xml:space="preserve"> stanovuje takto:</w:t>
      </w:r>
      <w:bookmarkEnd w:id="29"/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1369"/>
        <w:gridCol w:w="6995"/>
      </w:tblGrid>
      <w:tr w:rsidR="00E854F4" w:rsidRPr="00E854F4" w14:paraId="17E61377" w14:textId="77777777" w:rsidTr="00E854F4">
        <w:trPr>
          <w:trHeight w:val="72"/>
        </w:trPr>
        <w:tc>
          <w:tcPr>
            <w:tcW w:w="1369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12323806" w14:textId="77777777" w:rsidR="00E854F4" w:rsidRPr="00CB17CF" w:rsidRDefault="00E854F4">
            <w:pPr>
              <w:pStyle w:val="Tabulkatext"/>
              <w:rPr>
                <w:b/>
                <w:bCs/>
                <w:color w:val="920042"/>
              </w:rPr>
            </w:pPr>
            <w:r w:rsidRPr="00CB17CF">
              <w:rPr>
                <w:b/>
                <w:bCs/>
                <w:color w:val="920042"/>
              </w:rPr>
              <w:t>Kód služby</w:t>
            </w:r>
          </w:p>
        </w:tc>
        <w:tc>
          <w:tcPr>
            <w:tcW w:w="6995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2B9BED29" w14:textId="77777777" w:rsidR="00E854F4" w:rsidRPr="00CB17CF" w:rsidRDefault="00E854F4">
            <w:pPr>
              <w:pStyle w:val="Tabulkatext"/>
              <w:rPr>
                <w:b/>
                <w:bCs/>
                <w:color w:val="920042"/>
              </w:rPr>
            </w:pPr>
            <w:r w:rsidRPr="00CB17CF">
              <w:rPr>
                <w:b/>
                <w:bCs/>
                <w:color w:val="920042"/>
              </w:rPr>
              <w:t>Název služby</w:t>
            </w:r>
          </w:p>
        </w:tc>
      </w:tr>
      <w:tr w:rsidR="00E854F4" w:rsidRPr="00E854F4" w14:paraId="342CB6B7" w14:textId="77777777" w:rsidTr="00E854F4">
        <w:trPr>
          <w:trHeight w:val="245"/>
        </w:trPr>
        <w:tc>
          <w:tcPr>
            <w:tcW w:w="1369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FBD4B4"/>
          </w:tcPr>
          <w:p w14:paraId="70858056" w14:textId="77777777" w:rsidR="00E854F4" w:rsidRPr="00CB17CF" w:rsidRDefault="00E854F4">
            <w:pPr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FBD4B4"/>
            <w:hideMark/>
          </w:tcPr>
          <w:p w14:paraId="4C9967B7" w14:textId="1C42E755" w:rsidR="00E854F4" w:rsidRPr="00CB17CF" w:rsidRDefault="00E854F4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CB17CF">
              <w:rPr>
                <w:b/>
                <w:bCs/>
                <w:sz w:val="20"/>
                <w:szCs w:val="20"/>
              </w:rPr>
              <w:t xml:space="preserve">Moduly VERSO </w:t>
            </w:r>
            <w:r w:rsidR="00EC3CDE">
              <w:rPr>
                <w:b/>
                <w:bCs/>
                <w:sz w:val="20"/>
                <w:szCs w:val="20"/>
              </w:rPr>
              <w:t>– KISSoS</w:t>
            </w:r>
          </w:p>
        </w:tc>
      </w:tr>
      <w:tr w:rsidR="00E854F4" w:rsidRPr="00E854F4" w14:paraId="31A150CD" w14:textId="77777777" w:rsidTr="00E854F4">
        <w:trPr>
          <w:trHeight w:val="444"/>
        </w:trPr>
        <w:tc>
          <w:tcPr>
            <w:tcW w:w="1369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326A5F27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lastRenderedPageBreak/>
              <w:t>D</w:t>
            </w:r>
            <w:r w:rsidR="006A514D" w:rsidRPr="006A514D">
              <w:rPr>
                <w:sz w:val="20"/>
                <w:szCs w:val="20"/>
              </w:rPr>
              <w:t>6</w:t>
            </w:r>
            <w:r w:rsidRPr="006A514D">
              <w:rPr>
                <w:sz w:val="20"/>
                <w:szCs w:val="20"/>
              </w:rPr>
              <w:t>x5</w:t>
            </w:r>
          </w:p>
        </w:tc>
        <w:tc>
          <w:tcPr>
            <w:tcW w:w="6995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35D11863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rFonts w:eastAsia="Calibri"/>
                <w:sz w:val="20"/>
                <w:szCs w:val="20"/>
                <w:lang w:eastAsia="en-US"/>
              </w:rPr>
              <w:t xml:space="preserve">Dostupnost </w:t>
            </w:r>
            <w:r w:rsidR="006A514D" w:rsidRPr="006A514D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6A514D">
              <w:rPr>
                <w:rFonts w:eastAsia="Calibri"/>
                <w:sz w:val="20"/>
                <w:szCs w:val="20"/>
                <w:lang w:eastAsia="en-US"/>
              </w:rPr>
              <w:t>x5 (</w:t>
            </w:r>
            <w:r w:rsidR="006A514D" w:rsidRPr="006A514D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6A514D">
              <w:rPr>
                <w:rFonts w:eastAsia="Calibri"/>
                <w:sz w:val="20"/>
                <w:szCs w:val="20"/>
                <w:lang w:eastAsia="en-US"/>
              </w:rPr>
              <w:t>:00 – 1</w:t>
            </w:r>
            <w:r w:rsidR="006A514D" w:rsidRPr="006A514D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A514D">
              <w:rPr>
                <w:rFonts w:eastAsia="Calibri"/>
                <w:sz w:val="20"/>
                <w:szCs w:val="20"/>
                <w:lang w:eastAsia="en-US"/>
              </w:rPr>
              <w:t xml:space="preserve">:00; Po-Pá) </w:t>
            </w:r>
            <w:r w:rsidR="00CB17CF" w:rsidRPr="006A514D">
              <w:rPr>
                <w:sz w:val="20"/>
                <w:szCs w:val="20"/>
              </w:rPr>
              <w:t xml:space="preserve">– </w:t>
            </w:r>
            <w:r w:rsidR="006A514D" w:rsidRPr="006A514D">
              <w:rPr>
                <w:sz w:val="20"/>
                <w:szCs w:val="20"/>
              </w:rPr>
              <w:t>dostupnost helpdesku JIRA je 24 hodin, ale reakce je garantovaná v definovanou dobu</w:t>
            </w:r>
            <w:r w:rsidRPr="006A514D">
              <w:rPr>
                <w:sz w:val="20"/>
                <w:szCs w:val="20"/>
              </w:rPr>
              <w:t xml:space="preserve"> </w:t>
            </w:r>
          </w:p>
        </w:tc>
      </w:tr>
      <w:tr w:rsidR="00E854F4" w:rsidRPr="00E854F4" w14:paraId="29B30460" w14:textId="77777777" w:rsidTr="00E854F4">
        <w:trPr>
          <w:trHeight w:val="215"/>
        </w:trPr>
        <w:tc>
          <w:tcPr>
            <w:tcW w:w="1369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14A5A337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>RD</w:t>
            </w:r>
            <w:r w:rsidR="006A514D" w:rsidRPr="006A514D">
              <w:rPr>
                <w:sz w:val="20"/>
                <w:szCs w:val="20"/>
              </w:rPr>
              <w:t>24</w:t>
            </w:r>
            <w:r w:rsidRPr="006A514D">
              <w:rPr>
                <w:sz w:val="20"/>
                <w:szCs w:val="20"/>
              </w:rPr>
              <w:t>H</w:t>
            </w:r>
          </w:p>
        </w:tc>
        <w:tc>
          <w:tcPr>
            <w:tcW w:w="6995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3173272F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 xml:space="preserve">Reakční doba </w:t>
            </w:r>
            <w:r w:rsidR="006A514D" w:rsidRPr="006A514D">
              <w:rPr>
                <w:sz w:val="20"/>
                <w:szCs w:val="20"/>
              </w:rPr>
              <w:t>24</w:t>
            </w:r>
            <w:r w:rsidRPr="006A514D">
              <w:rPr>
                <w:sz w:val="20"/>
                <w:szCs w:val="20"/>
              </w:rPr>
              <w:t xml:space="preserve"> hodin pro Chyby s vyso</w:t>
            </w:r>
            <w:r w:rsidR="00CB17CF" w:rsidRPr="006A514D">
              <w:rPr>
                <w:sz w:val="20"/>
                <w:szCs w:val="20"/>
              </w:rPr>
              <w:t>kou prioritou</w:t>
            </w:r>
          </w:p>
        </w:tc>
      </w:tr>
      <w:tr w:rsidR="00E854F4" w:rsidRPr="00E854F4" w14:paraId="25111BF2" w14:textId="77777777" w:rsidTr="00E854F4">
        <w:trPr>
          <w:trHeight w:val="444"/>
        </w:trPr>
        <w:tc>
          <w:tcPr>
            <w:tcW w:w="1369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53BBA998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>DOZB</w:t>
            </w:r>
            <w:r w:rsidR="006A514D" w:rsidRPr="006A514D">
              <w:rPr>
                <w:sz w:val="20"/>
                <w:szCs w:val="20"/>
              </w:rPr>
              <w:t>9</w:t>
            </w:r>
            <w:r w:rsidRPr="006A514D">
              <w:rPr>
                <w:sz w:val="20"/>
                <w:szCs w:val="20"/>
              </w:rPr>
              <w:t>6H</w:t>
            </w:r>
          </w:p>
        </w:tc>
        <w:tc>
          <w:tcPr>
            <w:tcW w:w="6995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61661A70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>Doba odstranění Chyby/závady</w:t>
            </w:r>
            <w:r w:rsidR="006A514D" w:rsidRPr="006A514D">
              <w:rPr>
                <w:sz w:val="20"/>
                <w:szCs w:val="20"/>
              </w:rPr>
              <w:t xml:space="preserve"> s vysokou prioritou</w:t>
            </w:r>
            <w:r w:rsidRPr="006A514D">
              <w:rPr>
                <w:sz w:val="20"/>
                <w:szCs w:val="20"/>
              </w:rPr>
              <w:t xml:space="preserve"> –</w:t>
            </w:r>
            <w:r w:rsidR="006A514D" w:rsidRPr="006A514D">
              <w:rPr>
                <w:sz w:val="20"/>
                <w:szCs w:val="20"/>
              </w:rPr>
              <w:t xml:space="preserve"> </w:t>
            </w:r>
            <w:r w:rsidR="00913C80" w:rsidRPr="006A514D">
              <w:rPr>
                <w:sz w:val="20"/>
                <w:szCs w:val="20"/>
              </w:rPr>
              <w:t>9</w:t>
            </w:r>
            <w:r w:rsidRPr="006A514D">
              <w:rPr>
                <w:sz w:val="20"/>
                <w:szCs w:val="20"/>
              </w:rPr>
              <w:t xml:space="preserve">6 hodin </w:t>
            </w:r>
          </w:p>
        </w:tc>
      </w:tr>
      <w:tr w:rsidR="00E854F4" w:rsidRPr="00E854F4" w14:paraId="6D541E4F" w14:textId="77777777" w:rsidTr="00E854F4">
        <w:trPr>
          <w:trHeight w:val="215"/>
        </w:trPr>
        <w:tc>
          <w:tcPr>
            <w:tcW w:w="1369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1C69E3EA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>RD</w:t>
            </w:r>
            <w:r w:rsidR="006A514D" w:rsidRPr="006A514D">
              <w:rPr>
                <w:sz w:val="20"/>
                <w:szCs w:val="20"/>
              </w:rPr>
              <w:t>48</w:t>
            </w:r>
            <w:r w:rsidRPr="006A514D">
              <w:rPr>
                <w:sz w:val="20"/>
                <w:szCs w:val="20"/>
              </w:rPr>
              <w:t>H</w:t>
            </w:r>
          </w:p>
        </w:tc>
        <w:tc>
          <w:tcPr>
            <w:tcW w:w="6995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2559490C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 xml:space="preserve">Reakční doba </w:t>
            </w:r>
            <w:r w:rsidR="006A514D" w:rsidRPr="006A514D">
              <w:rPr>
                <w:sz w:val="20"/>
                <w:szCs w:val="20"/>
              </w:rPr>
              <w:t>48</w:t>
            </w:r>
            <w:r w:rsidRPr="006A514D">
              <w:rPr>
                <w:sz w:val="20"/>
                <w:szCs w:val="20"/>
              </w:rPr>
              <w:t xml:space="preserve"> hodin pro Chyby s níz</w:t>
            </w:r>
            <w:r w:rsidR="00CB17CF" w:rsidRPr="006A514D">
              <w:rPr>
                <w:sz w:val="20"/>
                <w:szCs w:val="20"/>
              </w:rPr>
              <w:t xml:space="preserve">kou prioritou </w:t>
            </w:r>
          </w:p>
        </w:tc>
      </w:tr>
      <w:tr w:rsidR="00E854F4" w:rsidRPr="00E854F4" w14:paraId="025AC877" w14:textId="77777777" w:rsidTr="00E854F4">
        <w:trPr>
          <w:trHeight w:val="230"/>
        </w:trPr>
        <w:tc>
          <w:tcPr>
            <w:tcW w:w="1369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4F1BAB71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>DOZM</w:t>
            </w:r>
            <w:r w:rsidR="006A514D" w:rsidRPr="006A514D">
              <w:rPr>
                <w:sz w:val="20"/>
                <w:szCs w:val="20"/>
              </w:rPr>
              <w:t>36</w:t>
            </w:r>
            <w:r w:rsidRPr="006A514D">
              <w:rPr>
                <w:sz w:val="20"/>
                <w:szCs w:val="20"/>
              </w:rPr>
              <w:t>0H</w:t>
            </w:r>
          </w:p>
        </w:tc>
        <w:tc>
          <w:tcPr>
            <w:tcW w:w="6995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738CF9DF" w14:textId="77777777" w:rsidR="00E854F4" w:rsidRPr="006A514D" w:rsidRDefault="00E854F4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 xml:space="preserve">Doba odstranění Chyby/závady </w:t>
            </w:r>
            <w:r w:rsidR="006A514D" w:rsidRPr="006A514D">
              <w:rPr>
                <w:sz w:val="20"/>
                <w:szCs w:val="20"/>
              </w:rPr>
              <w:t xml:space="preserve">s nízkou prioritou </w:t>
            </w:r>
            <w:r w:rsidRPr="006A514D">
              <w:rPr>
                <w:sz w:val="20"/>
                <w:szCs w:val="20"/>
              </w:rPr>
              <w:t xml:space="preserve">- </w:t>
            </w:r>
            <w:r w:rsidR="006A514D" w:rsidRPr="006A514D">
              <w:rPr>
                <w:sz w:val="20"/>
                <w:szCs w:val="20"/>
              </w:rPr>
              <w:t>36</w:t>
            </w:r>
            <w:r w:rsidRPr="006A514D">
              <w:rPr>
                <w:sz w:val="20"/>
                <w:szCs w:val="20"/>
              </w:rPr>
              <w:t xml:space="preserve">0 hodin </w:t>
            </w:r>
          </w:p>
        </w:tc>
      </w:tr>
      <w:tr w:rsidR="00E854F4" w:rsidRPr="00E854F4" w14:paraId="09812F43" w14:textId="77777777" w:rsidTr="00E854F4">
        <w:trPr>
          <w:trHeight w:val="215"/>
        </w:trPr>
        <w:tc>
          <w:tcPr>
            <w:tcW w:w="1369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center"/>
            <w:hideMark/>
          </w:tcPr>
          <w:p w14:paraId="6FC938CC" w14:textId="77777777" w:rsidR="00E854F4" w:rsidRPr="006A514D" w:rsidRDefault="006A514D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>KON1H</w:t>
            </w:r>
          </w:p>
        </w:tc>
        <w:tc>
          <w:tcPr>
            <w:tcW w:w="6995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vAlign w:val="bottom"/>
            <w:hideMark/>
          </w:tcPr>
          <w:p w14:paraId="1594D377" w14:textId="77777777" w:rsidR="00E854F4" w:rsidRPr="006A514D" w:rsidRDefault="006A514D">
            <w:pPr>
              <w:rPr>
                <w:rFonts w:cs="Calibri"/>
                <w:sz w:val="20"/>
                <w:szCs w:val="20"/>
              </w:rPr>
            </w:pPr>
            <w:r w:rsidRPr="006A514D">
              <w:rPr>
                <w:sz w:val="20"/>
                <w:szCs w:val="20"/>
              </w:rPr>
              <w:t>V ceně je 1 hodina konzultačních služeb</w:t>
            </w:r>
          </w:p>
        </w:tc>
      </w:tr>
    </w:tbl>
    <w:p w14:paraId="3BFEC534" w14:textId="77777777" w:rsidR="00CB17CF" w:rsidRPr="00CB17CF" w:rsidRDefault="00E854F4" w:rsidP="00CB17CF">
      <w:pPr>
        <w:pStyle w:val="Odstavecsmlouvy"/>
        <w:numPr>
          <w:ilvl w:val="1"/>
          <w:numId w:val="9"/>
        </w:numPr>
        <w:tabs>
          <w:tab w:val="num" w:pos="851"/>
        </w:tabs>
        <w:spacing w:before="240"/>
        <w:ind w:left="357" w:hanging="357"/>
        <w:rPr>
          <w:szCs w:val="20"/>
        </w:rPr>
      </w:pPr>
      <w:r>
        <w:t xml:space="preserve"> </w:t>
      </w:r>
      <w:r w:rsidR="00CB17CF">
        <w:t xml:space="preserve">   </w:t>
      </w:r>
      <w:r w:rsidR="00CB17CF">
        <w:rPr>
          <w:szCs w:val="20"/>
        </w:rPr>
        <w:t>Zhotovitel</w:t>
      </w:r>
      <w:r w:rsidR="00CB17CF" w:rsidRPr="00CB17CF">
        <w:rPr>
          <w:szCs w:val="20"/>
        </w:rPr>
        <w:t xml:space="preserve"> nijak neodpovídá za nedostupnost Aplikace způsobenou technologiemi (hardware, software), </w:t>
      </w:r>
    </w:p>
    <w:p w14:paraId="37E027A5" w14:textId="77777777" w:rsidR="00CB17CF" w:rsidRPr="00CB17CF" w:rsidRDefault="00CB17CF" w:rsidP="002E6421">
      <w:pPr>
        <w:pStyle w:val="Odrky"/>
        <w:spacing w:before="0" w:after="120"/>
        <w:ind w:left="1020" w:hanging="340"/>
      </w:pPr>
      <w:r w:rsidRPr="00CB17CF">
        <w:t>na nichž je Aplikace provozována a/nebo</w:t>
      </w:r>
    </w:p>
    <w:p w14:paraId="2D5DB0EC" w14:textId="77777777" w:rsidR="00CB17CF" w:rsidRPr="00CB17CF" w:rsidRDefault="00CB17CF" w:rsidP="002E6421">
      <w:pPr>
        <w:pStyle w:val="Odrky"/>
        <w:spacing w:before="0" w:after="120"/>
        <w:ind w:left="1020" w:hanging="340"/>
      </w:pPr>
      <w:r w:rsidRPr="00CB17CF">
        <w:t>které slouží pro připojení k</w:t>
      </w:r>
      <w:r>
        <w:t> </w:t>
      </w:r>
      <w:r w:rsidRPr="00CB17CF">
        <w:t>Aplikaci</w:t>
      </w:r>
      <w:r>
        <w:t>,</w:t>
      </w:r>
      <w:r w:rsidRPr="00CB17CF">
        <w:t xml:space="preserve"> </w:t>
      </w:r>
    </w:p>
    <w:p w14:paraId="7E590840" w14:textId="77777777" w:rsidR="00CB17CF" w:rsidRPr="00CB17CF" w:rsidRDefault="00CB17CF" w:rsidP="00CB17CF">
      <w:pPr>
        <w:pStyle w:val="Odstavecsmlouvy"/>
        <w:tabs>
          <w:tab w:val="left" w:pos="708"/>
        </w:tabs>
        <w:spacing w:before="120"/>
        <w:ind w:left="567"/>
        <w:rPr>
          <w:szCs w:val="20"/>
        </w:rPr>
      </w:pPr>
      <w:r w:rsidRPr="00CB17CF">
        <w:rPr>
          <w:szCs w:val="20"/>
        </w:rPr>
        <w:t xml:space="preserve">pokud tyto </w:t>
      </w:r>
      <w:r>
        <w:rPr>
          <w:szCs w:val="20"/>
        </w:rPr>
        <w:t>nebyly poskytnuty Zhotovitelem</w:t>
      </w:r>
      <w:r w:rsidRPr="00CB17CF">
        <w:rPr>
          <w:szCs w:val="20"/>
        </w:rPr>
        <w:t xml:space="preserve"> za účelem provozování Aplikace, nebo pokud takto </w:t>
      </w:r>
      <w:r w:rsidR="00417723">
        <w:rPr>
          <w:szCs w:val="20"/>
        </w:rPr>
        <w:t>Zhotovitel</w:t>
      </w:r>
      <w:r w:rsidRPr="00CB17CF">
        <w:rPr>
          <w:szCs w:val="20"/>
        </w:rPr>
        <w:t>em poskytnuty byly, avšak byla na nich provedena změna, je</w:t>
      </w:r>
      <w:r>
        <w:rPr>
          <w:szCs w:val="20"/>
        </w:rPr>
        <w:t>ž nebyla ze strany Zhotovitele</w:t>
      </w:r>
      <w:r w:rsidRPr="00CB17CF">
        <w:rPr>
          <w:szCs w:val="20"/>
        </w:rPr>
        <w:t xml:space="preserve"> pro provozování Aplikace autorizována.</w:t>
      </w:r>
    </w:p>
    <w:p w14:paraId="389E7A22" w14:textId="77777777" w:rsidR="00CB17CF" w:rsidRPr="00CB17CF" w:rsidRDefault="00CB17CF" w:rsidP="002E6421">
      <w:pPr>
        <w:pStyle w:val="Odstavecsmlouvy"/>
        <w:numPr>
          <w:ilvl w:val="1"/>
          <w:numId w:val="9"/>
        </w:numPr>
        <w:ind w:left="567" w:hanging="567"/>
        <w:rPr>
          <w:szCs w:val="20"/>
        </w:rPr>
      </w:pPr>
      <w:r w:rsidRPr="00CB17CF">
        <w:rPr>
          <w:szCs w:val="20"/>
        </w:rPr>
        <w:t>Objednatel je v případě upl</w:t>
      </w:r>
      <w:r>
        <w:rPr>
          <w:szCs w:val="20"/>
        </w:rPr>
        <w:t>atnění nároku vůči Zhotoviteli</w:t>
      </w:r>
      <w:r w:rsidRPr="00CB17CF">
        <w:rPr>
          <w:szCs w:val="20"/>
        </w:rPr>
        <w:t xml:space="preserve"> z titulu nedostupnosti Aplikace povinen prokázat, že </w:t>
      </w:r>
      <w:r w:rsidR="00664E76">
        <w:rPr>
          <w:szCs w:val="20"/>
        </w:rPr>
        <w:t xml:space="preserve">   </w:t>
      </w:r>
      <w:r w:rsidRPr="00CB17CF">
        <w:rPr>
          <w:szCs w:val="20"/>
        </w:rPr>
        <w:t>veškeré výše uvedené technologie fungovaly správně a že za nedostupnost Apl</w:t>
      </w:r>
      <w:r>
        <w:rPr>
          <w:szCs w:val="20"/>
        </w:rPr>
        <w:t>ikace je odpovědný Zhotovitel.</w:t>
      </w:r>
    </w:p>
    <w:p w14:paraId="32C03FFF" w14:textId="082DF6D4" w:rsidR="00CB17CF" w:rsidRPr="00F42798" w:rsidRDefault="00CB17CF" w:rsidP="002E6421">
      <w:pPr>
        <w:pStyle w:val="Odstavecsmlouvy"/>
        <w:numPr>
          <w:ilvl w:val="1"/>
          <w:numId w:val="9"/>
        </w:numPr>
        <w:ind w:left="567" w:hanging="567"/>
        <w:rPr>
          <w:szCs w:val="20"/>
        </w:rPr>
      </w:pPr>
      <w:r w:rsidRPr="00E718CE">
        <w:rPr>
          <w:szCs w:val="20"/>
        </w:rPr>
        <w:t>Zhotovitel žádným způsobem neodpovídá za nedostupnost Aplikace způsobenou třetí s</w:t>
      </w:r>
      <w:r w:rsidRPr="004F183B">
        <w:rPr>
          <w:szCs w:val="20"/>
        </w:rPr>
        <w:t>tranou, nebo událostí, za kterou tato strana odpovídá, nebo k níž došlo z důvodu překážek vylučujících odpovědnost, jak jsou vymezeny v § 2913 odst. 2 občanského zákoníku, v</w:t>
      </w:r>
      <w:r w:rsidR="002E61E9" w:rsidRPr="004F183B">
        <w:rPr>
          <w:szCs w:val="20"/>
        </w:rPr>
        <w:t>e</w:t>
      </w:r>
      <w:r w:rsidRPr="004F183B">
        <w:rPr>
          <w:szCs w:val="20"/>
        </w:rPr>
        <w:t> znění</w:t>
      </w:r>
      <w:r w:rsidR="002E61E9" w:rsidRPr="004F183B">
        <w:rPr>
          <w:szCs w:val="20"/>
        </w:rPr>
        <w:t xml:space="preserve"> </w:t>
      </w:r>
      <w:r w:rsidR="002E61E9" w:rsidRPr="00F42798">
        <w:rPr>
          <w:szCs w:val="20"/>
        </w:rPr>
        <w:t>pozdějších předpisů</w:t>
      </w:r>
      <w:r w:rsidRPr="00F42798">
        <w:rPr>
          <w:szCs w:val="20"/>
        </w:rPr>
        <w:t>.</w:t>
      </w:r>
    </w:p>
    <w:p w14:paraId="574A1A78" w14:textId="77777777" w:rsidR="00CB17CF" w:rsidRPr="00CB17CF" w:rsidRDefault="00CB17CF" w:rsidP="002E6421">
      <w:pPr>
        <w:pStyle w:val="Odstavecsmlouvy"/>
        <w:numPr>
          <w:ilvl w:val="1"/>
          <w:numId w:val="9"/>
        </w:numPr>
        <w:ind w:left="567" w:hanging="567"/>
        <w:rPr>
          <w:szCs w:val="20"/>
        </w:rPr>
      </w:pPr>
      <w:r w:rsidRPr="00CB17CF">
        <w:rPr>
          <w:szCs w:val="20"/>
        </w:rPr>
        <w:t>Pro případ nutného zásahu s ohledem na udržení Produktu v chodu jsou stanoveny tyto osoby:</w:t>
      </w:r>
    </w:p>
    <w:p w14:paraId="50E64D34" w14:textId="77777777" w:rsidR="00CB17CF" w:rsidRPr="00CB17CF" w:rsidRDefault="00CB17CF" w:rsidP="002E6421">
      <w:pPr>
        <w:pStyle w:val="Odstavecsmlouvy"/>
        <w:ind w:left="567"/>
        <w:rPr>
          <w:szCs w:val="20"/>
        </w:rPr>
      </w:pPr>
      <w:r>
        <w:rPr>
          <w:szCs w:val="20"/>
        </w:rPr>
        <w:t>Za Zhotovitele</w:t>
      </w:r>
      <w:r w:rsidRPr="00CB17CF">
        <w:rPr>
          <w:szCs w:val="20"/>
        </w:rPr>
        <w:t>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88"/>
        <w:gridCol w:w="2340"/>
        <w:gridCol w:w="3936"/>
      </w:tblGrid>
      <w:tr w:rsidR="00CB17CF" w:rsidRPr="00CB17CF" w14:paraId="5ED310CE" w14:textId="77777777" w:rsidTr="00CB17C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2E2C950A" w14:textId="77777777" w:rsidR="00CB17CF" w:rsidRPr="00CB17CF" w:rsidRDefault="00CB17CF">
            <w:pPr>
              <w:pStyle w:val="Tabulkatext"/>
              <w:keepNext/>
              <w:keepLines/>
              <w:rPr>
                <w:b/>
                <w:bCs/>
                <w:color w:val="920042"/>
              </w:rPr>
            </w:pPr>
            <w:r w:rsidRPr="00CB17CF">
              <w:rPr>
                <w:b/>
                <w:bCs/>
                <w:color w:val="920042"/>
              </w:rPr>
              <w:t>Jméno a příjmení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7F5E6F9B" w14:textId="77777777" w:rsidR="00CB17CF" w:rsidRPr="00CB17CF" w:rsidRDefault="00CB17CF">
            <w:pPr>
              <w:pStyle w:val="Tabulkatext"/>
              <w:keepNext/>
              <w:keepLines/>
              <w:rPr>
                <w:b/>
                <w:bCs/>
                <w:color w:val="920042"/>
              </w:rPr>
            </w:pPr>
            <w:r w:rsidRPr="00CB17CF">
              <w:rPr>
                <w:b/>
                <w:bCs/>
                <w:color w:val="920042"/>
              </w:rPr>
              <w:t>Odpovědnost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64EC7861" w14:textId="77777777" w:rsidR="00CB17CF" w:rsidRPr="00CB17CF" w:rsidRDefault="00CB17CF">
            <w:pPr>
              <w:pStyle w:val="Tabulkatext"/>
              <w:keepNext/>
              <w:keepLines/>
              <w:rPr>
                <w:b/>
                <w:bCs/>
                <w:color w:val="920042"/>
              </w:rPr>
            </w:pPr>
            <w:r w:rsidRPr="00CB17CF">
              <w:rPr>
                <w:b/>
                <w:bCs/>
                <w:color w:val="920042"/>
              </w:rPr>
              <w:t>Kontakt a způsob hlášení požadavku</w:t>
            </w:r>
          </w:p>
        </w:tc>
      </w:tr>
      <w:tr w:rsidR="00CB17CF" w:rsidRPr="00CB17CF" w14:paraId="3C4C4F09" w14:textId="77777777" w:rsidTr="00CB17C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62389A6E" w14:textId="557CE2D5" w:rsidR="00CB17CF" w:rsidRPr="00CB17CF" w:rsidRDefault="0035450B">
            <w:pPr>
              <w:pStyle w:val="Tabulkatext"/>
              <w:keepNext/>
              <w:keepLines/>
            </w:pPr>
            <w:r>
              <w:t>xxxxxxxxxxxxxx</w:t>
            </w:r>
            <w:r w:rsidR="00913C80">
              <w:t xml:space="preserve"> 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308967DF" w14:textId="77777777" w:rsidR="00CB17CF" w:rsidRPr="00CB17CF" w:rsidRDefault="006A514D">
            <w:pPr>
              <w:pStyle w:val="Tabulkatext"/>
              <w:keepNext/>
              <w:keepLines/>
            </w:pPr>
            <w:r>
              <w:t>Aplikace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22629DCC" w14:textId="7E393699" w:rsidR="00CB17CF" w:rsidRPr="00CB17CF" w:rsidRDefault="0035450B">
            <w:pPr>
              <w:pStyle w:val="Tabulkatext"/>
              <w:keepNext/>
              <w:keepLines/>
            </w:pPr>
            <w:r>
              <w:t>xxxxxxxxxxxxxx</w:t>
            </w:r>
          </w:p>
        </w:tc>
      </w:tr>
      <w:tr w:rsidR="00913C80" w:rsidRPr="00CB17CF" w14:paraId="63C3DD5F" w14:textId="77777777" w:rsidTr="00CB17C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5680E163" w14:textId="29FCA973" w:rsidR="00913C80" w:rsidRDefault="0035450B">
            <w:pPr>
              <w:pStyle w:val="Tabulkatext"/>
              <w:keepNext/>
              <w:keepLines/>
            </w:pPr>
            <w:r>
              <w:t>xxxxxxxxxxxxxx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295379FE" w14:textId="77777777" w:rsidR="00913C80" w:rsidRPr="006A514D" w:rsidRDefault="006A514D">
            <w:pPr>
              <w:pStyle w:val="Tabulkatext"/>
              <w:keepNext/>
              <w:keepLines/>
            </w:pPr>
            <w:r w:rsidRPr="006A514D">
              <w:t>Nastavení prostředí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027BD5C0" w14:textId="0AAA429E" w:rsidR="00913C80" w:rsidRPr="006A514D" w:rsidRDefault="0035450B">
            <w:pPr>
              <w:pStyle w:val="Tabulkatext"/>
              <w:keepNext/>
              <w:keepLines/>
            </w:pPr>
            <w:r>
              <w:t>xxxxxxxxxxxxxx</w:t>
            </w:r>
          </w:p>
        </w:tc>
      </w:tr>
      <w:tr w:rsidR="00913C80" w:rsidRPr="00CB17CF" w14:paraId="0920DFBA" w14:textId="77777777" w:rsidTr="00CB17C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6C106F4F" w14:textId="66189891" w:rsidR="00913C80" w:rsidRDefault="0035450B">
            <w:pPr>
              <w:pStyle w:val="Tabulkatext"/>
              <w:keepNext/>
              <w:keepLines/>
            </w:pPr>
            <w:r>
              <w:t>xxxxxxxxxxxxxx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4D8B2CD3" w14:textId="77777777" w:rsidR="00913C80" w:rsidRPr="006A514D" w:rsidRDefault="006A514D">
            <w:pPr>
              <w:pStyle w:val="Tabulkatext"/>
              <w:keepNext/>
              <w:keepLines/>
            </w:pPr>
            <w:r w:rsidRPr="006A514D">
              <w:t>Nastavení prostředí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6F436FB2" w14:textId="57A92BD5" w:rsidR="00913C80" w:rsidRPr="006A514D" w:rsidRDefault="0035450B">
            <w:pPr>
              <w:pStyle w:val="Tabulkatext"/>
              <w:keepNext/>
              <w:keepLines/>
            </w:pPr>
            <w:r>
              <w:t>xxxxxxxxxxxxxx</w:t>
            </w:r>
          </w:p>
        </w:tc>
      </w:tr>
    </w:tbl>
    <w:p w14:paraId="4D3390F3" w14:textId="77777777" w:rsidR="00CB17CF" w:rsidRPr="00CB17CF" w:rsidRDefault="009228DA" w:rsidP="002E6421">
      <w:pPr>
        <w:pStyle w:val="Odstavecsmlouvy"/>
        <w:keepNext/>
        <w:keepLines/>
        <w:tabs>
          <w:tab w:val="left" w:pos="708"/>
        </w:tabs>
        <w:spacing w:before="240"/>
        <w:ind w:firstLine="567"/>
        <w:rPr>
          <w:szCs w:val="20"/>
        </w:rPr>
      </w:pPr>
      <w:r>
        <w:rPr>
          <w:szCs w:val="20"/>
        </w:rPr>
        <w:t>Za Objednatele</w:t>
      </w:r>
      <w:r w:rsidR="00CB17CF" w:rsidRPr="00CB17CF">
        <w:rPr>
          <w:szCs w:val="20"/>
        </w:rPr>
        <w:t>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88"/>
        <w:gridCol w:w="2340"/>
        <w:gridCol w:w="3936"/>
      </w:tblGrid>
      <w:tr w:rsidR="00CB17CF" w:rsidRPr="00CB17CF" w14:paraId="0D976D68" w14:textId="77777777" w:rsidTr="00CB17C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4E4CA4D3" w14:textId="77777777" w:rsidR="00CB17CF" w:rsidRPr="00CB17CF" w:rsidRDefault="00CB17CF">
            <w:pPr>
              <w:pStyle w:val="Tabulkatext"/>
              <w:keepNext/>
              <w:keepLines/>
              <w:rPr>
                <w:b/>
                <w:bCs/>
                <w:color w:val="920042"/>
              </w:rPr>
            </w:pPr>
            <w:r w:rsidRPr="00CB17CF">
              <w:rPr>
                <w:b/>
                <w:bCs/>
                <w:color w:val="920042"/>
              </w:rPr>
              <w:t>Jméno a příjmení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6D5C17BA" w14:textId="77777777" w:rsidR="00CB17CF" w:rsidRPr="00CB17CF" w:rsidRDefault="00CB17CF">
            <w:pPr>
              <w:pStyle w:val="Tabulkatext"/>
              <w:keepNext/>
              <w:keepLines/>
              <w:rPr>
                <w:b/>
                <w:bCs/>
                <w:color w:val="920042"/>
              </w:rPr>
            </w:pPr>
            <w:r w:rsidRPr="00CB17CF">
              <w:rPr>
                <w:b/>
                <w:bCs/>
                <w:color w:val="920042"/>
              </w:rPr>
              <w:t>Odpovědnost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01073C0D" w14:textId="77777777" w:rsidR="00CB17CF" w:rsidRPr="00CB17CF" w:rsidRDefault="00CB17CF">
            <w:pPr>
              <w:pStyle w:val="Tabulkatext"/>
              <w:keepNext/>
              <w:keepLines/>
              <w:rPr>
                <w:b/>
                <w:bCs/>
                <w:color w:val="920042"/>
              </w:rPr>
            </w:pPr>
            <w:r w:rsidRPr="00CB17CF">
              <w:rPr>
                <w:b/>
                <w:bCs/>
                <w:color w:val="920042"/>
              </w:rPr>
              <w:t>Kontakt a způsob hlášení požadavku</w:t>
            </w:r>
          </w:p>
        </w:tc>
      </w:tr>
      <w:tr w:rsidR="00CB17CF" w:rsidRPr="00CB17CF" w14:paraId="46CDB5F9" w14:textId="77777777" w:rsidTr="00CB17C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054CE87B" w14:textId="02183EE7" w:rsidR="00CB17CF" w:rsidRPr="00D55DE6" w:rsidRDefault="0035450B">
            <w:pPr>
              <w:pStyle w:val="Tabulkatext"/>
              <w:keepNext/>
              <w:keepLines/>
            </w:pPr>
            <w:r>
              <w:t>xxxxxxxxxxxxxxxxx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727F706A" w14:textId="283E0AEF" w:rsidR="00CB17CF" w:rsidRPr="00D55DE6" w:rsidRDefault="000712EF">
            <w:pPr>
              <w:pStyle w:val="Tabulkatext"/>
              <w:keepNext/>
              <w:keepLines/>
            </w:pPr>
            <w:r w:rsidRPr="00D55DE6">
              <w:t>DB,</w:t>
            </w:r>
            <w:r w:rsidR="00CB4B73" w:rsidRPr="00D55DE6">
              <w:t xml:space="preserve"> </w:t>
            </w:r>
            <w:r w:rsidRPr="00D55DE6">
              <w:t>OS, aplikace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1E087DC5" w14:textId="1358C981" w:rsidR="00CB17CF" w:rsidRPr="00D55DE6" w:rsidRDefault="0035450B">
            <w:pPr>
              <w:pStyle w:val="Tabulkatext"/>
              <w:keepNext/>
              <w:keepLines/>
            </w:pPr>
            <w:r>
              <w:t>mobil xxxxxx</w:t>
            </w:r>
            <w:r w:rsidR="004C45F1" w:rsidRPr="00D55DE6">
              <w:br/>
            </w:r>
            <w:r>
              <w:t>xxxxxxxxxxxxxx</w:t>
            </w:r>
          </w:p>
        </w:tc>
      </w:tr>
      <w:tr w:rsidR="000712EF" w:rsidRPr="00CB17CF" w14:paraId="3B040F19" w14:textId="77777777" w:rsidTr="004C45F1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739152BD" w14:textId="2F5E3E10" w:rsidR="000712EF" w:rsidRPr="00D55DE6" w:rsidRDefault="0035450B">
            <w:pPr>
              <w:pStyle w:val="Tabulkatext"/>
              <w:keepNext/>
              <w:keepLines/>
            </w:pPr>
            <w:r>
              <w:t>xxxxxxxxxxxxxxxxx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29201E70" w14:textId="4230A488" w:rsidR="000712EF" w:rsidRPr="00D55DE6" w:rsidRDefault="004C45F1">
            <w:pPr>
              <w:pStyle w:val="Tabulkatext"/>
              <w:keepNext/>
              <w:keepLines/>
            </w:pPr>
            <w:r w:rsidRPr="00D55DE6">
              <w:t>uživatelská správa aplikace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6FF93B8F" w14:textId="78E2114F" w:rsidR="000712EF" w:rsidRPr="00D55DE6" w:rsidRDefault="0035450B">
            <w:pPr>
              <w:pStyle w:val="Tabulkatext"/>
              <w:keepNext/>
              <w:keepLines/>
            </w:pPr>
            <w:r>
              <w:t>mobil xxxxxx</w:t>
            </w:r>
          </w:p>
          <w:p w14:paraId="503C793E" w14:textId="25606A0B" w:rsidR="004C45F1" w:rsidRPr="00D55DE6" w:rsidRDefault="0035450B">
            <w:pPr>
              <w:pStyle w:val="Tabulkatext"/>
              <w:keepNext/>
              <w:keepLines/>
            </w:pPr>
            <w:r>
              <w:t>xxxxxxxxxxxxxx</w:t>
            </w:r>
          </w:p>
        </w:tc>
      </w:tr>
      <w:tr w:rsidR="000712EF" w:rsidRPr="00CB17CF" w14:paraId="65974D07" w14:textId="77777777" w:rsidTr="004C45F1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583C1DCF" w14:textId="513277A0" w:rsidR="000712EF" w:rsidRDefault="0035450B">
            <w:pPr>
              <w:pStyle w:val="Tabulkatext"/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</w:t>
            </w:r>
          </w:p>
          <w:p w14:paraId="69B3C0DD" w14:textId="40DF606F" w:rsidR="0035450B" w:rsidRPr="00D55DE6" w:rsidRDefault="0035450B">
            <w:pPr>
              <w:pStyle w:val="Tabulkatext"/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xxxxxxxxxxxxxxxx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2FFAD593" w14:textId="414B1268" w:rsidR="000712EF" w:rsidRPr="00D55DE6" w:rsidRDefault="004F3092">
            <w:pPr>
              <w:pStyle w:val="Tabulkatext"/>
              <w:keepNext/>
              <w:keepLines/>
            </w:pPr>
            <w:r w:rsidRPr="00D55DE6">
              <w:t xml:space="preserve">metodika provozování </w:t>
            </w:r>
            <w:r w:rsidR="004C45F1" w:rsidRPr="00D55DE6">
              <w:t>aplikace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44E02279" w14:textId="553226B7" w:rsidR="000712EF" w:rsidRPr="00D55DE6" w:rsidRDefault="0035450B">
            <w:pPr>
              <w:pStyle w:val="Tabulkatext"/>
              <w:keepNext/>
              <w:keepLines/>
            </w:pPr>
            <w:r>
              <w:t>xxxxxxxxxxxxxxx</w:t>
            </w:r>
          </w:p>
        </w:tc>
      </w:tr>
    </w:tbl>
    <w:p w14:paraId="5CCAEF44" w14:textId="77777777" w:rsidR="00E854F4" w:rsidRPr="002708B3" w:rsidRDefault="002E6421" w:rsidP="00CB17CF">
      <w:pPr>
        <w:pStyle w:val="Odstavecsmlouvy"/>
        <w:keepLines/>
        <w:tabs>
          <w:tab w:val="left" w:pos="708"/>
        </w:tabs>
        <w:spacing w:before="120"/>
        <w:ind w:left="567"/>
        <w:rPr>
          <w:szCs w:val="20"/>
        </w:rPr>
      </w:pPr>
      <w:r>
        <w:rPr>
          <w:szCs w:val="20"/>
        </w:rPr>
        <w:t>Tuto osobu bude Zhotovitel</w:t>
      </w:r>
      <w:r w:rsidR="00CB17CF" w:rsidRPr="002708B3">
        <w:rPr>
          <w:szCs w:val="20"/>
        </w:rPr>
        <w:t xml:space="preserve"> v případ</w:t>
      </w:r>
      <w:r>
        <w:rPr>
          <w:szCs w:val="20"/>
        </w:rPr>
        <w:t>ě potřeby kontaktovat a Objednatel</w:t>
      </w:r>
      <w:r w:rsidR="00CB17CF" w:rsidRPr="002708B3">
        <w:rPr>
          <w:szCs w:val="20"/>
        </w:rPr>
        <w:t xml:space="preserve"> se zavazuje zajistit její plnou součinnost.</w:t>
      </w:r>
    </w:p>
    <w:p w14:paraId="4AA35B34" w14:textId="31D9C1A4" w:rsidR="007B3A67" w:rsidRDefault="007B3A67" w:rsidP="002E6421">
      <w:pPr>
        <w:pStyle w:val="Odstavecsmlouvy"/>
        <w:numPr>
          <w:ilvl w:val="1"/>
          <w:numId w:val="9"/>
        </w:numPr>
        <w:ind w:left="567" w:hanging="567"/>
        <w:rPr>
          <w:szCs w:val="20"/>
        </w:rPr>
      </w:pPr>
      <w:r>
        <w:t xml:space="preserve">Za každý pracovní den prodlení s odstraněním </w:t>
      </w:r>
      <w:r w:rsidR="00DD310E">
        <w:t>Chyby/závady</w:t>
      </w:r>
      <w:r>
        <w:t xml:space="preserve"> Díla oproti termínům stanoveným v kapitole </w:t>
      </w:r>
      <w:r>
        <w:fldChar w:fldCharType="begin"/>
      </w:r>
      <w:r>
        <w:instrText xml:space="preserve"> REF _Ref21029722 \r \h </w:instrText>
      </w:r>
      <w:r>
        <w:fldChar w:fldCharType="separate"/>
      </w:r>
      <w:r>
        <w:t>XI</w:t>
      </w:r>
      <w:r>
        <w:fldChar w:fldCharType="end"/>
      </w:r>
      <w:r>
        <w:t xml:space="preserve"> odst. </w:t>
      </w:r>
      <w:r>
        <w:fldChar w:fldCharType="begin"/>
      </w:r>
      <w:r>
        <w:instrText xml:space="preserve"> REF _Ref20430227 \r \h </w:instrText>
      </w:r>
      <w:r>
        <w:fldChar w:fldCharType="separate"/>
      </w:r>
      <w:r>
        <w:t>11.1</w:t>
      </w:r>
      <w:r>
        <w:fldChar w:fldCharType="end"/>
      </w:r>
      <w:r>
        <w:t xml:space="preserve"> </w:t>
      </w:r>
      <w:r w:rsidR="00D27D7C">
        <w:t xml:space="preserve">této </w:t>
      </w:r>
      <w:r>
        <w:t xml:space="preserve">Smlouvy v rámci </w:t>
      </w:r>
      <w:r w:rsidR="00DD310E">
        <w:t xml:space="preserve">servisní doby </w:t>
      </w:r>
      <w:r>
        <w:t xml:space="preserve">stanovené v kapitole </w:t>
      </w:r>
      <w:r w:rsidR="00DD310E">
        <w:fldChar w:fldCharType="begin"/>
      </w:r>
      <w:r w:rsidR="00DD310E">
        <w:instrText xml:space="preserve"> REF _Ref253653081 \r \h </w:instrText>
      </w:r>
      <w:r w:rsidR="00DD310E">
        <w:fldChar w:fldCharType="separate"/>
      </w:r>
      <w:r w:rsidR="00DD310E">
        <w:t>VII</w:t>
      </w:r>
      <w:r w:rsidR="00DD310E">
        <w:fldChar w:fldCharType="end"/>
      </w:r>
      <w:r w:rsidR="00DD310E">
        <w:t xml:space="preserve"> odst. </w:t>
      </w:r>
      <w:r w:rsidR="00DD310E">
        <w:fldChar w:fldCharType="begin"/>
      </w:r>
      <w:r w:rsidR="00DD310E">
        <w:instrText xml:space="preserve"> REF _Ref21029832 \r \h </w:instrText>
      </w:r>
      <w:r w:rsidR="00DD310E">
        <w:fldChar w:fldCharType="separate"/>
      </w:r>
      <w:r w:rsidR="00DD310E">
        <w:t>7.3</w:t>
      </w:r>
      <w:r w:rsidR="00DD310E">
        <w:fldChar w:fldCharType="end"/>
      </w:r>
      <w:r w:rsidR="00DD310E">
        <w:t xml:space="preserve"> </w:t>
      </w:r>
      <w:r w:rsidR="00D27D7C">
        <w:t xml:space="preserve">této </w:t>
      </w:r>
      <w:r w:rsidR="00DD310E">
        <w:t>Smlouvy může</w:t>
      </w:r>
      <w:r>
        <w:t xml:space="preserve"> Objedna</w:t>
      </w:r>
      <w:r w:rsidR="00DD310E">
        <w:t xml:space="preserve">tel </w:t>
      </w:r>
      <w:r>
        <w:t>požadovat po Zhotoviteli smluvní</w:t>
      </w:r>
      <w:r w:rsidR="00DD310E">
        <w:t xml:space="preserve"> pokutu ve výši 0,1% z ceny servisní podpory stanovené v kapitole </w:t>
      </w:r>
      <w:r w:rsidR="00DD310E">
        <w:fldChar w:fldCharType="begin"/>
      </w:r>
      <w:r w:rsidR="00DD310E">
        <w:instrText xml:space="preserve"> REF _Ref254255383 \r \h </w:instrText>
      </w:r>
      <w:r w:rsidR="00DD310E">
        <w:fldChar w:fldCharType="separate"/>
      </w:r>
      <w:r w:rsidR="00DD310E">
        <w:t>IX</w:t>
      </w:r>
      <w:r w:rsidR="00DD310E">
        <w:fldChar w:fldCharType="end"/>
      </w:r>
      <w:r w:rsidR="00DD310E">
        <w:t xml:space="preserve"> odst. </w:t>
      </w:r>
      <w:r w:rsidR="00DD310E">
        <w:fldChar w:fldCharType="begin"/>
      </w:r>
      <w:r w:rsidR="00DD310E">
        <w:instrText xml:space="preserve"> REF _Ref21029905 \r \h </w:instrText>
      </w:r>
      <w:r w:rsidR="00DD310E">
        <w:fldChar w:fldCharType="separate"/>
      </w:r>
      <w:r w:rsidR="00DD310E">
        <w:t>9.2</w:t>
      </w:r>
      <w:r w:rsidR="00DD310E">
        <w:fldChar w:fldCharType="end"/>
      </w:r>
      <w:r w:rsidR="00DD310E">
        <w:t xml:space="preserve"> </w:t>
      </w:r>
      <w:r w:rsidR="00D27D7C">
        <w:t xml:space="preserve">této </w:t>
      </w:r>
      <w:r w:rsidR="00DD310E">
        <w:t>Smlouvy</w:t>
      </w:r>
      <w:r>
        <w:t>. Ujednáním o smluvní pokutě není dotčeno právo Objednatele na náhradu škody, která Objednateli vznikla jako následek porušení smluvní povinnosti Zhotovitele, jejíž splnění je smluvní pokutou zajištěno.</w:t>
      </w:r>
    </w:p>
    <w:p w14:paraId="7049ED6D" w14:textId="77777777" w:rsidR="002E6421" w:rsidRDefault="002708B3" w:rsidP="002E6421">
      <w:pPr>
        <w:pStyle w:val="Odstavecsmlouvy"/>
        <w:numPr>
          <w:ilvl w:val="1"/>
          <w:numId w:val="9"/>
        </w:numPr>
        <w:ind w:left="567" w:hanging="567"/>
        <w:rPr>
          <w:szCs w:val="20"/>
        </w:rPr>
      </w:pPr>
      <w:r w:rsidRPr="002708B3">
        <w:rPr>
          <w:szCs w:val="20"/>
        </w:rPr>
        <w:t xml:space="preserve">Podmínky </w:t>
      </w:r>
      <w:r w:rsidR="002E6421">
        <w:rPr>
          <w:szCs w:val="20"/>
        </w:rPr>
        <w:t>dalšího rozvoje a úprav Díla</w:t>
      </w:r>
      <w:r w:rsidRPr="002708B3">
        <w:rPr>
          <w:szCs w:val="20"/>
        </w:rPr>
        <w:t>:</w:t>
      </w:r>
    </w:p>
    <w:p w14:paraId="5F2653C0" w14:textId="77777777" w:rsidR="002E6421" w:rsidRPr="002E6421" w:rsidRDefault="002708B3" w:rsidP="002E6421">
      <w:pPr>
        <w:pStyle w:val="Odstavecsmlouvy"/>
        <w:numPr>
          <w:ilvl w:val="2"/>
          <w:numId w:val="9"/>
        </w:numPr>
        <w:tabs>
          <w:tab w:val="num" w:pos="851"/>
        </w:tabs>
        <w:spacing w:before="120"/>
        <w:ind w:left="1134" w:hanging="567"/>
        <w:rPr>
          <w:szCs w:val="20"/>
        </w:rPr>
      </w:pPr>
      <w:r w:rsidRPr="002708B3">
        <w:rPr>
          <w:sz w:val="18"/>
          <w:szCs w:val="18"/>
        </w:rPr>
        <w:t xml:space="preserve">Dalším rozvojem je míněn rozvoj nad rámec paušálních (předplacených) hodin (jsou-li Uživatelem objednány).  </w:t>
      </w:r>
    </w:p>
    <w:p w14:paraId="5C67CEFB" w14:textId="77777777" w:rsidR="002E6421" w:rsidRPr="002E6421" w:rsidRDefault="002708B3" w:rsidP="002E6421">
      <w:pPr>
        <w:pStyle w:val="Odstavecsmlouvy"/>
        <w:numPr>
          <w:ilvl w:val="2"/>
          <w:numId w:val="9"/>
        </w:numPr>
        <w:tabs>
          <w:tab w:val="num" w:pos="851"/>
        </w:tabs>
        <w:spacing w:before="120"/>
        <w:ind w:left="1134" w:hanging="567"/>
        <w:rPr>
          <w:szCs w:val="20"/>
        </w:rPr>
      </w:pPr>
      <w:r w:rsidRPr="002E6421">
        <w:rPr>
          <w:sz w:val="18"/>
          <w:szCs w:val="18"/>
        </w:rPr>
        <w:t>Další</w:t>
      </w:r>
      <w:r w:rsidR="002E6421" w:rsidRPr="002E6421">
        <w:rPr>
          <w:sz w:val="18"/>
          <w:szCs w:val="18"/>
        </w:rPr>
        <w:t xml:space="preserve"> rozvoj, úpravy a změny Díla</w:t>
      </w:r>
      <w:r w:rsidRPr="002E6421">
        <w:rPr>
          <w:sz w:val="18"/>
          <w:szCs w:val="18"/>
        </w:rPr>
        <w:t xml:space="preserve"> budou provedeny na základě </w:t>
      </w:r>
      <w:r w:rsidR="002E6421">
        <w:rPr>
          <w:sz w:val="18"/>
          <w:szCs w:val="18"/>
        </w:rPr>
        <w:t>objednávky.</w:t>
      </w:r>
    </w:p>
    <w:p w14:paraId="157C520C" w14:textId="5A4A0F8A" w:rsidR="002708B3" w:rsidRPr="002E6421" w:rsidRDefault="002708B3" w:rsidP="002E6421">
      <w:pPr>
        <w:pStyle w:val="Odstavecsmlouvy"/>
        <w:numPr>
          <w:ilvl w:val="2"/>
          <w:numId w:val="9"/>
        </w:numPr>
        <w:tabs>
          <w:tab w:val="num" w:pos="851"/>
        </w:tabs>
        <w:spacing w:before="120"/>
        <w:ind w:left="1134" w:hanging="567"/>
        <w:rPr>
          <w:szCs w:val="20"/>
        </w:rPr>
      </w:pPr>
      <w:r w:rsidRPr="002E6421">
        <w:rPr>
          <w:sz w:val="18"/>
          <w:szCs w:val="18"/>
        </w:rPr>
        <w:t xml:space="preserve">Hodinová sazba pro objednávky a servisní zásahy mimo rozsah sjednaný </w:t>
      </w:r>
      <w:r w:rsidR="002E6421">
        <w:rPr>
          <w:sz w:val="18"/>
          <w:szCs w:val="18"/>
        </w:rPr>
        <w:t>touto Smlouvou (odst.</w:t>
      </w:r>
      <w:r w:rsidR="002E6421">
        <w:rPr>
          <w:sz w:val="18"/>
          <w:szCs w:val="18"/>
        </w:rPr>
        <w:fldChar w:fldCharType="begin"/>
      </w:r>
      <w:r w:rsidR="002E6421">
        <w:rPr>
          <w:sz w:val="18"/>
          <w:szCs w:val="18"/>
        </w:rPr>
        <w:instrText xml:space="preserve"> REF _Ref20430227 \r \h </w:instrText>
      </w:r>
      <w:r w:rsidR="002E6421">
        <w:rPr>
          <w:sz w:val="18"/>
          <w:szCs w:val="18"/>
        </w:rPr>
      </w:r>
      <w:r w:rsidR="002E6421">
        <w:rPr>
          <w:sz w:val="18"/>
          <w:szCs w:val="18"/>
        </w:rPr>
        <w:fldChar w:fldCharType="separate"/>
      </w:r>
      <w:r w:rsidR="00F16D44">
        <w:rPr>
          <w:sz w:val="18"/>
          <w:szCs w:val="18"/>
        </w:rPr>
        <w:t>11.1</w:t>
      </w:r>
      <w:r w:rsidR="002E6421">
        <w:rPr>
          <w:sz w:val="18"/>
          <w:szCs w:val="18"/>
        </w:rPr>
        <w:fldChar w:fldCharType="end"/>
      </w:r>
      <w:r w:rsidR="002E6421">
        <w:rPr>
          <w:sz w:val="18"/>
          <w:szCs w:val="18"/>
        </w:rPr>
        <w:t xml:space="preserve">) </w:t>
      </w:r>
      <w:r w:rsidRPr="002E6421">
        <w:rPr>
          <w:sz w:val="18"/>
          <w:szCs w:val="18"/>
        </w:rPr>
        <w:t xml:space="preserve"> je stanovena na </w:t>
      </w:r>
      <w:r w:rsidR="002E6421" w:rsidRPr="002E6421">
        <w:rPr>
          <w:sz w:val="18"/>
          <w:szCs w:val="18"/>
        </w:rPr>
        <w:t>==1.500==</w:t>
      </w:r>
      <w:r w:rsidR="00A65A14">
        <w:rPr>
          <w:sz w:val="18"/>
          <w:szCs w:val="18"/>
        </w:rPr>
        <w:t xml:space="preserve"> </w:t>
      </w:r>
      <w:r w:rsidRPr="002E6421">
        <w:rPr>
          <w:sz w:val="18"/>
          <w:szCs w:val="18"/>
        </w:rPr>
        <w:t>Kč bez DPH.</w:t>
      </w:r>
    </w:p>
    <w:p w14:paraId="5D64482F" w14:textId="77777777" w:rsidR="000A4ECC" w:rsidRPr="00AB2B16" w:rsidRDefault="000A4ECC" w:rsidP="00C94E9F">
      <w:pPr>
        <w:pStyle w:val="lneksmlouvy"/>
        <w:spacing w:after="0"/>
        <w:ind w:left="567" w:hanging="567"/>
      </w:pPr>
      <w:r w:rsidRPr="005024D7">
        <w:lastRenderedPageBreak/>
        <w:t>Platnost a účinnost smlouvy</w:t>
      </w:r>
    </w:p>
    <w:p w14:paraId="6B322B42" w14:textId="77777777" w:rsidR="00726839" w:rsidRPr="00726839" w:rsidRDefault="00726839" w:rsidP="00C94E9F">
      <w:pPr>
        <w:pStyle w:val="Odstavecseseznamem"/>
        <w:numPr>
          <w:ilvl w:val="0"/>
          <w:numId w:val="9"/>
        </w:numPr>
        <w:contextualSpacing w:val="0"/>
        <w:jc w:val="both"/>
        <w:rPr>
          <w:vanish/>
          <w:sz w:val="20"/>
        </w:rPr>
      </w:pPr>
    </w:p>
    <w:p w14:paraId="7EB26A4D" w14:textId="77777777" w:rsidR="00726839" w:rsidRPr="00726839" w:rsidRDefault="00726839" w:rsidP="00C94E9F">
      <w:pPr>
        <w:pStyle w:val="Odstavecseseznamem"/>
        <w:numPr>
          <w:ilvl w:val="0"/>
          <w:numId w:val="9"/>
        </w:numPr>
        <w:contextualSpacing w:val="0"/>
        <w:jc w:val="both"/>
        <w:rPr>
          <w:vanish/>
          <w:sz w:val="20"/>
        </w:rPr>
      </w:pPr>
    </w:p>
    <w:p w14:paraId="1DA4F865" w14:textId="68DEF6A0" w:rsidR="000A4ECC" w:rsidRPr="00851817" w:rsidRDefault="00726839" w:rsidP="00726839">
      <w:pPr>
        <w:pStyle w:val="Odstavecsmlouvy"/>
        <w:numPr>
          <w:ilvl w:val="1"/>
          <w:numId w:val="9"/>
        </w:numPr>
      </w:pPr>
      <w:r>
        <w:t xml:space="preserve"> </w:t>
      </w:r>
    </w:p>
    <w:p w14:paraId="5CDA0E3C" w14:textId="77777777" w:rsidR="000119DD" w:rsidRPr="00FC2FAC" w:rsidRDefault="000119DD" w:rsidP="004A396C">
      <w:pPr>
        <w:pStyle w:val="Odstavecsmlouvy"/>
        <w:numPr>
          <w:ilvl w:val="1"/>
          <w:numId w:val="9"/>
        </w:numPr>
        <w:ind w:left="567" w:hanging="567"/>
      </w:pPr>
      <w:r w:rsidRPr="000C73D2">
        <w:t xml:space="preserve">Objednatel i Zhotovitel jsou oprávněni odstoupit od této Smlouvy v případě podstatného porušení některého ujednání této Smlouvy druhou Smluvní stranou, pokud na </w:t>
      </w:r>
      <w:r w:rsidRPr="000C714E">
        <w:t xml:space="preserve">toto porušení příslušná Smluvní strana písemně </w:t>
      </w:r>
      <w:r w:rsidRPr="00FC2FAC">
        <w:t xml:space="preserve">upozorní druhou Smluvní stranu a porušující Smluvní strana do </w:t>
      </w:r>
      <w:r w:rsidR="00625198" w:rsidRPr="00FC2FAC">
        <w:t>20</w:t>
      </w:r>
      <w:r w:rsidRPr="00FC2FAC">
        <w:t xml:space="preserve"> </w:t>
      </w:r>
      <w:r w:rsidR="005D76FA" w:rsidRPr="00FC2FAC">
        <w:t>kalendář</w:t>
      </w:r>
      <w:r w:rsidRPr="00FC2FAC">
        <w:t xml:space="preserve">ních dnů neodstraní vzniklé porušení. </w:t>
      </w:r>
      <w:r w:rsidR="008E5DBC" w:rsidRPr="00FC2FAC">
        <w:t>Po marném uplynutí dodatečně poskytnuté lhůty je s</w:t>
      </w:r>
      <w:r w:rsidRPr="00FC2FAC">
        <w:t xml:space="preserve">mlouva v tomto případě ukončena </w:t>
      </w:r>
      <w:r w:rsidR="008E5DBC" w:rsidRPr="00FC2FAC">
        <w:t xml:space="preserve">dnem </w:t>
      </w:r>
      <w:r w:rsidRPr="00FC2FAC">
        <w:t>prokazatelné</w:t>
      </w:r>
      <w:r w:rsidR="008E5DBC" w:rsidRPr="00FC2FAC">
        <w:t>ho</w:t>
      </w:r>
      <w:r w:rsidRPr="00FC2FAC">
        <w:t xml:space="preserve"> doručení písemného sdělení o odstoupení od Smlouvy druhé Smluvní straně.</w:t>
      </w:r>
    </w:p>
    <w:p w14:paraId="346101F1" w14:textId="77777777" w:rsidR="00210DA3" w:rsidRPr="00AB2B16" w:rsidRDefault="000119DD" w:rsidP="004A396C">
      <w:pPr>
        <w:pStyle w:val="Odstavecsmlouvy"/>
        <w:numPr>
          <w:ilvl w:val="1"/>
          <w:numId w:val="9"/>
        </w:numPr>
        <w:ind w:left="567" w:hanging="567"/>
      </w:pPr>
      <w:r w:rsidRPr="00FC2FAC">
        <w:t xml:space="preserve">V případě </w:t>
      </w:r>
      <w:r w:rsidR="005D76FA" w:rsidRPr="00FC2FAC">
        <w:t>skončení</w:t>
      </w:r>
      <w:r w:rsidRPr="00FC2FAC">
        <w:t xml:space="preserve"> Smlouvy zanikají práva Smluvních stran založená touto Smlouvou vyjma</w:t>
      </w:r>
      <w:r w:rsidR="004C03D0" w:rsidRPr="00FC2FAC">
        <w:t xml:space="preserve"> příslušných</w:t>
      </w:r>
      <w:r w:rsidRPr="00FC2FAC">
        <w:t xml:space="preserve"> ujednání </w:t>
      </w:r>
      <w:r w:rsidR="0096300B" w:rsidRPr="00FC2FAC">
        <w:t xml:space="preserve">v kapitole </w:t>
      </w:r>
      <w:r w:rsidR="003B474F" w:rsidRPr="00FC2FAC">
        <w:t>I</w:t>
      </w:r>
      <w:r w:rsidR="0096300B" w:rsidRPr="00FC2FAC">
        <w:t>V.</w:t>
      </w:r>
      <w:r w:rsidR="008E5DBC" w:rsidRPr="00FC2FAC">
        <w:t>, kapitole X.</w:t>
      </w:r>
      <w:r w:rsidR="0096300B" w:rsidRPr="00FC2FAC">
        <w:t xml:space="preserve"> a </w:t>
      </w:r>
      <w:r w:rsidRPr="00FC2FAC">
        <w:t>dalších ustanovení, z jejichž povahy vyplývá, že mají přetrvat i po skončení</w:t>
      </w:r>
      <w:r w:rsidRPr="0096300B">
        <w:t xml:space="preserve"> této Smlouvy. V případě </w:t>
      </w:r>
      <w:r w:rsidR="005D76FA" w:rsidRPr="0096300B">
        <w:t>skončení</w:t>
      </w:r>
      <w:r w:rsidRPr="0096300B">
        <w:t xml:space="preserve"> Smlouvy je </w:t>
      </w:r>
      <w:r w:rsidR="005D76FA" w:rsidRPr="00F434B7">
        <w:t>Objedna</w:t>
      </w:r>
      <w:r w:rsidRPr="00F434B7">
        <w:t xml:space="preserve">tel povinen neprodleně vrátit </w:t>
      </w:r>
      <w:r w:rsidR="005D76FA" w:rsidRPr="00F434B7">
        <w:t>Zhotovi</w:t>
      </w:r>
      <w:r w:rsidRPr="00F434B7">
        <w:t>teli veškeré podklady</w:t>
      </w:r>
      <w:r w:rsidR="005D76FA" w:rsidRPr="00F434B7">
        <w:t xml:space="preserve"> či jiné plnění, které mu byl</w:t>
      </w:r>
      <w:r w:rsidR="005D76FA" w:rsidRPr="000C73D2">
        <w:t>o</w:t>
      </w:r>
      <w:r w:rsidRPr="000C73D2">
        <w:t xml:space="preserve"> </w:t>
      </w:r>
      <w:r w:rsidR="005D76FA" w:rsidRPr="00DA73A0">
        <w:t>Zhotovit</w:t>
      </w:r>
      <w:r w:rsidRPr="00DA73A0">
        <w:t xml:space="preserve">elem </w:t>
      </w:r>
      <w:r w:rsidR="005D76FA" w:rsidRPr="00DA73A0">
        <w:t xml:space="preserve">v </w:t>
      </w:r>
      <w:r w:rsidRPr="00556A7A">
        <w:t xml:space="preserve">souvislosti </w:t>
      </w:r>
      <w:r w:rsidR="005D76FA" w:rsidRPr="00556A7A">
        <w:t xml:space="preserve">s touto Smlouvou </w:t>
      </w:r>
      <w:r w:rsidRPr="00556A7A">
        <w:t>poskytnut</w:t>
      </w:r>
      <w:r w:rsidR="005D76FA" w:rsidRPr="00D428F7">
        <w:t>o</w:t>
      </w:r>
      <w:r w:rsidRPr="004B5B8C">
        <w:t>.</w:t>
      </w:r>
      <w:r w:rsidR="00210DA3" w:rsidRPr="004B5B8C">
        <w:t xml:space="preserve"> </w:t>
      </w:r>
      <w:r w:rsidR="00210DA3" w:rsidRPr="00826896">
        <w:t xml:space="preserve">V případě předčasného ukončení Smlouvy má Zhotovitel právo </w:t>
      </w:r>
      <w:r w:rsidR="00210DA3" w:rsidRPr="004C03D0">
        <w:t xml:space="preserve">na poměrnou část sjednané ceny </w:t>
      </w:r>
      <w:r w:rsidR="008E5DBC">
        <w:t xml:space="preserve">Díla </w:t>
      </w:r>
      <w:r w:rsidR="00210DA3" w:rsidRPr="004C03D0">
        <w:t>odpovídající práci, kterou již na přípravě Díla</w:t>
      </w:r>
      <w:r w:rsidR="00081ADD" w:rsidRPr="004C03D0">
        <w:t xml:space="preserve"> do doby skončení Smlouvy</w:t>
      </w:r>
      <w:r w:rsidR="00210DA3" w:rsidRPr="006E56BD">
        <w:t xml:space="preserve"> odvedl.</w:t>
      </w:r>
    </w:p>
    <w:p w14:paraId="089454D8" w14:textId="77777777" w:rsidR="000A4ECC" w:rsidRPr="00AB2B16" w:rsidRDefault="000A4ECC" w:rsidP="004A396C">
      <w:pPr>
        <w:pStyle w:val="lneksmlouvy"/>
        <w:ind w:left="567" w:hanging="567"/>
      </w:pPr>
      <w:r w:rsidRPr="005024D7">
        <w:t>Závěrečná ustanovení</w:t>
      </w:r>
    </w:p>
    <w:p w14:paraId="3D879139" w14:textId="77777777" w:rsidR="0019769A" w:rsidRPr="0019769A" w:rsidRDefault="0019769A" w:rsidP="004A396C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vanish/>
          <w:sz w:val="20"/>
        </w:rPr>
      </w:pPr>
    </w:p>
    <w:p w14:paraId="14DB1EBD" w14:textId="77777777" w:rsidR="00D83B08" w:rsidRPr="003C4928" w:rsidRDefault="008E5DBC" w:rsidP="004A396C">
      <w:pPr>
        <w:pStyle w:val="Odstavecsmlouvy"/>
        <w:numPr>
          <w:ilvl w:val="1"/>
          <w:numId w:val="9"/>
        </w:numPr>
        <w:ind w:left="567" w:hanging="567"/>
      </w:pPr>
      <w:r>
        <w:t>V</w:t>
      </w:r>
      <w:r w:rsidR="00D83B08" w:rsidRPr="00F434B7">
        <w:t>ýkon autorských a souvisejících práv z této Smlouvy se ve věcech, které výslovně Smlouva neuprav</w:t>
      </w:r>
      <w:r w:rsidR="00D83B08" w:rsidRPr="000C73D2">
        <w:t>uje, řídí Autorským zákonem.  Smluvní strany současně sjednávají, že pro jejich smluvní vztah vylučují použití ustanovení § 66 odst. 1 písm. b) Autorského zákona.</w:t>
      </w:r>
      <w:r w:rsidR="003C4928">
        <w:t xml:space="preserve"> </w:t>
      </w:r>
    </w:p>
    <w:p w14:paraId="3536E2C5" w14:textId="77777777" w:rsidR="00351FEE" w:rsidRPr="00304FDF" w:rsidRDefault="00351FEE" w:rsidP="004A396C">
      <w:pPr>
        <w:pStyle w:val="Odstavecsmlouvy"/>
        <w:numPr>
          <w:ilvl w:val="1"/>
          <w:numId w:val="9"/>
        </w:numPr>
        <w:ind w:left="567" w:hanging="567"/>
      </w:pPr>
      <w:r w:rsidRPr="00351FEE">
        <w:t>Smluvní strany sjednávají, že Zhotovitel odpovídá Objednateli za jakoukoliv újmu vzniklou v souvislosti s touto Smlouvou v celkovém souhrnu pouze do výše ceny za Dílo sjednané touto Smlouvou a uhrazené Objednatelem Zhotoviteli. Co do zbytku se Objednatel svého nároku na náhradu újmy vzniklé v souvislosti s touto Smlouvou vzdává.</w:t>
      </w:r>
    </w:p>
    <w:p w14:paraId="15A67C8E" w14:textId="77777777" w:rsidR="00F1159C" w:rsidRDefault="004B5B8C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Bude-li některé z ustanovení této Smlouvy shledáno neplatným nebo nevymahatelným, nemá taková skutečnost vliv na platnost nebo vymahatelnost zbývajících ustanovení této Smlouvy od něho oddělitelných a Smluvní strany se zavazují neprodleně nahradit takové neplatné nebo nevymahatelné ustanovení </w:t>
      </w:r>
      <w:r w:rsidRPr="0016426C">
        <w:t>či jeho část ustanovením novým, které se svým smyslem a účelem nejvíce blíží takovému neplatnému či nevymahatelnému ustanovení</w:t>
      </w:r>
      <w:r w:rsidRPr="00AB2B16">
        <w:t>.</w:t>
      </w:r>
    </w:p>
    <w:p w14:paraId="2F051706" w14:textId="57C535A5" w:rsidR="003804E0" w:rsidRPr="00F42798" w:rsidRDefault="003804E0" w:rsidP="003804E0">
      <w:pPr>
        <w:pStyle w:val="Odstavecsmlouvy"/>
        <w:numPr>
          <w:ilvl w:val="1"/>
          <w:numId w:val="9"/>
        </w:numPr>
        <w:ind w:left="567" w:hanging="567"/>
      </w:pPr>
      <w:r w:rsidRPr="00CC5FFC">
        <w:t>Tato smlouva nabývá platnosti podpisem smluvních stran a účinnosti zveřejněním v registru smluv dle zákona č. 340/2015 Sb., o zvláštních podmínkách účinnosti některých smluv, uveřejňování těchto smluv a o registru smluv (zákon o registru smluv)</w:t>
      </w:r>
      <w:r w:rsidR="002E61E9" w:rsidRPr="00F42798">
        <w:t>, ve znění pozdějších předpisů</w:t>
      </w:r>
      <w:r w:rsidRPr="00F42798">
        <w:t>.</w:t>
      </w:r>
    </w:p>
    <w:p w14:paraId="715106EF" w14:textId="77777777" w:rsidR="006E56BD" w:rsidRPr="00B12B68" w:rsidRDefault="001E3524" w:rsidP="001E3524">
      <w:pPr>
        <w:pStyle w:val="Odstavecsmlouvy"/>
        <w:numPr>
          <w:ilvl w:val="1"/>
          <w:numId w:val="9"/>
        </w:numPr>
        <w:ind w:left="567" w:hanging="567"/>
      </w:pPr>
      <w:r w:rsidRPr="001E3524">
        <w:t>Tato Smlouva se řídí právními předpisy České republiky</w:t>
      </w:r>
      <w:r w:rsidRPr="00213347">
        <w:t xml:space="preserve">. Strany se zavazují řešit případné spory vzniklé z této smlouvy přednostně vzájemnou dohodou. </w:t>
      </w:r>
      <w:r w:rsidRPr="001E3524">
        <w:t>Všechny spory, které vzniknou z této Smlouvy nebo v souvislosti s ní, a které se nepodaří vyřešit přednostně smírnou cestou, budou rozhodovány obecnými soudy Česk</w:t>
      </w:r>
      <w:r>
        <w:t xml:space="preserve">é republiky </w:t>
      </w:r>
      <w:r w:rsidRPr="00213347">
        <w:t xml:space="preserve">podle místa sídla </w:t>
      </w:r>
      <w:r>
        <w:t>žalující strany.</w:t>
      </w:r>
    </w:p>
    <w:p w14:paraId="4C840326" w14:textId="77777777" w:rsidR="000A4ECC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F577CF">
        <w:t>Sm</w:t>
      </w:r>
      <w:r w:rsidRPr="0019769A">
        <w:t xml:space="preserve">louva je vyhotovena ve dvou stejnopisech a každá ze </w:t>
      </w:r>
      <w:r w:rsidR="005D76FA" w:rsidRPr="0019769A">
        <w:t xml:space="preserve">Smluvních </w:t>
      </w:r>
      <w:r w:rsidRPr="0019769A">
        <w:t xml:space="preserve">stran obdrží jedno vyhotovení. Smlouva může být měněna pouze písemnou dohodou obou </w:t>
      </w:r>
      <w:r w:rsidR="005D76FA" w:rsidRPr="0019769A">
        <w:t xml:space="preserve">Smluvních </w:t>
      </w:r>
      <w:r w:rsidRPr="0019769A">
        <w:t>stran.</w:t>
      </w:r>
    </w:p>
    <w:p w14:paraId="7F799A40" w14:textId="77777777" w:rsidR="00782362" w:rsidRDefault="00782362" w:rsidP="004A396C">
      <w:pPr>
        <w:pStyle w:val="Odstavecsmlouvy"/>
        <w:numPr>
          <w:ilvl w:val="1"/>
          <w:numId w:val="9"/>
        </w:numPr>
        <w:ind w:left="567" w:hanging="567"/>
      </w:pPr>
      <w:r>
        <w:t>Nedílnou součástí smlouvy jsou její přílohy:</w:t>
      </w:r>
    </w:p>
    <w:p w14:paraId="771F7418" w14:textId="77777777" w:rsidR="00782362" w:rsidRPr="00782362" w:rsidRDefault="00782362" w:rsidP="00782362">
      <w:pPr>
        <w:pStyle w:val="Odstavecsmlouvy"/>
        <w:numPr>
          <w:ilvl w:val="2"/>
          <w:numId w:val="9"/>
        </w:numPr>
        <w:ind w:left="1134" w:hanging="567"/>
        <w:rPr>
          <w:sz w:val="18"/>
          <w:szCs w:val="18"/>
        </w:rPr>
      </w:pPr>
      <w:r w:rsidRPr="00782362">
        <w:rPr>
          <w:sz w:val="18"/>
          <w:szCs w:val="18"/>
        </w:rPr>
        <w:t xml:space="preserve">Příloha č. 1: </w:t>
      </w:r>
      <w:r w:rsidR="00913C80">
        <w:rPr>
          <w:sz w:val="18"/>
          <w:szCs w:val="18"/>
        </w:rPr>
        <w:t>Nabídka i</w:t>
      </w:r>
      <w:r w:rsidRPr="00782362">
        <w:rPr>
          <w:sz w:val="18"/>
          <w:szCs w:val="18"/>
        </w:rPr>
        <w:t>mplementace systému KISSoS pro KVK</w:t>
      </w:r>
    </w:p>
    <w:p w14:paraId="0CB5BDD3" w14:textId="77777777" w:rsidR="000A4ECC" w:rsidRPr="00DA73A0" w:rsidRDefault="000A4ECC" w:rsidP="004A396C">
      <w:pPr>
        <w:pStyle w:val="Odstavecsmlouvy"/>
        <w:numPr>
          <w:ilvl w:val="1"/>
          <w:numId w:val="9"/>
        </w:numPr>
        <w:ind w:left="567" w:hanging="567"/>
      </w:pPr>
      <w:r w:rsidRPr="0019769A">
        <w:t xml:space="preserve">Obě </w:t>
      </w:r>
      <w:r w:rsidR="005D76FA" w:rsidRPr="0019769A">
        <w:t xml:space="preserve">Smluvní </w:t>
      </w:r>
      <w:r w:rsidRPr="0019769A">
        <w:t xml:space="preserve">strany potvrzují autentičnost této </w:t>
      </w:r>
      <w:r w:rsidR="005D76FA" w:rsidRPr="00825D86">
        <w:t xml:space="preserve">Smlouvy </w:t>
      </w:r>
      <w:r w:rsidRPr="00851817">
        <w:t xml:space="preserve">a zároveň prohlašují, že si </w:t>
      </w:r>
      <w:r w:rsidR="005D76FA" w:rsidRPr="00F434B7">
        <w:t xml:space="preserve">Smlouvu </w:t>
      </w:r>
      <w:r w:rsidRPr="00F434B7">
        <w:t>přečetly</w:t>
      </w:r>
      <w:r w:rsidRPr="000C73D2">
        <w:t xml:space="preserve"> a že jejímu obsahu v celé šíři rozumějí. Smluvní strany potvrzují, že tato </w:t>
      </w:r>
      <w:r w:rsidR="005D76FA" w:rsidRPr="000C73D2">
        <w:t xml:space="preserve">Smlouva </w:t>
      </w:r>
      <w:r w:rsidRPr="00DA73A0">
        <w:t xml:space="preserve">nebyla uzavřena v tísni ani za jednostranně nevýhodných podmínek, a na důkaz své pravé, svobodné a vážné vůle pak připojují své podpisy. </w:t>
      </w:r>
    </w:p>
    <w:p w14:paraId="6FE5C441" w14:textId="734E3B75" w:rsidR="00964CA4" w:rsidRPr="00964CA4" w:rsidRDefault="00AA2571" w:rsidP="0035450B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E7D9AB8" wp14:editId="5F61B9E9">
                <wp:simplePos x="0" y="0"/>
                <wp:positionH relativeFrom="column">
                  <wp:posOffset>356870</wp:posOffset>
                </wp:positionH>
                <wp:positionV relativeFrom="paragraph">
                  <wp:posOffset>1558290</wp:posOffset>
                </wp:positionV>
                <wp:extent cx="2419350" cy="450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93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E08BD" w14:textId="77777777" w:rsidR="00EB1CE5" w:rsidRDefault="00EB1CE5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CC49BE" w14:textId="77777777" w:rsidR="00EB1CE5" w:rsidRDefault="00EB1CE5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980CDA" w14:textId="77777777" w:rsidR="00EB1CE5" w:rsidRDefault="00EB1CE5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C00A0D" w14:textId="5564A844" w:rsidR="008B59D4" w:rsidRPr="00D55DE6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sz w:val="22"/>
                                <w:szCs w:val="22"/>
                              </w:rPr>
                              <w:t>V </w:t>
                            </w:r>
                            <w:r w:rsidR="009A6378" w:rsidRPr="00D55DE6">
                              <w:rPr>
                                <w:sz w:val="22"/>
                                <w:szCs w:val="22"/>
                              </w:rPr>
                              <w:t>Praze</w:t>
                            </w:r>
                            <w:r w:rsidR="00A65A14" w:rsidRPr="00D55D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5DE6">
                              <w:rPr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14:paraId="604E4DAB" w14:textId="77777777" w:rsidR="008B59D4" w:rsidRPr="00D55DE6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BA15F0" w14:textId="77777777" w:rsidR="008B59D4" w:rsidRPr="00D55DE6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E85B66" w14:textId="77777777" w:rsidR="008B59D4" w:rsidRPr="00D55DE6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0B072F46" w14:textId="77777777" w:rsidR="008B59D4" w:rsidRPr="00D55DE6" w:rsidRDefault="00A65A14" w:rsidP="008B59D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Ing. Jan Mach, jednatel</w:t>
                            </w:r>
                          </w:p>
                          <w:p w14:paraId="2DAD5464" w14:textId="519A579E" w:rsidR="008B59D4" w:rsidRPr="004457DC" w:rsidRDefault="00C3160A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color w:val="000000"/>
                                <w:sz w:val="22"/>
                                <w:szCs w:val="22"/>
                              </w:rPr>
                              <w:t>společnost</w:t>
                            </w:r>
                            <w:r w:rsidR="00A65A14" w:rsidRPr="00D55DE6">
                              <w:rPr>
                                <w:sz w:val="22"/>
                                <w:szCs w:val="22"/>
                              </w:rPr>
                              <w:t xml:space="preserve"> DERS </w:t>
                            </w:r>
                            <w:r w:rsidR="008E4FAE" w:rsidRPr="00D55DE6">
                              <w:rPr>
                                <w:sz w:val="22"/>
                                <w:szCs w:val="22"/>
                              </w:rPr>
                              <w:t xml:space="preserve">Group </w:t>
                            </w:r>
                            <w:r w:rsidR="00A65A14" w:rsidRPr="00D55DE6">
                              <w:rPr>
                                <w:sz w:val="22"/>
                                <w:szCs w:val="22"/>
                              </w:rPr>
                              <w:t>s. r.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D9AB8" id="Text Box 6" o:spid="_x0000_s1028" type="#_x0000_t202" style="position:absolute;margin-left:28.1pt;margin-top:122.7pt;width:190.5pt;height:3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" stroked="f">
                <v:textbox>
                  <w:txbxContent>
                    <w:p w14:paraId="30FE08BD" w14:textId="77777777" w:rsidR="00EB1CE5" w:rsidRDefault="00EB1CE5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0CC49BE" w14:textId="77777777" w:rsidR="00EB1CE5" w:rsidRDefault="00EB1CE5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1980CDA" w14:textId="77777777" w:rsidR="00EB1CE5" w:rsidRDefault="00EB1CE5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6C00A0D" w14:textId="5564A844" w:rsidR="008B59D4" w:rsidRPr="00D55DE6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sz w:val="22"/>
                          <w:szCs w:val="22"/>
                        </w:rPr>
                        <w:t>V </w:t>
                      </w:r>
                      <w:r w:rsidR="009A6378" w:rsidRPr="00D55DE6">
                        <w:rPr>
                          <w:sz w:val="22"/>
                          <w:szCs w:val="22"/>
                        </w:rPr>
                        <w:t>Praze</w:t>
                      </w:r>
                      <w:r w:rsidR="00A65A14" w:rsidRPr="00D55DE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55DE6">
                        <w:rPr>
                          <w:sz w:val="22"/>
                          <w:szCs w:val="22"/>
                        </w:rPr>
                        <w:t>…………………………</w:t>
                      </w:r>
                    </w:p>
                    <w:p w14:paraId="604E4DAB" w14:textId="77777777" w:rsidR="008B59D4" w:rsidRPr="00D55DE6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DBA15F0" w14:textId="77777777" w:rsidR="008B59D4" w:rsidRPr="00D55DE6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6E85B66" w14:textId="77777777" w:rsidR="008B59D4" w:rsidRPr="00D55DE6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0B072F46" w14:textId="77777777" w:rsidR="008B59D4" w:rsidRPr="00D55DE6" w:rsidRDefault="00A65A14" w:rsidP="008B59D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D55DE6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Ing. Jan Mach, jednatel</w:t>
                      </w:r>
                    </w:p>
                    <w:p w14:paraId="2DAD5464" w14:textId="519A579E" w:rsidR="008B59D4" w:rsidRPr="004457DC" w:rsidRDefault="00C3160A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color w:val="000000"/>
                          <w:sz w:val="22"/>
                          <w:szCs w:val="22"/>
                        </w:rPr>
                        <w:t>společnost</w:t>
                      </w:r>
                      <w:r w:rsidR="00A65A14" w:rsidRPr="00D55DE6">
                        <w:rPr>
                          <w:sz w:val="22"/>
                          <w:szCs w:val="22"/>
                        </w:rPr>
                        <w:t xml:space="preserve"> DERS </w:t>
                      </w:r>
                      <w:r w:rsidR="008E4FAE" w:rsidRPr="00D55DE6">
                        <w:rPr>
                          <w:sz w:val="22"/>
                          <w:szCs w:val="22"/>
                        </w:rPr>
                        <w:t xml:space="preserve">Group </w:t>
                      </w:r>
                      <w:r w:rsidR="00A65A14" w:rsidRPr="00D55DE6">
                        <w:rPr>
                          <w:sz w:val="22"/>
                          <w:szCs w:val="22"/>
                        </w:rPr>
                        <w:t>s. r. 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BAC800C" wp14:editId="1F086BEB">
                <wp:simplePos x="0" y="0"/>
                <wp:positionH relativeFrom="column">
                  <wp:posOffset>3366770</wp:posOffset>
                </wp:positionH>
                <wp:positionV relativeFrom="paragraph">
                  <wp:posOffset>1824990</wp:posOffset>
                </wp:positionV>
                <wp:extent cx="2581275" cy="241300"/>
                <wp:effectExtent l="0" t="0" r="952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12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EBDFC" w14:textId="77777777" w:rsidR="00EB1CE5" w:rsidRDefault="00EB1CE5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9FC967" w14:textId="77777777" w:rsidR="00EB1CE5" w:rsidRDefault="00EB1CE5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FA2613" w14:textId="77777777" w:rsidR="00EB1CE5" w:rsidRDefault="00EB1CE5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9C25FB" w14:textId="3F87B366" w:rsidR="008B59D4" w:rsidRPr="004457DC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913C80">
                              <w:rPr>
                                <w:sz w:val="22"/>
                                <w:szCs w:val="22"/>
                              </w:rPr>
                              <w:t> Karlových Varech</w:t>
                            </w:r>
                            <w:r w:rsidRPr="004457DC">
                              <w:rPr>
                                <w:sz w:val="22"/>
                                <w:szCs w:val="22"/>
                              </w:rPr>
                              <w:t xml:space="preserve"> …………………………</w:t>
                            </w:r>
                          </w:p>
                          <w:p w14:paraId="4569BBD1" w14:textId="77777777" w:rsidR="008B59D4" w:rsidRPr="004457DC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570C28" w14:textId="063C9FAB" w:rsidR="008B59D4" w:rsidRPr="004457DC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7A1C19" w14:textId="77777777" w:rsidR="008B59D4" w:rsidRPr="004457DC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949C15" w14:textId="77777777" w:rsidR="008B59D4" w:rsidRPr="004457DC" w:rsidRDefault="008B59D4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4531F7C2" w14:textId="79D5D5CB" w:rsidR="008B59D4" w:rsidRPr="008E4FAE" w:rsidRDefault="008E4FAE" w:rsidP="008B59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Mgr. Petr Kubis,</w:t>
                            </w:r>
                            <w:r w:rsidRPr="00D55DE6">
                              <w:rPr>
                                <w:sz w:val="22"/>
                                <w:szCs w:val="22"/>
                              </w:rPr>
                              <w:t xml:space="preserve"> náměstek hejtmanky Karlovarského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800C" id="Text Box 7" o:spid="_x0000_s1029" type="#_x0000_t202" style="position:absolute;margin-left:265.1pt;margin-top:143.7pt;width:203.25pt;height:1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" stroked="f">
                <v:textbox>
                  <w:txbxContent>
                    <w:p w14:paraId="70CEBDFC" w14:textId="77777777" w:rsidR="00EB1CE5" w:rsidRDefault="00EB1CE5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09FC967" w14:textId="77777777" w:rsidR="00EB1CE5" w:rsidRDefault="00EB1CE5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3FA2613" w14:textId="77777777" w:rsidR="00EB1CE5" w:rsidRDefault="00EB1CE5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9C25FB" w14:textId="3F87B366" w:rsidR="008B59D4" w:rsidRPr="004457DC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V</w:t>
                      </w:r>
                      <w:r w:rsidR="00913C80">
                        <w:rPr>
                          <w:sz w:val="22"/>
                          <w:szCs w:val="22"/>
                        </w:rPr>
                        <w:t> Karlových Varech</w:t>
                      </w:r>
                      <w:r w:rsidRPr="004457DC">
                        <w:rPr>
                          <w:sz w:val="22"/>
                          <w:szCs w:val="22"/>
                        </w:rPr>
                        <w:t xml:space="preserve"> …………………………</w:t>
                      </w:r>
                    </w:p>
                    <w:p w14:paraId="4569BBD1" w14:textId="77777777" w:rsidR="008B59D4" w:rsidRPr="004457DC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4570C28" w14:textId="063C9FAB" w:rsidR="008B59D4" w:rsidRPr="004457DC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A7A1C19" w14:textId="77777777" w:rsidR="008B59D4" w:rsidRPr="004457DC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9949C15" w14:textId="77777777" w:rsidR="008B59D4" w:rsidRPr="004457DC" w:rsidRDefault="008B59D4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4531F7C2" w14:textId="79D5D5CB" w:rsidR="008B59D4" w:rsidRPr="008E4FAE" w:rsidRDefault="008E4FAE" w:rsidP="008B59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b/>
                          <w:bCs/>
                          <w:sz w:val="22"/>
                          <w:szCs w:val="22"/>
                        </w:rPr>
                        <w:t>Mgr. Petr Kubis,</w:t>
                      </w:r>
                      <w:r w:rsidRPr="00D55DE6">
                        <w:rPr>
                          <w:sz w:val="22"/>
                          <w:szCs w:val="22"/>
                        </w:rPr>
                        <w:t xml:space="preserve"> náměstek hejtmanky Karlovarského kraje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6EE38" w14:textId="3FBC11EB" w:rsidR="00964CA4" w:rsidRDefault="00964CA4"/>
    <w:p w14:paraId="2D082FE6" w14:textId="27B2B4FE" w:rsidR="00EB1CE5" w:rsidRDefault="00EB1CE5"/>
    <w:p w14:paraId="75C3110C" w14:textId="77777777" w:rsidR="00EB1CE5" w:rsidRPr="006E56BD" w:rsidRDefault="00EB1CE5" w:rsidP="00EB1CE5">
      <w:pPr>
        <w:pStyle w:val="Zakladnitextcislovany2"/>
        <w:numPr>
          <w:ilvl w:val="0"/>
          <w:numId w:val="0"/>
        </w:numPr>
        <w:ind w:left="567" w:hanging="567"/>
      </w:pPr>
    </w:p>
    <w:p w14:paraId="5771F7B0" w14:textId="77777777" w:rsidR="00EB1CE5" w:rsidRPr="00AB2B16" w:rsidRDefault="00EB1CE5" w:rsidP="00EB1CE5">
      <w:pPr>
        <w:pStyle w:val="Zakladnitextcislovany2"/>
        <w:numPr>
          <w:ilvl w:val="0"/>
          <w:numId w:val="0"/>
        </w:numPr>
        <w:ind w:left="1296" w:hanging="1296"/>
      </w:pPr>
    </w:p>
    <w:p w14:paraId="4A37FE5E" w14:textId="77777777" w:rsidR="00EB1CE5" w:rsidRDefault="00EB1CE5" w:rsidP="00EB1CE5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1263769" wp14:editId="12289A21">
                <wp:simplePos x="0" y="0"/>
                <wp:positionH relativeFrom="column">
                  <wp:posOffset>357505</wp:posOffset>
                </wp:positionH>
                <wp:positionV relativeFrom="paragraph">
                  <wp:posOffset>-409575</wp:posOffset>
                </wp:positionV>
                <wp:extent cx="2665095" cy="1256665"/>
                <wp:effectExtent l="0" t="0" r="1905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A3DBC" w14:textId="77777777" w:rsidR="00EB1CE5" w:rsidRPr="00D55DE6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sz w:val="22"/>
                                <w:szCs w:val="22"/>
                              </w:rPr>
                              <w:t>V Praze …………………………</w:t>
                            </w:r>
                          </w:p>
                          <w:p w14:paraId="033F25EC" w14:textId="77777777" w:rsidR="00EB1CE5" w:rsidRPr="00D55DE6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9E934C" w14:textId="77777777" w:rsidR="00EB1CE5" w:rsidRPr="00D55DE6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8585CE" w14:textId="77777777" w:rsidR="00EB1CE5" w:rsidRPr="00D55DE6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2B6B0D59" w14:textId="77777777" w:rsidR="00EB1CE5" w:rsidRPr="00D55DE6" w:rsidRDefault="00EB1CE5" w:rsidP="00EB1CE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Ing. Jan Mach, jednatel</w:t>
                            </w:r>
                          </w:p>
                          <w:p w14:paraId="44EBDD2F" w14:textId="77777777" w:rsidR="00EB1CE5" w:rsidRPr="004457DC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color w:val="000000"/>
                                <w:sz w:val="22"/>
                                <w:szCs w:val="22"/>
                              </w:rPr>
                              <w:t>společnost</w:t>
                            </w:r>
                            <w:r w:rsidRPr="00D55DE6">
                              <w:rPr>
                                <w:sz w:val="22"/>
                                <w:szCs w:val="22"/>
                              </w:rPr>
                              <w:t xml:space="preserve"> DERS Group s. r.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3769" id="_x0000_s1030" type="#_x0000_t202" style="position:absolute;margin-left:28.15pt;margin-top:-32.25pt;width:209.85pt;height:9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" stroked="f">
                <v:textbox>
                  <w:txbxContent>
                    <w:p w14:paraId="479A3DBC" w14:textId="77777777" w:rsidR="00EB1CE5" w:rsidRPr="00D55DE6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sz w:val="22"/>
                          <w:szCs w:val="22"/>
                        </w:rPr>
                        <w:t>V Praze …………………………</w:t>
                      </w:r>
                    </w:p>
                    <w:p w14:paraId="033F25EC" w14:textId="77777777" w:rsidR="00EB1CE5" w:rsidRPr="00D55DE6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89E934C" w14:textId="77777777" w:rsidR="00EB1CE5" w:rsidRPr="00D55DE6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68585CE" w14:textId="77777777" w:rsidR="00EB1CE5" w:rsidRPr="00D55DE6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2B6B0D59" w14:textId="77777777" w:rsidR="00EB1CE5" w:rsidRPr="00D55DE6" w:rsidRDefault="00EB1CE5" w:rsidP="00EB1CE5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D55DE6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Ing. Jan Mach, jednatel</w:t>
                      </w:r>
                    </w:p>
                    <w:p w14:paraId="44EBDD2F" w14:textId="77777777" w:rsidR="00EB1CE5" w:rsidRPr="004457DC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color w:val="000000"/>
                          <w:sz w:val="22"/>
                          <w:szCs w:val="22"/>
                        </w:rPr>
                        <w:t>společnost</w:t>
                      </w:r>
                      <w:r w:rsidRPr="00D55DE6">
                        <w:rPr>
                          <w:sz w:val="22"/>
                          <w:szCs w:val="22"/>
                        </w:rPr>
                        <w:t xml:space="preserve"> DERS Group s. r. 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AAD9571" wp14:editId="304AE565">
                <wp:simplePos x="0" y="0"/>
                <wp:positionH relativeFrom="column">
                  <wp:posOffset>3364230</wp:posOffset>
                </wp:positionH>
                <wp:positionV relativeFrom="paragraph">
                  <wp:posOffset>-409575</wp:posOffset>
                </wp:positionV>
                <wp:extent cx="2581275" cy="1301750"/>
                <wp:effectExtent l="0" t="0" r="952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EDEB" w14:textId="77777777" w:rsidR="00EB1CE5" w:rsidRPr="004457DC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Karlových Varech</w:t>
                            </w:r>
                            <w:r w:rsidRPr="004457DC">
                              <w:rPr>
                                <w:sz w:val="22"/>
                                <w:szCs w:val="22"/>
                              </w:rPr>
                              <w:t xml:space="preserve"> …………………………</w:t>
                            </w:r>
                          </w:p>
                          <w:p w14:paraId="2C850905" w14:textId="77777777" w:rsidR="00EB1CE5" w:rsidRPr="004457DC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B7C496" w14:textId="77777777" w:rsidR="00EB1CE5" w:rsidRPr="004457DC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FD51B5" w14:textId="77777777" w:rsidR="00EB1CE5" w:rsidRPr="004457DC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3474D4" w14:textId="77777777" w:rsidR="00EB1CE5" w:rsidRPr="004457DC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0672CE53" w14:textId="77777777" w:rsidR="00EB1CE5" w:rsidRPr="008E4FAE" w:rsidRDefault="00EB1CE5" w:rsidP="00EB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5D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Mgr. Petr Kubis,</w:t>
                            </w:r>
                            <w:r w:rsidRPr="00D55DE6">
                              <w:rPr>
                                <w:sz w:val="22"/>
                                <w:szCs w:val="22"/>
                              </w:rPr>
                              <w:t xml:space="preserve"> náměstek hejtmanky Karlovarského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9571" id="_x0000_s1031" type="#_x0000_t202" style="position:absolute;margin-left:264.9pt;margin-top:-32.25pt;width:203.25pt;height:1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Tg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" stroked="f">
                <v:textbox>
                  <w:txbxContent>
                    <w:p w14:paraId="0605EDEB" w14:textId="77777777" w:rsidR="00EB1CE5" w:rsidRPr="004457DC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sz w:val="22"/>
                          <w:szCs w:val="22"/>
                        </w:rPr>
                        <w:t> Karlových Varech</w:t>
                      </w:r>
                      <w:r w:rsidRPr="004457DC">
                        <w:rPr>
                          <w:sz w:val="22"/>
                          <w:szCs w:val="22"/>
                        </w:rPr>
                        <w:t xml:space="preserve"> …………………………</w:t>
                      </w:r>
                    </w:p>
                    <w:p w14:paraId="2C850905" w14:textId="77777777" w:rsidR="00EB1CE5" w:rsidRPr="004457DC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6B7C496" w14:textId="77777777" w:rsidR="00EB1CE5" w:rsidRPr="004457DC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2FD51B5" w14:textId="77777777" w:rsidR="00EB1CE5" w:rsidRPr="004457DC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B3474D4" w14:textId="77777777" w:rsidR="00EB1CE5" w:rsidRPr="004457DC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0672CE53" w14:textId="77777777" w:rsidR="00EB1CE5" w:rsidRPr="008E4FAE" w:rsidRDefault="00EB1CE5" w:rsidP="00EB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5DE6">
                        <w:rPr>
                          <w:b/>
                          <w:bCs/>
                          <w:sz w:val="22"/>
                          <w:szCs w:val="22"/>
                        </w:rPr>
                        <w:t>Mgr. Petr Kubis,</w:t>
                      </w:r>
                      <w:r w:rsidRPr="00D55DE6">
                        <w:rPr>
                          <w:sz w:val="22"/>
                          <w:szCs w:val="22"/>
                        </w:rPr>
                        <w:t xml:space="preserve"> náměstek hejtmanky Karlovarského kraje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649B2" w14:textId="2239FB67" w:rsidR="00EB1CE5" w:rsidRDefault="00EB1CE5"/>
    <w:p w14:paraId="256E70FE" w14:textId="77777777" w:rsidR="00EB1CE5" w:rsidRDefault="00EB1CE5"/>
    <w:sectPr w:rsidR="00EB1CE5" w:rsidSect="002D6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4" w:right="851" w:bottom="1418" w:left="1418" w:header="709" w:footer="74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6C4573" w16cid:durableId="2140D5EF"/>
  <w16cid:commentId w16cid:paraId="1B7291B4" w16cid:durableId="2140D5F0"/>
  <w16cid:commentId w16cid:paraId="6577D46A" w16cid:durableId="2140DA35"/>
  <w16cid:commentId w16cid:paraId="7A144801" w16cid:durableId="2140D5F1"/>
  <w16cid:commentId w16cid:paraId="122D2F14" w16cid:durableId="2140DAC6"/>
  <w16cid:commentId w16cid:paraId="028DD32E" w16cid:durableId="2140D5F2"/>
  <w16cid:commentId w16cid:paraId="1FC765CE" w16cid:durableId="2140DB33"/>
  <w16cid:commentId w16cid:paraId="65ED2E5A" w16cid:durableId="2140D5F3"/>
  <w16cid:commentId w16cid:paraId="7B3D7FDC" w16cid:durableId="2140D5F4"/>
  <w16cid:commentId w16cid:paraId="4DF1C9F3" w16cid:durableId="2140D5F5"/>
  <w16cid:commentId w16cid:paraId="3030078D" w16cid:durableId="2140D5F6"/>
  <w16cid:commentId w16cid:paraId="5E5535B8" w16cid:durableId="2140DA9B"/>
  <w16cid:commentId w16cid:paraId="14BD7EEA" w16cid:durableId="2140D5F7"/>
  <w16cid:commentId w16cid:paraId="5B753826" w16cid:durableId="2140D5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4405" w14:textId="77777777" w:rsidR="00806180" w:rsidRDefault="00806180">
      <w:r>
        <w:separator/>
      </w:r>
    </w:p>
  </w:endnote>
  <w:endnote w:type="continuationSeparator" w:id="0">
    <w:p w14:paraId="667D7340" w14:textId="77777777" w:rsidR="00806180" w:rsidRDefault="008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5592" w14:textId="1840216E" w:rsidR="00690ACF" w:rsidRDefault="00690ACF" w:rsidP="00665B58">
    <w:pPr>
      <w:pStyle w:val="Zpat"/>
      <w:jc w:val="right"/>
    </w:pPr>
    <w:r w:rsidRPr="00665B58">
      <w:t xml:space="preserve">Strana </w:t>
    </w:r>
    <w:r w:rsidR="00CE66C8">
      <w:fldChar w:fldCharType="begin"/>
    </w:r>
    <w:r w:rsidR="008B3D4C">
      <w:instrText xml:space="preserve"> PAGE </w:instrText>
    </w:r>
    <w:r w:rsidR="00CE66C8">
      <w:fldChar w:fldCharType="separate"/>
    </w:r>
    <w:r w:rsidR="00727785">
      <w:rPr>
        <w:noProof/>
      </w:rPr>
      <w:t>10</w:t>
    </w:r>
    <w:r w:rsidR="00CE66C8">
      <w:rPr>
        <w:noProof/>
      </w:rPr>
      <w:fldChar w:fldCharType="end"/>
    </w:r>
    <w:r w:rsidRPr="00665B58">
      <w:t xml:space="preserve"> (celkem </w:t>
    </w:r>
    <w:fldSimple w:instr=" NUMPAGES ">
      <w:r w:rsidR="00727785">
        <w:rPr>
          <w:noProof/>
        </w:rPr>
        <w:t>10</w:t>
      </w:r>
    </w:fldSimple>
    <w:r w:rsidRPr="00665B5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3431" w14:textId="64CFA3F5" w:rsidR="00690ACF" w:rsidRDefault="00690ACF" w:rsidP="00DF1534">
    <w:pPr>
      <w:pStyle w:val="Zpat"/>
      <w:jc w:val="right"/>
    </w:pPr>
    <w:r>
      <w:t xml:space="preserve">Strana </w:t>
    </w:r>
    <w:r w:rsidR="00CE66C8">
      <w:fldChar w:fldCharType="begin"/>
    </w:r>
    <w:r w:rsidR="008B3D4C">
      <w:instrText xml:space="preserve"> PAGE </w:instrText>
    </w:r>
    <w:r w:rsidR="00CE66C8">
      <w:fldChar w:fldCharType="separate"/>
    </w:r>
    <w:r w:rsidR="00727785">
      <w:rPr>
        <w:noProof/>
      </w:rPr>
      <w:t>1</w:t>
    </w:r>
    <w:r w:rsidR="00CE66C8">
      <w:rPr>
        <w:noProof/>
      </w:rPr>
      <w:fldChar w:fldCharType="end"/>
    </w:r>
    <w:r>
      <w:t xml:space="preserve"> (celkem </w:t>
    </w:r>
    <w:fldSimple w:instr=" NUMPAGES ">
      <w:r w:rsidR="00727785">
        <w:rPr>
          <w:noProof/>
        </w:rPr>
        <w:t>10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AD24" w14:textId="77777777" w:rsidR="00806180" w:rsidRDefault="00806180">
      <w:r>
        <w:separator/>
      </w:r>
    </w:p>
  </w:footnote>
  <w:footnote w:type="continuationSeparator" w:id="0">
    <w:p w14:paraId="7C3BD2E9" w14:textId="77777777" w:rsidR="00806180" w:rsidRDefault="0080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5B9C" w14:textId="77777777" w:rsidR="00690ACF" w:rsidRDefault="00AA2571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6143167" wp14:editId="2FB81C70">
          <wp:simplePos x="0" y="0"/>
          <wp:positionH relativeFrom="column">
            <wp:posOffset>-228600</wp:posOffset>
          </wp:positionH>
          <wp:positionV relativeFrom="page">
            <wp:posOffset>340360</wp:posOffset>
          </wp:positionV>
          <wp:extent cx="791845" cy="804545"/>
          <wp:effectExtent l="0" t="0" r="8255" b="0"/>
          <wp:wrapTight wrapText="bothSides">
            <wp:wrapPolygon edited="0">
              <wp:start x="0" y="0"/>
              <wp:lineTo x="0" y="20969"/>
              <wp:lineTo x="21306" y="20969"/>
              <wp:lineTo x="21306" y="0"/>
              <wp:lineTo x="0" y="0"/>
            </wp:wrapPolygon>
          </wp:wrapTight>
          <wp:docPr id="1" name="obrázek 1" descr="ders-styly-vnitrek-LevyHorniRoh-uNadpisu1uro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rs-styly-vnitrek-LevyHorniRoh-uNadpisu1uro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54E01" w14:textId="77777777" w:rsidR="00690ACF" w:rsidRDefault="00690ACF" w:rsidP="005043A3">
    <w:pPr>
      <w:pStyle w:val="Zhlav"/>
      <w:tabs>
        <w:tab w:val="clear" w:pos="9072"/>
        <w:tab w:val="right" w:pos="7920"/>
      </w:tabs>
      <w:jc w:val="right"/>
    </w:pPr>
    <w:r>
      <w:t>Smlouva o dílo</w:t>
    </w:r>
  </w:p>
  <w:p w14:paraId="5DFE7080" w14:textId="77777777" w:rsidR="00690ACF" w:rsidRDefault="00690ACF" w:rsidP="005043A3">
    <w:pPr>
      <w:pStyle w:val="Zhlav"/>
      <w:jc w:val="right"/>
    </w:pPr>
  </w:p>
  <w:p w14:paraId="052ECD53" w14:textId="77777777" w:rsidR="00690ACF" w:rsidRDefault="00690A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3DEA" w14:textId="07390A18" w:rsidR="00690D61" w:rsidRPr="004A396C" w:rsidRDefault="00AA2571" w:rsidP="007F06D4">
    <w:pPr>
      <w:pStyle w:val="Zhlav"/>
      <w:tabs>
        <w:tab w:val="left" w:pos="3015"/>
        <w:tab w:val="right" w:pos="9637"/>
      </w:tabs>
      <w:rPr>
        <w:b/>
        <w:color w:val="8A003E"/>
        <w:sz w:val="20"/>
        <w:szCs w:val="20"/>
      </w:rPr>
    </w:pPr>
    <w:r>
      <w:rPr>
        <w:b/>
        <w:noProof/>
        <w:color w:val="8A003E"/>
        <w:sz w:val="20"/>
        <w:szCs w:val="20"/>
      </w:rPr>
      <w:drawing>
        <wp:anchor distT="0" distB="0" distL="114300" distR="114300" simplePos="0" relativeHeight="251658240" behindDoc="1" locked="1" layoutInCell="1" allowOverlap="1" wp14:anchorId="4527C203" wp14:editId="2FE7455C">
          <wp:simplePos x="0" y="0"/>
          <wp:positionH relativeFrom="column">
            <wp:posOffset>5210175</wp:posOffset>
          </wp:positionH>
          <wp:positionV relativeFrom="page">
            <wp:posOffset>19050</wp:posOffset>
          </wp:positionV>
          <wp:extent cx="885825" cy="895350"/>
          <wp:effectExtent l="0" t="0" r="9525" b="0"/>
          <wp:wrapTight wrapText="bothSides">
            <wp:wrapPolygon edited="0">
              <wp:start x="0" y="0"/>
              <wp:lineTo x="0" y="21140"/>
              <wp:lineTo x="21368" y="21140"/>
              <wp:lineTo x="21368" y="0"/>
              <wp:lineTo x="0" y="0"/>
            </wp:wrapPolygon>
          </wp:wrapTight>
          <wp:docPr id="4" name="obrázek 1" descr="ders-styly-vnitrek-LevyHorniRoh-uNadpisu1uro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rs-styly-vnitrek-LevyHorniRoh-uNadpisu1uro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6D4" w:rsidRPr="004A396C">
      <w:rPr>
        <w:b/>
        <w:color w:val="8A003E"/>
        <w:sz w:val="20"/>
        <w:szCs w:val="20"/>
      </w:rPr>
      <w:fldChar w:fldCharType="begin"/>
    </w:r>
    <w:r w:rsidR="007F06D4" w:rsidRPr="004A396C">
      <w:rPr>
        <w:b/>
        <w:color w:val="8A003E"/>
        <w:sz w:val="20"/>
        <w:szCs w:val="20"/>
      </w:rPr>
      <w:instrText xml:space="preserve"> STYLEREF  "Nadpis 4"  \* MERGEFORMAT </w:instrText>
    </w:r>
    <w:r w:rsidR="007F06D4" w:rsidRPr="004A396C">
      <w:rPr>
        <w:b/>
        <w:color w:val="8A003E"/>
        <w:sz w:val="20"/>
        <w:szCs w:val="20"/>
      </w:rPr>
      <w:fldChar w:fldCharType="end"/>
    </w:r>
    <w:r w:rsidR="00F2768D" w:rsidRPr="004A396C">
      <w:rPr>
        <w:b/>
        <w:color w:val="8A003E"/>
        <w:sz w:val="20"/>
        <w:szCs w:val="20"/>
      </w:rPr>
      <w:tab/>
    </w:r>
    <w:r w:rsidR="00F2768D" w:rsidRPr="004A396C">
      <w:rPr>
        <w:b/>
        <w:color w:val="8A003E"/>
        <w:sz w:val="20"/>
        <w:szCs w:val="20"/>
      </w:rPr>
      <w:tab/>
    </w:r>
    <w:r w:rsidR="00F2768D" w:rsidRPr="004A396C">
      <w:rPr>
        <w:b/>
        <w:color w:val="8A003E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4D0C1A6"/>
    <w:lvl w:ilvl="0">
      <w:start w:val="1"/>
      <w:numFmt w:val="decimal"/>
      <w:pStyle w:val="Odrazkysmlouv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FD6DDE"/>
    <w:multiLevelType w:val="multilevel"/>
    <w:tmpl w:val="39CE0204"/>
    <w:lvl w:ilvl="0">
      <w:start w:val="1"/>
      <w:numFmt w:val="upperRoman"/>
      <w:lvlText w:val="Článek %1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8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7B83"/>
    <w:multiLevelType w:val="hybridMultilevel"/>
    <w:tmpl w:val="A66CF82C"/>
    <w:lvl w:ilvl="0" w:tplc="736EB9FC">
      <w:start w:val="1"/>
      <w:numFmt w:val="upperRoman"/>
      <w:pStyle w:val="lneksmlouvy"/>
      <w:lvlText w:val="%1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80808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80BD8"/>
    <w:multiLevelType w:val="hybridMultilevel"/>
    <w:tmpl w:val="77C65222"/>
    <w:lvl w:ilvl="0" w:tplc="58F2D5C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380AF7"/>
    <w:multiLevelType w:val="multilevel"/>
    <w:tmpl w:val="00202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6A1955"/>
    <w:multiLevelType w:val="multilevel"/>
    <w:tmpl w:val="0F9C55E6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8441B5D"/>
    <w:multiLevelType w:val="multilevel"/>
    <w:tmpl w:val="1876AA9C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60"/>
      </w:pPr>
      <w:rPr>
        <w:rFonts w:ascii="Calibri" w:hAnsi="Calibri" w:hint="default"/>
        <w:b w:val="0"/>
        <w:i w:val="0"/>
        <w:sz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4"/>
        </w:tabs>
        <w:ind w:left="564" w:hanging="207"/>
      </w:pPr>
      <w:rPr>
        <w:rFonts w:ascii="Calibri" w:hAnsi="Calibri" w:hint="default"/>
        <w:b w:val="0"/>
        <w:i w:val="0"/>
        <w:color w:val="000000"/>
        <w:sz w:val="36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358"/>
        </w:tabs>
        <w:ind w:left="1358" w:hanging="641"/>
      </w:pPr>
      <w:rPr>
        <w:rFonts w:ascii="Calibri" w:hAnsi="Calibri" w:hint="default"/>
        <w:b w:val="0"/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9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1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1DCE25B2"/>
    <w:multiLevelType w:val="multilevel"/>
    <w:tmpl w:val="D30642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204"/>
    <w:multiLevelType w:val="multilevel"/>
    <w:tmpl w:val="46C20190"/>
    <w:lvl w:ilvl="0">
      <w:start w:val="1"/>
      <w:numFmt w:val="none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9EA7E09"/>
    <w:multiLevelType w:val="multilevel"/>
    <w:tmpl w:val="9422588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710"/>
        </w:tabs>
        <w:ind w:left="710" w:hanging="284"/>
      </w:pPr>
      <w:rPr>
        <w:rFonts w:asciiTheme="minorHAnsi" w:hAnsiTheme="minorHAnsi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4D435AA8"/>
    <w:multiLevelType w:val="multilevel"/>
    <w:tmpl w:val="6E089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844687"/>
    <w:multiLevelType w:val="hybridMultilevel"/>
    <w:tmpl w:val="CD20CF86"/>
    <w:lvl w:ilvl="0" w:tplc="14186310">
      <w:start w:val="1"/>
      <w:numFmt w:val="bullet"/>
      <w:pStyle w:val="Odrky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E670F"/>
    <w:multiLevelType w:val="multilevel"/>
    <w:tmpl w:val="D5D6195C"/>
    <w:lvl w:ilvl="0">
      <w:start w:val="1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589628DB"/>
    <w:multiLevelType w:val="multilevel"/>
    <w:tmpl w:val="B516ADB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cs="Times New Roman"/>
        <w:color w:val="8A003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/>
        <w:color w:val="8A003E"/>
      </w:rPr>
    </w:lvl>
    <w:lvl w:ilvl="2">
      <w:start w:val="1"/>
      <w:numFmt w:val="lowerRoman"/>
      <w:lvlText w:val="%3."/>
      <w:lvlJc w:val="right"/>
      <w:pPr>
        <w:ind w:left="1191" w:hanging="114"/>
      </w:pPr>
      <w:rPr>
        <w:rFonts w:cs="Times New Roman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5B3DDE"/>
    <w:multiLevelType w:val="multilevel"/>
    <w:tmpl w:val="3B548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AE9214A"/>
    <w:multiLevelType w:val="multilevel"/>
    <w:tmpl w:val="BF60466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Restart w:val="3"/>
      <w:pStyle w:val="Zakladnitextcislovany2"/>
      <w:lvlText w:val="odst. %7)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E332B7F"/>
    <w:multiLevelType w:val="multilevel"/>
    <w:tmpl w:val="8512A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6"/>
  </w:num>
  <w:num w:numId="28">
    <w:abstractNumId w:val="3"/>
  </w:num>
  <w:num w:numId="29">
    <w:abstractNumId w:val="3"/>
  </w:num>
  <w:num w:numId="30">
    <w:abstractNumId w:val="0"/>
    <w:lvlOverride w:ilvl="0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A"/>
    <w:rsid w:val="000119DD"/>
    <w:rsid w:val="00013533"/>
    <w:rsid w:val="0001496F"/>
    <w:rsid w:val="00023678"/>
    <w:rsid w:val="00027D03"/>
    <w:rsid w:val="00032401"/>
    <w:rsid w:val="00036EB3"/>
    <w:rsid w:val="0004066C"/>
    <w:rsid w:val="0004536F"/>
    <w:rsid w:val="00052881"/>
    <w:rsid w:val="000578CA"/>
    <w:rsid w:val="0006576A"/>
    <w:rsid w:val="000712EF"/>
    <w:rsid w:val="00076462"/>
    <w:rsid w:val="00081ADD"/>
    <w:rsid w:val="00086CC2"/>
    <w:rsid w:val="00092E08"/>
    <w:rsid w:val="00092EB7"/>
    <w:rsid w:val="0009307A"/>
    <w:rsid w:val="000937D2"/>
    <w:rsid w:val="000A4ECC"/>
    <w:rsid w:val="000A779B"/>
    <w:rsid w:val="000C436E"/>
    <w:rsid w:val="000C714E"/>
    <w:rsid w:val="000C73D2"/>
    <w:rsid w:val="000C78B4"/>
    <w:rsid w:val="000D5E46"/>
    <w:rsid w:val="000E19E9"/>
    <w:rsid w:val="000F60C7"/>
    <w:rsid w:val="001025E1"/>
    <w:rsid w:val="00112E68"/>
    <w:rsid w:val="00121176"/>
    <w:rsid w:val="00130A76"/>
    <w:rsid w:val="00130AFF"/>
    <w:rsid w:val="0013122A"/>
    <w:rsid w:val="001321EC"/>
    <w:rsid w:val="001362FF"/>
    <w:rsid w:val="00145D62"/>
    <w:rsid w:val="001628FF"/>
    <w:rsid w:val="00171A61"/>
    <w:rsid w:val="00173273"/>
    <w:rsid w:val="00175F7D"/>
    <w:rsid w:val="0018150E"/>
    <w:rsid w:val="00187F40"/>
    <w:rsid w:val="00190621"/>
    <w:rsid w:val="00192287"/>
    <w:rsid w:val="0019769A"/>
    <w:rsid w:val="001C08C0"/>
    <w:rsid w:val="001C27DE"/>
    <w:rsid w:val="001D67C9"/>
    <w:rsid w:val="001D7FCD"/>
    <w:rsid w:val="001E1133"/>
    <w:rsid w:val="001E119E"/>
    <w:rsid w:val="001E3524"/>
    <w:rsid w:val="001E4519"/>
    <w:rsid w:val="001E4B5C"/>
    <w:rsid w:val="001E6DCC"/>
    <w:rsid w:val="00210DA3"/>
    <w:rsid w:val="002171DE"/>
    <w:rsid w:val="00217503"/>
    <w:rsid w:val="00226361"/>
    <w:rsid w:val="00243C37"/>
    <w:rsid w:val="002454F1"/>
    <w:rsid w:val="0024643C"/>
    <w:rsid w:val="002546A9"/>
    <w:rsid w:val="00254CB5"/>
    <w:rsid w:val="00255B45"/>
    <w:rsid w:val="002627BA"/>
    <w:rsid w:val="0026326E"/>
    <w:rsid w:val="00263AEF"/>
    <w:rsid w:val="00267EA8"/>
    <w:rsid w:val="002708B3"/>
    <w:rsid w:val="00270ECB"/>
    <w:rsid w:val="0027701B"/>
    <w:rsid w:val="00280377"/>
    <w:rsid w:val="00283076"/>
    <w:rsid w:val="0028393B"/>
    <w:rsid w:val="00287EDA"/>
    <w:rsid w:val="00296B77"/>
    <w:rsid w:val="002A47D6"/>
    <w:rsid w:val="002A6DF3"/>
    <w:rsid w:val="002B340C"/>
    <w:rsid w:val="002B392B"/>
    <w:rsid w:val="002C1FAF"/>
    <w:rsid w:val="002C5789"/>
    <w:rsid w:val="002D1DB3"/>
    <w:rsid w:val="002D4BB5"/>
    <w:rsid w:val="002D6E61"/>
    <w:rsid w:val="002E108A"/>
    <w:rsid w:val="002E3768"/>
    <w:rsid w:val="002E44FD"/>
    <w:rsid w:val="002E61E9"/>
    <w:rsid w:val="002E6421"/>
    <w:rsid w:val="002F2954"/>
    <w:rsid w:val="002F7893"/>
    <w:rsid w:val="00300C32"/>
    <w:rsid w:val="00304FDF"/>
    <w:rsid w:val="00305973"/>
    <w:rsid w:val="00315F35"/>
    <w:rsid w:val="00317824"/>
    <w:rsid w:val="0032191F"/>
    <w:rsid w:val="00322DE8"/>
    <w:rsid w:val="0033492B"/>
    <w:rsid w:val="00345D98"/>
    <w:rsid w:val="00351192"/>
    <w:rsid w:val="00351FEE"/>
    <w:rsid w:val="003543AA"/>
    <w:rsid w:val="0035450B"/>
    <w:rsid w:val="0036122E"/>
    <w:rsid w:val="00364B1B"/>
    <w:rsid w:val="003774CE"/>
    <w:rsid w:val="003804E0"/>
    <w:rsid w:val="00384ABE"/>
    <w:rsid w:val="00385386"/>
    <w:rsid w:val="0039367A"/>
    <w:rsid w:val="00393A9A"/>
    <w:rsid w:val="003A0D66"/>
    <w:rsid w:val="003A42A1"/>
    <w:rsid w:val="003B4727"/>
    <w:rsid w:val="003B474F"/>
    <w:rsid w:val="003C09BC"/>
    <w:rsid w:val="003C1AE9"/>
    <w:rsid w:val="003C3975"/>
    <w:rsid w:val="003C4928"/>
    <w:rsid w:val="003D3CA2"/>
    <w:rsid w:val="003D4FB0"/>
    <w:rsid w:val="003E41F2"/>
    <w:rsid w:val="003E4638"/>
    <w:rsid w:val="003E4829"/>
    <w:rsid w:val="003E6223"/>
    <w:rsid w:val="003F2C2D"/>
    <w:rsid w:val="003F570E"/>
    <w:rsid w:val="00405B7B"/>
    <w:rsid w:val="00412648"/>
    <w:rsid w:val="00414471"/>
    <w:rsid w:val="00417723"/>
    <w:rsid w:val="004206D1"/>
    <w:rsid w:val="0042727B"/>
    <w:rsid w:val="004523A4"/>
    <w:rsid w:val="00463EB9"/>
    <w:rsid w:val="00466322"/>
    <w:rsid w:val="004669CE"/>
    <w:rsid w:val="004774EB"/>
    <w:rsid w:val="0047756B"/>
    <w:rsid w:val="00483FFF"/>
    <w:rsid w:val="004929BD"/>
    <w:rsid w:val="0049470B"/>
    <w:rsid w:val="004A396C"/>
    <w:rsid w:val="004B4357"/>
    <w:rsid w:val="004B5B8C"/>
    <w:rsid w:val="004C03D0"/>
    <w:rsid w:val="004C2879"/>
    <w:rsid w:val="004C45F1"/>
    <w:rsid w:val="004D2DFD"/>
    <w:rsid w:val="004D3F3C"/>
    <w:rsid w:val="004D4356"/>
    <w:rsid w:val="004D6D10"/>
    <w:rsid w:val="004E0B78"/>
    <w:rsid w:val="004E12CB"/>
    <w:rsid w:val="004F0104"/>
    <w:rsid w:val="004F183B"/>
    <w:rsid w:val="004F3092"/>
    <w:rsid w:val="004F655C"/>
    <w:rsid w:val="005024D7"/>
    <w:rsid w:val="00503C7A"/>
    <w:rsid w:val="005043A3"/>
    <w:rsid w:val="00507F1E"/>
    <w:rsid w:val="00516C60"/>
    <w:rsid w:val="00526003"/>
    <w:rsid w:val="00556A7A"/>
    <w:rsid w:val="0056345C"/>
    <w:rsid w:val="00565690"/>
    <w:rsid w:val="005701CB"/>
    <w:rsid w:val="00575614"/>
    <w:rsid w:val="005813EC"/>
    <w:rsid w:val="0059134C"/>
    <w:rsid w:val="00592B56"/>
    <w:rsid w:val="005A0783"/>
    <w:rsid w:val="005A1125"/>
    <w:rsid w:val="005A44FB"/>
    <w:rsid w:val="005A7969"/>
    <w:rsid w:val="005B6619"/>
    <w:rsid w:val="005B6C26"/>
    <w:rsid w:val="005C0702"/>
    <w:rsid w:val="005C7582"/>
    <w:rsid w:val="005D32A3"/>
    <w:rsid w:val="005D333A"/>
    <w:rsid w:val="005D5D74"/>
    <w:rsid w:val="005D76FA"/>
    <w:rsid w:val="005E07B8"/>
    <w:rsid w:val="005E30F2"/>
    <w:rsid w:val="005E6F01"/>
    <w:rsid w:val="005F0ECA"/>
    <w:rsid w:val="005F3502"/>
    <w:rsid w:val="005F5C05"/>
    <w:rsid w:val="00614E13"/>
    <w:rsid w:val="00616F23"/>
    <w:rsid w:val="0062435D"/>
    <w:rsid w:val="00625198"/>
    <w:rsid w:val="00625DB8"/>
    <w:rsid w:val="00632554"/>
    <w:rsid w:val="00635FDB"/>
    <w:rsid w:val="00652010"/>
    <w:rsid w:val="006530F8"/>
    <w:rsid w:val="00653952"/>
    <w:rsid w:val="00657441"/>
    <w:rsid w:val="00664E76"/>
    <w:rsid w:val="00665B58"/>
    <w:rsid w:val="00673679"/>
    <w:rsid w:val="00673F88"/>
    <w:rsid w:val="00683103"/>
    <w:rsid w:val="00690ACF"/>
    <w:rsid w:val="00690D61"/>
    <w:rsid w:val="006A179C"/>
    <w:rsid w:val="006A514D"/>
    <w:rsid w:val="006A6F3A"/>
    <w:rsid w:val="006B5C58"/>
    <w:rsid w:val="006B69EF"/>
    <w:rsid w:val="006C0340"/>
    <w:rsid w:val="006D0D1E"/>
    <w:rsid w:val="006D55DF"/>
    <w:rsid w:val="006E56BD"/>
    <w:rsid w:val="006F6544"/>
    <w:rsid w:val="0070179E"/>
    <w:rsid w:val="007163A6"/>
    <w:rsid w:val="007175FB"/>
    <w:rsid w:val="00726839"/>
    <w:rsid w:val="00727785"/>
    <w:rsid w:val="0074076D"/>
    <w:rsid w:val="007445C5"/>
    <w:rsid w:val="00745D8E"/>
    <w:rsid w:val="00753A78"/>
    <w:rsid w:val="007563C8"/>
    <w:rsid w:val="00761A0B"/>
    <w:rsid w:val="007677E5"/>
    <w:rsid w:val="00774355"/>
    <w:rsid w:val="00776292"/>
    <w:rsid w:val="00782362"/>
    <w:rsid w:val="007866B0"/>
    <w:rsid w:val="007B12F3"/>
    <w:rsid w:val="007B3A67"/>
    <w:rsid w:val="007C3CEC"/>
    <w:rsid w:val="007C4E29"/>
    <w:rsid w:val="007D280E"/>
    <w:rsid w:val="007D52AE"/>
    <w:rsid w:val="007D56B9"/>
    <w:rsid w:val="007E198A"/>
    <w:rsid w:val="007F06D4"/>
    <w:rsid w:val="00800AB9"/>
    <w:rsid w:val="00806180"/>
    <w:rsid w:val="00807C84"/>
    <w:rsid w:val="00812AE1"/>
    <w:rsid w:val="00813876"/>
    <w:rsid w:val="00822511"/>
    <w:rsid w:val="00825B51"/>
    <w:rsid w:val="00825D86"/>
    <w:rsid w:val="00825EC4"/>
    <w:rsid w:val="00826896"/>
    <w:rsid w:val="00832390"/>
    <w:rsid w:val="0083554E"/>
    <w:rsid w:val="00840BC7"/>
    <w:rsid w:val="00841BC1"/>
    <w:rsid w:val="008475BA"/>
    <w:rsid w:val="00851817"/>
    <w:rsid w:val="00854A85"/>
    <w:rsid w:val="00862071"/>
    <w:rsid w:val="008666F4"/>
    <w:rsid w:val="00866722"/>
    <w:rsid w:val="00866C61"/>
    <w:rsid w:val="008724C3"/>
    <w:rsid w:val="00886DA7"/>
    <w:rsid w:val="00892A98"/>
    <w:rsid w:val="008A41DE"/>
    <w:rsid w:val="008A6968"/>
    <w:rsid w:val="008B3D4C"/>
    <w:rsid w:val="008B59D4"/>
    <w:rsid w:val="008B6499"/>
    <w:rsid w:val="008C18B9"/>
    <w:rsid w:val="008C3C7C"/>
    <w:rsid w:val="008E0F44"/>
    <w:rsid w:val="008E14DA"/>
    <w:rsid w:val="008E4FAE"/>
    <w:rsid w:val="008E5DBC"/>
    <w:rsid w:val="009007D8"/>
    <w:rsid w:val="00903B3E"/>
    <w:rsid w:val="00910774"/>
    <w:rsid w:val="00913C80"/>
    <w:rsid w:val="00921079"/>
    <w:rsid w:val="009228DA"/>
    <w:rsid w:val="009324F8"/>
    <w:rsid w:val="00932DB3"/>
    <w:rsid w:val="009350F5"/>
    <w:rsid w:val="009422E3"/>
    <w:rsid w:val="00944155"/>
    <w:rsid w:val="009561AD"/>
    <w:rsid w:val="0096300B"/>
    <w:rsid w:val="00964CA4"/>
    <w:rsid w:val="0097076C"/>
    <w:rsid w:val="00971291"/>
    <w:rsid w:val="0097206B"/>
    <w:rsid w:val="009746A8"/>
    <w:rsid w:val="00977072"/>
    <w:rsid w:val="009808D6"/>
    <w:rsid w:val="0098121C"/>
    <w:rsid w:val="0098213B"/>
    <w:rsid w:val="00982300"/>
    <w:rsid w:val="009906B8"/>
    <w:rsid w:val="009913F8"/>
    <w:rsid w:val="00991BE0"/>
    <w:rsid w:val="00992D7D"/>
    <w:rsid w:val="009A15BE"/>
    <w:rsid w:val="009A1E8B"/>
    <w:rsid w:val="009A6378"/>
    <w:rsid w:val="009B10F2"/>
    <w:rsid w:val="009C441F"/>
    <w:rsid w:val="009D0648"/>
    <w:rsid w:val="009D0D0B"/>
    <w:rsid w:val="009D7A3B"/>
    <w:rsid w:val="009E2790"/>
    <w:rsid w:val="009E3F45"/>
    <w:rsid w:val="00A0046C"/>
    <w:rsid w:val="00A01DF4"/>
    <w:rsid w:val="00A06DD1"/>
    <w:rsid w:val="00A06F97"/>
    <w:rsid w:val="00A225C6"/>
    <w:rsid w:val="00A32B26"/>
    <w:rsid w:val="00A4089D"/>
    <w:rsid w:val="00A4664F"/>
    <w:rsid w:val="00A532B1"/>
    <w:rsid w:val="00A64659"/>
    <w:rsid w:val="00A6546E"/>
    <w:rsid w:val="00A65A14"/>
    <w:rsid w:val="00A660E5"/>
    <w:rsid w:val="00A666A4"/>
    <w:rsid w:val="00A75C2A"/>
    <w:rsid w:val="00A81A61"/>
    <w:rsid w:val="00AA2571"/>
    <w:rsid w:val="00AA3257"/>
    <w:rsid w:val="00AB0CBD"/>
    <w:rsid w:val="00AB2B16"/>
    <w:rsid w:val="00AB2CD7"/>
    <w:rsid w:val="00AB2F5C"/>
    <w:rsid w:val="00AB31E5"/>
    <w:rsid w:val="00AC590B"/>
    <w:rsid w:val="00AD622B"/>
    <w:rsid w:val="00AE49AB"/>
    <w:rsid w:val="00B03E8D"/>
    <w:rsid w:val="00B04666"/>
    <w:rsid w:val="00B05361"/>
    <w:rsid w:val="00B07F38"/>
    <w:rsid w:val="00B12B68"/>
    <w:rsid w:val="00B16A4F"/>
    <w:rsid w:val="00B31E5C"/>
    <w:rsid w:val="00B417D1"/>
    <w:rsid w:val="00B53434"/>
    <w:rsid w:val="00B75D12"/>
    <w:rsid w:val="00BD623F"/>
    <w:rsid w:val="00BE0669"/>
    <w:rsid w:val="00BF1CA2"/>
    <w:rsid w:val="00BF6378"/>
    <w:rsid w:val="00BF6B7B"/>
    <w:rsid w:val="00BF764D"/>
    <w:rsid w:val="00C0129E"/>
    <w:rsid w:val="00C01D7E"/>
    <w:rsid w:val="00C040B6"/>
    <w:rsid w:val="00C1776E"/>
    <w:rsid w:val="00C276D0"/>
    <w:rsid w:val="00C27CF3"/>
    <w:rsid w:val="00C3160A"/>
    <w:rsid w:val="00C531BA"/>
    <w:rsid w:val="00C63085"/>
    <w:rsid w:val="00C64B4C"/>
    <w:rsid w:val="00C6517A"/>
    <w:rsid w:val="00C6585D"/>
    <w:rsid w:val="00C77B4A"/>
    <w:rsid w:val="00C80B2E"/>
    <w:rsid w:val="00C82C2B"/>
    <w:rsid w:val="00C85799"/>
    <w:rsid w:val="00C94E9F"/>
    <w:rsid w:val="00C9507B"/>
    <w:rsid w:val="00C951CC"/>
    <w:rsid w:val="00C95FCB"/>
    <w:rsid w:val="00C974BC"/>
    <w:rsid w:val="00CA05B4"/>
    <w:rsid w:val="00CA4DA3"/>
    <w:rsid w:val="00CA5E92"/>
    <w:rsid w:val="00CA6597"/>
    <w:rsid w:val="00CB17CF"/>
    <w:rsid w:val="00CB1AC5"/>
    <w:rsid w:val="00CB4B73"/>
    <w:rsid w:val="00CC0857"/>
    <w:rsid w:val="00CC5FFC"/>
    <w:rsid w:val="00CD1843"/>
    <w:rsid w:val="00CD3465"/>
    <w:rsid w:val="00CD3A07"/>
    <w:rsid w:val="00CD3CAC"/>
    <w:rsid w:val="00CE25EB"/>
    <w:rsid w:val="00CE4EF7"/>
    <w:rsid w:val="00CE66C8"/>
    <w:rsid w:val="00CF4B02"/>
    <w:rsid w:val="00D01DF4"/>
    <w:rsid w:val="00D102C5"/>
    <w:rsid w:val="00D2258D"/>
    <w:rsid w:val="00D2726F"/>
    <w:rsid w:val="00D27D7C"/>
    <w:rsid w:val="00D428F7"/>
    <w:rsid w:val="00D42F45"/>
    <w:rsid w:val="00D55DE6"/>
    <w:rsid w:val="00D669EF"/>
    <w:rsid w:val="00D715B1"/>
    <w:rsid w:val="00D81EDD"/>
    <w:rsid w:val="00D83B08"/>
    <w:rsid w:val="00D923BB"/>
    <w:rsid w:val="00D97819"/>
    <w:rsid w:val="00DA3DCB"/>
    <w:rsid w:val="00DA73A0"/>
    <w:rsid w:val="00DB40EA"/>
    <w:rsid w:val="00DB6064"/>
    <w:rsid w:val="00DC19C0"/>
    <w:rsid w:val="00DD280E"/>
    <w:rsid w:val="00DD310E"/>
    <w:rsid w:val="00DE6366"/>
    <w:rsid w:val="00DF1534"/>
    <w:rsid w:val="00DF2DD0"/>
    <w:rsid w:val="00E0095D"/>
    <w:rsid w:val="00E15455"/>
    <w:rsid w:val="00E31EBC"/>
    <w:rsid w:val="00E42146"/>
    <w:rsid w:val="00E425AB"/>
    <w:rsid w:val="00E51AEF"/>
    <w:rsid w:val="00E55020"/>
    <w:rsid w:val="00E57BAC"/>
    <w:rsid w:val="00E662B2"/>
    <w:rsid w:val="00E718CE"/>
    <w:rsid w:val="00E8144B"/>
    <w:rsid w:val="00E82CB9"/>
    <w:rsid w:val="00E854F4"/>
    <w:rsid w:val="00E8595E"/>
    <w:rsid w:val="00E954BE"/>
    <w:rsid w:val="00EA6BEF"/>
    <w:rsid w:val="00EA72EB"/>
    <w:rsid w:val="00EB1CE5"/>
    <w:rsid w:val="00EB728D"/>
    <w:rsid w:val="00EC3CDE"/>
    <w:rsid w:val="00EC3F20"/>
    <w:rsid w:val="00EE0F51"/>
    <w:rsid w:val="00EE4126"/>
    <w:rsid w:val="00EE7DD5"/>
    <w:rsid w:val="00EF4D33"/>
    <w:rsid w:val="00F1159C"/>
    <w:rsid w:val="00F133A2"/>
    <w:rsid w:val="00F16D44"/>
    <w:rsid w:val="00F1778E"/>
    <w:rsid w:val="00F255E8"/>
    <w:rsid w:val="00F2768D"/>
    <w:rsid w:val="00F31582"/>
    <w:rsid w:val="00F3751E"/>
    <w:rsid w:val="00F42798"/>
    <w:rsid w:val="00F434B7"/>
    <w:rsid w:val="00F44335"/>
    <w:rsid w:val="00F511A0"/>
    <w:rsid w:val="00F577CF"/>
    <w:rsid w:val="00F7104F"/>
    <w:rsid w:val="00F85131"/>
    <w:rsid w:val="00F86DEC"/>
    <w:rsid w:val="00F90B3D"/>
    <w:rsid w:val="00F93906"/>
    <w:rsid w:val="00FA1809"/>
    <w:rsid w:val="00FB02EB"/>
    <w:rsid w:val="00FB283B"/>
    <w:rsid w:val="00FB3354"/>
    <w:rsid w:val="00FC2FAC"/>
    <w:rsid w:val="00FD0F98"/>
    <w:rsid w:val="00FD6CBD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594C21"/>
  <w15:docId w15:val="{FA174983-136A-D14C-9640-932AF32A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9E9"/>
    <w:rPr>
      <w:rFonts w:ascii="Calibri" w:hAnsi="Calibri"/>
      <w:sz w:val="24"/>
      <w:szCs w:val="24"/>
    </w:rPr>
  </w:style>
  <w:style w:type="paragraph" w:styleId="Nadpis1">
    <w:name w:val="heading 1"/>
    <w:basedOn w:val="Zkladntext"/>
    <w:next w:val="Zkladntext"/>
    <w:qFormat/>
    <w:rsid w:val="008475BA"/>
    <w:pPr>
      <w:keepNext/>
      <w:pageBreakBefore/>
      <w:numPr>
        <w:numId w:val="1"/>
      </w:numPr>
      <w:spacing w:before="1440" w:after="800"/>
      <w:outlineLvl w:val="0"/>
    </w:pPr>
    <w:rPr>
      <w:rFonts w:cs="Arial"/>
      <w:b/>
      <w:bCs/>
      <w:color w:val="CA005D"/>
      <w:kern w:val="32"/>
      <w:sz w:val="88"/>
      <w:szCs w:val="32"/>
    </w:rPr>
  </w:style>
  <w:style w:type="paragraph" w:styleId="Nadpis2">
    <w:name w:val="heading 2"/>
    <w:basedOn w:val="Nadpis1"/>
    <w:next w:val="Zkladntext"/>
    <w:qFormat/>
    <w:rsid w:val="008475BA"/>
    <w:pPr>
      <w:pageBreakBefore w:val="0"/>
      <w:numPr>
        <w:ilvl w:val="1"/>
      </w:numPr>
      <w:spacing w:before="700" w:after="260"/>
      <w:outlineLvl w:val="1"/>
    </w:pPr>
    <w:rPr>
      <w:bCs w:val="0"/>
      <w:iCs/>
      <w:sz w:val="44"/>
      <w:szCs w:val="28"/>
    </w:rPr>
  </w:style>
  <w:style w:type="paragraph" w:styleId="Nadpis3">
    <w:name w:val="heading 3"/>
    <w:basedOn w:val="Zkladntext"/>
    <w:next w:val="Zkladntext"/>
    <w:qFormat/>
    <w:rsid w:val="008475BA"/>
    <w:pPr>
      <w:keepNext/>
      <w:numPr>
        <w:ilvl w:val="2"/>
        <w:numId w:val="1"/>
      </w:numPr>
      <w:spacing w:before="180"/>
      <w:outlineLvl w:val="2"/>
    </w:pPr>
    <w:rPr>
      <w:rFonts w:cs="Arial"/>
      <w:b/>
      <w:bCs/>
      <w:caps/>
      <w:color w:val="CA005D"/>
      <w:szCs w:val="26"/>
    </w:rPr>
  </w:style>
  <w:style w:type="paragraph" w:styleId="Nadpis4">
    <w:name w:val="heading 4"/>
    <w:basedOn w:val="Normln"/>
    <w:next w:val="Normln"/>
    <w:qFormat/>
    <w:rsid w:val="007743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D1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87F40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87F40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187F40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187F40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aliases w:val="Zápatí - text"/>
    <w:basedOn w:val="Normln"/>
    <w:rsid w:val="000E19E9"/>
    <w:pPr>
      <w:pBdr>
        <w:top w:val="dashed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customStyle="1" w:styleId="Zpat-nadpis">
    <w:name w:val="Zápatí - nadpis"/>
    <w:basedOn w:val="Zpat"/>
    <w:next w:val="Zpat"/>
    <w:rsid w:val="000E19E9"/>
    <w:pPr>
      <w:pBdr>
        <w:top w:val="none" w:sz="0" w:space="0" w:color="auto"/>
      </w:pBdr>
    </w:pPr>
    <w:rPr>
      <w:b/>
    </w:rPr>
  </w:style>
  <w:style w:type="paragraph" w:styleId="Zhlav">
    <w:name w:val="header"/>
    <w:basedOn w:val="Normln"/>
    <w:rsid w:val="000E19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06576A"/>
    <w:pPr>
      <w:spacing w:after="180"/>
    </w:pPr>
    <w:rPr>
      <w:sz w:val="20"/>
    </w:rPr>
  </w:style>
  <w:style w:type="paragraph" w:customStyle="1" w:styleId="Nadpistitulnstrana">
    <w:name w:val="Nadpis titulní strana"/>
    <w:basedOn w:val="Nadpis1"/>
    <w:next w:val="Zkladntext"/>
    <w:rsid w:val="008475BA"/>
    <w:pPr>
      <w:numPr>
        <w:numId w:val="0"/>
      </w:numPr>
      <w:spacing w:before="0" w:after="0"/>
    </w:pPr>
  </w:style>
  <w:style w:type="paragraph" w:customStyle="1" w:styleId="Autortitulnstrana">
    <w:name w:val="Autor titulní strana"/>
    <w:basedOn w:val="Zkladntext"/>
    <w:rsid w:val="008475BA"/>
    <w:rPr>
      <w:i/>
      <w:color w:val="000000"/>
    </w:rPr>
  </w:style>
  <w:style w:type="paragraph" w:customStyle="1" w:styleId="Zvraznntextu">
    <w:name w:val="Zvýraznění textu"/>
    <w:basedOn w:val="Zkladntext"/>
    <w:link w:val="ZvraznntextuChar"/>
    <w:rsid w:val="00F44335"/>
    <w:rPr>
      <w:color w:val="CA005D"/>
    </w:rPr>
  </w:style>
  <w:style w:type="character" w:customStyle="1" w:styleId="ZkladntextChar">
    <w:name w:val="Základní text Char"/>
    <w:link w:val="Zkladntext"/>
    <w:rsid w:val="0006576A"/>
    <w:rPr>
      <w:rFonts w:ascii="Calibri" w:hAnsi="Calibri"/>
      <w:szCs w:val="24"/>
      <w:lang w:val="cs-CZ" w:eastAsia="cs-CZ" w:bidi="ar-SA"/>
    </w:rPr>
  </w:style>
  <w:style w:type="character" w:customStyle="1" w:styleId="ZvraznntextuChar">
    <w:name w:val="Zvýraznění textu Char"/>
    <w:link w:val="Zvraznntextu"/>
    <w:rsid w:val="00E51AEF"/>
    <w:rPr>
      <w:rFonts w:ascii="Calibri" w:hAnsi="Calibri"/>
      <w:color w:val="CA005D"/>
      <w:szCs w:val="24"/>
      <w:lang w:val="cs-CZ" w:eastAsia="cs-CZ" w:bidi="ar-SA"/>
    </w:rPr>
  </w:style>
  <w:style w:type="paragraph" w:customStyle="1" w:styleId="Tabulka-lichdek">
    <w:name w:val="Tabulka - lichý řádek"/>
    <w:basedOn w:val="Zkladntext"/>
    <w:rsid w:val="00145D62"/>
    <w:pPr>
      <w:spacing w:after="0"/>
    </w:pPr>
    <w:rPr>
      <w:color w:val="CA005D"/>
      <w:szCs w:val="26"/>
    </w:rPr>
  </w:style>
  <w:style w:type="paragraph" w:customStyle="1" w:styleId="Tabulka-suddek">
    <w:name w:val="Tabulka - sudý řádek"/>
    <w:basedOn w:val="Zkladntext"/>
    <w:rsid w:val="00145D62"/>
    <w:pPr>
      <w:spacing w:after="0"/>
    </w:pPr>
    <w:rPr>
      <w:color w:val="6A1A41"/>
      <w:szCs w:val="26"/>
    </w:rPr>
  </w:style>
  <w:style w:type="paragraph" w:customStyle="1" w:styleId="Tabulka-zhlav">
    <w:name w:val="Tabulka - záhlaví"/>
    <w:basedOn w:val="Zkladntext"/>
    <w:rsid w:val="00145D62"/>
    <w:pPr>
      <w:spacing w:after="0"/>
    </w:pPr>
    <w:rPr>
      <w:szCs w:val="26"/>
    </w:rPr>
  </w:style>
  <w:style w:type="paragraph" w:customStyle="1" w:styleId="Tabulka-text">
    <w:name w:val="Tabulka - text"/>
    <w:basedOn w:val="Zkladntext"/>
    <w:rsid w:val="00145D62"/>
    <w:pPr>
      <w:spacing w:after="0"/>
    </w:pPr>
    <w:rPr>
      <w:color w:val="FFFFFF"/>
      <w:szCs w:val="26"/>
    </w:rPr>
  </w:style>
  <w:style w:type="paragraph" w:customStyle="1" w:styleId="Odstavecsmlouvy">
    <w:name w:val="Odstavec smlouvy"/>
    <w:basedOn w:val="Zkladntext"/>
    <w:link w:val="OdstavecsmlouvyCharChar"/>
    <w:rsid w:val="00BF1CA2"/>
    <w:pPr>
      <w:spacing w:after="120"/>
      <w:jc w:val="both"/>
    </w:pPr>
  </w:style>
  <w:style w:type="paragraph" w:customStyle="1" w:styleId="lneksmlouvy">
    <w:name w:val="Článek smlouvy"/>
    <w:basedOn w:val="Zkladntext"/>
    <w:next w:val="Odstavecsmlouvy"/>
    <w:rsid w:val="003A42A1"/>
    <w:pPr>
      <w:keepNext/>
      <w:numPr>
        <w:numId w:val="2"/>
      </w:numPr>
      <w:pBdr>
        <w:bottom w:val="single" w:sz="4" w:space="1" w:color="CA005D"/>
      </w:pBdr>
      <w:spacing w:before="360"/>
      <w:outlineLvl w:val="2"/>
    </w:pPr>
    <w:rPr>
      <w:b/>
      <w:smallCaps/>
      <w:sz w:val="28"/>
    </w:rPr>
  </w:style>
  <w:style w:type="table" w:customStyle="1" w:styleId="TabulkaDERS">
    <w:name w:val="Tabulka DERS"/>
    <w:basedOn w:val="Normlntabulka"/>
    <w:rsid w:val="00C77B4A"/>
    <w:pPr>
      <w:keepNext/>
    </w:pPr>
    <w:rPr>
      <w:rFonts w:ascii="Calibri" w:hAnsi="Calibri"/>
      <w:sz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vAlign w:val="center"/>
    </w:tcPr>
    <w:tblStylePr w:type="firstRow">
      <w:rPr>
        <w:rFonts w:ascii="Tahoma" w:hAnsi="Tahoma"/>
        <w:sz w:val="26"/>
      </w:rPr>
    </w:tblStylePr>
    <w:tblStylePr w:type="band1Horz">
      <w:rPr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CA005D"/>
      </w:tcPr>
    </w:tblStylePr>
    <w:tblStylePr w:type="band2Horz">
      <w:rPr>
        <w:rFonts w:ascii="Tahoma" w:hAnsi="Tahoma"/>
        <w:sz w:val="26"/>
      </w:rPr>
      <w:tblPr/>
      <w:tcPr>
        <w:shd w:val="clear" w:color="auto" w:fill="6A1A41"/>
      </w:tcPr>
    </w:tblStylePr>
  </w:style>
  <w:style w:type="character" w:styleId="Odkaznakoment">
    <w:name w:val="annotation reference"/>
    <w:semiHidden/>
    <w:rsid w:val="00565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56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65690"/>
    <w:rPr>
      <w:b/>
      <w:bCs/>
    </w:rPr>
  </w:style>
  <w:style w:type="paragraph" w:styleId="Textbubliny">
    <w:name w:val="Balloon Text"/>
    <w:basedOn w:val="Normln"/>
    <w:semiHidden/>
    <w:rsid w:val="0056569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rsid w:val="00F133A2"/>
    <w:pPr>
      <w:numPr>
        <w:numId w:val="3"/>
      </w:numPr>
      <w:tabs>
        <w:tab w:val="left" w:pos="1134"/>
      </w:tabs>
      <w:spacing w:before="60" w:after="60"/>
      <w:jc w:val="both"/>
    </w:pPr>
  </w:style>
  <w:style w:type="paragraph" w:customStyle="1" w:styleId="Zakladnitextcislovany2">
    <w:name w:val="Zakladni_text_cislovany_2"/>
    <w:basedOn w:val="Zkladntext"/>
    <w:rsid w:val="00866722"/>
    <w:pPr>
      <w:numPr>
        <w:ilvl w:val="6"/>
        <w:numId w:val="5"/>
      </w:numPr>
      <w:spacing w:before="40" w:after="40"/>
      <w:jc w:val="both"/>
      <w:outlineLvl w:val="6"/>
    </w:pPr>
    <w:rPr>
      <w:rFonts w:ascii="Arial" w:hAnsi="Arial"/>
      <w:szCs w:val="20"/>
    </w:rPr>
  </w:style>
  <w:style w:type="character" w:customStyle="1" w:styleId="Zakladnitextcislovany2Char">
    <w:name w:val="Zakladni_text_cislovany_2 Char"/>
    <w:rsid w:val="00866722"/>
    <w:rPr>
      <w:rFonts w:ascii="Arial" w:hAnsi="Arial"/>
      <w:lang w:val="cs-CZ" w:eastAsia="cs-CZ" w:bidi="ar-SA"/>
    </w:rPr>
  </w:style>
  <w:style w:type="paragraph" w:customStyle="1" w:styleId="Zakladnitextnecislovany">
    <w:name w:val="Zakladni_text_necislovany"/>
    <w:basedOn w:val="Zakladnitextcislovany2"/>
    <w:autoRedefine/>
    <w:rsid w:val="00866722"/>
    <w:pPr>
      <w:numPr>
        <w:numId w:val="4"/>
      </w:numPr>
      <w:tabs>
        <w:tab w:val="clear" w:pos="360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rsid w:val="00866722"/>
  </w:style>
  <w:style w:type="character" w:customStyle="1" w:styleId="OdstavecsmlouvyCharChar">
    <w:name w:val="Odstavec smlouvy Char Char"/>
    <w:link w:val="Odstavecsmlouvy"/>
    <w:uiPriority w:val="99"/>
    <w:rsid w:val="00BF1CA2"/>
    <w:rPr>
      <w:rFonts w:ascii="Calibri" w:hAnsi="Calibri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5D5D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8A41DE"/>
    <w:rPr>
      <w:color w:val="0000FF"/>
      <w:u w:val="single"/>
    </w:rPr>
  </w:style>
  <w:style w:type="table" w:customStyle="1" w:styleId="DERS1">
    <w:name w:val="DERS_1"/>
    <w:basedOn w:val="Normlntabulka"/>
    <w:rsid w:val="00812AE1"/>
    <w:pPr>
      <w:jc w:val="center"/>
    </w:pPr>
    <w:rPr>
      <w:rFonts w:ascii="Calibri" w:hAnsi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bottom w:w="28" w:type="dxa"/>
      </w:tblCellMar>
    </w:tblPr>
    <w:tcPr>
      <w:vAlign w:val="bottom"/>
    </w:tcPr>
    <w:tblStylePr w:type="firstRow">
      <w:rPr>
        <w:rFonts w:ascii="Tahoma" w:hAnsi="Tahoma"/>
        <w:b/>
        <w:color w:val="FFFFFF"/>
        <w:sz w:val="20"/>
      </w:rPr>
      <w:tblPr/>
      <w:tcPr>
        <w:tc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V w:val="single" w:sz="4" w:space="0" w:color="FFFFFF"/>
        </w:tcBorders>
        <w:shd w:val="clear" w:color="auto" w:fill="CA005D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customStyle="1" w:styleId="Nadpis6Char">
    <w:name w:val="Nadpis 6 Char"/>
    <w:link w:val="Nadpis6"/>
    <w:rsid w:val="00187F4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87F40"/>
    <w:rPr>
      <w:sz w:val="24"/>
      <w:szCs w:val="24"/>
    </w:rPr>
  </w:style>
  <w:style w:type="character" w:customStyle="1" w:styleId="Nadpis8Char">
    <w:name w:val="Nadpis 8 Char"/>
    <w:link w:val="Nadpis8"/>
    <w:rsid w:val="00187F40"/>
    <w:rPr>
      <w:i/>
      <w:iCs/>
      <w:sz w:val="24"/>
      <w:szCs w:val="24"/>
    </w:rPr>
  </w:style>
  <w:style w:type="character" w:customStyle="1" w:styleId="Nadpis9Char">
    <w:name w:val="Nadpis 9 Char"/>
    <w:aliases w:val="h9 Char,heading9 Char"/>
    <w:link w:val="Nadpis9"/>
    <w:rsid w:val="00187F40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187F40"/>
    <w:pPr>
      <w:tabs>
        <w:tab w:val="num" w:pos="1440"/>
      </w:tabs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25EC4"/>
    <w:pPr>
      <w:ind w:left="720"/>
      <w:contextualSpacing/>
    </w:pPr>
  </w:style>
  <w:style w:type="paragraph" w:customStyle="1" w:styleId="Smlouvazkladntext">
    <w:name w:val="Smlouva základní text"/>
    <w:basedOn w:val="Zkladntext3"/>
    <w:uiPriority w:val="99"/>
    <w:rsid w:val="00690D61"/>
    <w:pPr>
      <w:spacing w:before="20" w:after="20"/>
    </w:pPr>
    <w:rPr>
      <w:rFonts w:cs="Calibri"/>
      <w:sz w:val="18"/>
      <w:szCs w:val="18"/>
    </w:rPr>
  </w:style>
  <w:style w:type="paragraph" w:styleId="Zkladntext3">
    <w:name w:val="Body Text 3"/>
    <w:basedOn w:val="Normln"/>
    <w:link w:val="Zkladntext3Char"/>
    <w:rsid w:val="00690D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90D61"/>
    <w:rPr>
      <w:rFonts w:ascii="Calibri" w:hAnsi="Calibri"/>
      <w:sz w:val="16"/>
      <w:szCs w:val="16"/>
    </w:rPr>
  </w:style>
  <w:style w:type="character" w:customStyle="1" w:styleId="apple-converted-space">
    <w:name w:val="apple-converted-space"/>
    <w:basedOn w:val="Standardnpsmoodstavce"/>
    <w:rsid w:val="00351FEE"/>
  </w:style>
  <w:style w:type="character" w:customStyle="1" w:styleId="OdstavecsmlouvyChar">
    <w:name w:val="Odstavec smlouvy Char"/>
    <w:locked/>
    <w:rsid w:val="003804E0"/>
    <w:rPr>
      <w:rFonts w:ascii="Calibri" w:hAnsi="Calibri"/>
      <w:lang w:eastAsia="en-US"/>
    </w:rPr>
  </w:style>
  <w:style w:type="paragraph" w:customStyle="1" w:styleId="Odrazkysmlouva">
    <w:name w:val="Odrazky_smlouva"/>
    <w:basedOn w:val="Zkladntext"/>
    <w:qFormat/>
    <w:rsid w:val="003804E0"/>
    <w:pPr>
      <w:numPr>
        <w:numId w:val="21"/>
      </w:numPr>
      <w:tabs>
        <w:tab w:val="left" w:pos="1418"/>
      </w:tabs>
      <w:spacing w:before="40" w:after="40"/>
      <w:jc w:val="both"/>
      <w:outlineLvl w:val="3"/>
    </w:pPr>
    <w:rPr>
      <w:rFonts w:cs="Calibr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3804E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4F4"/>
    <w:rPr>
      <w:rFonts w:ascii="Calibri" w:hAnsi="Calibri"/>
    </w:rPr>
  </w:style>
  <w:style w:type="paragraph" w:customStyle="1" w:styleId="Tabulkatext">
    <w:name w:val="Tabulka text"/>
    <w:basedOn w:val="Normln"/>
    <w:qFormat/>
    <w:rsid w:val="00E854F4"/>
    <w:rPr>
      <w:rFonts w:cs="Calibri"/>
      <w:sz w:val="20"/>
      <w:szCs w:val="20"/>
      <w:lang w:eastAsia="en-US"/>
    </w:rPr>
  </w:style>
  <w:style w:type="paragraph" w:styleId="slovanseznam">
    <w:name w:val="List Number"/>
    <w:basedOn w:val="Zkladntext"/>
    <w:uiPriority w:val="99"/>
    <w:unhideWhenUsed/>
    <w:rsid w:val="00CC0857"/>
    <w:pPr>
      <w:numPr>
        <w:numId w:val="34"/>
      </w:numPr>
      <w:spacing w:before="60" w:after="120"/>
      <w:jc w:val="both"/>
      <w:outlineLvl w:val="5"/>
    </w:pPr>
    <w:rPr>
      <w:rFonts w:cs="Calibri"/>
      <w:sz w:val="22"/>
      <w:szCs w:val="22"/>
      <w:lang w:eastAsia="en-US"/>
    </w:rPr>
  </w:style>
  <w:style w:type="paragraph" w:customStyle="1" w:styleId="Tabulkanadpis">
    <w:name w:val="Tabulka nadpis"/>
    <w:basedOn w:val="Zkladntext"/>
    <w:qFormat/>
    <w:rsid w:val="00CC0857"/>
    <w:pPr>
      <w:spacing w:after="0"/>
      <w:jc w:val="both"/>
    </w:pPr>
    <w:rPr>
      <w:rFonts w:cs="Calibri"/>
      <w:b/>
      <w:bCs/>
      <w:szCs w:val="2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514D"/>
    <w:rPr>
      <w:color w:val="605E5C"/>
      <w:shd w:val="clear" w:color="auto" w:fill="E1DFDD"/>
    </w:rPr>
  </w:style>
  <w:style w:type="numbering" w:customStyle="1" w:styleId="WWNum9">
    <w:name w:val="WWNum9"/>
    <w:basedOn w:val="Bezseznamu"/>
    <w:rsid w:val="0013122A"/>
    <w:pPr>
      <w:numPr>
        <w:numId w:val="36"/>
      </w:numPr>
    </w:pPr>
  </w:style>
  <w:style w:type="paragraph" w:styleId="Zkladntext2">
    <w:name w:val="Body Text 2"/>
    <w:basedOn w:val="Normln"/>
    <w:link w:val="Zkladntext2Char"/>
    <w:semiHidden/>
    <w:unhideWhenUsed/>
    <w:rsid w:val="00EB1C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B1CE5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i&#269;ka\Downloads\DERS_smlouva_o_dil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C1E1-A770-4FE0-99FD-D2C56E36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DERS_smlouva_o_dilo</Template>
  <TotalTime>0</TotalTime>
  <Pages>10</Pages>
  <Words>4155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creator>Fofova</dc:creator>
  <cp:lastModifiedBy>Mairingerová Kateřina</cp:lastModifiedBy>
  <cp:revision>3</cp:revision>
  <cp:lastPrinted>2019-09-27T10:41:00Z</cp:lastPrinted>
  <dcterms:created xsi:type="dcterms:W3CDTF">2019-10-14T13:32:00Z</dcterms:created>
  <dcterms:modified xsi:type="dcterms:W3CDTF">2019-10-14T14:15:00Z</dcterms:modified>
</cp:coreProperties>
</file>