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F34E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F34E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F34E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F34E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F34E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F34E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F34E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F34E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34EE"/>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B60F-91BE-4B9A-B16F-D6216755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2019-10-16T12:52:00Z</dcterms:created>
  <dcterms:modified xsi:type="dcterms:W3CDTF">2019-10-16T12:52:00Z</dcterms:modified>
</cp:coreProperties>
</file>