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F685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F685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F685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F685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F685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F685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F685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F685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6854"/>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EA3F-FF4E-4C0E-BFB0-758E3CD9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2019-10-16T08:06:00Z</dcterms:created>
  <dcterms:modified xsi:type="dcterms:W3CDTF">2019-10-16T08:06:00Z</dcterms:modified>
</cp:coreProperties>
</file>