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4B60A1" w:rsidRPr="004B60A1" w:rsidTr="004B60A1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142/2019-5400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16.9.2019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4B60A1" w:rsidRPr="004B60A1" w:rsidTr="004B60A1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4B60A1" w:rsidRPr="004B60A1" w:rsidTr="004B60A1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4B60A1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4B60A1" w:rsidRPr="004B60A1" w:rsidTr="004B60A1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31.10.2019</w:t>
            </w:r>
            <w:proofErr w:type="gramEnd"/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31.10.2019</w:t>
            </w:r>
            <w:proofErr w:type="gramEnd"/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4B60A1" w:rsidRPr="004B60A1" w:rsidTr="004B60A1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0A1" w:rsidRPr="004B60A1" w:rsidTr="004B60A1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4B60A1" w:rsidRPr="004B60A1" w:rsidTr="004B60A1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přívodu vody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33 822,00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33 822,00 Kč 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rozdělovačů a ventilů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</w:t>
            </w:r>
          </w:p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4B60A1" w:rsidRPr="004B60A1" w:rsidTr="004B60A1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Pr="004B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33 822,00 Kč </w:t>
            </w:r>
          </w:p>
        </w:tc>
      </w:tr>
      <w:tr w:rsidR="004B60A1" w:rsidRPr="004B60A1" w:rsidTr="004B60A1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4B60A1" w:rsidRPr="004B60A1" w:rsidTr="004B60A1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4B60A1" w:rsidRPr="004B60A1" w:rsidTr="004B60A1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4B60A1" w:rsidRPr="004B60A1" w:rsidTr="004B60A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60A1" w:rsidRPr="004B60A1" w:rsidTr="004B60A1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A1" w:rsidRPr="004B60A1" w:rsidRDefault="004B60A1" w:rsidP="004B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B60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171E86" w:rsidRDefault="00171E86"/>
    <w:sectPr w:rsidR="0017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A1"/>
    <w:rsid w:val="00171E86"/>
    <w:rsid w:val="004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0CAC-2E04-4508-B486-4DF8E6B1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60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25D4EBFA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2019-10-15T10:07:00Z</dcterms:created>
  <dcterms:modified xsi:type="dcterms:W3CDTF">2019-10-15T10:08:00Z</dcterms:modified>
</cp:coreProperties>
</file>