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E" w:rsidRDefault="00E46AFE" w:rsidP="00557EA1"/>
    <w:p w:rsidR="006E5748" w:rsidRDefault="006E5748" w:rsidP="006E5748">
      <w:pPr>
        <w:outlineLvl w:val="0"/>
        <w:rPr>
          <w:rFonts w:ascii="Georgia" w:hAnsi="Georgia" w:cs="Georgia"/>
          <w:b/>
          <w:bCs/>
        </w:rPr>
      </w:pPr>
      <w:permStart w:id="0" w:edGrp="everyone"/>
      <w:r>
        <w:rPr>
          <w:rFonts w:ascii="Georgia" w:hAnsi="Georgia" w:cs="Georgia"/>
          <w:b/>
          <w:bCs/>
        </w:rPr>
        <w:t>Objednatel</w:t>
      </w:r>
      <w:r w:rsidRPr="00CA3036">
        <w:rPr>
          <w:rFonts w:ascii="Georgia" w:hAnsi="Georgia" w:cs="Georgia"/>
          <w:b/>
          <w:bCs/>
        </w:rPr>
        <w:t>:</w:t>
      </w:r>
    </w:p>
    <w:p w:rsidR="006E5748" w:rsidRPr="00EB0DDB" w:rsidRDefault="006E5748" w:rsidP="006E5748">
      <w:pPr>
        <w:outlineLvl w:val="0"/>
        <w:rPr>
          <w:rFonts w:ascii="Georgia" w:hAnsi="Georgia" w:cs="Georgia"/>
        </w:rPr>
      </w:pPr>
      <w:r w:rsidRPr="00EB0DDB">
        <w:rPr>
          <w:rFonts w:ascii="Georgia" w:hAnsi="Georgia" w:cs="Georgia"/>
        </w:rPr>
        <w:t xml:space="preserve">Centrum </w:t>
      </w:r>
      <w:proofErr w:type="spellStart"/>
      <w:r w:rsidRPr="00EB0DDB">
        <w:rPr>
          <w:rFonts w:ascii="Georgia" w:hAnsi="Georgia" w:cs="Georgia"/>
        </w:rPr>
        <w:t>Kociánka</w:t>
      </w:r>
      <w:proofErr w:type="spellEnd"/>
      <w:r w:rsidRPr="00EB0DDB">
        <w:rPr>
          <w:rFonts w:ascii="Georgia" w:hAnsi="Georgia" w:cs="Georgia"/>
        </w:rPr>
        <w:t xml:space="preserve"> </w:t>
      </w:r>
    </w:p>
    <w:p w:rsidR="006E5748" w:rsidRDefault="006E5748" w:rsidP="006E5748">
      <w:pPr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Kociánka</w:t>
      </w:r>
      <w:proofErr w:type="spellEnd"/>
      <w:r>
        <w:rPr>
          <w:rFonts w:ascii="Georgia" w:hAnsi="Georgia" w:cs="Georgia"/>
        </w:rPr>
        <w:t xml:space="preserve"> 93/2</w:t>
      </w:r>
    </w:p>
    <w:p w:rsidR="006E5748" w:rsidRPr="00EB0DDB" w:rsidRDefault="006E5748" w:rsidP="006E5748">
      <w:pPr>
        <w:rPr>
          <w:rFonts w:ascii="Georgia" w:hAnsi="Georgia" w:cs="Georgia"/>
        </w:rPr>
      </w:pPr>
      <w:r>
        <w:rPr>
          <w:rFonts w:ascii="Georgia" w:hAnsi="Georgia" w:cs="Georgia"/>
        </w:rPr>
        <w:t>612 47 Brno</w:t>
      </w:r>
    </w:p>
    <w:p w:rsidR="006E5748" w:rsidRPr="00EB0DDB" w:rsidRDefault="006E5748" w:rsidP="006E5748">
      <w:pPr>
        <w:rPr>
          <w:rFonts w:ascii="Georgia" w:hAnsi="Georgia" w:cs="Georgia"/>
        </w:rPr>
      </w:pPr>
      <w:r>
        <w:rPr>
          <w:rFonts w:ascii="Georgia" w:hAnsi="Georgia" w:cs="Georgia"/>
        </w:rPr>
        <w:t>IČ: 00093378, DIČ: CZ00093378</w:t>
      </w:r>
    </w:p>
    <w:p w:rsidR="00CA3036" w:rsidRPr="00CA3036" w:rsidRDefault="00CA3036" w:rsidP="00CA3036">
      <w:pPr>
        <w:rPr>
          <w:rFonts w:ascii="Georgia" w:hAnsi="Georgia"/>
          <w:b/>
        </w:rPr>
      </w:pPr>
    </w:p>
    <w:p w:rsidR="00CA3036" w:rsidRPr="00CA3036" w:rsidRDefault="00CA3036" w:rsidP="00CA3036">
      <w:pPr>
        <w:rPr>
          <w:rFonts w:ascii="Georgia" w:hAnsi="Georgia"/>
          <w:b/>
        </w:rPr>
      </w:pPr>
      <w:r w:rsidRPr="00CA3036">
        <w:rPr>
          <w:rFonts w:ascii="Georgia" w:hAnsi="Georgia"/>
          <w:b/>
        </w:rPr>
        <w:t xml:space="preserve">Dodavatel: </w:t>
      </w:r>
    </w:p>
    <w:p w:rsidR="005D2BA8" w:rsidRDefault="005D2BA8" w:rsidP="00CA3036">
      <w:pPr>
        <w:rPr>
          <w:rFonts w:ascii="Georgia" w:hAnsi="Georgia"/>
        </w:rPr>
      </w:pPr>
      <w:r>
        <w:rPr>
          <w:rFonts w:ascii="Georgia" w:hAnsi="Georgia"/>
        </w:rPr>
        <w:t>Mgr. Helena Macková</w:t>
      </w:r>
    </w:p>
    <w:p w:rsidR="005D2BA8" w:rsidRDefault="005D2BA8" w:rsidP="00CA3036">
      <w:pPr>
        <w:rPr>
          <w:rFonts w:ascii="Georgia" w:hAnsi="Georgia"/>
        </w:rPr>
      </w:pPr>
      <w:r>
        <w:rPr>
          <w:rFonts w:ascii="Georgia" w:hAnsi="Georgia"/>
        </w:rPr>
        <w:t>Lidická 2033/44a</w:t>
      </w:r>
    </w:p>
    <w:p w:rsidR="005D2BA8" w:rsidRDefault="005D2BA8" w:rsidP="00CA3036">
      <w:pPr>
        <w:rPr>
          <w:rFonts w:ascii="Georgia" w:hAnsi="Georgia"/>
        </w:rPr>
      </w:pPr>
      <w:r>
        <w:rPr>
          <w:rFonts w:ascii="Georgia" w:hAnsi="Georgia"/>
        </w:rPr>
        <w:t>602 00 Brno</w:t>
      </w:r>
    </w:p>
    <w:p w:rsidR="00486958" w:rsidRDefault="00486958" w:rsidP="00CA3036">
      <w:pPr>
        <w:rPr>
          <w:rFonts w:ascii="Georgia" w:hAnsi="Georgia"/>
        </w:rPr>
      </w:pPr>
      <w:r>
        <w:rPr>
          <w:rFonts w:ascii="Georgia" w:hAnsi="Georgia"/>
        </w:rPr>
        <w:t>IČ: 03977129</w:t>
      </w:r>
    </w:p>
    <w:p w:rsidR="006E5748" w:rsidRPr="00CA3036" w:rsidRDefault="006E5748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  <w:r w:rsidRPr="00CA3036">
        <w:rPr>
          <w:rFonts w:ascii="Georgia" w:hAnsi="Georgia"/>
        </w:rPr>
        <w:t>Objednáváme</w:t>
      </w:r>
      <w:r w:rsidR="006E5748">
        <w:rPr>
          <w:rFonts w:ascii="Georgia" w:hAnsi="Georgia"/>
        </w:rPr>
        <w:t xml:space="preserve"> u vás</w:t>
      </w:r>
      <w:r w:rsidRPr="00CA3036">
        <w:rPr>
          <w:rFonts w:ascii="Georgia" w:hAnsi="Georgia"/>
        </w:rPr>
        <w:t>:</w:t>
      </w:r>
    </w:p>
    <w:p w:rsidR="00CA3036" w:rsidRPr="00CA3036" w:rsidRDefault="00CA3036" w:rsidP="00CA3036">
      <w:pPr>
        <w:rPr>
          <w:rFonts w:ascii="Georgia" w:hAnsi="Georgia"/>
        </w:rPr>
      </w:pPr>
    </w:p>
    <w:p w:rsidR="00CA3036" w:rsidRDefault="005D2BA8" w:rsidP="00CA3036">
      <w:pPr>
        <w:pStyle w:val="Default"/>
        <w:rPr>
          <w:rFonts w:ascii="Georgia" w:hAnsi="Georgia" w:cs="Times New Roman"/>
        </w:rPr>
      </w:pPr>
      <w:r>
        <w:rPr>
          <w:rFonts w:ascii="Georgia" w:hAnsi="Georgia" w:cs="Times New Roman"/>
        </w:rPr>
        <w:t>Provedení auditu na části ekonomického úseku.</w:t>
      </w:r>
    </w:p>
    <w:p w:rsidR="00D26A65" w:rsidRPr="00CA3036" w:rsidRDefault="006E5748" w:rsidP="00CA3036">
      <w:pPr>
        <w:pStyle w:val="Default"/>
        <w:rPr>
          <w:rFonts w:ascii="Georgia" w:hAnsi="Georgia" w:cs="Times New Roman"/>
        </w:rPr>
      </w:pPr>
      <w:r>
        <w:rPr>
          <w:rFonts w:ascii="Georgia" w:hAnsi="Georgia" w:cs="Times New Roman"/>
        </w:rPr>
        <w:t>Cena: 79</w:t>
      </w:r>
      <w:r w:rsidR="00D26A65">
        <w:rPr>
          <w:rFonts w:ascii="Georgia" w:hAnsi="Georgia" w:cs="Times New Roman"/>
        </w:rPr>
        <w:t>.000</w:t>
      </w:r>
      <w:r>
        <w:rPr>
          <w:rFonts w:ascii="Georgia" w:hAnsi="Georgia" w:cs="Times New Roman"/>
        </w:rPr>
        <w:t>,-</w:t>
      </w:r>
      <w:r w:rsidR="00D26A65">
        <w:rPr>
          <w:rFonts w:ascii="Georgia" w:hAnsi="Georgia" w:cs="Times New Roman"/>
        </w:rPr>
        <w:t xml:space="preserve"> Kč</w:t>
      </w:r>
      <w:r>
        <w:rPr>
          <w:rFonts w:ascii="Georgia" w:hAnsi="Georgia" w:cs="Times New Roman"/>
        </w:rPr>
        <w:t xml:space="preserve"> vč. DPH</w:t>
      </w: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tabs>
          <w:tab w:val="left" w:pos="2127"/>
        </w:tabs>
        <w:rPr>
          <w:rFonts w:ascii="Georgia" w:hAnsi="Georgia"/>
        </w:rPr>
      </w:pPr>
      <w:r w:rsidRPr="00CA3036">
        <w:rPr>
          <w:rFonts w:ascii="Georgia" w:hAnsi="Georgia"/>
        </w:rPr>
        <w:t>Požadovaný termín:</w:t>
      </w:r>
      <w:r w:rsidRPr="00CA3036">
        <w:rPr>
          <w:rFonts w:ascii="Georgia" w:hAnsi="Georgia"/>
        </w:rPr>
        <w:tab/>
      </w:r>
      <w:r w:rsidR="005D2BA8">
        <w:rPr>
          <w:rFonts w:ascii="Georgia" w:hAnsi="Georgia"/>
        </w:rPr>
        <w:t xml:space="preserve"> do 30.</w:t>
      </w:r>
      <w:r w:rsidR="006E5748">
        <w:rPr>
          <w:rFonts w:ascii="Georgia" w:hAnsi="Georgia"/>
        </w:rPr>
        <w:t xml:space="preserve"> </w:t>
      </w:r>
      <w:r w:rsidR="005D2BA8">
        <w:rPr>
          <w:rFonts w:ascii="Georgia" w:hAnsi="Georgia"/>
        </w:rPr>
        <w:t>9.</w:t>
      </w:r>
      <w:r w:rsidR="006E5748">
        <w:rPr>
          <w:rFonts w:ascii="Georgia" w:hAnsi="Georgia"/>
        </w:rPr>
        <w:t xml:space="preserve"> </w:t>
      </w:r>
      <w:r w:rsidR="005D2BA8">
        <w:rPr>
          <w:rFonts w:ascii="Georgia" w:hAnsi="Georgia"/>
        </w:rPr>
        <w:t>2019</w:t>
      </w:r>
    </w:p>
    <w:p w:rsidR="00CA3036" w:rsidRPr="00CA3036" w:rsidRDefault="00CA3036" w:rsidP="00CA3036">
      <w:pPr>
        <w:rPr>
          <w:rFonts w:ascii="Georgia" w:hAnsi="Georgia"/>
        </w:rPr>
      </w:pPr>
    </w:p>
    <w:p w:rsidR="006E5748" w:rsidRDefault="00CA3036" w:rsidP="00CA3036">
      <w:pPr>
        <w:spacing w:after="120"/>
        <w:rPr>
          <w:rFonts w:ascii="Georgia" w:hAnsi="Georgia"/>
        </w:rPr>
      </w:pPr>
      <w:r w:rsidRPr="00CA3036">
        <w:rPr>
          <w:rFonts w:ascii="Georgia" w:hAnsi="Georgia"/>
        </w:rPr>
        <w:t>Schváleno - příkazce operace</w:t>
      </w:r>
      <w:r w:rsidR="006E5748">
        <w:rPr>
          <w:rFonts w:ascii="Georgia" w:hAnsi="Georgia"/>
        </w:rPr>
        <w:t>:</w:t>
      </w:r>
    </w:p>
    <w:p w:rsidR="00CA3036" w:rsidRPr="00CA3036" w:rsidRDefault="006E5748" w:rsidP="006E5748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A3036" w:rsidRPr="00CA3036">
        <w:rPr>
          <w:rFonts w:ascii="Georgia" w:hAnsi="Georgia"/>
        </w:rPr>
        <w:t>ředitel</w:t>
      </w: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  <w:r w:rsidRPr="00CA3036">
        <w:rPr>
          <w:rFonts w:ascii="Georgia" w:hAnsi="Georgia"/>
        </w:rPr>
        <w:t xml:space="preserve">Vyhotovil: </w:t>
      </w:r>
    </w:p>
    <w:p w:rsidR="00CA3036" w:rsidRPr="00CA3036" w:rsidRDefault="00CA3036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CA3036" w:rsidRDefault="00CA3036" w:rsidP="00CA3036">
      <w:pPr>
        <w:rPr>
          <w:rFonts w:ascii="Georgia" w:hAnsi="Georgia"/>
        </w:rPr>
      </w:pPr>
      <w:r w:rsidRPr="00CA3036">
        <w:rPr>
          <w:rFonts w:ascii="Georgia" w:hAnsi="Georgia"/>
        </w:rPr>
        <w:t xml:space="preserve">V Brně dne:  </w:t>
      </w:r>
      <w:r w:rsidR="006E5748">
        <w:rPr>
          <w:rFonts w:ascii="Georgia" w:hAnsi="Georgia"/>
        </w:rPr>
        <w:t>16</w:t>
      </w:r>
      <w:r w:rsidR="005D2BA8">
        <w:rPr>
          <w:rFonts w:ascii="Georgia" w:hAnsi="Georgia"/>
        </w:rPr>
        <w:t>.</w:t>
      </w:r>
      <w:r w:rsidR="006E5748">
        <w:rPr>
          <w:rFonts w:ascii="Georgia" w:hAnsi="Georgia"/>
        </w:rPr>
        <w:t xml:space="preserve"> 9</w:t>
      </w:r>
      <w:r w:rsidR="005D2BA8">
        <w:rPr>
          <w:rFonts w:ascii="Georgia" w:hAnsi="Georgia"/>
        </w:rPr>
        <w:t>.</w:t>
      </w:r>
      <w:r w:rsidR="006E5748">
        <w:rPr>
          <w:rFonts w:ascii="Georgia" w:hAnsi="Georgia"/>
        </w:rPr>
        <w:t xml:space="preserve"> </w:t>
      </w:r>
      <w:r w:rsidR="005D2BA8">
        <w:rPr>
          <w:rFonts w:ascii="Georgia" w:hAnsi="Georgia"/>
        </w:rPr>
        <w:t>2019</w:t>
      </w:r>
    </w:p>
    <w:p w:rsidR="00D26A65" w:rsidRPr="00CA3036" w:rsidRDefault="00D26A65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D26A65" w:rsidRDefault="00CA3036" w:rsidP="00D26A65">
      <w:pPr>
        <w:spacing w:after="120"/>
        <w:rPr>
          <w:rFonts w:ascii="Georgia" w:hAnsi="Georgia"/>
        </w:rPr>
      </w:pPr>
      <w:r w:rsidRPr="00CA3036">
        <w:rPr>
          <w:rFonts w:ascii="Georgia" w:hAnsi="Georgia"/>
        </w:rPr>
        <w:t>Kontrolu operace provedl a schválil:</w:t>
      </w:r>
    </w:p>
    <w:p w:rsidR="00D26A65" w:rsidRDefault="00D26A65" w:rsidP="00D26A65">
      <w:pPr>
        <w:spacing w:after="120"/>
        <w:rPr>
          <w:rFonts w:ascii="Georgia" w:hAnsi="Georgia"/>
        </w:rPr>
      </w:pPr>
    </w:p>
    <w:p w:rsidR="00CA3036" w:rsidRPr="00CA3036" w:rsidRDefault="00CA3036" w:rsidP="00D26A65">
      <w:pPr>
        <w:spacing w:after="120"/>
        <w:rPr>
          <w:rFonts w:ascii="Georgia" w:hAnsi="Georgia"/>
        </w:rPr>
      </w:pPr>
      <w:r w:rsidRPr="00CA3036">
        <w:rPr>
          <w:rFonts w:ascii="Georgia" w:hAnsi="Georgia"/>
        </w:rPr>
        <w:t>Správce rozpočtu</w:t>
      </w:r>
      <w:r w:rsidR="00F427F3">
        <w:rPr>
          <w:rFonts w:ascii="Georgia" w:hAnsi="Georgia"/>
        </w:rPr>
        <w:t>:</w:t>
      </w:r>
      <w:r w:rsidR="00F427F3">
        <w:rPr>
          <w:rFonts w:ascii="Georgia" w:hAnsi="Georgia"/>
        </w:rPr>
        <w:tab/>
      </w:r>
    </w:p>
    <w:p w:rsidR="00CA3036" w:rsidRPr="00CA3036" w:rsidRDefault="00CA3036" w:rsidP="00546277">
      <w:pPr>
        <w:tabs>
          <w:tab w:val="left" w:pos="2160"/>
        </w:tabs>
        <w:rPr>
          <w:rFonts w:ascii="Georgia" w:hAnsi="Georgia"/>
        </w:rPr>
      </w:pPr>
      <w:r w:rsidRPr="00CA3036">
        <w:rPr>
          <w:rFonts w:ascii="Georgia" w:hAnsi="Georgia"/>
        </w:rPr>
        <w:t xml:space="preserve">Dne:    </w:t>
      </w:r>
    </w:p>
    <w:p w:rsidR="00CA3036" w:rsidRPr="00CA3036" w:rsidRDefault="00CA3036" w:rsidP="00546277">
      <w:pPr>
        <w:tabs>
          <w:tab w:val="left" w:pos="2160"/>
        </w:tabs>
        <w:rPr>
          <w:rFonts w:ascii="Georgia" w:hAnsi="Georgia"/>
        </w:rPr>
      </w:pPr>
    </w:p>
    <w:p w:rsidR="00CA3036" w:rsidRPr="00CA3036" w:rsidRDefault="00CA3036" w:rsidP="00546277">
      <w:pPr>
        <w:tabs>
          <w:tab w:val="left" w:pos="2160"/>
        </w:tabs>
        <w:rPr>
          <w:rFonts w:ascii="Georgia" w:hAnsi="Georgia"/>
        </w:rPr>
      </w:pPr>
    </w:p>
    <w:p w:rsidR="006E5748" w:rsidRDefault="00546277" w:rsidP="00546277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</w:rPr>
        <w:t>Hlavní účetní</w:t>
      </w:r>
      <w:r w:rsidR="00F427F3">
        <w:rPr>
          <w:rFonts w:ascii="Georgia" w:hAnsi="Georgia"/>
        </w:rPr>
        <w:t>:</w:t>
      </w:r>
      <w:r w:rsidR="00CA3036" w:rsidRPr="00CA3036">
        <w:rPr>
          <w:rFonts w:ascii="Georgia" w:hAnsi="Georgia"/>
        </w:rPr>
        <w:t xml:space="preserve"> </w:t>
      </w:r>
      <w:r w:rsidR="00F427F3">
        <w:rPr>
          <w:rFonts w:ascii="Georgia" w:hAnsi="Georgia"/>
        </w:rPr>
        <w:tab/>
      </w:r>
    </w:p>
    <w:p w:rsidR="00CA3036" w:rsidRPr="00CA3036" w:rsidRDefault="00CA3036" w:rsidP="00546277">
      <w:pPr>
        <w:tabs>
          <w:tab w:val="left" w:pos="2160"/>
        </w:tabs>
        <w:rPr>
          <w:rFonts w:ascii="Georgia" w:hAnsi="Georgia"/>
        </w:rPr>
      </w:pPr>
      <w:r w:rsidRPr="00CA3036">
        <w:rPr>
          <w:rFonts w:ascii="Georgia" w:hAnsi="Georgia"/>
        </w:rPr>
        <w:t xml:space="preserve">Dne:    </w:t>
      </w:r>
    </w:p>
    <w:p w:rsidR="00CA3036" w:rsidRDefault="00CA3036" w:rsidP="00CA3036">
      <w:pPr>
        <w:rPr>
          <w:rFonts w:ascii="Georgia" w:hAnsi="Georgia"/>
        </w:rPr>
      </w:pPr>
    </w:p>
    <w:p w:rsidR="006E5748" w:rsidRPr="00CA3036" w:rsidRDefault="006E5748" w:rsidP="00CA3036">
      <w:pPr>
        <w:rPr>
          <w:rFonts w:ascii="Georgia" w:hAnsi="Georgia"/>
        </w:rPr>
      </w:pPr>
    </w:p>
    <w:p w:rsidR="00CA3036" w:rsidRPr="00CA3036" w:rsidRDefault="00CA3036" w:rsidP="00CA3036">
      <w:pPr>
        <w:rPr>
          <w:rFonts w:ascii="Georgia" w:hAnsi="Georgia"/>
        </w:rPr>
      </w:pPr>
    </w:p>
    <w:p w:rsidR="00B834B0" w:rsidRDefault="00CA3036" w:rsidP="00557EA1">
      <w:r w:rsidRPr="00CA3036">
        <w:rPr>
          <w:rFonts w:ascii="Georgia" w:hAnsi="Georgia"/>
        </w:rPr>
        <w:lastRenderedPageBreak/>
        <w:t>Pozn. Objednávka byla vystavena v souladu s platným zněním Příkazu ministr</w:t>
      </w:r>
      <w:r w:rsidR="00E048B3">
        <w:rPr>
          <w:rFonts w:ascii="Georgia" w:hAnsi="Georgia"/>
        </w:rPr>
        <w:t>yně</w:t>
      </w:r>
      <w:r w:rsidRPr="00CA3036">
        <w:rPr>
          <w:rFonts w:ascii="Georgia" w:hAnsi="Georgia"/>
        </w:rPr>
        <w:t xml:space="preserve"> č. 2</w:t>
      </w:r>
      <w:r w:rsidR="00235DFC">
        <w:rPr>
          <w:rFonts w:ascii="Georgia" w:hAnsi="Georgia"/>
        </w:rPr>
        <w:t>2</w:t>
      </w:r>
      <w:r w:rsidRPr="00CA3036">
        <w:rPr>
          <w:rFonts w:ascii="Georgia" w:hAnsi="Georgia"/>
        </w:rPr>
        <w:t>/201</w:t>
      </w:r>
      <w:r w:rsidR="00235DFC">
        <w:rPr>
          <w:rFonts w:ascii="Georgia" w:hAnsi="Georgia"/>
        </w:rPr>
        <w:t>5</w:t>
      </w:r>
      <w:r w:rsidRPr="00CA3036">
        <w:rPr>
          <w:rFonts w:ascii="Georgia" w:hAnsi="Georgia"/>
        </w:rPr>
        <w:t xml:space="preserve"> a směrnicí č. </w:t>
      </w:r>
      <w:r w:rsidR="00235DFC">
        <w:rPr>
          <w:rFonts w:ascii="Georgia" w:hAnsi="Georgia"/>
        </w:rPr>
        <w:t>2</w:t>
      </w:r>
      <w:r w:rsidRPr="00CA3036">
        <w:rPr>
          <w:rFonts w:ascii="Georgia" w:hAnsi="Georgia"/>
        </w:rPr>
        <w:t>/201</w:t>
      </w:r>
      <w:r w:rsidR="00235DFC">
        <w:rPr>
          <w:rFonts w:ascii="Georgia" w:hAnsi="Georgia"/>
        </w:rPr>
        <w:t>6</w:t>
      </w:r>
      <w:r w:rsidRPr="00CA3036">
        <w:rPr>
          <w:rFonts w:ascii="Georgia" w:hAnsi="Georgia"/>
        </w:rPr>
        <w:t xml:space="preserve"> Centra </w:t>
      </w:r>
      <w:proofErr w:type="spellStart"/>
      <w:r w:rsidRPr="00CA3036">
        <w:rPr>
          <w:rFonts w:ascii="Georgia" w:hAnsi="Georgia"/>
        </w:rPr>
        <w:t>Kociánka</w:t>
      </w:r>
      <w:permEnd w:id="0"/>
      <w:proofErr w:type="spellEnd"/>
    </w:p>
    <w:p w:rsidR="00B834B0" w:rsidRDefault="00B834B0" w:rsidP="00557EA1"/>
    <w:p w:rsidR="00B834B0" w:rsidRDefault="00B834B0" w:rsidP="00557EA1"/>
    <w:p w:rsidR="00B834B0" w:rsidRDefault="00B834B0" w:rsidP="00557EA1"/>
    <w:p w:rsidR="00B834B0" w:rsidRDefault="00B834B0" w:rsidP="00557EA1"/>
    <w:p w:rsidR="00B834B0" w:rsidRPr="00557EA1" w:rsidRDefault="00B834B0" w:rsidP="00557EA1"/>
    <w:sectPr w:rsidR="00B834B0" w:rsidRPr="00557EA1" w:rsidSect="009E2F80">
      <w:headerReference w:type="default" r:id="rId6"/>
      <w:footerReference w:type="even" r:id="rId7"/>
      <w:footerReference w:type="default" r:id="rId8"/>
      <w:pgSz w:w="11906" w:h="16838"/>
      <w:pgMar w:top="167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BookCE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29" w:rsidRDefault="00AF347C" w:rsidP="000E2F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35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529" w:rsidRDefault="00273529" w:rsidP="0027352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80" w:rsidRPr="00020955" w:rsidRDefault="005D2BA8" w:rsidP="009E2F80">
    <w:pPr>
      <w:ind w:right="-568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-47625</wp:posOffset>
          </wp:positionV>
          <wp:extent cx="286385" cy="286385"/>
          <wp:effectExtent l="1905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="009E2F80" w:rsidRPr="00020955">
      <w:rPr>
        <w:rFonts w:ascii="ZDingbats" w:hAnsi="ZDingbats"/>
        <w:color w:val="119F22"/>
        <w:sz w:val="6"/>
      </w:rPr>
      <w:t>l</w:t>
    </w:r>
    <w:r w:rsidR="009E2F80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="009E2F80" w:rsidRPr="00020955">
      <w:rPr>
        <w:rFonts w:ascii="ZDingbats" w:hAnsi="ZDingbats"/>
        <w:color w:val="119F22"/>
        <w:sz w:val="6"/>
      </w:rPr>
      <w:t>l</w:t>
    </w:r>
    <w:r w:rsidR="009E2F80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="009E2F80" w:rsidRPr="00020955">
      <w:rPr>
        <w:rFonts w:ascii="ZDingbats" w:hAnsi="ZDingbats"/>
        <w:color w:val="119F22"/>
        <w:sz w:val="6"/>
      </w:rPr>
      <w:t>l</w:t>
    </w:r>
    <w:r w:rsidR="009E2F80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="009E2F80" w:rsidRPr="00020955">
      <w:rPr>
        <w:rFonts w:ascii="ZDingbats" w:hAnsi="ZDingbats"/>
        <w:color w:val="119F22"/>
        <w:sz w:val="6"/>
      </w:rPr>
      <w:t>l</w:t>
    </w:r>
    <w:r w:rsidR="009E2F80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 w:rsidR="009E2F80">
      <w:rPr>
        <w:rFonts w:ascii="GothamBookCE-Book" w:hAnsi="GothamBookCE-Book" w:cs="GothamBookCE-Book"/>
        <w:color w:val="4E5555"/>
        <w:sz w:val="14"/>
        <w:szCs w:val="16"/>
      </w:rPr>
      <w:t>6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9E2F80" w:rsidRPr="00020955">
      <w:rPr>
        <w:rFonts w:ascii="ZDingbats" w:hAnsi="ZDingbats"/>
        <w:color w:val="119F22"/>
        <w:sz w:val="8"/>
      </w:rPr>
      <w:t>l</w:t>
    </w:r>
    <w:r w:rsidR="009E2F80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E2F80"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273529" w:rsidRPr="009E2F80" w:rsidRDefault="009E2F80" w:rsidP="009E2F80">
    <w:pPr>
      <w:pStyle w:val="Zpat"/>
      <w:ind w:right="-568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80" w:rsidRDefault="005D2BA8" w:rsidP="009E2F80">
    <w:pPr>
      <w:pStyle w:val="Zhlav"/>
      <w:ind w:left="-426"/>
    </w:pPr>
    <w:r>
      <w:rPr>
        <w:noProof/>
      </w:rPr>
      <w:drawing>
        <wp:inline distT="0" distB="0" distL="0" distR="0">
          <wp:extent cx="2208530" cy="754380"/>
          <wp:effectExtent l="19050" t="0" r="127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F80" w:rsidRDefault="009E2F80" w:rsidP="009E2F80">
    <w:pPr>
      <w:pStyle w:val="Zhlav"/>
      <w:ind w:left="-284"/>
    </w:pPr>
  </w:p>
  <w:p w:rsidR="009E2F80" w:rsidRPr="009E2F80" w:rsidRDefault="00CA3036" w:rsidP="009E2F80">
    <w:pPr>
      <w:pBdr>
        <w:top w:val="single" w:sz="4" w:space="5" w:color="auto"/>
        <w:bottom w:val="single" w:sz="4" w:space="5" w:color="auto"/>
      </w:pBdr>
      <w:ind w:left="-284" w:right="-284"/>
      <w:jc w:val="center"/>
      <w:rPr>
        <w:rStyle w:val="Siln"/>
        <w:rFonts w:ascii="Arial" w:hAnsi="Arial" w:cs="Arial"/>
        <w:sz w:val="28"/>
        <w:szCs w:val="28"/>
      </w:rPr>
    </w:pPr>
    <w:r>
      <w:rPr>
        <w:rStyle w:val="Siln"/>
        <w:rFonts w:ascii="Arial" w:hAnsi="Arial" w:cs="Arial"/>
        <w:sz w:val="28"/>
        <w:szCs w:val="28"/>
      </w:rPr>
      <w:t>Přímá objednávka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7QNasUwQGHL73oE0NiXgNAGSewo=" w:salt="3iu1gk7mzO6iH7snNvb7T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E45E8"/>
    <w:rsid w:val="000601B0"/>
    <w:rsid w:val="00064016"/>
    <w:rsid w:val="000E2FC8"/>
    <w:rsid w:val="000F5416"/>
    <w:rsid w:val="00135AF8"/>
    <w:rsid w:val="00173745"/>
    <w:rsid w:val="00186091"/>
    <w:rsid w:val="00193B91"/>
    <w:rsid w:val="002238E1"/>
    <w:rsid w:val="0022518E"/>
    <w:rsid w:val="00235DFC"/>
    <w:rsid w:val="00243167"/>
    <w:rsid w:val="002479CF"/>
    <w:rsid w:val="00273529"/>
    <w:rsid w:val="002745BF"/>
    <w:rsid w:val="00301A89"/>
    <w:rsid w:val="00304E43"/>
    <w:rsid w:val="00327961"/>
    <w:rsid w:val="004454AB"/>
    <w:rsid w:val="00486958"/>
    <w:rsid w:val="004D6622"/>
    <w:rsid w:val="004F65A1"/>
    <w:rsid w:val="00503568"/>
    <w:rsid w:val="00543FB7"/>
    <w:rsid w:val="00546277"/>
    <w:rsid w:val="00553FBD"/>
    <w:rsid w:val="00557EA1"/>
    <w:rsid w:val="005A4CA0"/>
    <w:rsid w:val="005C4C0F"/>
    <w:rsid w:val="005D2BA8"/>
    <w:rsid w:val="005F52D4"/>
    <w:rsid w:val="00655925"/>
    <w:rsid w:val="006E3957"/>
    <w:rsid w:val="006E45E8"/>
    <w:rsid w:val="006E5748"/>
    <w:rsid w:val="00727FCE"/>
    <w:rsid w:val="00737908"/>
    <w:rsid w:val="00757B6C"/>
    <w:rsid w:val="007D3343"/>
    <w:rsid w:val="008201DD"/>
    <w:rsid w:val="00836225"/>
    <w:rsid w:val="008B098A"/>
    <w:rsid w:val="008B43AB"/>
    <w:rsid w:val="008C2043"/>
    <w:rsid w:val="00900012"/>
    <w:rsid w:val="00902F8C"/>
    <w:rsid w:val="00981FBA"/>
    <w:rsid w:val="00987CFA"/>
    <w:rsid w:val="009A3FCF"/>
    <w:rsid w:val="009B067E"/>
    <w:rsid w:val="009C61BF"/>
    <w:rsid w:val="009D4F7C"/>
    <w:rsid w:val="009D7E1D"/>
    <w:rsid w:val="009E2F80"/>
    <w:rsid w:val="00A673D8"/>
    <w:rsid w:val="00AF347C"/>
    <w:rsid w:val="00B22EF2"/>
    <w:rsid w:val="00B26DC2"/>
    <w:rsid w:val="00B834B0"/>
    <w:rsid w:val="00C22B59"/>
    <w:rsid w:val="00C23991"/>
    <w:rsid w:val="00C26E07"/>
    <w:rsid w:val="00C30CCC"/>
    <w:rsid w:val="00C54C48"/>
    <w:rsid w:val="00C77BAB"/>
    <w:rsid w:val="00CA3036"/>
    <w:rsid w:val="00CA525F"/>
    <w:rsid w:val="00CF0DA2"/>
    <w:rsid w:val="00D26A65"/>
    <w:rsid w:val="00D327D4"/>
    <w:rsid w:val="00D57DBA"/>
    <w:rsid w:val="00D71B71"/>
    <w:rsid w:val="00DA3C88"/>
    <w:rsid w:val="00E048B3"/>
    <w:rsid w:val="00E22BA6"/>
    <w:rsid w:val="00E46AFE"/>
    <w:rsid w:val="00EC771F"/>
    <w:rsid w:val="00ED7EE7"/>
    <w:rsid w:val="00F2166F"/>
    <w:rsid w:val="00F400D5"/>
    <w:rsid w:val="00F427F3"/>
    <w:rsid w:val="00F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6E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2735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3529"/>
  </w:style>
  <w:style w:type="character" w:customStyle="1" w:styleId="ZpatChar">
    <w:name w:val="Zápatí Char"/>
    <w:link w:val="Zpat"/>
    <w:uiPriority w:val="99"/>
    <w:rsid w:val="00B834B0"/>
    <w:rPr>
      <w:sz w:val="24"/>
      <w:szCs w:val="24"/>
    </w:rPr>
  </w:style>
  <w:style w:type="paragraph" w:styleId="Textbubliny">
    <w:name w:val="Balloon Text"/>
    <w:basedOn w:val="Normln"/>
    <w:link w:val="TextbublinyChar"/>
    <w:rsid w:val="00B834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834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73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3745"/>
    <w:rPr>
      <w:sz w:val="24"/>
      <w:szCs w:val="24"/>
    </w:rPr>
  </w:style>
  <w:style w:type="character" w:styleId="Siln">
    <w:name w:val="Strong"/>
    <w:uiPriority w:val="22"/>
    <w:qFormat/>
    <w:rsid w:val="00727FCE"/>
    <w:rPr>
      <w:b/>
      <w:bCs/>
    </w:rPr>
  </w:style>
  <w:style w:type="paragraph" w:customStyle="1" w:styleId="Default">
    <w:name w:val="Default"/>
    <w:rsid w:val="00CA3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\Grafick&#253;%20manu&#225;l\_&#352;ablony_CK\formul&#225;&#345;%20p&#345;&#237;m&#225;%20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přímá objednávka.dot</Template>
  <TotalTime>12</TotalTime>
  <Pages>2</Pages>
  <Words>87</Words>
  <Characters>516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Pracoviště: ………………………</vt:lpstr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Pracoviště: ………………………</dc:title>
  <dc:creator>Havlátová</dc:creator>
  <cp:lastModifiedBy>m.melcherova</cp:lastModifiedBy>
  <cp:revision>7</cp:revision>
  <cp:lastPrinted>2014-09-17T11:26:00Z</cp:lastPrinted>
  <dcterms:created xsi:type="dcterms:W3CDTF">2019-10-14T08:27:00Z</dcterms:created>
  <dcterms:modified xsi:type="dcterms:W3CDTF">2019-10-15T09:15:00Z</dcterms:modified>
</cp:coreProperties>
</file>