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45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45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45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45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45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45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45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45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45D"/>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5B3C-9C5D-4195-8DCB-E0113B6A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2019-10-15T07:57:00Z</dcterms:created>
  <dcterms:modified xsi:type="dcterms:W3CDTF">2019-10-15T07:57:00Z</dcterms:modified>
</cp:coreProperties>
</file>