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55D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546AB">
        <w:rPr>
          <w:rFonts w:ascii="Arial" w:hAnsi="Arial" w:cs="Arial"/>
          <w:sz w:val="24"/>
          <w:szCs w:val="24"/>
        </w:rPr>
        <w:tab/>
      </w:r>
      <w:r w:rsidR="003546A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3546A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000176</w:t>
      </w:r>
    </w:p>
    <w:p w:rsidR="00000000" w:rsidRDefault="003546A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546A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3546A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3546A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546A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555D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C555DF">
        <w:rPr>
          <w:rFonts w:ascii="Arial" w:hAnsi="Arial" w:cs="Arial"/>
          <w:sz w:val="24"/>
          <w:szCs w:val="24"/>
        </w:rPr>
        <w:t>xxxx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3546A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04.09.2019</w:t>
      </w:r>
    </w:p>
    <w:p w:rsidR="00000000" w:rsidRDefault="003546A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546A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6 400,00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6 400,00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546A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3546A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3546A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9/2019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546A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546A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546A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546A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555DF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3546A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546AB" w:rsidRDefault="00354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546A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DF"/>
    <w:rsid w:val="003546AB"/>
    <w:rsid w:val="00C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3D7BEFC0.dotm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2019-10-15T05:45:00Z</dcterms:created>
  <dcterms:modified xsi:type="dcterms:W3CDTF">2019-10-15T05:45:00Z</dcterms:modified>
</cp:coreProperties>
</file>