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Default="001434A8" w:rsidP="001434A8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613DD74" wp14:editId="7323A280">
                <wp:simplePos x="0" y="0"/>
                <wp:positionH relativeFrom="column">
                  <wp:posOffset>2430780</wp:posOffset>
                </wp:positionH>
                <wp:positionV relativeFrom="paragraph">
                  <wp:posOffset>186690</wp:posOffset>
                </wp:positionV>
                <wp:extent cx="3705225" cy="1371600"/>
                <wp:effectExtent l="0" t="0" r="0" b="0"/>
                <wp:wrapNone/>
                <wp:docPr id="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71600"/>
                          <a:chOff x="4866" y="2617"/>
                          <a:chExt cx="5835" cy="2160"/>
                        </a:xfrm>
                      </wpg:grpSpPr>
                      <wps:wsp>
                        <wps:cNvPr id="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2617"/>
                            <a:ext cx="583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626" w:rsidRDefault="00EE4626" w:rsidP="001434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2994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362" w:rsidRDefault="000D6362" w:rsidP="000D63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Martin Pěnička – malíř, natěrač</w:t>
                              </w:r>
                            </w:p>
                            <w:p w:rsidR="00C302E3" w:rsidRDefault="000D6362" w:rsidP="000D636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Sázavská 2</w:t>
                              </w:r>
                            </w:p>
                            <w:p w:rsidR="004A324E" w:rsidRDefault="000D6362" w:rsidP="000D6362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789 01  Zábřeh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3DD74" id="Group 236" o:spid="_x0000_s1026" style="position:absolute;margin-left:191.4pt;margin-top:14.7pt;width:291.75pt;height:108pt;z-index:-251649024" coordorigin="4866,2617" coordsize="58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27" type="#_x0000_t202" style="position:absolute;left:4866;top:2617;width:583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LLsAA&#10;AADaAAAADwAAAGRycy9kb3ducmV2LnhtbERPz2vCMBS+C/sfwhvspqlO1HXGIhsDd9O2bNdH89aW&#10;NS+hSW333y8HwePH93ufTaYTV+p9a1nBcpGAIK6sbrlWUBYf8x0IH5A1dpZJwR95yA4Psz2m2o58&#10;oWseahFD2KeooAnBpVL6qiGDfmEdceR+bG8wRNjXUvc4xnDTyVWSbKTBlmNDg47eGqp+88Eo2AZ0&#10;53XxXo0v5fLzyw3fJctnpZ4ep+MriEBTuItv7pNWELfGK/EG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SLLsAAAADaAAAADwAAAAAAAAAAAAAAAACYAgAAZHJzL2Rvd25y&#10;ZXYueG1sUEsFBgAAAAAEAAQA9QAAAIUDAAAAAA==&#10;" filled="f" stroked="f" strokeweight=".25pt">
                  <v:stroke dashstyle="1 1" endcap="round"/>
                  <v:textbox>
                    <w:txbxContent>
                      <w:p w:rsidR="00EE4626" w:rsidRDefault="00EE4626" w:rsidP="001434A8"/>
                    </w:txbxContent>
                  </v:textbox>
                </v:shape>
                <v:shape id="Text Box 238" o:spid="_x0000_s1028" type="#_x0000_t202" style="position:absolute;left:6018;top:2994;width:4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ersQA&#10;AADaAAAADwAAAGRycy9kb3ducmV2LnhtbESPQWvCQBSE70L/w/IK3symQbRNXaUIIdZTTSteX7Ov&#10;SWj2bchuY/z3bkHwOMzMN8xqM5pWDNS7xrKCpygGQVxa3XCl4Oszmz2DcB5ZY2uZFFzIwWb9MFlh&#10;qu2ZDzQUvhIBwi5FBbX3XSqlK2sy6CLbEQfvx/YGfZB9JXWP5wA3rUzieCENNhwWauxoW1P5W/wZ&#10;BUu/3+6yJHcf+V7Ph+P78nJKvpWaPo5vryA8jf4evrV3WsEL/F8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Hq7EAAAA2gAAAA8AAAAAAAAAAAAAAAAAmAIAAGRycy9k&#10;b3ducmV2LnhtbFBLBQYAAAAABAAEAPUAAACJAwAAAAA=&#10;" filled="f" stroked="f" strokeweight=".25pt">
                  <v:stroke dashstyle="1 1" endcap="round"/>
                  <v:textbox inset="0,0,0,0">
                    <w:txbxContent>
                      <w:p w:rsidR="000D6362" w:rsidRDefault="000D6362" w:rsidP="000D63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Martin Pěnička – malíř, natěrač</w:t>
                        </w:r>
                      </w:p>
                      <w:p w:rsidR="00C302E3" w:rsidRDefault="000D6362" w:rsidP="000D63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Sázavská 2</w:t>
                        </w:r>
                      </w:p>
                      <w:p w:rsidR="004A324E" w:rsidRDefault="000D6362" w:rsidP="000D6362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789 01  Zábřeh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1434A8" w:rsidRDefault="001434A8" w:rsidP="001434A8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 w:val="24"/>
          <w:szCs w:val="24"/>
        </w:rPr>
      </w:pPr>
      <w:r>
        <w:tab/>
      </w:r>
      <w:r>
        <w:rPr>
          <w:rFonts w:ascii="Arial" w:hAnsi="Arial" w:cs="Arial"/>
          <w:sz w:val="16"/>
          <w:szCs w:val="16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434A8" w:rsidRDefault="001434A8" w:rsidP="001434A8">
      <w:pPr>
        <w:tabs>
          <w:tab w:val="left" w:pos="1418"/>
          <w:tab w:val="left" w:pos="5103"/>
        </w:tabs>
        <w:ind w:left="5103" w:hanging="5103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NAŠE ZN.:</w:t>
      </w:r>
      <w:r>
        <w:tab/>
      </w:r>
      <w:r w:rsidR="005B6598">
        <w:t>2018/4</w:t>
      </w:r>
      <w:bookmarkStart w:id="0" w:name="_GoBack"/>
      <w:bookmarkEnd w:id="0"/>
      <w:r>
        <w:tab/>
      </w:r>
    </w:p>
    <w:p w:rsidR="001434A8" w:rsidRDefault="001434A8" w:rsidP="001434A8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tab/>
      </w:r>
      <w:r>
        <w:tab/>
      </w:r>
    </w:p>
    <w:p w:rsidR="001434A8" w:rsidRDefault="001434A8" w:rsidP="001434A8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VYŘIZUJE:</w:t>
      </w:r>
      <w:r>
        <w:tab/>
      </w:r>
      <w:proofErr w:type="spellStart"/>
      <w:r w:rsidR="005B6598">
        <w:t>xxxxx</w:t>
      </w:r>
      <w:proofErr w:type="spellEnd"/>
      <w:r>
        <w:t xml:space="preserve"> </w:t>
      </w:r>
      <w:r>
        <w:tab/>
      </w:r>
    </w:p>
    <w:p w:rsidR="001434A8" w:rsidRDefault="001434A8" w:rsidP="001434A8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TEL.:   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:rsidR="001434A8" w:rsidRDefault="001434A8" w:rsidP="001434A8">
      <w:pPr>
        <w:tabs>
          <w:tab w:val="left" w:pos="1418"/>
          <w:tab w:val="left" w:pos="5812"/>
        </w:tabs>
        <w:ind w:right="-313"/>
      </w:pPr>
      <w:r>
        <w:rPr>
          <w:rFonts w:ascii="Arial" w:hAnsi="Arial" w:cs="Arial"/>
          <w:sz w:val="16"/>
          <w:szCs w:val="16"/>
        </w:rPr>
        <w:t>E-MAIL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434A8" w:rsidRDefault="001434A8" w:rsidP="001434A8">
      <w:pPr>
        <w:tabs>
          <w:tab w:val="left" w:pos="4395"/>
          <w:tab w:val="left" w:pos="6128"/>
          <w:tab w:val="left" w:pos="10206"/>
        </w:tabs>
        <w:ind w:right="-3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34A8" w:rsidRDefault="001434A8" w:rsidP="001434A8">
      <w:pPr>
        <w:tabs>
          <w:tab w:val="left" w:pos="1418"/>
          <w:tab w:val="left" w:pos="5103"/>
        </w:tabs>
        <w:rPr>
          <w:sz w:val="22"/>
          <w:szCs w:val="24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sz w:val="24"/>
          <w:szCs w:val="24"/>
        </w:rPr>
        <w:tab/>
      </w:r>
      <w:r>
        <w:rPr>
          <w:sz w:val="22"/>
          <w:szCs w:val="24"/>
        </w:rPr>
        <w:t>201</w:t>
      </w:r>
      <w:r w:rsidR="000D6362">
        <w:rPr>
          <w:sz w:val="22"/>
          <w:szCs w:val="24"/>
        </w:rPr>
        <w:t>8</w:t>
      </w:r>
      <w:r>
        <w:rPr>
          <w:sz w:val="22"/>
          <w:szCs w:val="24"/>
        </w:rPr>
        <w:t>-</w:t>
      </w:r>
      <w:r w:rsidR="000D6362">
        <w:rPr>
          <w:sz w:val="22"/>
          <w:szCs w:val="24"/>
        </w:rPr>
        <w:t>03</w:t>
      </w:r>
      <w:r>
        <w:rPr>
          <w:sz w:val="22"/>
          <w:szCs w:val="24"/>
        </w:rPr>
        <w:t>-</w:t>
      </w:r>
      <w:r w:rsidR="004A324E">
        <w:rPr>
          <w:sz w:val="22"/>
          <w:szCs w:val="24"/>
        </w:rPr>
        <w:t>0</w:t>
      </w:r>
      <w:r w:rsidR="000D6362">
        <w:rPr>
          <w:sz w:val="22"/>
          <w:szCs w:val="24"/>
        </w:rPr>
        <w:t>1</w:t>
      </w:r>
    </w:p>
    <w:p w:rsidR="001434A8" w:rsidRDefault="001434A8" w:rsidP="001434A8">
      <w:pPr>
        <w:pStyle w:val="Zkladntext3"/>
        <w:tabs>
          <w:tab w:val="left" w:pos="1418"/>
        </w:tabs>
        <w:rPr>
          <w:b/>
          <w:bCs/>
        </w:rPr>
      </w:pPr>
    </w:p>
    <w:p w:rsidR="001434A8" w:rsidRDefault="001434A8" w:rsidP="001434A8">
      <w:pPr>
        <w:pStyle w:val="Zkladntext3"/>
        <w:tabs>
          <w:tab w:val="left" w:pos="1418"/>
        </w:tabs>
        <w:rPr>
          <w:b/>
          <w:bCs/>
        </w:rPr>
      </w:pPr>
    </w:p>
    <w:p w:rsidR="001434A8" w:rsidRDefault="001434A8" w:rsidP="001434A8">
      <w:pPr>
        <w:pStyle w:val="Zkladntext3"/>
        <w:tabs>
          <w:tab w:val="left" w:pos="1418"/>
        </w:tabs>
        <w:rPr>
          <w:b/>
          <w:bCs/>
          <w:szCs w:val="24"/>
        </w:rPr>
      </w:pPr>
      <w:r>
        <w:rPr>
          <w:b/>
          <w:bCs/>
        </w:rPr>
        <w:t>Objednávka</w:t>
      </w:r>
    </w:p>
    <w:p w:rsidR="001434A8" w:rsidRDefault="001434A8" w:rsidP="001434A8">
      <w:pPr>
        <w:pStyle w:val="Zkladntext3"/>
        <w:tabs>
          <w:tab w:val="left" w:pos="1418"/>
        </w:tabs>
        <w:rPr>
          <w:szCs w:val="24"/>
        </w:rPr>
      </w:pPr>
    </w:p>
    <w:p w:rsidR="000D6362" w:rsidRDefault="00B22138" w:rsidP="001434A8">
      <w:pPr>
        <w:jc w:val="both"/>
        <w:rPr>
          <w:sz w:val="24"/>
        </w:rPr>
      </w:pPr>
      <w:r>
        <w:rPr>
          <w:sz w:val="24"/>
        </w:rPr>
        <w:t xml:space="preserve">Objednáváme u </w:t>
      </w:r>
      <w:r w:rsidR="00C302E3">
        <w:rPr>
          <w:sz w:val="24"/>
        </w:rPr>
        <w:t xml:space="preserve">Vás na </w:t>
      </w:r>
      <w:r w:rsidR="000D6362">
        <w:rPr>
          <w:sz w:val="24"/>
        </w:rPr>
        <w:t>vymalování tříd a kabinetů:</w:t>
      </w:r>
    </w:p>
    <w:p w:rsidR="000D6362" w:rsidRDefault="000D6362" w:rsidP="001434A8">
      <w:pPr>
        <w:jc w:val="both"/>
        <w:rPr>
          <w:sz w:val="24"/>
        </w:rPr>
      </w:pPr>
      <w:r>
        <w:rPr>
          <w:sz w:val="24"/>
        </w:rPr>
        <w:t>-  304, 306, 307, 308, 310</w:t>
      </w:r>
      <w:r w:rsidR="00D334EF">
        <w:rPr>
          <w:sz w:val="24"/>
        </w:rPr>
        <w:t>, 311</w:t>
      </w:r>
      <w:r>
        <w:rPr>
          <w:sz w:val="24"/>
        </w:rPr>
        <w:t xml:space="preserve"> a 31</w:t>
      </w:r>
      <w:r w:rsidR="00D334EF">
        <w:rPr>
          <w:sz w:val="24"/>
        </w:rPr>
        <w:t>4</w:t>
      </w:r>
      <w:r w:rsidR="00C302E3">
        <w:rPr>
          <w:sz w:val="24"/>
        </w:rPr>
        <w:t xml:space="preserve"> </w:t>
      </w:r>
      <w:r w:rsidR="004A324E">
        <w:rPr>
          <w:sz w:val="24"/>
        </w:rPr>
        <w:t xml:space="preserve"> </w:t>
      </w:r>
    </w:p>
    <w:p w:rsidR="001434A8" w:rsidRPr="00456C32" w:rsidRDefault="001434A8" w:rsidP="001434A8">
      <w:pPr>
        <w:jc w:val="both"/>
        <w:rPr>
          <w:sz w:val="24"/>
        </w:rPr>
      </w:pPr>
      <w:r w:rsidRPr="00456C32">
        <w:rPr>
          <w:sz w:val="24"/>
        </w:rPr>
        <w:t>v </w:t>
      </w:r>
      <w:proofErr w:type="gramStart"/>
      <w:r w:rsidRPr="00456C32">
        <w:rPr>
          <w:sz w:val="24"/>
        </w:rPr>
        <w:t>ceně  Kč</w:t>
      </w:r>
      <w:proofErr w:type="gramEnd"/>
      <w:r w:rsidRPr="00456C32">
        <w:rPr>
          <w:sz w:val="24"/>
        </w:rPr>
        <w:t xml:space="preserve"> </w:t>
      </w:r>
      <w:r w:rsidR="000D6362">
        <w:rPr>
          <w:sz w:val="24"/>
        </w:rPr>
        <w:t>69 316,--</w:t>
      </w:r>
      <w:r>
        <w:rPr>
          <w:sz w:val="24"/>
        </w:rPr>
        <w:t xml:space="preserve">- </w:t>
      </w:r>
      <w:r w:rsidRPr="00456C32">
        <w:rPr>
          <w:sz w:val="24"/>
        </w:rPr>
        <w:t>včetně DPH.</w:t>
      </w:r>
      <w:r w:rsidR="00C302E3">
        <w:rPr>
          <w:sz w:val="24"/>
        </w:rPr>
        <w:t xml:space="preserve"> </w:t>
      </w:r>
    </w:p>
    <w:p w:rsidR="001434A8" w:rsidRDefault="001434A8" w:rsidP="001434A8">
      <w:pPr>
        <w:jc w:val="both"/>
        <w:rPr>
          <w:sz w:val="24"/>
        </w:rPr>
      </w:pPr>
    </w:p>
    <w:p w:rsidR="001434A8" w:rsidRDefault="001434A8" w:rsidP="001434A8">
      <w:pPr>
        <w:rPr>
          <w:sz w:val="24"/>
        </w:rPr>
      </w:pPr>
    </w:p>
    <w:p w:rsidR="001434A8" w:rsidRDefault="001434A8" w:rsidP="001434A8">
      <w:pPr>
        <w:rPr>
          <w:sz w:val="24"/>
        </w:rPr>
      </w:pPr>
    </w:p>
    <w:p w:rsidR="001434A8" w:rsidRDefault="001434A8" w:rsidP="001434A8">
      <w:pPr>
        <w:rPr>
          <w:sz w:val="24"/>
        </w:rPr>
      </w:pPr>
      <w:r>
        <w:rPr>
          <w:sz w:val="24"/>
        </w:rPr>
        <w:t xml:space="preserve">S pozdravem </w:t>
      </w:r>
    </w:p>
    <w:p w:rsidR="001434A8" w:rsidRDefault="001434A8" w:rsidP="001434A8">
      <w:pPr>
        <w:rPr>
          <w:sz w:val="24"/>
        </w:rPr>
      </w:pPr>
    </w:p>
    <w:p w:rsidR="001434A8" w:rsidRDefault="001434A8" w:rsidP="001434A8">
      <w:pPr>
        <w:jc w:val="both"/>
        <w:rPr>
          <w:sz w:val="24"/>
        </w:rPr>
      </w:pPr>
    </w:p>
    <w:p w:rsidR="001434A8" w:rsidRDefault="001434A8" w:rsidP="001434A8">
      <w:pPr>
        <w:jc w:val="both"/>
        <w:rPr>
          <w:sz w:val="24"/>
        </w:rPr>
      </w:pPr>
    </w:p>
    <w:p w:rsidR="001434A8" w:rsidRDefault="001434A8" w:rsidP="001434A8">
      <w:pPr>
        <w:jc w:val="both"/>
        <w:rPr>
          <w:sz w:val="24"/>
        </w:rPr>
      </w:pPr>
    </w:p>
    <w:p w:rsidR="001434A8" w:rsidRDefault="001434A8" w:rsidP="001434A8">
      <w:pPr>
        <w:jc w:val="both"/>
        <w:rPr>
          <w:sz w:val="24"/>
        </w:rPr>
      </w:pPr>
    </w:p>
    <w:p w:rsidR="001434A8" w:rsidRDefault="001434A8" w:rsidP="001434A8">
      <w:pPr>
        <w:jc w:val="both"/>
        <w:rPr>
          <w:sz w:val="24"/>
        </w:rPr>
      </w:pPr>
    </w:p>
    <w:p w:rsidR="001434A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,</w:t>
      </w: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 w:rsidRPr="005B6598">
        <w:rPr>
          <w:rFonts w:ascii="Arial" w:hAnsi="Arial" w:cs="Arial"/>
          <w:b/>
          <w:sz w:val="16"/>
          <w:szCs w:val="16"/>
        </w:rPr>
        <w:t>Dodavatel</w:t>
      </w:r>
      <w:r>
        <w:rPr>
          <w:rFonts w:ascii="Arial" w:hAnsi="Arial" w:cs="Arial"/>
          <w:sz w:val="16"/>
          <w:szCs w:val="16"/>
        </w:rPr>
        <w:t>:</w:t>
      </w:r>
    </w:p>
    <w:p w:rsidR="001434A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převzetí objednávky: 02. 03. 2018                         </w:t>
      </w: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5B6598" w:rsidRDefault="005B659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Razítko a podpis:</w:t>
      </w: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1434A8" w:rsidRDefault="001434A8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FE5D71" w:rsidRDefault="00FE5D71" w:rsidP="001434A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sectPr w:rsidR="00FE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83" w:right="1134" w:bottom="1418" w:left="1134" w:header="680" w:footer="73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26" w:rsidRDefault="00EE4626">
      <w:r>
        <w:separator/>
      </w:r>
    </w:p>
  </w:endnote>
  <w:endnote w:type="continuationSeparator" w:id="0">
    <w:p w:rsidR="00EE4626" w:rsidRDefault="00EE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CE" w:rsidRDefault="00651C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26" w:rsidRDefault="00EE4626">
    <w:pPr>
      <w:pStyle w:val="Zpat"/>
      <w:tabs>
        <w:tab w:val="left" w:pos="7938"/>
      </w:tabs>
      <w:rPr>
        <w:rFonts w:ascii="Arial" w:hAnsi="Arial" w:cs="Arial"/>
        <w:sz w:val="16"/>
        <w:szCs w:val="16"/>
      </w:rPr>
    </w:pPr>
  </w:p>
  <w:p w:rsidR="00EE4626" w:rsidRDefault="00EE462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BANKOVNÍ SPOJENÍ:</w:t>
    </w:r>
    <w:r>
      <w:rPr>
        <w:rFonts w:ascii="Arial" w:hAnsi="Arial" w:cs="Arial"/>
        <w:b/>
        <w:bCs/>
        <w:sz w:val="18"/>
        <w:szCs w:val="18"/>
      </w:rPr>
      <w:tab/>
      <w:t>IČ:</w:t>
    </w:r>
    <w:r>
      <w:rPr>
        <w:rFonts w:ascii="Arial" w:hAnsi="Arial" w:cs="Arial"/>
        <w:b/>
        <w:bCs/>
        <w:sz w:val="18"/>
        <w:szCs w:val="18"/>
      </w:rPr>
      <w:tab/>
      <w:t>TELEFON:</w:t>
    </w:r>
    <w:r>
      <w:rPr>
        <w:rFonts w:ascii="Arial" w:hAnsi="Arial" w:cs="Arial"/>
        <w:b/>
        <w:bCs/>
        <w:sz w:val="18"/>
        <w:szCs w:val="18"/>
      </w:rPr>
      <w:tab/>
      <w:t>Fax:</w:t>
    </w:r>
    <w:r>
      <w:rPr>
        <w:rFonts w:ascii="Arial" w:hAnsi="Arial" w:cs="Arial"/>
        <w:b/>
        <w:bCs/>
        <w:sz w:val="18"/>
        <w:szCs w:val="18"/>
      </w:rPr>
      <w:tab/>
      <w:t>E-mail:</w:t>
    </w:r>
  </w:p>
  <w:p w:rsidR="00EE4626" w:rsidRDefault="00EE4626">
    <w:pPr>
      <w:pStyle w:val="Zpat"/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ČSOB  Šumperk 2404413820300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49589679</w:t>
    </w:r>
    <w:r>
      <w:rPr>
        <w:rFonts w:ascii="Arial" w:hAnsi="Arial" w:cs="Arial"/>
        <w:sz w:val="16"/>
        <w:szCs w:val="16"/>
      </w:rPr>
      <w:tab/>
      <w:t>583 213 349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sekretariat@oa-sumperk.cz</w:t>
    </w:r>
  </w:p>
  <w:p w:rsidR="00EE4626" w:rsidRDefault="00EE4626">
    <w:pPr>
      <w:pStyle w:val="Zpat"/>
      <w:tabs>
        <w:tab w:val="left" w:pos="7938"/>
      </w:tabs>
    </w:pPr>
    <w:r>
      <w:rPr>
        <w:rFonts w:ascii="Arial" w:hAnsi="Arial" w:cs="Arial"/>
        <w:b/>
        <w:bCs/>
        <w:sz w:val="16"/>
        <w:szCs w:val="16"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CE" w:rsidRDefault="00651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26" w:rsidRDefault="00EE4626">
      <w:r>
        <w:separator/>
      </w:r>
    </w:p>
  </w:footnote>
  <w:footnote w:type="continuationSeparator" w:id="0">
    <w:p w:rsidR="00EE4626" w:rsidRDefault="00EE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CE" w:rsidRDefault="00651C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26" w:rsidRDefault="00EE4626" w:rsidP="0049370C">
    <w:pPr>
      <w:pStyle w:val="Zhlav"/>
      <w:pBdr>
        <w:bottom w:val="single" w:sz="4" w:space="1" w:color="auto"/>
      </w:pBdr>
      <w:rPr>
        <w:rFonts w:ascii="Arial" w:hAnsi="Arial" w:cs="Arial"/>
        <w:b/>
        <w:bCs/>
        <w:sz w:val="32"/>
        <w:szCs w:val="32"/>
      </w:rPr>
    </w:pPr>
  </w:p>
  <w:p w:rsidR="00EE4626" w:rsidRPr="004138ED" w:rsidRDefault="00EE4626" w:rsidP="004138ED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Obchodní akademie a Jazyková škola s právem státní jazykové </w:t>
    </w:r>
    <w:proofErr w:type="gramStart"/>
    <w:r>
      <w:rPr>
        <w:rFonts w:ascii="Arial" w:hAnsi="Arial" w:cs="Arial"/>
        <w:b/>
        <w:bCs/>
        <w:sz w:val="32"/>
        <w:szCs w:val="32"/>
      </w:rPr>
      <w:t>zkoušky , Šumperk</w:t>
    </w:r>
    <w:proofErr w:type="gramEnd"/>
    <w:r>
      <w:rPr>
        <w:rFonts w:ascii="Arial" w:hAnsi="Arial" w:cs="Arial"/>
        <w:b/>
        <w:bCs/>
        <w:sz w:val="32"/>
        <w:szCs w:val="32"/>
      </w:rPr>
      <w:t>, Hlavní třída 31, 787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CE" w:rsidRDefault="00651C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3E7"/>
    <w:multiLevelType w:val="hybridMultilevel"/>
    <w:tmpl w:val="850A3DA8"/>
    <w:lvl w:ilvl="0" w:tplc="ECF05B4A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5D"/>
    <w:multiLevelType w:val="hybridMultilevel"/>
    <w:tmpl w:val="FD704960"/>
    <w:lvl w:ilvl="0" w:tplc="4BC0544A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C75"/>
    <w:multiLevelType w:val="hybridMultilevel"/>
    <w:tmpl w:val="CED2CCD0"/>
    <w:lvl w:ilvl="0" w:tplc="5F62BA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4F0"/>
    <w:multiLevelType w:val="hybridMultilevel"/>
    <w:tmpl w:val="D32A92D6"/>
    <w:lvl w:ilvl="0" w:tplc="675E2188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6521"/>
    <w:multiLevelType w:val="hybridMultilevel"/>
    <w:tmpl w:val="03064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64D15"/>
    <w:multiLevelType w:val="hybridMultilevel"/>
    <w:tmpl w:val="B90EE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375EC"/>
    <w:multiLevelType w:val="hybridMultilevel"/>
    <w:tmpl w:val="7FF44DE6"/>
    <w:lvl w:ilvl="0" w:tplc="3A041BE4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245"/>
    <w:multiLevelType w:val="hybridMultilevel"/>
    <w:tmpl w:val="2F064E64"/>
    <w:lvl w:ilvl="0" w:tplc="42E4A02C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4FD0"/>
    <w:multiLevelType w:val="hybridMultilevel"/>
    <w:tmpl w:val="0F382BA2"/>
    <w:lvl w:ilvl="0" w:tplc="3BCC82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9B6"/>
    <w:multiLevelType w:val="hybridMultilevel"/>
    <w:tmpl w:val="C608C224"/>
    <w:lvl w:ilvl="0" w:tplc="1DE08C8E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4247"/>
    <w:multiLevelType w:val="hybridMultilevel"/>
    <w:tmpl w:val="A0B863FE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7CC64D4"/>
    <w:multiLevelType w:val="hybridMultilevel"/>
    <w:tmpl w:val="D3A62282"/>
    <w:lvl w:ilvl="0" w:tplc="D98437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1221"/>
    <w:multiLevelType w:val="hybridMultilevel"/>
    <w:tmpl w:val="3468EF38"/>
    <w:lvl w:ilvl="0" w:tplc="BF604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418B"/>
    <w:multiLevelType w:val="hybridMultilevel"/>
    <w:tmpl w:val="23DE6588"/>
    <w:lvl w:ilvl="0" w:tplc="01764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DA1"/>
    <w:multiLevelType w:val="hybridMultilevel"/>
    <w:tmpl w:val="C812EFB6"/>
    <w:lvl w:ilvl="0" w:tplc="02DE7F0E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1B45"/>
    <w:multiLevelType w:val="hybridMultilevel"/>
    <w:tmpl w:val="657CBA64"/>
    <w:lvl w:ilvl="0" w:tplc="BD449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2B7F"/>
    <w:multiLevelType w:val="hybridMultilevel"/>
    <w:tmpl w:val="3E98A7E6"/>
    <w:lvl w:ilvl="0" w:tplc="14B6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54634"/>
    <w:multiLevelType w:val="hybridMultilevel"/>
    <w:tmpl w:val="035AF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40563"/>
    <w:multiLevelType w:val="hybridMultilevel"/>
    <w:tmpl w:val="F4C00260"/>
    <w:lvl w:ilvl="0" w:tplc="F446DE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1"/>
    <w:rsid w:val="00011580"/>
    <w:rsid w:val="00030175"/>
    <w:rsid w:val="00047C36"/>
    <w:rsid w:val="000706F6"/>
    <w:rsid w:val="0008194C"/>
    <w:rsid w:val="000B48DA"/>
    <w:rsid w:val="000B7971"/>
    <w:rsid w:val="000D6362"/>
    <w:rsid w:val="000F0004"/>
    <w:rsid w:val="000F0AC2"/>
    <w:rsid w:val="0010402C"/>
    <w:rsid w:val="00141200"/>
    <w:rsid w:val="001434A8"/>
    <w:rsid w:val="00153970"/>
    <w:rsid w:val="00163B38"/>
    <w:rsid w:val="001659AA"/>
    <w:rsid w:val="00166DB2"/>
    <w:rsid w:val="00191308"/>
    <w:rsid w:val="001915A9"/>
    <w:rsid w:val="0020094B"/>
    <w:rsid w:val="00213D6B"/>
    <w:rsid w:val="0025273B"/>
    <w:rsid w:val="00256B31"/>
    <w:rsid w:val="002A3B58"/>
    <w:rsid w:val="002F67A4"/>
    <w:rsid w:val="002F701E"/>
    <w:rsid w:val="003477F8"/>
    <w:rsid w:val="00370BCE"/>
    <w:rsid w:val="00395F50"/>
    <w:rsid w:val="003D2DB0"/>
    <w:rsid w:val="003E3049"/>
    <w:rsid w:val="004138ED"/>
    <w:rsid w:val="00456C32"/>
    <w:rsid w:val="00461F4E"/>
    <w:rsid w:val="004679E8"/>
    <w:rsid w:val="00487779"/>
    <w:rsid w:val="0049370C"/>
    <w:rsid w:val="004954C0"/>
    <w:rsid w:val="004A324E"/>
    <w:rsid w:val="004A734B"/>
    <w:rsid w:val="004C15FF"/>
    <w:rsid w:val="004C4629"/>
    <w:rsid w:val="004D1311"/>
    <w:rsid w:val="004D38A5"/>
    <w:rsid w:val="004F56B2"/>
    <w:rsid w:val="00503660"/>
    <w:rsid w:val="0050744E"/>
    <w:rsid w:val="005118AB"/>
    <w:rsid w:val="00511E74"/>
    <w:rsid w:val="0052364B"/>
    <w:rsid w:val="005322A5"/>
    <w:rsid w:val="00535F49"/>
    <w:rsid w:val="0057264C"/>
    <w:rsid w:val="005802EE"/>
    <w:rsid w:val="00580848"/>
    <w:rsid w:val="00581F24"/>
    <w:rsid w:val="0059010A"/>
    <w:rsid w:val="00595B47"/>
    <w:rsid w:val="005A0F1E"/>
    <w:rsid w:val="005A79A4"/>
    <w:rsid w:val="005B6598"/>
    <w:rsid w:val="005D5DB7"/>
    <w:rsid w:val="005E5E6C"/>
    <w:rsid w:val="005F6C6C"/>
    <w:rsid w:val="00624538"/>
    <w:rsid w:val="006316D3"/>
    <w:rsid w:val="00651CCE"/>
    <w:rsid w:val="006A4F4A"/>
    <w:rsid w:val="006B681C"/>
    <w:rsid w:val="006C6A5B"/>
    <w:rsid w:val="006E020C"/>
    <w:rsid w:val="006F609D"/>
    <w:rsid w:val="007259B5"/>
    <w:rsid w:val="00745623"/>
    <w:rsid w:val="00766BB4"/>
    <w:rsid w:val="007839C6"/>
    <w:rsid w:val="007A1DD9"/>
    <w:rsid w:val="007D3051"/>
    <w:rsid w:val="007D798D"/>
    <w:rsid w:val="00802748"/>
    <w:rsid w:val="008147B9"/>
    <w:rsid w:val="00816ED2"/>
    <w:rsid w:val="00826FC4"/>
    <w:rsid w:val="008349C6"/>
    <w:rsid w:val="008422E5"/>
    <w:rsid w:val="008444AA"/>
    <w:rsid w:val="00856615"/>
    <w:rsid w:val="0087095D"/>
    <w:rsid w:val="00875174"/>
    <w:rsid w:val="00880C92"/>
    <w:rsid w:val="008B04F9"/>
    <w:rsid w:val="008B3829"/>
    <w:rsid w:val="008C3280"/>
    <w:rsid w:val="008D6ECF"/>
    <w:rsid w:val="008E5EA1"/>
    <w:rsid w:val="008F5B92"/>
    <w:rsid w:val="00903121"/>
    <w:rsid w:val="009076E0"/>
    <w:rsid w:val="00910BD3"/>
    <w:rsid w:val="00911A97"/>
    <w:rsid w:val="009453A7"/>
    <w:rsid w:val="0094573A"/>
    <w:rsid w:val="00954421"/>
    <w:rsid w:val="00964CB6"/>
    <w:rsid w:val="009B55E9"/>
    <w:rsid w:val="009C387F"/>
    <w:rsid w:val="009E1012"/>
    <w:rsid w:val="009E52B9"/>
    <w:rsid w:val="00A02536"/>
    <w:rsid w:val="00A0587B"/>
    <w:rsid w:val="00A52CB0"/>
    <w:rsid w:val="00A568CC"/>
    <w:rsid w:val="00A61676"/>
    <w:rsid w:val="00A62EE8"/>
    <w:rsid w:val="00A6608E"/>
    <w:rsid w:val="00A66648"/>
    <w:rsid w:val="00A85746"/>
    <w:rsid w:val="00A94F7E"/>
    <w:rsid w:val="00AA73FA"/>
    <w:rsid w:val="00AC3350"/>
    <w:rsid w:val="00AF1455"/>
    <w:rsid w:val="00AF2E50"/>
    <w:rsid w:val="00B07355"/>
    <w:rsid w:val="00B1133F"/>
    <w:rsid w:val="00B14C4D"/>
    <w:rsid w:val="00B22138"/>
    <w:rsid w:val="00BA30F2"/>
    <w:rsid w:val="00BD1E1A"/>
    <w:rsid w:val="00C16723"/>
    <w:rsid w:val="00C2145E"/>
    <w:rsid w:val="00C24FB7"/>
    <w:rsid w:val="00C270CE"/>
    <w:rsid w:val="00C302E3"/>
    <w:rsid w:val="00C34BB2"/>
    <w:rsid w:val="00C57380"/>
    <w:rsid w:val="00C66830"/>
    <w:rsid w:val="00C970FF"/>
    <w:rsid w:val="00CA5468"/>
    <w:rsid w:val="00CB6D5C"/>
    <w:rsid w:val="00CC365E"/>
    <w:rsid w:val="00CC7C52"/>
    <w:rsid w:val="00CD5F31"/>
    <w:rsid w:val="00D127E6"/>
    <w:rsid w:val="00D30AEF"/>
    <w:rsid w:val="00D334EF"/>
    <w:rsid w:val="00D41A21"/>
    <w:rsid w:val="00D45EED"/>
    <w:rsid w:val="00D569F5"/>
    <w:rsid w:val="00D6594B"/>
    <w:rsid w:val="00D75A58"/>
    <w:rsid w:val="00D8363E"/>
    <w:rsid w:val="00D97112"/>
    <w:rsid w:val="00DA329B"/>
    <w:rsid w:val="00DB682E"/>
    <w:rsid w:val="00DD500A"/>
    <w:rsid w:val="00DD6AC6"/>
    <w:rsid w:val="00DD7A71"/>
    <w:rsid w:val="00DE6D46"/>
    <w:rsid w:val="00E10CBE"/>
    <w:rsid w:val="00E17B82"/>
    <w:rsid w:val="00E203AC"/>
    <w:rsid w:val="00E30197"/>
    <w:rsid w:val="00E342B8"/>
    <w:rsid w:val="00EA3FB6"/>
    <w:rsid w:val="00EC61A7"/>
    <w:rsid w:val="00EE4626"/>
    <w:rsid w:val="00EE5D45"/>
    <w:rsid w:val="00EE6CF9"/>
    <w:rsid w:val="00EF3C43"/>
    <w:rsid w:val="00EF4DC2"/>
    <w:rsid w:val="00F21F87"/>
    <w:rsid w:val="00F371CA"/>
    <w:rsid w:val="00F57502"/>
    <w:rsid w:val="00F71E4E"/>
    <w:rsid w:val="00FB5A70"/>
    <w:rsid w:val="00FE2F03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86448938-177A-473B-B20A-6A15D37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529"/>
      </w:tabs>
      <w:jc w:val="center"/>
      <w:outlineLvl w:val="2"/>
    </w:pPr>
    <w:rPr>
      <w:b/>
      <w:bCs/>
      <w:caps/>
      <w:sz w:val="34"/>
      <w:szCs w:val="34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jc w:val="center"/>
      <w:outlineLvl w:val="3"/>
    </w:pPr>
    <w:rPr>
      <w:b/>
      <w:bCs/>
      <w:caps/>
      <w:sz w:val="24"/>
      <w:szCs w:val="34"/>
    </w:rPr>
  </w:style>
  <w:style w:type="paragraph" w:styleId="Nadpis5">
    <w:name w:val="heading 5"/>
    <w:basedOn w:val="Normln"/>
    <w:next w:val="Normln"/>
    <w:qFormat/>
    <w:pPr>
      <w:keepNext/>
      <w:tabs>
        <w:tab w:val="left" w:pos="5529"/>
      </w:tabs>
      <w:jc w:val="center"/>
      <w:outlineLvl w:val="4"/>
    </w:pPr>
    <w:rPr>
      <w:b/>
      <w:bCs/>
      <w:sz w:val="24"/>
      <w:szCs w:val="3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semiHidden/>
    <w:pPr>
      <w:autoSpaceDE/>
      <w:autoSpaceDN/>
      <w:jc w:val="both"/>
    </w:pPr>
    <w:rPr>
      <w:sz w:val="24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tabs>
        <w:tab w:val="left" w:pos="5529"/>
      </w:tabs>
      <w:ind w:left="360"/>
      <w:jc w:val="center"/>
    </w:pPr>
    <w:rPr>
      <w:b/>
      <w:bCs/>
      <w:sz w:val="24"/>
      <w:szCs w:val="34"/>
      <w:u w:val="single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9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1F24"/>
    <w:pPr>
      <w:ind w:left="720"/>
      <w:contextualSpacing/>
    </w:pPr>
  </w:style>
  <w:style w:type="table" w:styleId="Mkatabulky">
    <w:name w:val="Table Grid"/>
    <w:basedOn w:val="Normlntabulka"/>
    <w:uiPriority w:val="59"/>
    <w:rsid w:val="0062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basedOn w:val="Standardnpsmoodstavce"/>
    <w:link w:val="Zkladntext3"/>
    <w:semiHidden/>
    <w:rsid w:val="00844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-O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B0C9-5057-4B9D-B888-013C8E35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Dopis-OA</Template>
  <TotalTime>1</TotalTime>
  <Pages>2</Pages>
  <Words>47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Státní těsnopisný ústav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Zemanová</dc:creator>
  <cp:lastModifiedBy>sekretariat</cp:lastModifiedBy>
  <cp:revision>2</cp:revision>
  <cp:lastPrinted>2019-03-05T09:08:00Z</cp:lastPrinted>
  <dcterms:created xsi:type="dcterms:W3CDTF">2019-10-15T05:04:00Z</dcterms:created>
  <dcterms:modified xsi:type="dcterms:W3CDTF">2019-10-15T05:04:00Z</dcterms:modified>
</cp:coreProperties>
</file>