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2" w:rsidRPr="00EE20C3" w:rsidRDefault="005D6087">
      <w:pPr>
        <w:ind w:right="-1277"/>
        <w:rPr>
          <w:rFonts w:ascii="Arial" w:hAnsi="Arial" w:cs="Arial"/>
          <w:sz w:val="16"/>
        </w:rPr>
      </w:pPr>
      <w:r w:rsidRPr="00EE20C3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B562B7" wp14:editId="4B98F9F2">
                <wp:simplePos x="0" y="0"/>
                <wp:positionH relativeFrom="column">
                  <wp:posOffset>3753485</wp:posOffset>
                </wp:positionH>
                <wp:positionV relativeFrom="paragraph">
                  <wp:posOffset>-1550035</wp:posOffset>
                </wp:positionV>
                <wp:extent cx="2442210" cy="1148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71" w:rsidRPr="00985B0D" w:rsidRDefault="00985B0D" w:rsidP="00386B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5B0D">
                              <w:rPr>
                                <w:rFonts w:ascii="Arial" w:hAnsi="Arial" w:cs="Arial"/>
                              </w:rPr>
                              <w:t>Ing. Arch. Irena Jandová, Mgr. Ing. Arch. Karel Janda</w:t>
                            </w:r>
                          </w:p>
                          <w:p w:rsidR="00985B0D" w:rsidRPr="00985B0D" w:rsidRDefault="00985B0D" w:rsidP="00386B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5B0D">
                              <w:rPr>
                                <w:rFonts w:ascii="Arial" w:hAnsi="Arial" w:cs="Arial"/>
                              </w:rPr>
                              <w:t>Dolní Staňkov 5</w:t>
                            </w:r>
                          </w:p>
                          <w:p w:rsidR="00985B0D" w:rsidRDefault="00985B0D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3 4 2  0 1    S U Š I C E</w:t>
                            </w:r>
                            <w:proofErr w:type="gramEnd"/>
                          </w:p>
                          <w:p w:rsidR="00985B0D" w:rsidRDefault="00985B0D" w:rsidP="00386B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5B0D">
                              <w:rPr>
                                <w:rFonts w:ascii="Arial" w:hAnsi="Arial" w:cs="Arial"/>
                              </w:rPr>
                              <w:t>IČ: 72255111, DIČ: CZ6906131980</w:t>
                            </w:r>
                          </w:p>
                          <w:p w:rsidR="00985B0D" w:rsidRPr="00985B0D" w:rsidRDefault="00985B0D" w:rsidP="00386B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OČP: 10009403826</w:t>
                            </w:r>
                          </w:p>
                          <w:p w:rsidR="00985B0D" w:rsidRPr="00EE20C3" w:rsidRDefault="00985B0D" w:rsidP="00386B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172F3" w:rsidRPr="00D549C7" w:rsidRDefault="002172F3" w:rsidP="00D549C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16000" tIns="144000" rIns="108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5pt;margin-top:-122.05pt;width:192.3pt;height: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" filled="f" stroked="f">
                <v:textbox inset="6mm,4mm,3mm,4mm">
                  <w:txbxContent>
                    <w:p w:rsidR="00D46471" w:rsidRPr="00985B0D" w:rsidRDefault="00985B0D" w:rsidP="00386BA4">
                      <w:pPr>
                        <w:rPr>
                          <w:rFonts w:ascii="Arial" w:hAnsi="Arial" w:cs="Arial"/>
                        </w:rPr>
                      </w:pPr>
                      <w:r w:rsidRPr="00985B0D">
                        <w:rPr>
                          <w:rFonts w:ascii="Arial" w:hAnsi="Arial" w:cs="Arial"/>
                        </w:rPr>
                        <w:t>Ing. Arch. Irena Jandová, Mgr. Ing. Arch. Karel Janda</w:t>
                      </w:r>
                    </w:p>
                    <w:p w:rsidR="00985B0D" w:rsidRPr="00985B0D" w:rsidRDefault="00985B0D" w:rsidP="00386BA4">
                      <w:pPr>
                        <w:rPr>
                          <w:rFonts w:ascii="Arial" w:hAnsi="Arial" w:cs="Arial"/>
                        </w:rPr>
                      </w:pPr>
                      <w:r w:rsidRPr="00985B0D">
                        <w:rPr>
                          <w:rFonts w:ascii="Arial" w:hAnsi="Arial" w:cs="Arial"/>
                        </w:rPr>
                        <w:t>Dolní Staňkov 5</w:t>
                      </w:r>
                    </w:p>
                    <w:p w:rsidR="00985B0D" w:rsidRDefault="00985B0D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3 4 2  0 1    S U Š I C E</w:t>
                      </w:r>
                      <w:proofErr w:type="gramEnd"/>
                    </w:p>
                    <w:p w:rsidR="00985B0D" w:rsidRDefault="00985B0D" w:rsidP="00386BA4">
                      <w:pPr>
                        <w:rPr>
                          <w:rFonts w:ascii="Arial" w:hAnsi="Arial" w:cs="Arial"/>
                        </w:rPr>
                      </w:pPr>
                      <w:r w:rsidRPr="00985B0D">
                        <w:rPr>
                          <w:rFonts w:ascii="Arial" w:hAnsi="Arial" w:cs="Arial"/>
                        </w:rPr>
                        <w:t>IČ: 72255111, DIČ: CZ6906131980</w:t>
                      </w:r>
                    </w:p>
                    <w:p w:rsidR="00985B0D" w:rsidRPr="00985B0D" w:rsidRDefault="00985B0D" w:rsidP="00386B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OČP: 10009403826</w:t>
                      </w:r>
                    </w:p>
                    <w:p w:rsidR="00985B0D" w:rsidRPr="00EE20C3" w:rsidRDefault="00985B0D" w:rsidP="00386BA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172F3" w:rsidRPr="00D549C7" w:rsidRDefault="002172F3" w:rsidP="00D549C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B0D">
        <w:rPr>
          <w:rFonts w:ascii="Arial" w:hAnsi="Arial" w:cs="Arial"/>
          <w:sz w:val="16"/>
        </w:rPr>
        <w:t>20190802 ze dne 2. 8. 2019</w:t>
      </w:r>
      <w:r w:rsidR="00985B0D">
        <w:rPr>
          <w:rFonts w:ascii="Arial" w:hAnsi="Arial" w:cs="Arial"/>
          <w:sz w:val="16"/>
        </w:rPr>
        <w:tab/>
      </w:r>
      <w:r w:rsidR="00985B0D">
        <w:rPr>
          <w:rFonts w:ascii="Arial" w:hAnsi="Arial" w:cs="Arial"/>
          <w:sz w:val="16"/>
        </w:rPr>
        <w:tab/>
      </w:r>
      <w:r w:rsidR="00985B0D">
        <w:rPr>
          <w:rFonts w:ascii="Arial" w:hAnsi="Arial" w:cs="Arial"/>
          <w:sz w:val="16"/>
        </w:rPr>
        <w:tab/>
      </w:r>
      <w:r w:rsidR="00985B0D">
        <w:rPr>
          <w:rFonts w:ascii="Arial" w:hAnsi="Arial" w:cs="Arial"/>
          <w:sz w:val="16"/>
        </w:rPr>
        <w:tab/>
      </w:r>
      <w:r w:rsidR="00985B0D">
        <w:rPr>
          <w:rFonts w:ascii="Arial" w:hAnsi="Arial" w:cs="Arial"/>
          <w:sz w:val="16"/>
        </w:rPr>
        <w:tab/>
      </w:r>
      <w:r w:rsidR="00985B0D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>L. Jandová/142</w:t>
      </w:r>
      <w:r w:rsidR="00D46471">
        <w:rPr>
          <w:rFonts w:ascii="Arial" w:hAnsi="Arial" w:cs="Arial"/>
          <w:sz w:val="16"/>
        </w:rPr>
        <w:tab/>
      </w:r>
      <w:r w:rsidR="00D46471">
        <w:rPr>
          <w:rFonts w:ascii="Arial" w:hAnsi="Arial" w:cs="Arial"/>
          <w:sz w:val="16"/>
        </w:rPr>
        <w:tab/>
        <w:t xml:space="preserve">        </w:t>
      </w:r>
      <w:r w:rsidR="00985B0D">
        <w:rPr>
          <w:rFonts w:ascii="Arial" w:hAnsi="Arial" w:cs="Arial"/>
          <w:sz w:val="16"/>
        </w:rPr>
        <w:t xml:space="preserve">               </w:t>
      </w:r>
      <w:r w:rsidR="00497215">
        <w:rPr>
          <w:rFonts w:ascii="Arial" w:hAnsi="Arial" w:cs="Arial"/>
          <w:sz w:val="16"/>
        </w:rPr>
        <w:t>10</w:t>
      </w:r>
      <w:r w:rsidR="00985B0D">
        <w:rPr>
          <w:rFonts w:ascii="Arial" w:hAnsi="Arial" w:cs="Arial"/>
          <w:sz w:val="16"/>
        </w:rPr>
        <w:t>. 10. 2019</w:t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</w:r>
      <w:r w:rsidR="00EE20C3" w:rsidRPr="00EE20C3">
        <w:rPr>
          <w:rFonts w:ascii="Arial" w:hAnsi="Arial" w:cs="Arial"/>
          <w:sz w:val="16"/>
        </w:rPr>
        <w:tab/>
        <w:t xml:space="preserve">   </w:t>
      </w:r>
    </w:p>
    <w:p w:rsidR="00573EE0" w:rsidRPr="00EE20C3" w:rsidRDefault="00573EE0" w:rsidP="00573EE0">
      <w:pPr>
        <w:ind w:left="2836" w:right="-1277" w:firstLine="709"/>
        <w:rPr>
          <w:rFonts w:ascii="Arial" w:hAnsi="Arial" w:cs="Arial"/>
          <w:sz w:val="16"/>
        </w:rPr>
      </w:pPr>
    </w:p>
    <w:tbl>
      <w:tblPr>
        <w:tblW w:w="1019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2392"/>
        <w:gridCol w:w="3162"/>
        <w:gridCol w:w="1126"/>
      </w:tblGrid>
      <w:tr w:rsidR="00903EE2" w:rsidRPr="00EE20C3" w:rsidTr="00EC7D21">
        <w:trPr>
          <w:trHeight w:val="319"/>
        </w:trPr>
        <w:tc>
          <w:tcPr>
            <w:tcW w:w="3519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</w:rPr>
            </w:pPr>
            <w:r w:rsidRPr="00EE20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vAlign w:val="center"/>
          </w:tcPr>
          <w:p w:rsidR="00903EE2" w:rsidRPr="00EE20C3" w:rsidRDefault="00903EE2" w:rsidP="00EC7D21">
            <w:pPr>
              <w:ind w:right="-127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903EE2" w:rsidRPr="00EE20C3" w:rsidRDefault="00903EE2" w:rsidP="00EC7D21">
            <w:pPr>
              <w:ind w:left="-70" w:right="-12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03A1" w:rsidRPr="00EE20C3" w:rsidRDefault="002303A1" w:rsidP="00903EE2">
      <w:pPr>
        <w:rPr>
          <w:rFonts w:ascii="Arial" w:hAnsi="Arial" w:cs="Arial"/>
          <w:sz w:val="28"/>
          <w:szCs w:val="28"/>
        </w:rPr>
      </w:pPr>
    </w:p>
    <w:p w:rsidR="00903EE2" w:rsidRPr="00EE20C3" w:rsidRDefault="00903EE2" w:rsidP="00903EE2">
      <w:pPr>
        <w:rPr>
          <w:rFonts w:ascii="Arial" w:hAnsi="Arial" w:cs="Arial"/>
          <w:b/>
          <w:sz w:val="28"/>
          <w:szCs w:val="28"/>
        </w:rPr>
      </w:pPr>
      <w:r w:rsidRPr="00EE20C3">
        <w:rPr>
          <w:rFonts w:ascii="Arial" w:hAnsi="Arial" w:cs="Arial"/>
          <w:b/>
          <w:sz w:val="28"/>
          <w:szCs w:val="28"/>
        </w:rPr>
        <w:t xml:space="preserve">Věc: </w:t>
      </w:r>
      <w:r w:rsidR="00EE20C3">
        <w:rPr>
          <w:rFonts w:ascii="Arial" w:hAnsi="Arial" w:cs="Arial"/>
          <w:b/>
          <w:sz w:val="28"/>
          <w:szCs w:val="28"/>
        </w:rPr>
        <w:t>Objednávka</w:t>
      </w:r>
    </w:p>
    <w:p w:rsidR="00EE20C3" w:rsidRDefault="00903EE2" w:rsidP="00EE20C3">
      <w:pPr>
        <w:rPr>
          <w:rFonts w:ascii="Arial" w:hAnsi="Arial" w:cs="Arial"/>
          <w:b/>
          <w:sz w:val="28"/>
          <w:szCs w:val="28"/>
        </w:rPr>
      </w:pPr>
      <w:r w:rsidRPr="00EE20C3">
        <w:rPr>
          <w:rFonts w:ascii="Arial" w:hAnsi="Arial" w:cs="Arial"/>
          <w:b/>
          <w:sz w:val="28"/>
          <w:szCs w:val="28"/>
        </w:rPr>
        <w:t xml:space="preserve">Stavební akce: </w:t>
      </w:r>
      <w:r w:rsidR="00985B0D">
        <w:rPr>
          <w:rFonts w:ascii="Arial" w:hAnsi="Arial" w:cs="Arial"/>
          <w:b/>
          <w:sz w:val="28"/>
          <w:szCs w:val="28"/>
        </w:rPr>
        <w:t>Projekt interiéru informačního centra v prostoru 1 přízemí domu č. p. 10/I v Sušici, náměstí Svobody</w:t>
      </w:r>
    </w:p>
    <w:p w:rsidR="00EE20C3" w:rsidRDefault="00EE20C3" w:rsidP="00EE20C3">
      <w:pPr>
        <w:rPr>
          <w:rFonts w:ascii="Arial" w:hAnsi="Arial" w:cs="Arial"/>
          <w:b/>
          <w:sz w:val="28"/>
          <w:szCs w:val="28"/>
        </w:rPr>
      </w:pPr>
    </w:p>
    <w:p w:rsidR="00D46471" w:rsidRDefault="00EE20C3" w:rsidP="00985B0D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 xml:space="preserve">Na základě </w:t>
      </w:r>
      <w:r w:rsidR="00C56428">
        <w:rPr>
          <w:rFonts w:ascii="Arial" w:hAnsi="Arial" w:cs="Arial"/>
          <w:sz w:val="24"/>
          <w:szCs w:val="24"/>
        </w:rPr>
        <w:t>v</w:t>
      </w:r>
      <w:r w:rsidRPr="00EE20C3">
        <w:rPr>
          <w:rFonts w:ascii="Arial" w:hAnsi="Arial" w:cs="Arial"/>
          <w:sz w:val="24"/>
          <w:szCs w:val="24"/>
        </w:rPr>
        <w:t xml:space="preserve">aší cenové nabídky ze dne </w:t>
      </w:r>
      <w:r w:rsidR="00985B0D">
        <w:rPr>
          <w:rFonts w:ascii="Arial" w:hAnsi="Arial" w:cs="Arial"/>
          <w:sz w:val="24"/>
          <w:szCs w:val="24"/>
        </w:rPr>
        <w:t xml:space="preserve">2. 8. 2019, která nedílnou součástí této objednávky </w:t>
      </w:r>
      <w:r w:rsidR="00C56428">
        <w:rPr>
          <w:rFonts w:ascii="Arial" w:hAnsi="Arial" w:cs="Arial"/>
          <w:sz w:val="24"/>
          <w:szCs w:val="24"/>
        </w:rPr>
        <w:t xml:space="preserve">a následné fakturace </w:t>
      </w:r>
      <w:r w:rsidR="00985B0D">
        <w:rPr>
          <w:rFonts w:ascii="Arial" w:hAnsi="Arial" w:cs="Arial"/>
          <w:sz w:val="24"/>
          <w:szCs w:val="24"/>
        </w:rPr>
        <w:t xml:space="preserve">a na základě schválení radou města dne </w:t>
      </w:r>
      <w:r w:rsidR="00985B0D" w:rsidRPr="00E055C7">
        <w:rPr>
          <w:rFonts w:ascii="Arial" w:hAnsi="Arial" w:cs="Arial"/>
          <w:b/>
          <w:sz w:val="24"/>
          <w:szCs w:val="24"/>
        </w:rPr>
        <w:t>7. 10. 2019,</w:t>
      </w:r>
      <w:r w:rsidR="00985B0D">
        <w:rPr>
          <w:rFonts w:ascii="Arial" w:hAnsi="Arial" w:cs="Arial"/>
          <w:sz w:val="24"/>
          <w:szCs w:val="24"/>
        </w:rPr>
        <w:t xml:space="preserve"> </w:t>
      </w:r>
      <w:r w:rsidR="00985B0D" w:rsidRPr="00E055C7">
        <w:rPr>
          <w:rFonts w:ascii="Arial" w:hAnsi="Arial" w:cs="Arial"/>
          <w:b/>
          <w:sz w:val="24"/>
          <w:szCs w:val="24"/>
        </w:rPr>
        <w:t xml:space="preserve">usnesením č. </w:t>
      </w:r>
      <w:r w:rsidR="00497215">
        <w:rPr>
          <w:rFonts w:ascii="Arial" w:hAnsi="Arial" w:cs="Arial"/>
          <w:b/>
          <w:sz w:val="24"/>
          <w:szCs w:val="24"/>
        </w:rPr>
        <w:t xml:space="preserve">660 </w:t>
      </w:r>
      <w:r w:rsidR="00985B0D">
        <w:rPr>
          <w:rFonts w:ascii="Arial" w:hAnsi="Arial" w:cs="Arial"/>
          <w:sz w:val="24"/>
          <w:szCs w:val="24"/>
        </w:rPr>
        <w:t>u vás objednáváme zpracování projektu interiéru informačního centra v prostoru 1 v přízemí domu č. p. 10/I v Sušici, náměstí Svobody takto:</w:t>
      </w:r>
    </w:p>
    <w:p w:rsidR="00985B0D" w:rsidRDefault="00985B0D" w:rsidP="00985B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bude zpracován ve dvou </w:t>
      </w:r>
      <w:r w:rsidR="007D1BB5">
        <w:rPr>
          <w:rFonts w:ascii="Arial" w:hAnsi="Arial" w:cs="Arial"/>
          <w:sz w:val="24"/>
          <w:szCs w:val="24"/>
        </w:rPr>
        <w:t xml:space="preserve">materiálových </w:t>
      </w:r>
      <w:r>
        <w:rPr>
          <w:rFonts w:ascii="Arial" w:hAnsi="Arial" w:cs="Arial"/>
          <w:sz w:val="24"/>
          <w:szCs w:val="24"/>
        </w:rPr>
        <w:t xml:space="preserve">variantách možného </w:t>
      </w:r>
      <w:r w:rsidR="00C56428">
        <w:rPr>
          <w:rFonts w:ascii="Arial" w:hAnsi="Arial" w:cs="Arial"/>
          <w:sz w:val="24"/>
          <w:szCs w:val="24"/>
        </w:rPr>
        <w:t xml:space="preserve">vybavení </w:t>
      </w:r>
      <w:r>
        <w:rPr>
          <w:rFonts w:ascii="Arial" w:hAnsi="Arial" w:cs="Arial"/>
          <w:sz w:val="24"/>
          <w:szCs w:val="24"/>
        </w:rPr>
        <w:t>(</w:t>
      </w:r>
      <w:r w:rsidR="00E055C7">
        <w:rPr>
          <w:rFonts w:ascii="Arial" w:hAnsi="Arial" w:cs="Arial"/>
          <w:sz w:val="24"/>
          <w:szCs w:val="24"/>
        </w:rPr>
        <w:t xml:space="preserve">úspornější </w:t>
      </w:r>
      <w:r>
        <w:rPr>
          <w:rFonts w:ascii="Arial" w:hAnsi="Arial" w:cs="Arial"/>
          <w:sz w:val="24"/>
          <w:szCs w:val="24"/>
        </w:rPr>
        <w:t>varianta vybavení, nadstandardní vybavení interiéru)</w:t>
      </w:r>
    </w:p>
    <w:p w:rsidR="00985B0D" w:rsidRDefault="00985B0D" w:rsidP="00985B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 interiéru bude zpracována jako vizualizace, či výkresy s uvedením </w:t>
      </w:r>
      <w:r w:rsidR="007D1BB5">
        <w:rPr>
          <w:rFonts w:ascii="Arial" w:hAnsi="Arial" w:cs="Arial"/>
          <w:sz w:val="24"/>
          <w:szCs w:val="24"/>
        </w:rPr>
        <w:t xml:space="preserve">materiálového </w:t>
      </w:r>
      <w:r>
        <w:rPr>
          <w:rFonts w:ascii="Arial" w:hAnsi="Arial" w:cs="Arial"/>
          <w:sz w:val="24"/>
          <w:szCs w:val="24"/>
        </w:rPr>
        <w:t xml:space="preserve">variantního řešení vybavení </w:t>
      </w:r>
      <w:r w:rsidR="00C5642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včetně výpisu jednotlivého zařízení a vybavení, na základě kterého bude možné zadat veřejnou zakázku malého rozsahu na dodavatele vybavení</w:t>
      </w:r>
    </w:p>
    <w:p w:rsidR="00985B0D" w:rsidRDefault="00985B0D" w:rsidP="00985B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dvě varianty možného vybavení budou předloženy radě města</w:t>
      </w:r>
      <w:r w:rsidR="007D1BB5">
        <w:rPr>
          <w:rFonts w:ascii="Arial" w:hAnsi="Arial" w:cs="Arial"/>
          <w:sz w:val="24"/>
          <w:szCs w:val="24"/>
        </w:rPr>
        <w:t>, kde bude rozhodnuto o výběru z předložených variant</w:t>
      </w:r>
    </w:p>
    <w:p w:rsidR="007D1BB5" w:rsidRDefault="007D1BB5" w:rsidP="00985B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bude vyhotoven a předložen do 31. 12. 2019</w:t>
      </w:r>
      <w:bookmarkStart w:id="0" w:name="_GoBack"/>
      <w:bookmarkEnd w:id="0"/>
    </w:p>
    <w:p w:rsidR="00C56428" w:rsidRDefault="00C56428" w:rsidP="00C564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projektu je také třeba uvést možný, předpokládaný termín dodání a montáže vybavení</w:t>
      </w:r>
      <w:r w:rsidR="00497215">
        <w:rPr>
          <w:rFonts w:ascii="Arial" w:hAnsi="Arial" w:cs="Arial"/>
          <w:sz w:val="24"/>
          <w:szCs w:val="24"/>
        </w:rPr>
        <w:t>, včetně předpokládaných nákladů na obě dvě varianty</w:t>
      </w:r>
    </w:p>
    <w:p w:rsidR="00C56428" w:rsidRDefault="00C56428" w:rsidP="00C56428">
      <w:pPr>
        <w:pStyle w:val="Odstavecseseznamem"/>
        <w:rPr>
          <w:rFonts w:ascii="Arial" w:hAnsi="Arial" w:cs="Arial"/>
          <w:sz w:val="24"/>
          <w:szCs w:val="24"/>
        </w:rPr>
      </w:pPr>
    </w:p>
    <w:p w:rsidR="00C56428" w:rsidRDefault="00C56428" w:rsidP="00C5642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Přípravná fáze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2.000,00 Kč</w:t>
      </w:r>
    </w:p>
    <w:p w:rsidR="00C56428" w:rsidRDefault="00C56428" w:rsidP="00C5642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Výtvarně – architektonický návrh (dvě varianty)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48.000,00 Kč</w:t>
      </w:r>
    </w:p>
    <w:p w:rsidR="00C56428" w:rsidRDefault="00C56428" w:rsidP="00C5642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interiéru (dvě varianty)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53.000,00 Kč</w:t>
      </w:r>
    </w:p>
    <w:p w:rsidR="00C56428" w:rsidRDefault="00C56428" w:rsidP="00C5642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Realizační část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7.000,00 Kč</w:t>
      </w:r>
    </w:p>
    <w:p w:rsidR="00C56428" w:rsidRPr="00497215" w:rsidRDefault="00C56428" w:rsidP="00C56428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 w:rsidRPr="00497215">
        <w:rPr>
          <w:rFonts w:ascii="Arial" w:hAnsi="Arial" w:cs="Arial"/>
          <w:b/>
          <w:sz w:val="24"/>
          <w:szCs w:val="24"/>
        </w:rPr>
        <w:t>CELKEM</w:t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</w:r>
      <w:r w:rsidRPr="00497215">
        <w:rPr>
          <w:rFonts w:ascii="Arial" w:hAnsi="Arial" w:cs="Arial"/>
          <w:b/>
          <w:sz w:val="24"/>
          <w:szCs w:val="24"/>
        </w:rPr>
        <w:tab/>
        <w:t xml:space="preserve">         110.000,00 Kč</w:t>
      </w:r>
    </w:p>
    <w:p w:rsidR="00C56428" w:rsidRDefault="00C56428" w:rsidP="00C56428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C56428" w:rsidRPr="00C56428" w:rsidRDefault="00C56428" w:rsidP="00C56428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Autorský dozor </w:t>
      </w:r>
      <w:r w:rsidR="00E055C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sazba 500,00 Kč/hod.</w:t>
      </w: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sz w:val="28"/>
          <w:szCs w:val="28"/>
        </w:rPr>
      </w:pPr>
    </w:p>
    <w:p w:rsidR="00E055C7" w:rsidRDefault="00E055C7" w:rsidP="00903EE2">
      <w:pPr>
        <w:rPr>
          <w:sz w:val="28"/>
          <w:szCs w:val="28"/>
        </w:rPr>
      </w:pPr>
    </w:p>
    <w:p w:rsidR="00EE20C3" w:rsidRDefault="00EE20C3" w:rsidP="00EE20C3">
      <w:pPr>
        <w:pBdr>
          <w:bottom w:val="single" w:sz="4" w:space="1" w:color="auto"/>
        </w:pBd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Naše fakturační údaje:</w:t>
      </w:r>
    </w:p>
    <w:p w:rsidR="00EE20C3" w:rsidRDefault="00EE20C3" w:rsidP="00EE20C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Sušice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Městský úřad Sušice, Náměstí Svobody 138/I, 342 01 Sušice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00 256 129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 00256129</w:t>
      </w:r>
    </w:p>
    <w:p w:rsidR="00EE20C3" w:rsidRDefault="00EE20C3" w:rsidP="00EE20C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Česká spořitelna, a. s., 5070462/0800</w:t>
      </w: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sz w:val="28"/>
          <w:szCs w:val="28"/>
        </w:rPr>
      </w:pPr>
    </w:p>
    <w:p w:rsidR="00EE20C3" w:rsidRDefault="00EE20C3" w:rsidP="00903EE2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>Děkuji.</w:t>
      </w:r>
    </w:p>
    <w:p w:rsidR="00D46471" w:rsidRDefault="00D46471" w:rsidP="00903EE2">
      <w:pPr>
        <w:rPr>
          <w:rFonts w:ascii="Arial" w:hAnsi="Arial" w:cs="Arial"/>
          <w:sz w:val="24"/>
          <w:szCs w:val="24"/>
        </w:rPr>
      </w:pPr>
    </w:p>
    <w:p w:rsidR="00D46471" w:rsidRDefault="00D46471" w:rsidP="00903EE2">
      <w:pPr>
        <w:rPr>
          <w:rFonts w:ascii="Arial" w:hAnsi="Arial" w:cs="Arial"/>
          <w:sz w:val="24"/>
          <w:szCs w:val="24"/>
        </w:rPr>
      </w:pPr>
    </w:p>
    <w:p w:rsidR="00E055C7" w:rsidRDefault="00E055C7" w:rsidP="00903EE2">
      <w:pPr>
        <w:rPr>
          <w:rFonts w:ascii="Arial" w:hAnsi="Arial" w:cs="Arial"/>
          <w:sz w:val="24"/>
          <w:szCs w:val="24"/>
        </w:rPr>
      </w:pPr>
    </w:p>
    <w:p w:rsidR="00E055C7" w:rsidRPr="00EE20C3" w:rsidRDefault="00E055C7" w:rsidP="00903EE2">
      <w:pPr>
        <w:rPr>
          <w:rFonts w:ascii="Arial" w:hAnsi="Arial" w:cs="Arial"/>
          <w:sz w:val="24"/>
          <w:szCs w:val="24"/>
        </w:rPr>
      </w:pPr>
    </w:p>
    <w:p w:rsidR="00EE20C3" w:rsidRPr="00EE20C3" w:rsidRDefault="00EE20C3" w:rsidP="00903EE2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  <w:t>Lenka Jandová</w:t>
      </w:r>
    </w:p>
    <w:p w:rsidR="00EE20C3" w:rsidRPr="00EE20C3" w:rsidRDefault="00EE20C3" w:rsidP="00903EE2">
      <w:pPr>
        <w:rPr>
          <w:rFonts w:ascii="Arial" w:hAnsi="Arial" w:cs="Arial"/>
          <w:sz w:val="24"/>
          <w:szCs w:val="24"/>
        </w:rPr>
      </w:pP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</w:r>
      <w:r w:rsidRPr="00EE20C3">
        <w:rPr>
          <w:rFonts w:ascii="Arial" w:hAnsi="Arial" w:cs="Arial"/>
          <w:sz w:val="24"/>
          <w:szCs w:val="24"/>
        </w:rPr>
        <w:tab/>
        <w:t xml:space="preserve">           Investiční technik města</w:t>
      </w:r>
    </w:p>
    <w:sectPr w:rsidR="00EE20C3" w:rsidRPr="00EE20C3" w:rsidSect="002172F3">
      <w:footerReference w:type="default" r:id="rId8"/>
      <w:headerReference w:type="first" r:id="rId9"/>
      <w:footerReference w:type="first" r:id="rId10"/>
      <w:pgSz w:w="11906" w:h="16838" w:code="9"/>
      <w:pgMar w:top="1559" w:right="1134" w:bottom="1418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CC" w:rsidRDefault="005F0ACC">
      <w:r>
        <w:separator/>
      </w:r>
    </w:p>
  </w:endnote>
  <w:endnote w:type="continuationSeparator" w:id="0">
    <w:p w:rsidR="005F0ACC" w:rsidRDefault="005F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F3" w:rsidRDefault="005D60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3E9FF1" wp14:editId="558AB7FE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3810" t="3175" r="635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F3" w:rsidRPr="00BB35A5" w:rsidRDefault="002172F3" w:rsidP="00282AA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BB5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BB5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172F3" w:rsidRDefault="002172F3" w:rsidP="00282AA7"/>
                        <w:p w:rsidR="002172F3" w:rsidRDefault="002172F3" w:rsidP="00282A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9.3pt;margin-top:49.75pt;width:66.4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1A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" stroked="f">
              <v:textbox>
                <w:txbxContent>
                  <w:p w:rsidR="002172F3" w:rsidRPr="00BB35A5" w:rsidRDefault="002172F3" w:rsidP="00282AA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D1BB5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D1BB5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2172F3" w:rsidRDefault="002172F3" w:rsidP="00282AA7"/>
                  <w:p w:rsidR="002172F3" w:rsidRDefault="002172F3" w:rsidP="00282AA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C16423" wp14:editId="272B7CE4">
          <wp:extent cx="4907280" cy="1165860"/>
          <wp:effectExtent l="0" t="0" r="0" b="0"/>
          <wp:docPr id="1" name="obrázek 1" descr="zapati_bar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bar_201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F3" w:rsidRDefault="005D6087" w:rsidP="00EE3952">
    <w:pPr>
      <w:pStyle w:val="Zpat"/>
      <w:ind w:right="240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B9693" wp14:editId="612C7711">
              <wp:simplePos x="0" y="0"/>
              <wp:positionH relativeFrom="column">
                <wp:posOffset>5442585</wp:posOffset>
              </wp:positionH>
              <wp:positionV relativeFrom="paragraph">
                <wp:posOffset>650240</wp:posOffset>
              </wp:positionV>
              <wp:extent cx="843280" cy="242570"/>
              <wp:effectExtent l="3810" t="254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F3" w:rsidRPr="00BB35A5" w:rsidRDefault="002172F3" w:rsidP="00743032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BB5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1BB5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172F3" w:rsidRDefault="002172F3" w:rsidP="00743032"/>
                        <w:p w:rsidR="002172F3" w:rsidRDefault="002172F3" w:rsidP="007430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8.55pt;margin-top:51.2pt;width:66.4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" stroked="f">
              <v:textbox>
                <w:txbxContent>
                  <w:p w:rsidR="002172F3" w:rsidRPr="00BB35A5" w:rsidRDefault="002172F3" w:rsidP="00743032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D1BB5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7D1BB5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2172F3" w:rsidRDefault="002172F3" w:rsidP="00743032"/>
                  <w:p w:rsidR="002172F3" w:rsidRDefault="002172F3" w:rsidP="007430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E0B626" wp14:editId="24B883A8">
          <wp:extent cx="4907280" cy="1165860"/>
          <wp:effectExtent l="0" t="0" r="0" b="0"/>
          <wp:docPr id="3" name="obrázek 3" descr="zapati_bar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bar_2012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CC" w:rsidRDefault="005F0ACC">
      <w:r>
        <w:separator/>
      </w:r>
    </w:p>
  </w:footnote>
  <w:footnote w:type="continuationSeparator" w:id="0">
    <w:p w:rsidR="005F0ACC" w:rsidRDefault="005F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F3" w:rsidRDefault="005D6087" w:rsidP="002172F3">
    <w:pPr>
      <w:pStyle w:val="Zhlav"/>
      <w:jc w:val="center"/>
    </w:pPr>
    <w:r>
      <w:rPr>
        <w:noProof/>
      </w:rPr>
      <w:drawing>
        <wp:inline distT="0" distB="0" distL="0" distR="0" wp14:anchorId="4A62F910" wp14:editId="51F9CA88">
          <wp:extent cx="6240780" cy="2545080"/>
          <wp:effectExtent l="0" t="0" r="7620" b="7620"/>
          <wp:docPr id="2" name="obrázek 2" descr="KB-H_M_majetek_rozvoj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B-H_M_majetek_rozvoj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78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FCD"/>
    <w:multiLevelType w:val="hybridMultilevel"/>
    <w:tmpl w:val="33ACBDEA"/>
    <w:lvl w:ilvl="0" w:tplc="74F68A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2"/>
    <w:rsid w:val="000024AB"/>
    <w:rsid w:val="00003ED7"/>
    <w:rsid w:val="00071752"/>
    <w:rsid w:val="000859D2"/>
    <w:rsid w:val="000929F1"/>
    <w:rsid w:val="001070FC"/>
    <w:rsid w:val="00131DC3"/>
    <w:rsid w:val="001730F1"/>
    <w:rsid w:val="001F6B48"/>
    <w:rsid w:val="002172F3"/>
    <w:rsid w:val="002303A1"/>
    <w:rsid w:val="00263630"/>
    <w:rsid w:val="00282AA7"/>
    <w:rsid w:val="0036606B"/>
    <w:rsid w:val="00375B7B"/>
    <w:rsid w:val="00386BA4"/>
    <w:rsid w:val="003F15ED"/>
    <w:rsid w:val="0043023D"/>
    <w:rsid w:val="00485F23"/>
    <w:rsid w:val="00497215"/>
    <w:rsid w:val="00506AAA"/>
    <w:rsid w:val="00573EE0"/>
    <w:rsid w:val="005C3974"/>
    <w:rsid w:val="005D49B4"/>
    <w:rsid w:val="005D6087"/>
    <w:rsid w:val="005F0ACC"/>
    <w:rsid w:val="00636782"/>
    <w:rsid w:val="00664F3B"/>
    <w:rsid w:val="006D5D62"/>
    <w:rsid w:val="00743032"/>
    <w:rsid w:val="007A0B15"/>
    <w:rsid w:val="007B0452"/>
    <w:rsid w:val="007B26BD"/>
    <w:rsid w:val="007D1BB5"/>
    <w:rsid w:val="00856119"/>
    <w:rsid w:val="00873FEA"/>
    <w:rsid w:val="008C6455"/>
    <w:rsid w:val="008D774B"/>
    <w:rsid w:val="009004B0"/>
    <w:rsid w:val="00902B51"/>
    <w:rsid w:val="00903EE2"/>
    <w:rsid w:val="009671D4"/>
    <w:rsid w:val="00985B0D"/>
    <w:rsid w:val="00A93C0E"/>
    <w:rsid w:val="00AA2D0C"/>
    <w:rsid w:val="00AC7556"/>
    <w:rsid w:val="00AD0295"/>
    <w:rsid w:val="00B14524"/>
    <w:rsid w:val="00BB35A5"/>
    <w:rsid w:val="00BE6E36"/>
    <w:rsid w:val="00C06EFE"/>
    <w:rsid w:val="00C56428"/>
    <w:rsid w:val="00CF106C"/>
    <w:rsid w:val="00CF5EA9"/>
    <w:rsid w:val="00D07F54"/>
    <w:rsid w:val="00D27E79"/>
    <w:rsid w:val="00D46471"/>
    <w:rsid w:val="00D549C7"/>
    <w:rsid w:val="00D95A72"/>
    <w:rsid w:val="00DD342A"/>
    <w:rsid w:val="00DF3B15"/>
    <w:rsid w:val="00E055C7"/>
    <w:rsid w:val="00EA30F3"/>
    <w:rsid w:val="00EB6BB0"/>
    <w:rsid w:val="00EE20C3"/>
    <w:rsid w:val="00EE3952"/>
    <w:rsid w:val="00EF0C50"/>
    <w:rsid w:val="00F0785C"/>
    <w:rsid w:val="00F53B80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C39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9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C3974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B35A5"/>
  </w:style>
  <w:style w:type="paragraph" w:styleId="Odstavecseseznamem">
    <w:name w:val="List Paragraph"/>
    <w:basedOn w:val="Normln"/>
    <w:uiPriority w:val="34"/>
    <w:qFormat/>
    <w:rsid w:val="0098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97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C39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C397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5C3974"/>
    <w:pPr>
      <w:jc w:val="right"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175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B35A5"/>
  </w:style>
  <w:style w:type="paragraph" w:styleId="Odstavecseseznamem">
    <w:name w:val="List Paragraph"/>
    <w:basedOn w:val="Normln"/>
    <w:uiPriority w:val="34"/>
    <w:qFormat/>
    <w:rsid w:val="009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vla\AppData\Roaming\Microsoft\&#352;ablony\OMRM-&#268;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OMRM-ČS.dot</Template>
  <TotalTime>29</TotalTime>
  <Pages>2</Pages>
  <Words>250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M.A.TYPO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Ing. Marek</dc:creator>
  <cp:lastModifiedBy>Lenka Jandová</cp:lastModifiedBy>
  <cp:revision>7</cp:revision>
  <cp:lastPrinted>2018-11-08T07:05:00Z</cp:lastPrinted>
  <dcterms:created xsi:type="dcterms:W3CDTF">2019-10-08T05:16:00Z</dcterms:created>
  <dcterms:modified xsi:type="dcterms:W3CDTF">2019-10-10T10:00:00Z</dcterms:modified>
</cp:coreProperties>
</file>