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A8" w:rsidRDefault="00AA76A8" w:rsidP="00AA76A8">
      <w:pPr>
        <w:pStyle w:val="Bezmezer"/>
        <w:jc w:val="center"/>
        <w:rPr>
          <w:b/>
          <w:sz w:val="22"/>
        </w:rPr>
      </w:pPr>
      <w:r w:rsidRPr="00AA76A8">
        <w:rPr>
          <w:b/>
          <w:sz w:val="22"/>
        </w:rPr>
        <w:t>Smlouva o dílo (dále jen „smlouva”)</w:t>
      </w:r>
      <w:r w:rsidR="006A3566">
        <w:rPr>
          <w:b/>
          <w:sz w:val="22"/>
        </w:rPr>
        <w:t xml:space="preserve"> č: </w:t>
      </w:r>
      <w:r w:rsidR="00771389">
        <w:rPr>
          <w:b/>
          <w:sz w:val="22"/>
        </w:rPr>
        <w:t xml:space="preserve">  25/2019</w:t>
      </w:r>
    </w:p>
    <w:p w:rsidR="00AA76A8" w:rsidRPr="00AA76A8" w:rsidRDefault="00AA76A8" w:rsidP="00AA76A8">
      <w:pPr>
        <w:pStyle w:val="Bezmezer"/>
        <w:jc w:val="center"/>
        <w:rPr>
          <w:b/>
          <w:sz w:val="22"/>
        </w:rPr>
      </w:pPr>
    </w:p>
    <w:p w:rsidR="00AA76A8" w:rsidRPr="00DA7F5B" w:rsidRDefault="00AA76A8" w:rsidP="00AA76A8">
      <w:pPr>
        <w:pStyle w:val="Bezmezer"/>
        <w:rPr>
          <w:b/>
        </w:rPr>
      </w:pPr>
      <w:r w:rsidRPr="00DA7F5B">
        <w:rPr>
          <w:b/>
        </w:rPr>
        <w:t xml:space="preserve">ALTRON Business </w:t>
      </w:r>
      <w:proofErr w:type="spellStart"/>
      <w:r w:rsidRPr="00DA7F5B">
        <w:rPr>
          <w:b/>
        </w:rPr>
        <w:t>Solutions</w:t>
      </w:r>
      <w:proofErr w:type="spellEnd"/>
      <w:r w:rsidRPr="00DA7F5B">
        <w:rPr>
          <w:b/>
        </w:rPr>
        <w:t>, a.s.</w:t>
      </w:r>
    </w:p>
    <w:p w:rsidR="00AA76A8" w:rsidRPr="00AA76A8" w:rsidRDefault="00AA76A8" w:rsidP="00AA76A8">
      <w:pPr>
        <w:pStyle w:val="Bezmezer"/>
      </w:pPr>
      <w:r w:rsidRPr="00AA76A8">
        <w:t xml:space="preserve">se sídlem Novodvorská 994/138, </w:t>
      </w:r>
      <w:proofErr w:type="gramStart"/>
      <w:r w:rsidRPr="00AA76A8">
        <w:t>142 21,  Praha</w:t>
      </w:r>
      <w:proofErr w:type="gramEnd"/>
      <w:r w:rsidRPr="00AA76A8">
        <w:t xml:space="preserve"> 4</w:t>
      </w:r>
    </w:p>
    <w:p w:rsidR="00AA76A8" w:rsidRPr="00AA76A8" w:rsidRDefault="00AA76A8" w:rsidP="00AA76A8">
      <w:pPr>
        <w:pStyle w:val="Bezmezer"/>
      </w:pPr>
      <w:r w:rsidRPr="00AA76A8">
        <w:t>IČ</w:t>
      </w:r>
      <w:r w:rsidR="008C2E20">
        <w:t>O</w:t>
      </w:r>
      <w:r w:rsidRPr="00AA76A8">
        <w:t>: 24230031</w:t>
      </w:r>
    </w:p>
    <w:p w:rsidR="00AA76A8" w:rsidRPr="00AA76A8" w:rsidRDefault="00AA76A8" w:rsidP="00AA76A8">
      <w:pPr>
        <w:pStyle w:val="Bezmezer"/>
      </w:pPr>
      <w:r w:rsidRPr="00AA76A8">
        <w:t>DIČ: CZ24230031</w:t>
      </w:r>
    </w:p>
    <w:p w:rsidR="00AA76A8" w:rsidRPr="00AA76A8" w:rsidRDefault="00AA76A8" w:rsidP="00AA76A8">
      <w:pPr>
        <w:pStyle w:val="Bezmezer"/>
      </w:pPr>
      <w:r w:rsidRPr="00AA76A8">
        <w:t>zapsána v OR u Městského soudu v Praze, oddíl B vložka číslo 18546</w:t>
      </w:r>
    </w:p>
    <w:p w:rsidR="00AA76A8" w:rsidRPr="00AA76A8" w:rsidRDefault="00AA76A8" w:rsidP="00AA76A8">
      <w:pPr>
        <w:pStyle w:val="Bezmezer"/>
      </w:pPr>
      <w:r w:rsidRPr="00AA76A8">
        <w:t>zastoupená:</w:t>
      </w:r>
    </w:p>
    <w:p w:rsidR="00AA76A8" w:rsidRPr="00AA76A8" w:rsidRDefault="00AA76A8" w:rsidP="00AA76A8">
      <w:pPr>
        <w:pStyle w:val="Bezmezer"/>
      </w:pPr>
      <w:r w:rsidRPr="00AA76A8">
        <w:t>Ing. Zby</w:t>
      </w:r>
      <w:r w:rsidR="007F3BDC">
        <w:t>ň</w:t>
      </w:r>
      <w:r w:rsidRPr="00AA76A8">
        <w:t>k</w:t>
      </w:r>
      <w:r w:rsidR="007F3BDC">
        <w:t>em</w:t>
      </w:r>
      <w:r w:rsidRPr="00AA76A8">
        <w:t xml:space="preserve"> Juřen</w:t>
      </w:r>
      <w:r w:rsidR="007F3BDC">
        <w:t>ou</w:t>
      </w:r>
      <w:r w:rsidRPr="00AA76A8">
        <w:t>, předsed</w:t>
      </w:r>
      <w:r w:rsidR="007F3BDC">
        <w:t>ou</w:t>
      </w:r>
      <w:r w:rsidRPr="00AA76A8">
        <w:t xml:space="preserve"> představenstva</w:t>
      </w:r>
    </w:p>
    <w:p w:rsidR="00AA76A8" w:rsidRPr="00AA76A8" w:rsidRDefault="00AA76A8" w:rsidP="00AA76A8">
      <w:pPr>
        <w:pStyle w:val="Bezmezer"/>
      </w:pPr>
      <w:r w:rsidRPr="00AA76A8">
        <w:t xml:space="preserve"> (dále jen „</w:t>
      </w:r>
      <w:r w:rsidRPr="00AA76A8">
        <w:rPr>
          <w:b/>
        </w:rPr>
        <w:t>Zhotovitel</w:t>
      </w:r>
      <w:r w:rsidRPr="00AA76A8">
        <w:t>”)</w:t>
      </w:r>
    </w:p>
    <w:p w:rsidR="00AA76A8" w:rsidRPr="00AA76A8" w:rsidRDefault="00AA76A8" w:rsidP="00AA76A8">
      <w:pPr>
        <w:pStyle w:val="Bezmezer"/>
      </w:pPr>
    </w:p>
    <w:p w:rsidR="00AA76A8" w:rsidRPr="00DA7F5B" w:rsidRDefault="00AA76A8" w:rsidP="00AA76A8">
      <w:pPr>
        <w:pStyle w:val="Bezmezer"/>
        <w:rPr>
          <w:b/>
        </w:rPr>
      </w:pPr>
      <w:r w:rsidRPr="00DA7F5B">
        <w:rPr>
          <w:b/>
        </w:rPr>
        <w:t>a</w:t>
      </w:r>
    </w:p>
    <w:p w:rsidR="00AA76A8" w:rsidRPr="00AA76A8" w:rsidRDefault="00AA76A8" w:rsidP="00AA76A8">
      <w:pPr>
        <w:pStyle w:val="Bezmezer"/>
      </w:pPr>
    </w:p>
    <w:p w:rsidR="00AA76A8" w:rsidRPr="00DA7F5B" w:rsidRDefault="00AA76A8" w:rsidP="00AA76A8">
      <w:pPr>
        <w:pStyle w:val="Bezmezer"/>
        <w:rPr>
          <w:b/>
        </w:rPr>
      </w:pPr>
      <w:r w:rsidRPr="00DA7F5B">
        <w:rPr>
          <w:b/>
        </w:rPr>
        <w:t xml:space="preserve">Výzkumný ústav meliorací a ochrany půdy, </w:t>
      </w:r>
      <w:proofErr w:type="spellStart"/>
      <w:proofErr w:type="gramStart"/>
      <w:r w:rsidRPr="00DA7F5B">
        <w:rPr>
          <w:b/>
        </w:rPr>
        <w:t>v.v.</w:t>
      </w:r>
      <w:proofErr w:type="gramEnd"/>
      <w:r w:rsidRPr="00DA7F5B">
        <w:rPr>
          <w:b/>
        </w:rPr>
        <w:t>i</w:t>
      </w:r>
      <w:proofErr w:type="spellEnd"/>
      <w:r w:rsidRPr="00DA7F5B">
        <w:rPr>
          <w:b/>
        </w:rPr>
        <w:t>.</w:t>
      </w:r>
    </w:p>
    <w:p w:rsidR="00AA76A8" w:rsidRPr="00AA76A8" w:rsidRDefault="00AA76A8" w:rsidP="00AA76A8">
      <w:pPr>
        <w:pStyle w:val="Bezmezer"/>
      </w:pPr>
      <w:r w:rsidRPr="00AA76A8">
        <w:t>se sídlem Žabovřeská 250, 156 00, Praha 1</w:t>
      </w:r>
    </w:p>
    <w:p w:rsidR="00AA76A8" w:rsidRPr="00AA76A8" w:rsidRDefault="00AA76A8" w:rsidP="00AA76A8">
      <w:pPr>
        <w:pStyle w:val="Bezmezer"/>
      </w:pPr>
      <w:r w:rsidRPr="00AA76A8">
        <w:t>IČ</w:t>
      </w:r>
      <w:r w:rsidR="008C2E20">
        <w:t>O</w:t>
      </w:r>
      <w:r w:rsidRPr="00AA76A8">
        <w:t>: 00027049</w:t>
      </w:r>
    </w:p>
    <w:p w:rsidR="00AA76A8" w:rsidRDefault="00AA76A8" w:rsidP="00AA76A8">
      <w:pPr>
        <w:pStyle w:val="Bezmezer"/>
      </w:pPr>
      <w:r w:rsidRPr="00AA76A8">
        <w:t>DIČ: CZ00027049</w:t>
      </w:r>
    </w:p>
    <w:p w:rsidR="008C2E20" w:rsidRPr="00AA76A8" w:rsidRDefault="008C2E20" w:rsidP="008C2E20">
      <w:pPr>
        <w:pStyle w:val="Bezmezer"/>
      </w:pPr>
      <w:r>
        <w:t>zapsaná v </w:t>
      </w:r>
      <w:r w:rsidR="007F3BDC">
        <w:t>Rejstříku</w:t>
      </w:r>
      <w:r>
        <w:t xml:space="preserve"> veřejných výzkumných institucí vedeném MŠMT</w:t>
      </w:r>
    </w:p>
    <w:p w:rsidR="00254C89" w:rsidRDefault="00AA76A8" w:rsidP="00AA76A8">
      <w:pPr>
        <w:pStyle w:val="Bezmezer"/>
      </w:pPr>
      <w:r w:rsidRPr="00AA76A8">
        <w:t>zastoupená:</w:t>
      </w:r>
      <w:r w:rsidR="00254C89">
        <w:t xml:space="preserve"> </w:t>
      </w:r>
    </w:p>
    <w:p w:rsidR="00AA76A8" w:rsidRPr="00AA76A8" w:rsidRDefault="00254C89" w:rsidP="00AA76A8">
      <w:pPr>
        <w:pStyle w:val="Bezmezer"/>
      </w:pPr>
      <w:r>
        <w:t>doc. Ing. Radim</w:t>
      </w:r>
      <w:r w:rsidR="007F3BDC">
        <w:t>em</w:t>
      </w:r>
      <w:r>
        <w:t xml:space="preserve"> Vách</w:t>
      </w:r>
      <w:r w:rsidR="007F3BDC">
        <w:t>ou</w:t>
      </w:r>
      <w:r>
        <w:t>, Ph.D., ředitel</w:t>
      </w:r>
      <w:r w:rsidR="007F3BDC">
        <w:t>em</w:t>
      </w:r>
    </w:p>
    <w:p w:rsidR="00AA76A8" w:rsidRPr="00AA76A8" w:rsidRDefault="00AA76A8" w:rsidP="00AA76A8">
      <w:pPr>
        <w:pStyle w:val="Bezmezer"/>
      </w:pPr>
      <w:r w:rsidRPr="00AA76A8">
        <w:t>(dále jen „</w:t>
      </w:r>
      <w:r w:rsidRPr="00AA76A8">
        <w:rPr>
          <w:b/>
        </w:rPr>
        <w:t>Objednatel</w:t>
      </w:r>
      <w:r w:rsidRPr="00AA76A8">
        <w:t>")</w:t>
      </w:r>
    </w:p>
    <w:p w:rsidR="00AA76A8" w:rsidRPr="00AA76A8" w:rsidRDefault="00AA76A8" w:rsidP="00AA76A8">
      <w:pPr>
        <w:pStyle w:val="Bezmezer"/>
      </w:pPr>
    </w:p>
    <w:p w:rsidR="00AA76A8" w:rsidRDefault="00AA76A8" w:rsidP="00AA76A8">
      <w:pPr>
        <w:pStyle w:val="Bezmezer"/>
        <w:jc w:val="center"/>
        <w:rPr>
          <w:b/>
        </w:rPr>
      </w:pPr>
      <w:r w:rsidRPr="00AA76A8">
        <w:rPr>
          <w:b/>
        </w:rPr>
        <w:t>(Zhotovitel a Objednatel dále společně jen „Smluvní strany” nebo každý samostatně též „smluvní strana”)</w:t>
      </w:r>
    </w:p>
    <w:p w:rsidR="00DA7F5B" w:rsidRPr="00AA76A8" w:rsidRDefault="00DA7F5B" w:rsidP="00AA76A8">
      <w:pPr>
        <w:pStyle w:val="Bezmezer"/>
        <w:jc w:val="center"/>
        <w:rPr>
          <w:b/>
        </w:rPr>
      </w:pPr>
    </w:p>
    <w:p w:rsidR="00AA76A8" w:rsidRDefault="00AA76A8" w:rsidP="00AA76A8">
      <w:pPr>
        <w:pStyle w:val="Bezmezer"/>
      </w:pPr>
      <w:r w:rsidRPr="00AA76A8">
        <w:t xml:space="preserve">uzavírají tímto ve smyslu ustanovení </w:t>
      </w:r>
      <w:r w:rsidR="002221A1">
        <w:t>§</w:t>
      </w:r>
      <w:r w:rsidRPr="00AA76A8">
        <w:t xml:space="preserve"> 2586 a násl. a dle ustanovení </w:t>
      </w:r>
      <w:r w:rsidR="002221A1">
        <w:t>§</w:t>
      </w:r>
      <w:r w:rsidRPr="00AA76A8">
        <w:t xml:space="preserve"> 1746 zákona č.89/ 2012 Sb., občanský zákoník v platném znění, tuto smlouvu.</w:t>
      </w:r>
    </w:p>
    <w:p w:rsidR="00DA7F5B" w:rsidRPr="00AA76A8" w:rsidRDefault="00DA7F5B" w:rsidP="00AA76A8">
      <w:pPr>
        <w:pStyle w:val="Bezmezer"/>
      </w:pPr>
    </w:p>
    <w:p w:rsidR="00AA76A8" w:rsidRPr="00DA7F5B" w:rsidRDefault="00AA76A8" w:rsidP="00DA7F5B">
      <w:pPr>
        <w:pStyle w:val="Bezmezer"/>
        <w:jc w:val="center"/>
        <w:rPr>
          <w:b/>
        </w:rPr>
      </w:pPr>
      <w:r w:rsidRPr="00DA7F5B">
        <w:rPr>
          <w:b/>
        </w:rPr>
        <w:t>l.</w:t>
      </w:r>
    </w:p>
    <w:p w:rsidR="00AA76A8" w:rsidRPr="00DA7F5B" w:rsidRDefault="00AA76A8" w:rsidP="00DA7F5B">
      <w:pPr>
        <w:pStyle w:val="Bezmezer"/>
        <w:jc w:val="center"/>
        <w:rPr>
          <w:b/>
        </w:rPr>
      </w:pPr>
      <w:r w:rsidRPr="00DA7F5B">
        <w:rPr>
          <w:b/>
        </w:rPr>
        <w:t>Předmět smlouvy</w:t>
      </w:r>
    </w:p>
    <w:p w:rsidR="00AA76A8" w:rsidRDefault="00AA76A8" w:rsidP="00DA7F5B">
      <w:pPr>
        <w:pStyle w:val="Bezmezer"/>
      </w:pPr>
      <w:proofErr w:type="gramStart"/>
      <w:r w:rsidRPr="00AA76A8">
        <w:t>1 . Předmětem</w:t>
      </w:r>
      <w:proofErr w:type="gramEnd"/>
      <w:r w:rsidRPr="00AA76A8">
        <w:t xml:space="preserve"> této smlouvy je závazek Zhotovitele dodat Objednateli dílo — „Dodávka </w:t>
      </w:r>
      <w:r w:rsidR="008C2E20">
        <w:t>serverů</w:t>
      </w:r>
      <w:r w:rsidRPr="00AA76A8">
        <w:t xml:space="preserve"> v rozsahu a kvalitě specifikované v Příloze č. 1 této smlouvy včetně souvisejících služeb (dále jen „Dílo”) a závazek Objednatele uhradit Zhotoviteli za řádně dodané Dílo a související služby sjednanou cenu a Dílo převzít.</w:t>
      </w:r>
    </w:p>
    <w:p w:rsidR="00DA7F5B" w:rsidRPr="00DA7F5B" w:rsidRDefault="00DA7F5B" w:rsidP="00DA7F5B">
      <w:pPr>
        <w:pStyle w:val="Bezmezer"/>
        <w:jc w:val="center"/>
        <w:rPr>
          <w:b/>
        </w:rPr>
      </w:pPr>
      <w:r w:rsidRPr="00DA7F5B">
        <w:rPr>
          <w:b/>
        </w:rPr>
        <w:t>II.</w:t>
      </w:r>
    </w:p>
    <w:p w:rsidR="00AA76A8" w:rsidRPr="00DA7F5B" w:rsidRDefault="00AA76A8" w:rsidP="00DA7F5B">
      <w:pPr>
        <w:pStyle w:val="Bezmezer"/>
        <w:jc w:val="center"/>
        <w:rPr>
          <w:b/>
        </w:rPr>
      </w:pPr>
      <w:r w:rsidRPr="00DA7F5B">
        <w:rPr>
          <w:b/>
        </w:rPr>
        <w:t>Místo a termín plnění</w:t>
      </w:r>
    </w:p>
    <w:p w:rsidR="00AA76A8" w:rsidRDefault="00AA76A8" w:rsidP="00AA76A8">
      <w:pPr>
        <w:pStyle w:val="Bezmezer"/>
      </w:pPr>
      <w:r w:rsidRPr="00AA76A8">
        <w:t>1 . Zhotovitel se zavazuje, že předmět díla dodá podle harmonogramu realizace definovaném</w:t>
      </w:r>
      <w:r w:rsidR="00DA7F5B">
        <w:t xml:space="preserve"> v </w:t>
      </w:r>
      <w:r w:rsidRPr="00AA76A8">
        <w:t xml:space="preserve">Příloze </w:t>
      </w:r>
      <w:proofErr w:type="gramStart"/>
      <w:r w:rsidRPr="00AA76A8">
        <w:t>č.2.</w:t>
      </w:r>
      <w:proofErr w:type="gramEnd"/>
    </w:p>
    <w:p w:rsidR="00DA7F5B" w:rsidRPr="00AA76A8" w:rsidRDefault="00DA7F5B" w:rsidP="00AA76A8">
      <w:pPr>
        <w:pStyle w:val="Bezmezer"/>
      </w:pPr>
    </w:p>
    <w:p w:rsidR="00AA76A8" w:rsidRPr="00DA7F5B" w:rsidRDefault="00DA7F5B" w:rsidP="00DA7F5B">
      <w:pPr>
        <w:pStyle w:val="Bezmezer"/>
        <w:jc w:val="center"/>
        <w:rPr>
          <w:b/>
        </w:rPr>
      </w:pPr>
      <w:r w:rsidRPr="00DA7F5B">
        <w:rPr>
          <w:b/>
        </w:rPr>
        <w:lastRenderedPageBreak/>
        <w:t>III.</w:t>
      </w:r>
    </w:p>
    <w:p w:rsidR="00AA76A8" w:rsidRPr="00DA7F5B" w:rsidRDefault="00AA76A8" w:rsidP="00DA7F5B">
      <w:pPr>
        <w:pStyle w:val="Bezmezer"/>
        <w:jc w:val="center"/>
        <w:rPr>
          <w:b/>
        </w:rPr>
      </w:pPr>
      <w:r w:rsidRPr="00DA7F5B">
        <w:rPr>
          <w:b/>
        </w:rPr>
        <w:t>Cena, platební a obchodní podmínky</w:t>
      </w:r>
    </w:p>
    <w:p w:rsidR="00AA76A8" w:rsidRPr="00AA76A8" w:rsidRDefault="00AA76A8" w:rsidP="00F356C6">
      <w:pPr>
        <w:pStyle w:val="Bezmezer"/>
        <w:numPr>
          <w:ilvl w:val="0"/>
          <w:numId w:val="1"/>
        </w:numPr>
      </w:pPr>
      <w:r w:rsidRPr="00AA76A8">
        <w:t xml:space="preserve">Smluvní strany se dohodly na celkové ceně ve výši </w:t>
      </w:r>
      <w:r w:rsidR="008C2E20">
        <w:t>539.880</w:t>
      </w:r>
      <w:r w:rsidRPr="00AA76A8">
        <w:t>,- Kč (slov</w:t>
      </w:r>
      <w:r w:rsidR="00DA7F5B">
        <w:t xml:space="preserve">y: </w:t>
      </w:r>
      <w:r w:rsidR="003D389E">
        <w:t>pět</w:t>
      </w:r>
      <w:r w:rsidR="00DA7F5B">
        <w:t xml:space="preserve"> set </w:t>
      </w:r>
      <w:r w:rsidR="003D389E">
        <w:t>třicet devět</w:t>
      </w:r>
      <w:r w:rsidR="00DA7F5B">
        <w:t xml:space="preserve"> tisíc</w:t>
      </w:r>
      <w:r w:rsidR="003D389E">
        <w:t xml:space="preserve"> osm set osmdesát</w:t>
      </w:r>
      <w:r w:rsidR="00DA7F5B">
        <w:t xml:space="preserve"> </w:t>
      </w:r>
      <w:r w:rsidRPr="00AA76A8">
        <w:t xml:space="preserve">korun českých) bez DPH, DPH 21% ve výši </w:t>
      </w:r>
      <w:r w:rsidR="008C2E20">
        <w:t>113.375</w:t>
      </w:r>
      <w:r w:rsidR="002221A1">
        <w:t>,- Kč</w:t>
      </w:r>
      <w:r w:rsidRPr="00AA76A8">
        <w:t xml:space="preserve">, tj. celková cena včetně DPH činí: </w:t>
      </w:r>
      <w:r w:rsidR="008C2E20">
        <w:t>653.255</w:t>
      </w:r>
      <w:r w:rsidR="002221A1">
        <w:t>,- Kč</w:t>
      </w:r>
      <w:r w:rsidRPr="00AA76A8">
        <w:t xml:space="preserve"> </w:t>
      </w:r>
      <w:proofErr w:type="spellStart"/>
      <w:r w:rsidRPr="00AA76A8">
        <w:t>Kč</w:t>
      </w:r>
      <w:proofErr w:type="spellEnd"/>
      <w:r w:rsidRPr="00AA76A8">
        <w:t xml:space="preserve"> (dále jen „Cena").</w:t>
      </w:r>
    </w:p>
    <w:p w:rsidR="00AA76A8" w:rsidRPr="00AA76A8" w:rsidRDefault="00AA76A8" w:rsidP="00F356C6">
      <w:pPr>
        <w:pStyle w:val="Bezmezer"/>
        <w:numPr>
          <w:ilvl w:val="0"/>
          <w:numId w:val="1"/>
        </w:numPr>
      </w:pPr>
      <w:r w:rsidRPr="00AA76A8">
        <w:t>Objednatel se zavazuje zaplatit celkovou cenu, nebo cenu jedno</w:t>
      </w:r>
      <w:r w:rsidR="002221A1">
        <w:t>tlivých dílčích částí díla (Fází)</w:t>
      </w:r>
      <w:r w:rsidRPr="00AA76A8">
        <w:t xml:space="preserve"> dle rozpisu plat</w:t>
      </w:r>
      <w:r w:rsidR="002221A1">
        <w:t xml:space="preserve">eb specifikovaném v Příloze </w:t>
      </w:r>
      <w:proofErr w:type="gramStart"/>
      <w:r w:rsidR="002221A1">
        <w:t xml:space="preserve">č.1. </w:t>
      </w:r>
      <w:r w:rsidRPr="00AA76A8">
        <w:t>na</w:t>
      </w:r>
      <w:proofErr w:type="gramEnd"/>
      <w:r w:rsidRPr="00AA76A8">
        <w:t xml:space="preserve"> základě vystaven</w:t>
      </w:r>
      <w:r w:rsidR="00DA7F5B">
        <w:t xml:space="preserve">ého daňového dokladu faktury po </w:t>
      </w:r>
      <w:r w:rsidRPr="00AA76A8">
        <w:t>ukončení plnění dodávek, nebo jejich dílčích částí (Fází), dle předmětu této smlouvy.</w:t>
      </w:r>
    </w:p>
    <w:p w:rsidR="00AA76A8" w:rsidRPr="00AA76A8" w:rsidRDefault="00AA76A8" w:rsidP="00F356C6">
      <w:pPr>
        <w:pStyle w:val="Bezmezer"/>
        <w:numPr>
          <w:ilvl w:val="0"/>
          <w:numId w:val="1"/>
        </w:numPr>
      </w:pPr>
      <w:r w:rsidRPr="00AA76A8">
        <w:t>Splatnost daňového dokladu — faktury je 14 dní od doručení faktury objednateli.</w:t>
      </w:r>
    </w:p>
    <w:p w:rsidR="00AA76A8" w:rsidRPr="00AA76A8" w:rsidRDefault="00AA76A8" w:rsidP="00F356C6">
      <w:pPr>
        <w:pStyle w:val="Bezmezer"/>
        <w:numPr>
          <w:ilvl w:val="0"/>
          <w:numId w:val="1"/>
        </w:numPr>
      </w:pPr>
      <w:r w:rsidRPr="00AA76A8">
        <w:t>Daňový doklad — faktura musí obsahovat veškeré nále</w:t>
      </w:r>
      <w:r w:rsidR="002221A1">
        <w:t>žitosti stanovené v ustanovení §</w:t>
      </w:r>
      <w:r w:rsidRPr="00AA76A8">
        <w:t xml:space="preserve"> 29 zák</w:t>
      </w:r>
      <w:r w:rsidR="002221A1">
        <w:t>ona č. 235/2004 Sb., o dani z př</w:t>
      </w:r>
      <w:r w:rsidRPr="00AA76A8">
        <w:t>idané hodnoty, ve znění pozdějších předpisů. V případě, že faktura neobsahuje některou náležitost nebo má-li závady v obsahu, je Objednatel oprávněn ji ve lhůtě splatnosti Zhotoviteli vrátit bez zaplacení. Ve vrácené faktuře musí vyznačit důvod vrácení. Po dobu doručení opravené nebo nově vystavené faktury není Objednatel v prodlení s placením Ceny za dílo.</w:t>
      </w:r>
    </w:p>
    <w:p w:rsidR="00AA76A8" w:rsidRPr="00AA76A8" w:rsidRDefault="00AA76A8" w:rsidP="00F356C6">
      <w:pPr>
        <w:pStyle w:val="Bezmezer"/>
        <w:numPr>
          <w:ilvl w:val="0"/>
          <w:numId w:val="1"/>
        </w:numPr>
      </w:pPr>
      <w:r w:rsidRPr="00AA76A8">
        <w:t>Celková cena je pevná po celou dobu trvání smlouvy a zahrnuje veškeré náklady Zhotovitele související s realizací dodávek a služeb dle předmětu této smlouvy. Celková cena je nejvýše přípustná, nepřekročitelná. Tato cena bude překročitelná, pouze dojde-li v průběhu realizace ke změně daňových předpisů s dopadem na celkovou cenu.</w:t>
      </w:r>
    </w:p>
    <w:p w:rsidR="00AA76A8" w:rsidRDefault="00AA76A8" w:rsidP="00F356C6">
      <w:pPr>
        <w:pStyle w:val="Bezmezer"/>
        <w:numPr>
          <w:ilvl w:val="0"/>
          <w:numId w:val="1"/>
        </w:numPr>
      </w:pPr>
      <w:r w:rsidRPr="00AA76A8">
        <w:t>Objednatel se stává vlastníkem předmětu této smlouvy teprve úplným zaplacením celkové Ceny dle tohoto článku, Zhotoviteli tak až do úplného zaplacení Ceny Objednatelem svědčí výhrada vlastnického práva k předmětu plnění.</w:t>
      </w:r>
    </w:p>
    <w:p w:rsidR="002221A1" w:rsidRDefault="002221A1" w:rsidP="002221A1">
      <w:pPr>
        <w:pStyle w:val="Bezmezer"/>
      </w:pPr>
    </w:p>
    <w:p w:rsidR="002221A1" w:rsidRPr="002221A1" w:rsidRDefault="002221A1" w:rsidP="002221A1">
      <w:pPr>
        <w:pStyle w:val="Bezmezer"/>
        <w:jc w:val="center"/>
        <w:rPr>
          <w:b/>
        </w:rPr>
      </w:pPr>
      <w:r w:rsidRPr="002221A1">
        <w:rPr>
          <w:b/>
        </w:rPr>
        <w:t>IV.</w:t>
      </w:r>
    </w:p>
    <w:p w:rsidR="00AA76A8" w:rsidRPr="002221A1" w:rsidRDefault="00AA76A8" w:rsidP="002221A1">
      <w:pPr>
        <w:pStyle w:val="Bezmezer"/>
        <w:jc w:val="center"/>
        <w:rPr>
          <w:b/>
        </w:rPr>
      </w:pPr>
      <w:r w:rsidRPr="002221A1">
        <w:rPr>
          <w:b/>
        </w:rPr>
        <w:t>Povinnosti a práva smluvních stran</w:t>
      </w:r>
    </w:p>
    <w:p w:rsidR="00AA76A8" w:rsidRPr="00AA76A8" w:rsidRDefault="00AA76A8" w:rsidP="00D51989">
      <w:pPr>
        <w:pStyle w:val="Bezmezer"/>
        <w:numPr>
          <w:ilvl w:val="0"/>
          <w:numId w:val="2"/>
        </w:numPr>
      </w:pPr>
      <w:r w:rsidRPr="00AA76A8">
        <w:t>Zhotovitel je povinen dodat dílo ve sjednané kvalitě a době.</w:t>
      </w:r>
    </w:p>
    <w:p w:rsidR="00AA76A8" w:rsidRPr="00AA76A8" w:rsidRDefault="00AA76A8" w:rsidP="00D51989">
      <w:pPr>
        <w:pStyle w:val="Bezmezer"/>
        <w:numPr>
          <w:ilvl w:val="0"/>
          <w:numId w:val="2"/>
        </w:numPr>
      </w:pPr>
      <w:r w:rsidRPr="00AA76A8">
        <w:t>Objednatel je povinen poskytnout Zhotoviteli součinnost ve sjednaných termínech pro řádnou dodávku a provedení sjednaných služeb v rámci předmětu této smlouvy, zejména zajištění přístupů pro pracovníky zhotovitele.</w:t>
      </w:r>
    </w:p>
    <w:p w:rsidR="00AA76A8" w:rsidRPr="00AA76A8" w:rsidRDefault="00AA76A8" w:rsidP="00D51989">
      <w:pPr>
        <w:pStyle w:val="Bezmezer"/>
        <w:numPr>
          <w:ilvl w:val="0"/>
          <w:numId w:val="2"/>
        </w:numPr>
      </w:pPr>
      <w:r w:rsidRPr="00AA76A8">
        <w:t>V případě neposkytnutí součinnosti ze strany Objednatele, má Zhotovitel právo podle své volby si buď zajistit náhradní plnění na účet Objednatele, anebo po upozornění Objednatele od smlouvy odstoupit.</w:t>
      </w:r>
    </w:p>
    <w:p w:rsidR="00AA76A8" w:rsidRPr="00AA76A8" w:rsidRDefault="00AA76A8" w:rsidP="00D51989">
      <w:pPr>
        <w:pStyle w:val="Bezmezer"/>
        <w:numPr>
          <w:ilvl w:val="0"/>
          <w:numId w:val="2"/>
        </w:numPr>
      </w:pPr>
      <w:r w:rsidRPr="00AA76A8">
        <w:t>V případě neposkytnutí požadované součinnosti Objednatelem má Zhotovitel právo přerušit provádění Díla až do poskytnutí této součinnosti Objednatelem. Neposkytnutí požadované součinnosti Objednatelem má odkladný účinek na závazný termín předání dodávky a služeb nebo jejich částí ze strany Zhotovitele.</w:t>
      </w:r>
    </w:p>
    <w:p w:rsidR="00AA76A8" w:rsidRPr="00AA76A8" w:rsidRDefault="00AA76A8" w:rsidP="00D51989">
      <w:pPr>
        <w:pStyle w:val="Bezmezer"/>
        <w:numPr>
          <w:ilvl w:val="0"/>
          <w:numId w:val="2"/>
        </w:numPr>
      </w:pPr>
      <w:r w:rsidRPr="00AA76A8">
        <w:t>Zhotovitel se zavazuje sepsat s Objednatelem po ukončení díla nebo jeho části (Fáze) akceptační protokol. Bude-li dílo vykazovat vady či nedodělky, je Zhotovitel povinen tyto vady a nedodělky odstranit ve lhůtě, která bude sjednána v akceptačním protokolu.</w:t>
      </w:r>
    </w:p>
    <w:p w:rsidR="00AA76A8" w:rsidRPr="00AA76A8" w:rsidRDefault="00AA76A8" w:rsidP="00D51989">
      <w:pPr>
        <w:pStyle w:val="Bezmezer"/>
        <w:numPr>
          <w:ilvl w:val="0"/>
          <w:numId w:val="2"/>
        </w:numPr>
      </w:pPr>
      <w:r w:rsidRPr="00AA76A8">
        <w:t>Po dokončení díla předloží Zhotovitel Objednateli akceptační protokol. Svým podpisem Objednatel stvrzuje, že byly splněny podmínky akceptace k uvedenému datu</w:t>
      </w:r>
      <w:r w:rsidR="001E763D">
        <w:t>.</w:t>
      </w:r>
      <w:r w:rsidRPr="00AA76A8">
        <w:t xml:space="preserve"> V případě, že Objednatel neoznámí zásadní vady díla v rámci dne, kdy byl předložen akceptační protokol a tento protokol nestvrdí svým podpisem, je dodávka a služby automaticky akceptována Zhotovitelem protože žádné zásadní vady, které by byly v rozporu s akceptačními podmínkami nebyly nahlášeny.</w:t>
      </w:r>
    </w:p>
    <w:p w:rsidR="00AA76A8" w:rsidRPr="00AA76A8" w:rsidRDefault="00AA76A8" w:rsidP="00D51989">
      <w:pPr>
        <w:pStyle w:val="Bezmezer"/>
        <w:numPr>
          <w:ilvl w:val="0"/>
          <w:numId w:val="2"/>
        </w:numPr>
      </w:pPr>
      <w:r w:rsidRPr="00AA76A8">
        <w:t>Pro plnění předmětu smlouvy byly smluvními stranami určeny kontaktní osoby:</w:t>
      </w:r>
    </w:p>
    <w:p w:rsidR="00AA76A8" w:rsidRPr="00AA76A8" w:rsidRDefault="00AA76A8" w:rsidP="00D51989">
      <w:pPr>
        <w:pStyle w:val="Bezmezer"/>
        <w:numPr>
          <w:ilvl w:val="1"/>
          <w:numId w:val="2"/>
        </w:numPr>
      </w:pPr>
      <w:r w:rsidRPr="00AA76A8">
        <w:t xml:space="preserve">Za Zhotovitele: </w:t>
      </w:r>
      <w:r w:rsidR="00D51989">
        <w:t xml:space="preserve">Michal </w:t>
      </w:r>
      <w:proofErr w:type="spellStart"/>
      <w:r w:rsidR="00D51989">
        <w:t>Kůst</w:t>
      </w:r>
      <w:proofErr w:type="spellEnd"/>
      <w:r w:rsidRPr="00AA76A8">
        <w:t xml:space="preserve">, </w:t>
      </w:r>
      <w:hyperlink r:id="rId8" w:history="1">
        <w:r w:rsidR="00EA0A3E" w:rsidRPr="00070F3D">
          <w:rPr>
            <w:rStyle w:val="Hypertextovodkaz"/>
          </w:rPr>
          <w:t>michal.kust@altron.net</w:t>
        </w:r>
      </w:hyperlink>
      <w:r w:rsidRPr="00AA76A8">
        <w:t>, +420</w:t>
      </w:r>
      <w:r w:rsidR="00D51989">
        <w:t> 777 770 136</w:t>
      </w:r>
    </w:p>
    <w:p w:rsidR="00AA76A8" w:rsidRPr="00AA76A8" w:rsidRDefault="00AA76A8" w:rsidP="0040778E">
      <w:pPr>
        <w:pStyle w:val="Bezmezer"/>
        <w:numPr>
          <w:ilvl w:val="1"/>
          <w:numId w:val="2"/>
        </w:numPr>
      </w:pPr>
      <w:r w:rsidRPr="00AA76A8">
        <w:t>Za Objednatele:</w:t>
      </w:r>
      <w:r w:rsidR="00EA0A3E">
        <w:t xml:space="preserve"> </w:t>
      </w:r>
      <w:r w:rsidR="0040778E" w:rsidRPr="0040778E">
        <w:rPr>
          <w:szCs w:val="23"/>
        </w:rPr>
        <w:t>Ing. Ivan Novotný</w:t>
      </w:r>
      <w:r w:rsidR="00EA0A3E">
        <w:rPr>
          <w:szCs w:val="23"/>
        </w:rPr>
        <w:t xml:space="preserve">, </w:t>
      </w:r>
      <w:r w:rsidR="0040778E" w:rsidRPr="0040778E">
        <w:rPr>
          <w:rStyle w:val="Hypertextovodkaz"/>
          <w:szCs w:val="23"/>
        </w:rPr>
        <w:t>novotny.ivan@vumop.cz</w:t>
      </w:r>
      <w:r w:rsidR="00EA0A3E">
        <w:rPr>
          <w:szCs w:val="23"/>
        </w:rPr>
        <w:t xml:space="preserve">, </w:t>
      </w:r>
      <w:r w:rsidR="0040778E" w:rsidRPr="0040778E">
        <w:rPr>
          <w:szCs w:val="23"/>
        </w:rPr>
        <w:t>+420 257 027 204</w:t>
      </w:r>
    </w:p>
    <w:p w:rsidR="00AA76A8" w:rsidRPr="00AA76A8" w:rsidRDefault="00AA76A8" w:rsidP="00D51989">
      <w:pPr>
        <w:pStyle w:val="Bezmezer"/>
        <w:numPr>
          <w:ilvl w:val="0"/>
          <w:numId w:val="2"/>
        </w:numPr>
      </w:pPr>
      <w:r w:rsidRPr="00AA76A8">
        <w:t>Objednatel může kdykoliv ohlásit další skryté vady díla Zhotoviteli po akceptaci. Jejich odstranění bude realizováno v rámci poskytovaných záruk nebo služeb podpory podle řízení úrovně služeb definovaného touto smlouvu nebo její přílohou.</w:t>
      </w:r>
    </w:p>
    <w:p w:rsidR="00AA76A8" w:rsidRPr="00AA76A8" w:rsidRDefault="00AA76A8" w:rsidP="00D51989">
      <w:pPr>
        <w:pStyle w:val="Bezmezer"/>
        <w:numPr>
          <w:ilvl w:val="0"/>
          <w:numId w:val="2"/>
        </w:numPr>
      </w:pPr>
      <w:r w:rsidRPr="00AA76A8">
        <w:t>Objednatel souhlasí s převzetím dodávek a služeb i před uplynutím dohodnutého termínu plnění.</w:t>
      </w:r>
    </w:p>
    <w:p w:rsidR="00AA76A8" w:rsidRDefault="00AA76A8" w:rsidP="00D51989">
      <w:pPr>
        <w:pStyle w:val="Bezmezer"/>
        <w:numPr>
          <w:ilvl w:val="0"/>
          <w:numId w:val="2"/>
        </w:numPr>
      </w:pPr>
      <w:r w:rsidRPr="00AA76A8">
        <w:t>Zhotovitel odpovídá za to, že předmět této smlouvy bude zhotovený bez vad v souladu s ustanoveními této smlouvy.</w:t>
      </w:r>
    </w:p>
    <w:p w:rsidR="00D51989" w:rsidRDefault="00D51989" w:rsidP="00D51989">
      <w:pPr>
        <w:pStyle w:val="Bezmezer"/>
      </w:pPr>
    </w:p>
    <w:p w:rsidR="00D51989" w:rsidRPr="00D51989" w:rsidRDefault="00D51989" w:rsidP="00D51989">
      <w:pPr>
        <w:pStyle w:val="Bezmezer"/>
        <w:jc w:val="center"/>
        <w:rPr>
          <w:b/>
        </w:rPr>
      </w:pPr>
      <w:r w:rsidRPr="00D51989">
        <w:rPr>
          <w:b/>
        </w:rPr>
        <w:t>V.</w:t>
      </w:r>
    </w:p>
    <w:p w:rsidR="00AA76A8" w:rsidRPr="00D51989" w:rsidRDefault="00AA76A8" w:rsidP="00D51989">
      <w:pPr>
        <w:pStyle w:val="Bezmezer"/>
        <w:jc w:val="center"/>
        <w:rPr>
          <w:b/>
        </w:rPr>
      </w:pPr>
      <w:r w:rsidRPr="00D51989">
        <w:rPr>
          <w:b/>
        </w:rPr>
        <w:t>Ustanovení pro práci v místě objednatele</w:t>
      </w:r>
    </w:p>
    <w:p w:rsidR="00AA76A8" w:rsidRDefault="00AA76A8" w:rsidP="00D51989">
      <w:pPr>
        <w:pStyle w:val="Bezmezer"/>
        <w:numPr>
          <w:ilvl w:val="0"/>
          <w:numId w:val="3"/>
        </w:numPr>
      </w:pPr>
      <w:r w:rsidRPr="00AA76A8">
        <w:t>Pro případ, kdy technické podmínky na straně Objednatele neumožní zabezpečení předmětu dodávky proti neoprávněnému zásahu Objednatele nebo třetí strany v průběhu realizace díla, se smluvní strany dohodly na převzetí zodpovědnosti za takto způsobené škody Objednatelem.</w:t>
      </w:r>
    </w:p>
    <w:p w:rsidR="00D51989" w:rsidRPr="00AA76A8" w:rsidRDefault="00D51989" w:rsidP="00D51989">
      <w:pPr>
        <w:pStyle w:val="Bezmezer"/>
      </w:pPr>
    </w:p>
    <w:p w:rsidR="00AA76A8" w:rsidRPr="00D51989" w:rsidRDefault="00AA76A8" w:rsidP="00D51989">
      <w:pPr>
        <w:pStyle w:val="Bezmezer"/>
        <w:jc w:val="center"/>
        <w:rPr>
          <w:b/>
        </w:rPr>
      </w:pPr>
      <w:proofErr w:type="spellStart"/>
      <w:r w:rsidRPr="00D51989">
        <w:rPr>
          <w:b/>
        </w:rPr>
        <w:t>Vl</w:t>
      </w:r>
      <w:proofErr w:type="spellEnd"/>
      <w:r w:rsidRPr="00D51989">
        <w:rPr>
          <w:b/>
        </w:rPr>
        <w:t>.</w:t>
      </w:r>
    </w:p>
    <w:p w:rsidR="00AA76A8" w:rsidRPr="00D51989" w:rsidRDefault="00AA76A8" w:rsidP="00D51989">
      <w:pPr>
        <w:pStyle w:val="Bezmezer"/>
        <w:jc w:val="center"/>
        <w:rPr>
          <w:b/>
        </w:rPr>
      </w:pPr>
      <w:r w:rsidRPr="00D51989">
        <w:rPr>
          <w:b/>
        </w:rPr>
        <w:t>Důvěrné informace</w:t>
      </w:r>
    </w:p>
    <w:p w:rsidR="00AA76A8" w:rsidRPr="00AA76A8" w:rsidRDefault="00AA76A8" w:rsidP="00004322">
      <w:pPr>
        <w:pStyle w:val="Bezmezer"/>
        <w:numPr>
          <w:ilvl w:val="0"/>
          <w:numId w:val="4"/>
        </w:numPr>
      </w:pPr>
      <w:r w:rsidRPr="00AA76A8">
        <w:t xml:space="preserve">Pro účely této smlouvy se považují za důvěrné veškeré informace, které si účastníci o své činnosti i záměrech před podpisem této smlouvy i do budoucna vymění ve formě písemné či ústní, příp. technickými prostředky a výslovně označí jako „důvěrné", stejně tak jako předmět obchodního tajemství ve smyslu ustanovení </w:t>
      </w:r>
      <w:r w:rsidR="00004322">
        <w:t>§</w:t>
      </w:r>
      <w:r w:rsidRPr="00AA76A8">
        <w:t xml:space="preserve"> 504 občanského zákoníku ČR (toto vše dále jen „Důvěrné informace"). Za důvěrné se považují i bez výše uvedeného označení veškeré informace týkající se cenových a platebních podmínek, podklady a informace, které se týkají přímo některé ze smluvních stran (zejména obchodní tajemství, informace o činnosti, struktuře, hospodářských výsledcích, know-how, připravovaných projektech apod.) s výjimkou informací či skutečností, které jsou veřejně přístupné nebo které se veřejně přístupnými stanou jinak, než v důsledku porušení této Smlouvy nebo s výjimkou případů, kdy k takovému sdělení chráněné informace dojde v důsledku plnění povinnosti uložené na základě zákona či kdy k takovému sdělení dotčená strana udělila předchozí písemný a výslovný souhlas.</w:t>
      </w:r>
    </w:p>
    <w:p w:rsidR="00AA76A8" w:rsidRPr="00AA76A8" w:rsidRDefault="00AA76A8" w:rsidP="00D51989">
      <w:pPr>
        <w:pStyle w:val="Bezmezer"/>
        <w:numPr>
          <w:ilvl w:val="0"/>
          <w:numId w:val="4"/>
        </w:numPr>
      </w:pPr>
      <w:r w:rsidRPr="00AA76A8">
        <w:t>Povinnost mlčenlivosti a ochrany Důvěrných informací dle této smlouvy se vztahuje i na všechny třetí osoby, které některá ze smluvních stran s předchozím písemným souhlasem strany druhé přizve, byt' i k parciálnímu jednání, nebo které se vzájemně se sdělovanými skutečnostmi jinak seznámí.</w:t>
      </w:r>
    </w:p>
    <w:p w:rsidR="00AA76A8" w:rsidRPr="00AA76A8" w:rsidRDefault="00AA76A8" w:rsidP="00D51989">
      <w:pPr>
        <w:pStyle w:val="Bezmezer"/>
        <w:numPr>
          <w:ilvl w:val="0"/>
          <w:numId w:val="4"/>
        </w:numPr>
      </w:pPr>
      <w:r w:rsidRPr="00AA76A8">
        <w:t>Smluvní strana je oprávněna sdělit Důvěrné informace třetí osobě pouze s předchozím písemným souhlasem druhé smluvní strany s tím, že její souhlas může být vázán na povinnost smluvní strany zavázat tuto třetí osobu, aby nakládala s těmito informacemi jako s důvěrnými, a to alespoň v rozsahu stanoveném touto smlouvou; tím nejsou dotčeny povinnosti smluvních stran stanovené právními předpisy pro nakládání s informacemi označenými těmito předpisy za důvěrné. Důvěrnými informacemi nejsou nebo přestávají být:</w:t>
      </w:r>
    </w:p>
    <w:p w:rsidR="00AA76A8" w:rsidRPr="00AA76A8" w:rsidRDefault="00AA76A8" w:rsidP="00D51989">
      <w:pPr>
        <w:pStyle w:val="Bezmezer"/>
        <w:numPr>
          <w:ilvl w:val="1"/>
          <w:numId w:val="4"/>
        </w:numPr>
      </w:pPr>
      <w:r w:rsidRPr="00AA76A8">
        <w:t>informace, které byly v době, kdy byly smluvní straně poskytnuty, veřejně známé,</w:t>
      </w:r>
    </w:p>
    <w:p w:rsidR="00AA76A8" w:rsidRPr="00AA76A8" w:rsidRDefault="00AA76A8" w:rsidP="00D51989">
      <w:pPr>
        <w:pStyle w:val="Bezmezer"/>
        <w:numPr>
          <w:ilvl w:val="1"/>
          <w:numId w:val="4"/>
        </w:numPr>
      </w:pPr>
      <w:r w:rsidRPr="00AA76A8">
        <w:t>informace, které se stanou veřejně známými poté, co byly smluvní straně poskytnuty, s výjimkou případů, kdy se tyto informace stanou veřejně známými v důsledku porušení závazků smluvní strany podle této dohody,</w:t>
      </w:r>
    </w:p>
    <w:p w:rsidR="00AA76A8" w:rsidRPr="00AA76A8" w:rsidRDefault="00AA76A8" w:rsidP="00D51989">
      <w:pPr>
        <w:pStyle w:val="Bezmezer"/>
        <w:numPr>
          <w:ilvl w:val="1"/>
          <w:numId w:val="4"/>
        </w:numPr>
      </w:pPr>
      <w:r w:rsidRPr="00AA76A8">
        <w:t>informace, které byly smluvní straně prokazatelně známé před jejich poskytnutím a</w:t>
      </w:r>
    </w:p>
    <w:p w:rsidR="00AA76A8" w:rsidRPr="00AA76A8" w:rsidRDefault="00AA76A8" w:rsidP="00D51989">
      <w:pPr>
        <w:pStyle w:val="Bezmezer"/>
        <w:numPr>
          <w:ilvl w:val="1"/>
          <w:numId w:val="4"/>
        </w:numPr>
      </w:pPr>
      <w:r w:rsidRPr="00AA76A8">
        <w:t>informace, které je smluvní strana povinna sdělit oprávněným osobám na základě obecně závazných právních předpisů.</w:t>
      </w:r>
    </w:p>
    <w:p w:rsidR="00AA76A8" w:rsidRPr="00AA76A8" w:rsidRDefault="00AA76A8" w:rsidP="00D51989">
      <w:pPr>
        <w:pStyle w:val="Bezmezer"/>
        <w:numPr>
          <w:ilvl w:val="0"/>
          <w:numId w:val="4"/>
        </w:numPr>
      </w:pPr>
      <w:r w:rsidRPr="00AA76A8">
        <w:t>Povinnost mlčenlivosti trvá ještě 3 roky po skončení platnosti této smlouvy.</w:t>
      </w:r>
    </w:p>
    <w:p w:rsidR="00AA76A8" w:rsidRDefault="00AA76A8" w:rsidP="00D51989">
      <w:pPr>
        <w:pStyle w:val="Bezmezer"/>
        <w:numPr>
          <w:ilvl w:val="0"/>
          <w:numId w:val="4"/>
        </w:numPr>
      </w:pPr>
      <w:r w:rsidRPr="00AA76A8">
        <w:t>V případě porušení mlčenlivosti dle tohoto článku, Smluvní strana, která povinnost mlčenlivosti porušila, a obohatí-li se tím, vydá druhé straně to, čím se obohatila. Tímto není dotčeno právo na náhradu škody.</w:t>
      </w:r>
    </w:p>
    <w:p w:rsidR="00D51989" w:rsidRPr="00AA76A8" w:rsidRDefault="00D51989" w:rsidP="00AA76A8">
      <w:pPr>
        <w:pStyle w:val="Bezmezer"/>
      </w:pPr>
    </w:p>
    <w:p w:rsidR="00AA76A8" w:rsidRPr="00004322" w:rsidRDefault="00AA76A8" w:rsidP="00004322">
      <w:pPr>
        <w:pStyle w:val="Bezmezer"/>
        <w:jc w:val="center"/>
        <w:rPr>
          <w:b/>
        </w:rPr>
      </w:pPr>
      <w:r w:rsidRPr="00004322">
        <w:rPr>
          <w:b/>
        </w:rPr>
        <w:t>VII.</w:t>
      </w:r>
    </w:p>
    <w:p w:rsidR="00AA76A8" w:rsidRPr="00004322" w:rsidRDefault="00AA76A8" w:rsidP="00004322">
      <w:pPr>
        <w:pStyle w:val="Bezmezer"/>
        <w:jc w:val="center"/>
        <w:rPr>
          <w:b/>
        </w:rPr>
      </w:pPr>
      <w:r w:rsidRPr="00004322">
        <w:rPr>
          <w:b/>
        </w:rPr>
        <w:t>Sankční ujednání, smluvní pokuta</w:t>
      </w:r>
    </w:p>
    <w:p w:rsidR="00AA76A8" w:rsidRPr="00AA76A8" w:rsidRDefault="00AA76A8" w:rsidP="00004322">
      <w:pPr>
        <w:pStyle w:val="Bezmezer"/>
        <w:numPr>
          <w:ilvl w:val="0"/>
          <w:numId w:val="5"/>
        </w:numPr>
      </w:pPr>
      <w:r w:rsidRPr="00AA76A8">
        <w:t>Objednatel se zavazuje při prodlení s úhradou faktury zaplatit Zhotoviteli smluvní pokutu ve výši 0,05% z dohodnuté Ceny díla za každý den prodlení.</w:t>
      </w:r>
    </w:p>
    <w:p w:rsidR="00AA76A8" w:rsidRPr="00AA76A8" w:rsidRDefault="00AA76A8" w:rsidP="00004322">
      <w:pPr>
        <w:pStyle w:val="Bezmezer"/>
        <w:numPr>
          <w:ilvl w:val="0"/>
          <w:numId w:val="5"/>
        </w:numPr>
      </w:pPr>
      <w:r w:rsidRPr="00AA76A8">
        <w:t xml:space="preserve">V případě prodlení s plněním předmětu smlouvy a nedodržením termínu dokončení díla dle specifikace v Příloze </w:t>
      </w:r>
      <w:proofErr w:type="gramStart"/>
      <w:r w:rsidRPr="00AA76A8">
        <w:t>č.2 se</w:t>
      </w:r>
      <w:proofErr w:type="gramEnd"/>
      <w:r w:rsidRPr="00AA76A8">
        <w:t xml:space="preserve"> Zhotovitel zavazuje uhradit Objednateli smluvní pokutu ve výši </w:t>
      </w:r>
      <w:r w:rsidR="001E763D">
        <w:t>5</w:t>
      </w:r>
      <w:r w:rsidRPr="00AA76A8">
        <w:t xml:space="preserve"> 000,- Kč (slovy: </w:t>
      </w:r>
      <w:r w:rsidR="001E763D">
        <w:t>pět</w:t>
      </w:r>
      <w:r w:rsidRPr="00AA76A8">
        <w:t xml:space="preserve"> tisíc korun českých). Uhrazením smluvní pokuty není dotčen nárok Objednatele na náhradu vzniklé škody.</w:t>
      </w:r>
    </w:p>
    <w:p w:rsidR="00AA76A8" w:rsidRPr="00AA76A8" w:rsidRDefault="00AA76A8" w:rsidP="00004322">
      <w:pPr>
        <w:pStyle w:val="Bezmezer"/>
        <w:numPr>
          <w:ilvl w:val="0"/>
          <w:numId w:val="5"/>
        </w:numPr>
      </w:pPr>
      <w:r w:rsidRPr="00AA76A8">
        <w:t>Uhrazením smluvní pokuty není dotčen nárok Objednatele na náhradu vzniklé škody. Náhrada škody se řídí příslušnými ustanoveními občanského zákoníku ČR, přičemž se strany dohodly, že v případě uplatněného nároku na náhradu škody, bude Zhotovitel odpovídat pouze za skutečně vzniklou škodu, která bude objednatelem řádně prokázána a doložena a že celkový nárok Objednatele vůči Zhotoviteli na náhradu škody v souvislosti s touto smlouvou nepřevýší 50% z Ceny.</w:t>
      </w:r>
    </w:p>
    <w:p w:rsidR="00AA76A8" w:rsidRDefault="00AA76A8" w:rsidP="00004322">
      <w:pPr>
        <w:pStyle w:val="Bezmezer"/>
        <w:numPr>
          <w:ilvl w:val="0"/>
          <w:numId w:val="5"/>
        </w:numPr>
      </w:pPr>
      <w:r w:rsidRPr="00AA76A8">
        <w:t>Zhotovitel neodpovídá Objednateli za jakékoli nepřímé, nahodilé a následné škody spočívající například v nedosažení očekávaného zisku, ztráty smluv, dat, provozního času nebo ztráty užívání jakéhokoliv zařízení nebo procesu nebo za nedosažení předpokládaných výsledků v provozu podniku a nesplnění podnikatelských záměrů.</w:t>
      </w:r>
    </w:p>
    <w:p w:rsidR="00004322" w:rsidRPr="00AA76A8" w:rsidRDefault="00004322" w:rsidP="00004322">
      <w:pPr>
        <w:pStyle w:val="Bezmezer"/>
      </w:pPr>
    </w:p>
    <w:p w:rsidR="00AA76A8" w:rsidRPr="00004322" w:rsidRDefault="00AA76A8" w:rsidP="00004322">
      <w:pPr>
        <w:pStyle w:val="Bezmezer"/>
        <w:jc w:val="center"/>
        <w:rPr>
          <w:b/>
        </w:rPr>
      </w:pPr>
      <w:r w:rsidRPr="00004322">
        <w:rPr>
          <w:b/>
        </w:rPr>
        <w:t>VIII.</w:t>
      </w:r>
    </w:p>
    <w:p w:rsidR="00AA76A8" w:rsidRPr="00AA76A8" w:rsidRDefault="00AA76A8" w:rsidP="00004322">
      <w:pPr>
        <w:pStyle w:val="Bezmezer"/>
        <w:jc w:val="center"/>
      </w:pPr>
      <w:r w:rsidRPr="00004322">
        <w:rPr>
          <w:b/>
        </w:rPr>
        <w:t>Odstoupení od smlouvy</w:t>
      </w:r>
    </w:p>
    <w:p w:rsidR="00AA76A8" w:rsidRPr="00AA76A8" w:rsidRDefault="00AA76A8" w:rsidP="00276368">
      <w:pPr>
        <w:pStyle w:val="Bezmezer"/>
        <w:numPr>
          <w:ilvl w:val="0"/>
          <w:numId w:val="7"/>
        </w:numPr>
      </w:pPr>
      <w:r w:rsidRPr="00AA76A8">
        <w:t>Tato smlouva může byt ukončena písemnou dohodou obou smluvních stran.</w:t>
      </w:r>
    </w:p>
    <w:p w:rsidR="00AA76A8" w:rsidRPr="00AA76A8" w:rsidRDefault="00AA76A8" w:rsidP="00276368">
      <w:pPr>
        <w:pStyle w:val="Bezmezer"/>
        <w:numPr>
          <w:ilvl w:val="0"/>
          <w:numId w:val="7"/>
        </w:numPr>
      </w:pPr>
      <w:r w:rsidRPr="00AA76A8">
        <w:t>Objednatel je oprávněn písemně odstoupit od smlouvy, pokud Zhotovitel:</w:t>
      </w:r>
    </w:p>
    <w:p w:rsidR="00AA76A8" w:rsidRPr="00AA76A8" w:rsidRDefault="00276368" w:rsidP="00276368">
      <w:pPr>
        <w:pStyle w:val="Bezmezer"/>
        <w:ind w:left="1440" w:hanging="164"/>
      </w:pPr>
      <w:r>
        <w:t xml:space="preserve">a. </w:t>
      </w:r>
      <w:r w:rsidR="00AA76A8" w:rsidRPr="00AA76A8">
        <w:t>je v prodlení se smluvně dohodnutými termíny plnění po dobu delší než 30 kalendářních dnů,</w:t>
      </w:r>
    </w:p>
    <w:p w:rsidR="00AA76A8" w:rsidRPr="00AA76A8" w:rsidRDefault="00276368" w:rsidP="00276368">
      <w:pPr>
        <w:pStyle w:val="Bezmezer"/>
        <w:ind w:left="1440" w:hanging="164"/>
      </w:pPr>
      <w:r>
        <w:t xml:space="preserve">b. </w:t>
      </w:r>
      <w:proofErr w:type="gramStart"/>
      <w:r w:rsidR="00AA76A8" w:rsidRPr="00AA76A8">
        <w:t>poruší</w:t>
      </w:r>
      <w:proofErr w:type="gramEnd"/>
      <w:r w:rsidR="00AA76A8" w:rsidRPr="00AA76A8">
        <w:t xml:space="preserve"> některé ze smluvně ujednaných ustanovení, nebude-li dohodnuto jinak.</w:t>
      </w:r>
    </w:p>
    <w:p w:rsidR="00AA76A8" w:rsidRPr="00AA76A8" w:rsidRDefault="00AA76A8" w:rsidP="00276368">
      <w:pPr>
        <w:pStyle w:val="Bezmezer"/>
        <w:numPr>
          <w:ilvl w:val="0"/>
          <w:numId w:val="7"/>
        </w:numPr>
      </w:pPr>
      <w:r w:rsidRPr="00AA76A8">
        <w:t>Dále může Objednatel písemně odstoupit od smlouvy v případě, že:</w:t>
      </w:r>
    </w:p>
    <w:p w:rsidR="00AA76A8" w:rsidRPr="00AA76A8" w:rsidRDefault="00276368" w:rsidP="00276368">
      <w:pPr>
        <w:pStyle w:val="Bezmezer"/>
        <w:ind w:left="1440" w:hanging="164"/>
      </w:pPr>
      <w:r>
        <w:t xml:space="preserve">c. </w:t>
      </w:r>
      <w:r w:rsidR="00AA76A8" w:rsidRPr="00AA76A8">
        <w:t>na majetek Zhotovitele je vedeno insolvenční řízení nebo insolvenční návrh byl zamítnut pro nedostatek majetku Zhotovitele (ve znění zákona č. 182/2006 Sb., o úpadku a způsobech jeho řešení, ve znění pozdějších předpisů),</w:t>
      </w:r>
    </w:p>
    <w:p w:rsidR="00AA76A8" w:rsidRPr="00AA76A8" w:rsidRDefault="00276368" w:rsidP="00276368">
      <w:pPr>
        <w:pStyle w:val="Bezmezer"/>
        <w:ind w:left="1440" w:hanging="164"/>
      </w:pPr>
      <w:r>
        <w:t xml:space="preserve">d. </w:t>
      </w:r>
      <w:r w:rsidR="00AA76A8" w:rsidRPr="00AA76A8">
        <w:t>Zhotovitel vstoupí do likvidace.</w:t>
      </w:r>
    </w:p>
    <w:p w:rsidR="00AA76A8" w:rsidRPr="00AA76A8" w:rsidRDefault="00AA76A8" w:rsidP="00276368">
      <w:pPr>
        <w:pStyle w:val="Bezmezer"/>
        <w:numPr>
          <w:ilvl w:val="0"/>
          <w:numId w:val="7"/>
        </w:numPr>
      </w:pPr>
      <w:r w:rsidRPr="00AA76A8">
        <w:t>Za den odstoupení od smlouvy se považuje den, kdy bylo písemné oznámení o odstoupení oprávněné smluvní strany doručeno druhé smluvní straně.</w:t>
      </w:r>
    </w:p>
    <w:p w:rsidR="00AA76A8" w:rsidRPr="00AA76A8" w:rsidRDefault="00AA76A8" w:rsidP="00276368">
      <w:pPr>
        <w:pStyle w:val="Bezmezer"/>
        <w:numPr>
          <w:ilvl w:val="0"/>
          <w:numId w:val="7"/>
        </w:numPr>
      </w:pPr>
      <w:r w:rsidRPr="00AA76A8">
        <w:t>Odstoupením od smlouvy nejsou dotčena práva smluvních stran na úhradu splatné smluvní pokuty a na náhradu škody.</w:t>
      </w:r>
    </w:p>
    <w:p w:rsidR="00AA76A8" w:rsidRPr="00AA76A8" w:rsidRDefault="00AA76A8" w:rsidP="00276368">
      <w:pPr>
        <w:pStyle w:val="Bezmezer"/>
        <w:numPr>
          <w:ilvl w:val="0"/>
          <w:numId w:val="7"/>
        </w:numPr>
      </w:pPr>
      <w:r w:rsidRPr="00AA76A8">
        <w:t>Smluvní strany se zavazují řešit spory vzniklé z této Smlouvy a v souvislosti s ní, především smírnou cestou, tedy dohodou kontaktních osob na straně Zhotovitele a Objednatele, případně dohodou statutárních orgánů Zhotovitele a Objednatele.</w:t>
      </w:r>
    </w:p>
    <w:p w:rsidR="00AA76A8" w:rsidRPr="00AA76A8" w:rsidRDefault="00AA76A8" w:rsidP="00276368">
      <w:pPr>
        <w:pStyle w:val="Bezmezer"/>
        <w:numPr>
          <w:ilvl w:val="0"/>
          <w:numId w:val="7"/>
        </w:numPr>
      </w:pPr>
      <w:r w:rsidRPr="00AA76A8">
        <w:t>Spory vzniklé z této Smlouvy a v souvislosti s ní a které se nepodaří odstranit smírnou cestou, budou s konečnou platností vyřešeny v řízení vedeném před příslušným soudem ČR.</w:t>
      </w:r>
    </w:p>
    <w:p w:rsidR="00004322" w:rsidRDefault="00004322" w:rsidP="00AA76A8">
      <w:pPr>
        <w:pStyle w:val="Bezmezer"/>
      </w:pPr>
    </w:p>
    <w:p w:rsidR="00276368" w:rsidRPr="00276368" w:rsidRDefault="00276368" w:rsidP="00276368">
      <w:pPr>
        <w:pStyle w:val="Bezmezer"/>
        <w:jc w:val="center"/>
        <w:rPr>
          <w:b/>
        </w:rPr>
      </w:pPr>
      <w:r w:rsidRPr="00276368">
        <w:rPr>
          <w:b/>
        </w:rPr>
        <w:t>IX.</w:t>
      </w:r>
    </w:p>
    <w:p w:rsidR="00AA76A8" w:rsidRPr="00276368" w:rsidRDefault="00AA76A8" w:rsidP="00276368">
      <w:pPr>
        <w:pStyle w:val="Bezmezer"/>
        <w:jc w:val="center"/>
        <w:rPr>
          <w:b/>
        </w:rPr>
      </w:pPr>
      <w:r w:rsidRPr="00276368">
        <w:rPr>
          <w:b/>
        </w:rPr>
        <w:t>Závěrečná ustanovení</w:t>
      </w:r>
    </w:p>
    <w:p w:rsidR="00AA76A8" w:rsidRPr="00AA76A8" w:rsidRDefault="00AA76A8" w:rsidP="00097803">
      <w:pPr>
        <w:pStyle w:val="Bezmezer"/>
        <w:numPr>
          <w:ilvl w:val="0"/>
          <w:numId w:val="8"/>
        </w:numPr>
      </w:pPr>
      <w:r w:rsidRPr="00AA76A8">
        <w:t>Smluvní strany se dohodly, že smlouva včetně všech příloh, bude sepsána v českém jazyce.</w:t>
      </w:r>
    </w:p>
    <w:p w:rsidR="00AA76A8" w:rsidRPr="00AA76A8" w:rsidRDefault="00AA76A8" w:rsidP="00097803">
      <w:pPr>
        <w:pStyle w:val="Bezmezer"/>
        <w:numPr>
          <w:ilvl w:val="0"/>
          <w:numId w:val="8"/>
        </w:numPr>
      </w:pPr>
      <w:r w:rsidRPr="00AA76A8">
        <w:t>Tato smlouva je vyhotovena ve dvou (2) stejnopisech s platností originálu. Objednatel obdrží jeden (1) stejnopis a zhotovitel obdrží jeden (1) stejnopis.</w:t>
      </w:r>
    </w:p>
    <w:p w:rsidR="00AA76A8" w:rsidRPr="00AA76A8" w:rsidRDefault="00AA76A8" w:rsidP="00097803">
      <w:pPr>
        <w:pStyle w:val="Bezmezer"/>
        <w:numPr>
          <w:ilvl w:val="0"/>
          <w:numId w:val="8"/>
        </w:numPr>
      </w:pPr>
      <w:r w:rsidRPr="00AA76A8">
        <w:t>Tuto smlouvu je možné měnit pouze formou vzestupně číslovaných písemných dodatků k této smlouvě odsouhlasených a podepsaných oběma smluvními stranami. Vzdát se práva či prominout dluh z této smlouvy lze pouze na základě písemné dohody smluvních stran. Pokud některá ze smluvních stran neuplatní svoje právo nebo nevyžaduje plnění podle této smlouvy, nebude to považováno za vzdání se práva nebo prominutí dluhu. Za písemnou formu nebude pro účel této smlouvy považována výměna e-mailových či jiných elektronických zpráv.</w:t>
      </w:r>
    </w:p>
    <w:p w:rsidR="00AA76A8" w:rsidRPr="00AA76A8" w:rsidRDefault="00AA76A8" w:rsidP="00097803">
      <w:pPr>
        <w:pStyle w:val="Bezmezer"/>
        <w:numPr>
          <w:ilvl w:val="0"/>
          <w:numId w:val="8"/>
        </w:numPr>
      </w:pPr>
      <w:r w:rsidRPr="00AA76A8">
        <w:t xml:space="preserve">Tato smlouva a práva a povinnosti smluvních stran z ní vyplývající se řídí českým právem, zejména zákonem č. 89/2012 Sb., občanský zákoník. Obchodní zvyklosti zachovávané obecně či v odvětví týkajícím se předmětu plnění této smlouvy nemají při výkladu této smlouvy přednost před ustanoveními zákona. Smluvní strany vylučují použití ustanovení </w:t>
      </w:r>
      <w:r w:rsidR="00097803">
        <w:t>§</w:t>
      </w:r>
      <w:r w:rsidRPr="00AA76A8">
        <w:t xml:space="preserve"> 556, 1799 a </w:t>
      </w:r>
      <w:r w:rsidR="00097803">
        <w:t>§</w:t>
      </w:r>
      <w:r w:rsidRPr="00AA76A8">
        <w:t xml:space="preserve"> 1800 občanského zákoníku na tuto smlouvu.</w:t>
      </w:r>
    </w:p>
    <w:p w:rsidR="00AA76A8" w:rsidRPr="00AA76A8" w:rsidRDefault="00AA76A8" w:rsidP="00097803">
      <w:pPr>
        <w:pStyle w:val="Bezmezer"/>
        <w:numPr>
          <w:ilvl w:val="0"/>
          <w:numId w:val="8"/>
        </w:numPr>
      </w:pPr>
      <w:r w:rsidRPr="00AA76A8">
        <w:t>Pokud jakékoliv ustanovené této smlouvy bude shledáno nebo se stane neplatným relativně neúčinným, zdánlivým nebo nevynutitelným, nebude to mít vliv na platnost, účinnost a vynutitelnost dalších ustanovení smlouvy, lze-li toto ustanovení oddělit od této smlouvy jako celku, či nevymahatelným, nebude to mít vliv na platnost a vymahatelnost ostatních ustanovení této smlouvy, Smluvní strany této dohody smlouvy se zavazují nahradit takovéto neplatné nebo nevymahatelné ustanovení tak, aby bylo svým obsahem a účinkem co nejvíce podobné neplatnému, relativně neúčinnému, zdánlivému nebo nevynutitelnému ustanovení, zejména s přihlédnutím k účelu, který smluvní strany zjevně sledovaly. Nebude-li dosaženo dohody Stran o znění vadného ustanovení, určí jeho znění příslušný soud.</w:t>
      </w:r>
    </w:p>
    <w:p w:rsidR="00AA76A8" w:rsidRPr="00AA76A8" w:rsidRDefault="008C2E20" w:rsidP="008C2E20">
      <w:pPr>
        <w:pStyle w:val="Bezmezer"/>
        <w:numPr>
          <w:ilvl w:val="0"/>
          <w:numId w:val="8"/>
        </w:numPr>
      </w:pPr>
      <w:r w:rsidRPr="008C2E20">
        <w:t xml:space="preserve">Smlouva nabývá platnosti dnem podpisu oběma smluvními stranami a účinnosti dnem uveřejnění v registru smluv v souladu se zákonem č. 340/2015 Sb., o zvláštních podmínkách účinnosti některých smluv, uveřejňování těchto smluv a o registru smluv (dále jen „zákon o registru smluv“). Uveřejněním smlouvy dle tohoto odstavce se rozumí vložení elektronického obrazu textového obsahu smlouvy v otevřeném a strojově čitelném formátu a rovněž </w:t>
      </w:r>
      <w:proofErr w:type="spellStart"/>
      <w:r w:rsidRPr="008C2E20">
        <w:t>metadat</w:t>
      </w:r>
      <w:proofErr w:type="spellEnd"/>
      <w:r w:rsidRPr="008C2E20">
        <w:t xml:space="preserve"> podle § 5 odst. 5 zákona o registru smluv do registru smluv. Smluvní strany se dohodly, že podklady dle předchozí věty odešle za účelem jejich uveřejnění správci registru smluv </w:t>
      </w:r>
      <w:proofErr w:type="gramStart"/>
      <w:r w:rsidRPr="008C2E20">
        <w:t>Objednatel.</w:t>
      </w:r>
      <w:r w:rsidR="00AA76A8" w:rsidRPr="00AA76A8">
        <w:t>.</w:t>
      </w:r>
      <w:proofErr w:type="gramEnd"/>
    </w:p>
    <w:p w:rsidR="00AA76A8" w:rsidRDefault="00AA76A8" w:rsidP="00097803">
      <w:pPr>
        <w:pStyle w:val="Bezmezer"/>
        <w:numPr>
          <w:ilvl w:val="0"/>
          <w:numId w:val="8"/>
        </w:numPr>
      </w:pPr>
      <w:r w:rsidRPr="00AA76A8">
        <w:t>Smluvní strany se s touto smlouvou před jejím podpisem seznámily, se smlouvou včetně jejích příloh souhlasí a svými podpisy potvrzují, že nebyla uzavřena v tísni a že byla uzavřena z jejich pravé a svobodné vůle.</w:t>
      </w:r>
    </w:p>
    <w:p w:rsidR="00097803" w:rsidRPr="00AA76A8" w:rsidRDefault="00097803" w:rsidP="00AA76A8">
      <w:pPr>
        <w:pStyle w:val="Bezmezer"/>
      </w:pPr>
    </w:p>
    <w:p w:rsidR="00AA76A8" w:rsidRPr="00AA76A8" w:rsidRDefault="00AA76A8" w:rsidP="00AA76A8">
      <w:pPr>
        <w:pStyle w:val="Bezmezer"/>
      </w:pPr>
      <w:r w:rsidRPr="00AA76A8">
        <w:t>Seznam příloh:</w:t>
      </w:r>
    </w:p>
    <w:p w:rsidR="00AA76A8" w:rsidRPr="00AA76A8" w:rsidRDefault="00BE17E8" w:rsidP="00AA76A8">
      <w:pPr>
        <w:pStyle w:val="Bezmezer"/>
      </w:pPr>
      <w:r>
        <w:t>Příloha č. 1 -</w:t>
      </w:r>
      <w:r w:rsidR="00AA76A8" w:rsidRPr="00AA76A8">
        <w:t xml:space="preserve"> Specifikace díla</w:t>
      </w:r>
    </w:p>
    <w:p w:rsidR="00097803" w:rsidRDefault="00AA76A8" w:rsidP="00AA76A8">
      <w:pPr>
        <w:pStyle w:val="Bezmezer"/>
      </w:pPr>
      <w:r w:rsidRPr="00AA76A8">
        <w:t xml:space="preserve">Příloha č. 2 </w:t>
      </w:r>
      <w:r w:rsidR="00BE17E8">
        <w:t xml:space="preserve">- </w:t>
      </w:r>
      <w:r w:rsidRPr="00AA76A8">
        <w:t>Harmonogram realizace díla</w:t>
      </w:r>
    </w:p>
    <w:p w:rsidR="00B915D5" w:rsidRDefault="00B915D5" w:rsidP="00AA76A8">
      <w:pPr>
        <w:pStyle w:val="Bezmezer"/>
      </w:pPr>
    </w:p>
    <w:p w:rsidR="00B915D5" w:rsidRDefault="00B915D5" w:rsidP="00AA76A8">
      <w:pPr>
        <w:pStyle w:val="Bezmezer"/>
      </w:pPr>
    </w:p>
    <w:p w:rsidR="00B915D5" w:rsidRDefault="00B915D5" w:rsidP="00AA76A8">
      <w:pPr>
        <w:pStyle w:val="Bezmezer"/>
      </w:pPr>
    </w:p>
    <w:p w:rsidR="00B915D5" w:rsidRDefault="00B915D5" w:rsidP="00B915D5">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B915D5" w:rsidTr="00AA6D04">
        <w:tc>
          <w:tcPr>
            <w:tcW w:w="4701" w:type="dxa"/>
          </w:tcPr>
          <w:p w:rsidR="00B915D5" w:rsidRDefault="00B915D5" w:rsidP="00AA6D04">
            <w:pPr>
              <w:pStyle w:val="Bezmezer"/>
            </w:pPr>
            <w:r w:rsidRPr="00AA76A8">
              <w:t>Za Zhotovitele:</w:t>
            </w:r>
          </w:p>
          <w:p w:rsidR="00B915D5" w:rsidRDefault="00B915D5" w:rsidP="00AA6D04">
            <w:pPr>
              <w:pStyle w:val="Bezmezer"/>
            </w:pPr>
            <w:r w:rsidRPr="00AA76A8">
              <w:t>V Praze dne:</w:t>
            </w:r>
            <w:r>
              <w:t xml:space="preserve"> _______________201</w:t>
            </w:r>
            <w:r w:rsidR="00EA40BE">
              <w:t>9</w:t>
            </w:r>
          </w:p>
          <w:p w:rsidR="00B915D5" w:rsidRDefault="00B915D5" w:rsidP="00AA6D04">
            <w:pPr>
              <w:pStyle w:val="Bezmezer"/>
            </w:pPr>
          </w:p>
          <w:p w:rsidR="00B915D5" w:rsidRDefault="00B915D5" w:rsidP="00AA6D04">
            <w:pPr>
              <w:pStyle w:val="Bezmezer"/>
            </w:pPr>
          </w:p>
          <w:p w:rsidR="00B915D5" w:rsidRDefault="00B915D5" w:rsidP="00AA6D04">
            <w:pPr>
              <w:pStyle w:val="Bezmezer"/>
              <w:pBdr>
                <w:bottom w:val="single" w:sz="12" w:space="1" w:color="auto"/>
              </w:pBdr>
            </w:pPr>
          </w:p>
          <w:p w:rsidR="00B915D5" w:rsidRDefault="00B915D5" w:rsidP="00AA6D04">
            <w:pPr>
              <w:pStyle w:val="Bezmezer"/>
            </w:pPr>
            <w:r>
              <w:t xml:space="preserve">Ing. Zbyněk Juřena, Předseda představenstva                    </w:t>
            </w:r>
          </w:p>
        </w:tc>
        <w:tc>
          <w:tcPr>
            <w:tcW w:w="4701" w:type="dxa"/>
          </w:tcPr>
          <w:p w:rsidR="00B915D5" w:rsidRDefault="00B915D5" w:rsidP="00AA6D04">
            <w:pPr>
              <w:pStyle w:val="Bezmezer"/>
            </w:pPr>
            <w:r w:rsidRPr="00AA76A8">
              <w:t>Za Objednatele:</w:t>
            </w:r>
          </w:p>
          <w:p w:rsidR="00B915D5" w:rsidRDefault="00B915D5" w:rsidP="00AA6D04">
            <w:pPr>
              <w:pStyle w:val="Bezmezer"/>
            </w:pPr>
            <w:r w:rsidRPr="00AA76A8">
              <w:t>V Praze dne:</w:t>
            </w:r>
            <w:r>
              <w:t xml:space="preserve"> _______________201</w:t>
            </w:r>
            <w:r w:rsidR="00EA40BE">
              <w:t>9</w:t>
            </w:r>
          </w:p>
          <w:p w:rsidR="00B915D5" w:rsidRDefault="00B915D5" w:rsidP="00AA6D04">
            <w:pPr>
              <w:pStyle w:val="Bezmezer"/>
            </w:pPr>
          </w:p>
          <w:p w:rsidR="00B915D5" w:rsidRDefault="00B915D5" w:rsidP="00AA6D04">
            <w:pPr>
              <w:pStyle w:val="Bezmezer"/>
            </w:pPr>
          </w:p>
          <w:p w:rsidR="00B915D5" w:rsidRDefault="00B915D5" w:rsidP="00AA6D04">
            <w:pPr>
              <w:pStyle w:val="Bezmezer"/>
              <w:pBdr>
                <w:bottom w:val="single" w:sz="12" w:space="1" w:color="auto"/>
              </w:pBdr>
            </w:pPr>
          </w:p>
          <w:p w:rsidR="00B915D5" w:rsidRPr="00254C89" w:rsidRDefault="00254C89" w:rsidP="00AA6D04">
            <w:pPr>
              <w:pStyle w:val="Bezmezer"/>
            </w:pPr>
            <w:r w:rsidRPr="00254C89">
              <w:t>doc. Ing. Radim Vácha, Ph.D., ředitel</w:t>
            </w:r>
          </w:p>
        </w:tc>
      </w:tr>
    </w:tbl>
    <w:p w:rsidR="00B915D5" w:rsidRDefault="00B915D5" w:rsidP="00B915D5">
      <w:pPr>
        <w:pStyle w:val="Bezmezer"/>
      </w:pPr>
    </w:p>
    <w:p w:rsidR="00012209" w:rsidRDefault="00012209" w:rsidP="00012209">
      <w:pPr>
        <w:pStyle w:val="Bezmezer"/>
        <w:jc w:val="center"/>
        <w:rPr>
          <w:b/>
          <w:sz w:val="24"/>
        </w:rPr>
      </w:pPr>
      <w:r>
        <w:rPr>
          <w:b/>
          <w:sz w:val="24"/>
        </w:rPr>
        <w:t>Příloha č. 1</w:t>
      </w:r>
    </w:p>
    <w:p w:rsidR="00012209" w:rsidRDefault="00AA76A8" w:rsidP="00771389">
      <w:pPr>
        <w:pStyle w:val="Bezmezer"/>
        <w:jc w:val="center"/>
        <w:rPr>
          <w:b/>
          <w:sz w:val="24"/>
        </w:rPr>
      </w:pPr>
      <w:r w:rsidRPr="00012209">
        <w:rPr>
          <w:b/>
          <w:sz w:val="24"/>
        </w:rPr>
        <w:t xml:space="preserve">ke smlouvě o dílo č. </w:t>
      </w:r>
      <w:r w:rsidR="00771389">
        <w:rPr>
          <w:b/>
          <w:sz w:val="24"/>
        </w:rPr>
        <w:t xml:space="preserve"> 25/2019</w:t>
      </w:r>
    </w:p>
    <w:p w:rsidR="00771389" w:rsidRPr="00012209" w:rsidRDefault="00771389" w:rsidP="00771389">
      <w:pPr>
        <w:pStyle w:val="Bezmezer"/>
        <w:jc w:val="center"/>
        <w:rPr>
          <w:b/>
          <w:sz w:val="24"/>
        </w:rPr>
      </w:pPr>
    </w:p>
    <w:p w:rsidR="00AA76A8" w:rsidRPr="00012209" w:rsidRDefault="00AA76A8" w:rsidP="00FF0148">
      <w:pPr>
        <w:pStyle w:val="Bezmezer"/>
        <w:numPr>
          <w:ilvl w:val="0"/>
          <w:numId w:val="12"/>
        </w:numPr>
        <w:rPr>
          <w:b/>
          <w:sz w:val="22"/>
        </w:rPr>
      </w:pPr>
      <w:r w:rsidRPr="00012209">
        <w:rPr>
          <w:b/>
          <w:sz w:val="22"/>
        </w:rPr>
        <w:t>Specifikace díla</w:t>
      </w:r>
    </w:p>
    <w:p w:rsidR="00AA76A8" w:rsidRPr="00BE17E8" w:rsidRDefault="00AA76A8" w:rsidP="00FF0148">
      <w:pPr>
        <w:pStyle w:val="Bezmezer"/>
        <w:ind w:firstLine="60"/>
        <w:rPr>
          <w:sz w:val="22"/>
        </w:rPr>
      </w:pPr>
    </w:p>
    <w:p w:rsidR="00AA76A8" w:rsidRPr="00012209" w:rsidRDefault="00AA76A8" w:rsidP="00FF0148">
      <w:pPr>
        <w:pStyle w:val="Bezmezer"/>
        <w:numPr>
          <w:ilvl w:val="1"/>
          <w:numId w:val="12"/>
        </w:numPr>
        <w:rPr>
          <w:b/>
        </w:rPr>
      </w:pPr>
      <w:r w:rsidRPr="00012209">
        <w:rPr>
          <w:b/>
        </w:rPr>
        <w:t>Popis předmětu VZ</w:t>
      </w:r>
    </w:p>
    <w:p w:rsidR="008B3132" w:rsidRDefault="008B3132" w:rsidP="00FF0148">
      <w:pPr>
        <w:pStyle w:val="Bezmezer"/>
        <w:ind w:left="720"/>
      </w:pPr>
      <w:r>
        <w:t xml:space="preserve">Plněním veřejné zakázky je dodávka </w:t>
      </w:r>
      <w:r w:rsidR="00EA40BE">
        <w:t>3 serverů HUAWEI</w:t>
      </w:r>
    </w:p>
    <w:p w:rsidR="00697D96" w:rsidRDefault="00697D96" w:rsidP="00FF0148">
      <w:pPr>
        <w:pStyle w:val="Bezmezer"/>
        <w:ind w:left="720"/>
      </w:pPr>
    </w:p>
    <w:p w:rsidR="008B3132" w:rsidRDefault="008B3132" w:rsidP="00FF0148">
      <w:pPr>
        <w:pStyle w:val="Bezmezer"/>
        <w:ind w:left="720"/>
      </w:pPr>
      <w:r>
        <w:t xml:space="preserve">Technická specifikace: </w:t>
      </w:r>
    </w:p>
    <w:p w:rsidR="008B3132" w:rsidRDefault="008B3132" w:rsidP="008B3132">
      <w:pPr>
        <w:pStyle w:val="Bezmezer"/>
      </w:pPr>
    </w:p>
    <w:tbl>
      <w:tblPr>
        <w:tblW w:w="9117" w:type="dxa"/>
        <w:tblCellMar>
          <w:left w:w="70" w:type="dxa"/>
          <w:right w:w="70" w:type="dxa"/>
        </w:tblCellMar>
        <w:tblLook w:val="04A0" w:firstRow="1" w:lastRow="0" w:firstColumn="1" w:lastColumn="0" w:noHBand="0" w:noVBand="1"/>
      </w:tblPr>
      <w:tblGrid>
        <w:gridCol w:w="1975"/>
        <w:gridCol w:w="6662"/>
        <w:gridCol w:w="480"/>
      </w:tblGrid>
      <w:tr w:rsidR="0055311B" w:rsidRPr="0055311B" w:rsidTr="0055311B">
        <w:trPr>
          <w:trHeight w:val="315"/>
        </w:trPr>
        <w:tc>
          <w:tcPr>
            <w:tcW w:w="197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55311B" w:rsidRPr="0055311B" w:rsidRDefault="0055311B" w:rsidP="0055311B">
            <w:pPr>
              <w:pStyle w:val="Bezmezer"/>
              <w:rPr>
                <w:sz w:val="16"/>
                <w:lang w:eastAsia="cs-CZ"/>
              </w:rPr>
            </w:pPr>
            <w:r w:rsidRPr="0055311B">
              <w:rPr>
                <w:sz w:val="16"/>
                <w:lang w:eastAsia="cs-CZ"/>
              </w:rPr>
              <w:t>Model</w:t>
            </w:r>
          </w:p>
        </w:tc>
        <w:tc>
          <w:tcPr>
            <w:tcW w:w="6662" w:type="dxa"/>
            <w:tcBorders>
              <w:top w:val="single" w:sz="8" w:space="0" w:color="auto"/>
              <w:left w:val="nil"/>
              <w:bottom w:val="single" w:sz="8" w:space="0" w:color="auto"/>
              <w:right w:val="single" w:sz="8" w:space="0" w:color="auto"/>
            </w:tcBorders>
            <w:shd w:val="clear" w:color="000000" w:fill="99CCFF"/>
            <w:vAlign w:val="center"/>
            <w:hideMark/>
          </w:tcPr>
          <w:p w:rsidR="0055311B" w:rsidRPr="0055311B" w:rsidRDefault="0055311B" w:rsidP="0055311B">
            <w:pPr>
              <w:pStyle w:val="Bezmezer"/>
              <w:rPr>
                <w:sz w:val="16"/>
                <w:lang w:eastAsia="cs-CZ"/>
              </w:rPr>
            </w:pPr>
            <w:proofErr w:type="spellStart"/>
            <w:r w:rsidRPr="0055311B">
              <w:rPr>
                <w:sz w:val="16"/>
                <w:lang w:eastAsia="cs-CZ"/>
              </w:rPr>
              <w:t>Description</w:t>
            </w:r>
            <w:proofErr w:type="spellEnd"/>
          </w:p>
        </w:tc>
        <w:tc>
          <w:tcPr>
            <w:tcW w:w="480" w:type="dxa"/>
            <w:tcBorders>
              <w:top w:val="single" w:sz="8" w:space="0" w:color="auto"/>
              <w:left w:val="nil"/>
              <w:bottom w:val="single" w:sz="8" w:space="0" w:color="auto"/>
              <w:right w:val="single" w:sz="8" w:space="0" w:color="auto"/>
            </w:tcBorders>
            <w:shd w:val="clear" w:color="000000" w:fill="99CCFF"/>
            <w:vAlign w:val="center"/>
            <w:hideMark/>
          </w:tcPr>
          <w:p w:rsidR="0055311B" w:rsidRPr="0055311B" w:rsidRDefault="0055311B" w:rsidP="0055311B">
            <w:pPr>
              <w:pStyle w:val="Bezmezer"/>
              <w:rPr>
                <w:sz w:val="16"/>
                <w:lang w:eastAsia="cs-CZ"/>
              </w:rPr>
            </w:pPr>
            <w:proofErr w:type="spellStart"/>
            <w:r w:rsidRPr="0055311B">
              <w:rPr>
                <w:sz w:val="16"/>
                <w:lang w:eastAsia="cs-CZ"/>
              </w:rPr>
              <w:t>Qty</w:t>
            </w:r>
            <w:proofErr w:type="spellEnd"/>
            <w:r w:rsidRPr="0055311B">
              <w:rPr>
                <w:sz w:val="16"/>
                <w:lang w:eastAsia="cs-CZ"/>
              </w:rPr>
              <w:t>.</w:t>
            </w:r>
          </w:p>
        </w:tc>
      </w:tr>
      <w:tr w:rsidR="0055311B" w:rsidRPr="0055311B" w:rsidTr="0055311B">
        <w:trPr>
          <w:trHeight w:val="315"/>
        </w:trPr>
        <w:tc>
          <w:tcPr>
            <w:tcW w:w="863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Server pro virtualizaci_Site1</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 </w:t>
            </w:r>
          </w:p>
        </w:tc>
      </w:tr>
      <w:tr w:rsidR="0055311B" w:rsidRPr="0055311B" w:rsidTr="0055311B">
        <w:trPr>
          <w:trHeight w:val="495"/>
        </w:trPr>
        <w:tc>
          <w:tcPr>
            <w:tcW w:w="8637" w:type="dxa"/>
            <w:gridSpan w:val="2"/>
            <w:tcBorders>
              <w:top w:val="single" w:sz="8" w:space="0" w:color="auto"/>
              <w:left w:val="single" w:sz="8" w:space="0" w:color="auto"/>
              <w:bottom w:val="nil"/>
              <w:right w:val="single" w:sz="8" w:space="0" w:color="000000"/>
            </w:tcBorders>
            <w:shd w:val="clear" w:color="000000" w:fill="99CCFF"/>
            <w:noWrap/>
            <w:vAlign w:val="center"/>
            <w:hideMark/>
          </w:tcPr>
          <w:p w:rsidR="0055311B" w:rsidRPr="0055311B" w:rsidRDefault="0055311B" w:rsidP="0055311B">
            <w:pPr>
              <w:pStyle w:val="Bezmezer"/>
              <w:rPr>
                <w:sz w:val="16"/>
                <w:szCs w:val="18"/>
                <w:lang w:eastAsia="cs-CZ"/>
              </w:rPr>
            </w:pPr>
            <w:r w:rsidRPr="0055311B">
              <w:rPr>
                <w:sz w:val="16"/>
                <w:szCs w:val="18"/>
                <w:lang w:eastAsia="cs-CZ"/>
              </w:rPr>
              <w:t>1288H V5</w:t>
            </w:r>
          </w:p>
        </w:tc>
        <w:tc>
          <w:tcPr>
            <w:tcW w:w="480" w:type="dxa"/>
            <w:tcBorders>
              <w:top w:val="nil"/>
              <w:left w:val="nil"/>
              <w:bottom w:val="nil"/>
              <w:right w:val="single" w:sz="8" w:space="0" w:color="auto"/>
            </w:tcBorders>
            <w:shd w:val="clear" w:color="000000" w:fill="99CCFF"/>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r w:rsidR="0055311B" w:rsidRPr="0055311B" w:rsidTr="0055311B">
        <w:trPr>
          <w:trHeight w:val="315"/>
        </w:trPr>
        <w:tc>
          <w:tcPr>
            <w:tcW w:w="8637" w:type="dxa"/>
            <w:gridSpan w:val="2"/>
            <w:tcBorders>
              <w:top w:val="single" w:sz="8" w:space="0" w:color="auto"/>
              <w:left w:val="single" w:sz="8" w:space="0" w:color="auto"/>
              <w:bottom w:val="single" w:sz="8" w:space="0" w:color="auto"/>
              <w:right w:val="nil"/>
            </w:tcBorders>
            <w:shd w:val="clear" w:color="000000" w:fill="FFFF99"/>
            <w:noWrap/>
            <w:vAlign w:val="center"/>
            <w:hideMark/>
          </w:tcPr>
          <w:p w:rsidR="0055311B" w:rsidRPr="0055311B" w:rsidRDefault="0055311B" w:rsidP="0055311B">
            <w:pPr>
              <w:pStyle w:val="Bezmezer"/>
              <w:rPr>
                <w:sz w:val="16"/>
                <w:szCs w:val="18"/>
                <w:lang w:eastAsia="cs-CZ"/>
              </w:rPr>
            </w:pPr>
            <w:r w:rsidRPr="0055311B">
              <w:rPr>
                <w:sz w:val="16"/>
                <w:szCs w:val="18"/>
                <w:lang w:eastAsia="cs-CZ"/>
              </w:rPr>
              <w:t> </w:t>
            </w:r>
          </w:p>
        </w:tc>
        <w:tc>
          <w:tcPr>
            <w:tcW w:w="480" w:type="dxa"/>
            <w:tcBorders>
              <w:top w:val="single" w:sz="8" w:space="0" w:color="auto"/>
              <w:left w:val="nil"/>
              <w:bottom w:val="single" w:sz="8" w:space="0" w:color="auto"/>
              <w:right w:val="nil"/>
            </w:tcBorders>
            <w:shd w:val="clear" w:color="000000" w:fill="FFFF99"/>
            <w:noWrap/>
            <w:vAlign w:val="center"/>
            <w:hideMark/>
          </w:tcPr>
          <w:p w:rsidR="0055311B" w:rsidRPr="0055311B" w:rsidRDefault="0055311B" w:rsidP="0055311B">
            <w:pPr>
              <w:pStyle w:val="Bezmezer"/>
              <w:rPr>
                <w:sz w:val="16"/>
                <w:szCs w:val="18"/>
                <w:lang w:eastAsia="cs-CZ"/>
              </w:rPr>
            </w:pPr>
            <w:r w:rsidRPr="0055311B">
              <w:rPr>
                <w:sz w:val="16"/>
                <w:szCs w:val="18"/>
                <w:lang w:eastAsia="cs-CZ"/>
              </w:rPr>
              <w:t> </w:t>
            </w:r>
          </w:p>
        </w:tc>
      </w:tr>
      <w:tr w:rsidR="0055311B" w:rsidRPr="0055311B" w:rsidTr="0055311B">
        <w:trPr>
          <w:trHeight w:val="315"/>
        </w:trPr>
        <w:tc>
          <w:tcPr>
            <w:tcW w:w="8637"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 xml:space="preserve">Base </w:t>
            </w:r>
            <w:proofErr w:type="spellStart"/>
            <w:r w:rsidRPr="0055311B">
              <w:rPr>
                <w:sz w:val="16"/>
                <w:szCs w:val="18"/>
                <w:lang w:eastAsia="cs-CZ"/>
              </w:rPr>
              <w:t>Configuration</w:t>
            </w:r>
            <w:proofErr w:type="spellEnd"/>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 </w:t>
            </w:r>
          </w:p>
        </w:tc>
      </w:tr>
      <w:tr w:rsidR="0055311B" w:rsidRPr="0055311B" w:rsidTr="0055311B">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H12H-05-S10AFF</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 xml:space="preserve">1288H V5 (10*SAS/SATA HDD Chassis, </w:t>
            </w:r>
            <w:proofErr w:type="spellStart"/>
            <w:r w:rsidRPr="0055311B">
              <w:rPr>
                <w:sz w:val="16"/>
                <w:szCs w:val="18"/>
                <w:lang w:eastAsia="cs-CZ"/>
              </w:rPr>
              <w:t>With</w:t>
            </w:r>
            <w:proofErr w:type="spellEnd"/>
            <w:r w:rsidRPr="0055311B">
              <w:rPr>
                <w:sz w:val="16"/>
                <w:szCs w:val="18"/>
                <w:lang w:eastAsia="cs-CZ"/>
              </w:rPr>
              <w:t xml:space="preserve"> 2*GE and 2*10GE SFP+(</w:t>
            </w:r>
            <w:proofErr w:type="spellStart"/>
            <w:r w:rsidRPr="0055311B">
              <w:rPr>
                <w:sz w:val="16"/>
                <w:szCs w:val="18"/>
                <w:lang w:eastAsia="cs-CZ"/>
              </w:rPr>
              <w:t>Without</w:t>
            </w:r>
            <w:proofErr w:type="spellEnd"/>
            <w:r w:rsidRPr="0055311B">
              <w:rPr>
                <w:sz w:val="16"/>
                <w:szCs w:val="18"/>
                <w:lang w:eastAsia="cs-CZ"/>
              </w:rPr>
              <w:t xml:space="preserve"> </w:t>
            </w:r>
            <w:proofErr w:type="spellStart"/>
            <w:r w:rsidRPr="0055311B">
              <w:rPr>
                <w:sz w:val="16"/>
                <w:szCs w:val="18"/>
                <w:lang w:eastAsia="cs-CZ"/>
              </w:rPr>
              <w:t>Optical</w:t>
            </w:r>
            <w:proofErr w:type="spellEnd"/>
            <w:r w:rsidRPr="0055311B">
              <w:rPr>
                <w:sz w:val="16"/>
                <w:szCs w:val="18"/>
                <w:lang w:eastAsia="cs-CZ"/>
              </w:rPr>
              <w:t xml:space="preserve"> Transceiver)) H12H-05(</w:t>
            </w:r>
            <w:proofErr w:type="spellStart"/>
            <w:r w:rsidRPr="0055311B">
              <w:rPr>
                <w:sz w:val="16"/>
                <w:szCs w:val="18"/>
                <w:lang w:eastAsia="cs-CZ"/>
              </w:rPr>
              <w:t>For</w:t>
            </w:r>
            <w:proofErr w:type="spellEnd"/>
            <w:r w:rsidRPr="0055311B">
              <w:rPr>
                <w:sz w:val="16"/>
                <w:szCs w:val="18"/>
                <w:lang w:eastAsia="cs-CZ"/>
              </w:rPr>
              <w:t xml:space="preserve"> </w:t>
            </w:r>
            <w:proofErr w:type="spellStart"/>
            <w:r w:rsidRPr="0055311B">
              <w:rPr>
                <w:sz w:val="16"/>
                <w:szCs w:val="18"/>
                <w:lang w:eastAsia="cs-CZ"/>
              </w:rPr>
              <w:t>oversea</w:t>
            </w:r>
            <w:proofErr w:type="spellEnd"/>
            <w:r w:rsidRPr="0055311B">
              <w:rPr>
                <w:sz w:val="16"/>
                <w:szCs w:val="18"/>
                <w:lang w:eastAsia="cs-CZ"/>
              </w:rPr>
              <w:t>)</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r w:rsidR="0055311B" w:rsidRPr="0055311B" w:rsidTr="0055311B">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PAC550S12-BE</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 xml:space="preserve">PAC550S12-BE AC </w:t>
            </w:r>
            <w:proofErr w:type="spellStart"/>
            <w:r w:rsidRPr="0055311B">
              <w:rPr>
                <w:sz w:val="16"/>
                <w:szCs w:val="18"/>
                <w:lang w:eastAsia="cs-CZ"/>
              </w:rPr>
              <w:t>power</w:t>
            </w:r>
            <w:proofErr w:type="spellEnd"/>
            <w:r w:rsidRPr="0055311B">
              <w:rPr>
                <w:sz w:val="16"/>
                <w:szCs w:val="18"/>
                <w:lang w:eastAsia="cs-CZ"/>
              </w:rPr>
              <w:t xml:space="preserve"> </w:t>
            </w:r>
            <w:proofErr w:type="spellStart"/>
            <w:r w:rsidRPr="0055311B">
              <w:rPr>
                <w:sz w:val="16"/>
                <w:szCs w:val="18"/>
                <w:lang w:eastAsia="cs-CZ"/>
              </w:rPr>
              <w:t>supply</w:t>
            </w:r>
            <w:proofErr w:type="spellEnd"/>
            <w:r w:rsidRPr="0055311B">
              <w:rPr>
                <w:sz w:val="16"/>
                <w:szCs w:val="18"/>
                <w:lang w:eastAsia="cs-CZ"/>
              </w:rPr>
              <w:t xml:space="preserve"> unit</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6</w:t>
            </w:r>
          </w:p>
        </w:tc>
      </w:tr>
      <w:tr w:rsidR="0055311B" w:rsidRPr="0055311B" w:rsidTr="0055311B">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BC1M02MSMA</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SR230-M,Avago3004,</w:t>
            </w:r>
            <w:proofErr w:type="gramStart"/>
            <w:r w:rsidRPr="0055311B">
              <w:rPr>
                <w:sz w:val="16"/>
                <w:szCs w:val="18"/>
                <w:lang w:eastAsia="cs-CZ"/>
              </w:rPr>
              <w:t>M.2 RAID</w:t>
            </w:r>
            <w:proofErr w:type="gramEnd"/>
            <w:r w:rsidRPr="0055311B">
              <w:rPr>
                <w:sz w:val="16"/>
                <w:szCs w:val="18"/>
                <w:lang w:eastAsia="cs-CZ"/>
              </w:rPr>
              <w:t xml:space="preserve"> PCIE card-RAID0,1,JBOD,Support </w:t>
            </w:r>
            <w:proofErr w:type="spellStart"/>
            <w:r w:rsidRPr="0055311B">
              <w:rPr>
                <w:sz w:val="16"/>
                <w:szCs w:val="18"/>
                <w:lang w:eastAsia="cs-CZ"/>
              </w:rPr>
              <w:t>Sideband</w:t>
            </w:r>
            <w:proofErr w:type="spellEnd"/>
            <w:r w:rsidRPr="0055311B">
              <w:rPr>
                <w:sz w:val="16"/>
                <w:szCs w:val="18"/>
                <w:lang w:eastAsia="cs-CZ"/>
              </w:rPr>
              <w:t xml:space="preserve"> </w:t>
            </w:r>
            <w:proofErr w:type="spellStart"/>
            <w:r w:rsidRPr="0055311B">
              <w:rPr>
                <w:sz w:val="16"/>
                <w:szCs w:val="18"/>
                <w:lang w:eastAsia="cs-CZ"/>
              </w:rPr>
              <w:t>Management,PCIE</w:t>
            </w:r>
            <w:proofErr w:type="spellEnd"/>
            <w:r w:rsidRPr="0055311B">
              <w:rPr>
                <w:sz w:val="16"/>
                <w:szCs w:val="18"/>
                <w:lang w:eastAsia="cs-CZ"/>
              </w:rPr>
              <w:t xml:space="preserve"> 3.0 X8,No </w:t>
            </w:r>
            <w:proofErr w:type="spellStart"/>
            <w:r w:rsidRPr="0055311B">
              <w:rPr>
                <w:sz w:val="16"/>
                <w:szCs w:val="18"/>
                <w:lang w:eastAsia="cs-CZ"/>
              </w:rPr>
              <w:t>Cache,HH</w:t>
            </w:r>
            <w:proofErr w:type="spellEnd"/>
            <w:r w:rsidRPr="0055311B">
              <w:rPr>
                <w:sz w:val="16"/>
                <w:szCs w:val="18"/>
                <w:lang w:eastAsia="cs-CZ"/>
              </w:rPr>
              <w:t>/HL</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r w:rsidR="0055311B" w:rsidRPr="0055311B" w:rsidTr="0055311B">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BC1M02M2FRU</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proofErr w:type="gramStart"/>
            <w:r w:rsidRPr="0055311B">
              <w:rPr>
                <w:sz w:val="16"/>
                <w:szCs w:val="18"/>
                <w:lang w:eastAsia="cs-CZ"/>
              </w:rPr>
              <w:t>M.2 SSD</w:t>
            </w:r>
            <w:proofErr w:type="gramEnd"/>
            <w:r w:rsidRPr="0055311B">
              <w:rPr>
                <w:sz w:val="16"/>
                <w:szCs w:val="18"/>
                <w:lang w:eastAsia="cs-CZ"/>
              </w:rPr>
              <w:t>,SATA 6Gb/s-32GB,Hot-Swappable</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6</w:t>
            </w:r>
          </w:p>
        </w:tc>
      </w:tr>
      <w:tr w:rsidR="0055311B" w:rsidRPr="0055311B" w:rsidTr="0055311B">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BC4M62CPU</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 xml:space="preserve">Intel </w:t>
            </w:r>
            <w:proofErr w:type="spellStart"/>
            <w:r w:rsidRPr="0055311B">
              <w:rPr>
                <w:sz w:val="16"/>
                <w:szCs w:val="18"/>
                <w:lang w:eastAsia="cs-CZ"/>
              </w:rPr>
              <w:t>Xeon</w:t>
            </w:r>
            <w:proofErr w:type="spellEnd"/>
            <w:r w:rsidRPr="0055311B">
              <w:rPr>
                <w:sz w:val="16"/>
                <w:szCs w:val="18"/>
                <w:lang w:eastAsia="cs-CZ"/>
              </w:rPr>
              <w:t xml:space="preserve"> Silver 4110(2.1GHz/8-core/11MB/85W) </w:t>
            </w:r>
            <w:proofErr w:type="spellStart"/>
            <w:r w:rsidRPr="0055311B">
              <w:rPr>
                <w:sz w:val="16"/>
                <w:szCs w:val="18"/>
                <w:lang w:eastAsia="cs-CZ"/>
              </w:rPr>
              <w:t>Processor</w:t>
            </w:r>
            <w:proofErr w:type="spellEnd"/>
            <w:r w:rsidRPr="0055311B">
              <w:rPr>
                <w:sz w:val="16"/>
                <w:szCs w:val="18"/>
                <w:lang w:eastAsia="cs-CZ"/>
              </w:rPr>
              <w:t xml:space="preserve"> (</w:t>
            </w:r>
            <w:proofErr w:type="spellStart"/>
            <w:r w:rsidRPr="0055311B">
              <w:rPr>
                <w:sz w:val="16"/>
                <w:szCs w:val="18"/>
                <w:lang w:eastAsia="cs-CZ"/>
              </w:rPr>
              <w:t>with</w:t>
            </w:r>
            <w:proofErr w:type="spellEnd"/>
            <w:r w:rsidRPr="0055311B">
              <w:rPr>
                <w:sz w:val="16"/>
                <w:szCs w:val="18"/>
                <w:lang w:eastAsia="cs-CZ"/>
              </w:rPr>
              <w:t xml:space="preserve"> </w:t>
            </w:r>
            <w:proofErr w:type="spellStart"/>
            <w:r w:rsidRPr="0055311B">
              <w:rPr>
                <w:sz w:val="16"/>
                <w:szCs w:val="18"/>
                <w:lang w:eastAsia="cs-CZ"/>
              </w:rPr>
              <w:t>heatsink</w:t>
            </w:r>
            <w:proofErr w:type="spellEnd"/>
            <w:r w:rsidRPr="0055311B">
              <w:rPr>
                <w:sz w:val="16"/>
                <w:szCs w:val="18"/>
                <w:lang w:eastAsia="cs-CZ"/>
              </w:rPr>
              <w:t>)</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6</w:t>
            </w:r>
          </w:p>
        </w:tc>
      </w:tr>
      <w:tr w:rsidR="0055311B" w:rsidRPr="0055311B" w:rsidTr="0055311B">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N26DDR402</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DDR4 RDIMM Memory,32GB,2666MT/s,</w:t>
            </w:r>
            <w:proofErr w:type="gramStart"/>
            <w:r w:rsidRPr="0055311B">
              <w:rPr>
                <w:sz w:val="16"/>
                <w:szCs w:val="18"/>
                <w:lang w:eastAsia="cs-CZ"/>
              </w:rPr>
              <w:t>2Rank(2G*4bit</w:t>
            </w:r>
            <w:proofErr w:type="gramEnd"/>
            <w:r w:rsidRPr="0055311B">
              <w:rPr>
                <w:sz w:val="16"/>
                <w:szCs w:val="18"/>
                <w:lang w:eastAsia="cs-CZ"/>
              </w:rPr>
              <w:t>),1.2V,ECC</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24</w:t>
            </w:r>
          </w:p>
        </w:tc>
      </w:tr>
      <w:tr w:rsidR="0055311B" w:rsidRPr="0055311B" w:rsidTr="0055311B">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BC2M02RISE</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proofErr w:type="spellStart"/>
            <w:r w:rsidRPr="0055311B">
              <w:rPr>
                <w:sz w:val="16"/>
                <w:szCs w:val="18"/>
                <w:lang w:eastAsia="cs-CZ"/>
              </w:rPr>
              <w:t>PCIe</w:t>
            </w:r>
            <w:proofErr w:type="spellEnd"/>
            <w:r w:rsidRPr="0055311B">
              <w:rPr>
                <w:sz w:val="16"/>
                <w:szCs w:val="18"/>
                <w:lang w:eastAsia="cs-CZ"/>
              </w:rPr>
              <w:t xml:space="preserve"> </w:t>
            </w:r>
            <w:proofErr w:type="spellStart"/>
            <w:r w:rsidRPr="0055311B">
              <w:rPr>
                <w:sz w:val="16"/>
                <w:szCs w:val="18"/>
                <w:lang w:eastAsia="cs-CZ"/>
              </w:rPr>
              <w:t>Riser</w:t>
            </w:r>
            <w:proofErr w:type="spellEnd"/>
            <w:r w:rsidRPr="0055311B">
              <w:rPr>
                <w:sz w:val="16"/>
                <w:szCs w:val="18"/>
                <w:lang w:eastAsia="cs-CZ"/>
              </w:rPr>
              <w:t xml:space="preserve"> Card,RISER1,1*x16 + 1*x8 (x16 </w:t>
            </w:r>
            <w:proofErr w:type="gramStart"/>
            <w:r w:rsidRPr="0055311B">
              <w:rPr>
                <w:sz w:val="16"/>
                <w:szCs w:val="18"/>
                <w:lang w:eastAsia="cs-CZ"/>
              </w:rPr>
              <w:t>slot),</w:t>
            </w:r>
            <w:proofErr w:type="spellStart"/>
            <w:r w:rsidRPr="0055311B">
              <w:rPr>
                <w:sz w:val="16"/>
                <w:szCs w:val="18"/>
                <w:lang w:eastAsia="cs-CZ"/>
              </w:rPr>
              <w:t>Used</w:t>
            </w:r>
            <w:proofErr w:type="spellEnd"/>
            <w:proofErr w:type="gramEnd"/>
            <w:r w:rsidRPr="0055311B">
              <w:rPr>
                <w:sz w:val="16"/>
                <w:szCs w:val="18"/>
                <w:lang w:eastAsia="cs-CZ"/>
              </w:rPr>
              <w:t xml:space="preserve"> </w:t>
            </w:r>
            <w:proofErr w:type="spellStart"/>
            <w:r w:rsidRPr="0055311B">
              <w:rPr>
                <w:sz w:val="16"/>
                <w:szCs w:val="18"/>
                <w:lang w:eastAsia="cs-CZ"/>
              </w:rPr>
              <w:t>for</w:t>
            </w:r>
            <w:proofErr w:type="spellEnd"/>
            <w:r w:rsidRPr="0055311B">
              <w:rPr>
                <w:sz w:val="16"/>
                <w:szCs w:val="18"/>
                <w:lang w:eastAsia="cs-CZ"/>
              </w:rPr>
              <w:t xml:space="preserve"> 1288 V5</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r w:rsidR="0055311B" w:rsidRPr="0055311B" w:rsidTr="0055311B">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BC2M04RISE</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proofErr w:type="spellStart"/>
            <w:r w:rsidRPr="0055311B">
              <w:rPr>
                <w:sz w:val="16"/>
                <w:szCs w:val="18"/>
                <w:lang w:eastAsia="cs-CZ"/>
              </w:rPr>
              <w:t>PCIe</w:t>
            </w:r>
            <w:proofErr w:type="spellEnd"/>
            <w:r w:rsidRPr="0055311B">
              <w:rPr>
                <w:sz w:val="16"/>
                <w:szCs w:val="18"/>
                <w:lang w:eastAsia="cs-CZ"/>
              </w:rPr>
              <w:t xml:space="preserve"> </w:t>
            </w:r>
            <w:proofErr w:type="spellStart"/>
            <w:r w:rsidRPr="0055311B">
              <w:rPr>
                <w:sz w:val="16"/>
                <w:szCs w:val="18"/>
                <w:lang w:eastAsia="cs-CZ"/>
              </w:rPr>
              <w:t>Riser</w:t>
            </w:r>
            <w:proofErr w:type="spellEnd"/>
            <w:r w:rsidRPr="0055311B">
              <w:rPr>
                <w:sz w:val="16"/>
                <w:szCs w:val="18"/>
                <w:lang w:eastAsia="cs-CZ"/>
              </w:rPr>
              <w:t xml:space="preserve"> Card,RISER2,1*x16 </w:t>
            </w:r>
            <w:proofErr w:type="spellStart"/>
            <w:r w:rsidRPr="0055311B">
              <w:rPr>
                <w:sz w:val="16"/>
                <w:szCs w:val="18"/>
                <w:lang w:eastAsia="cs-CZ"/>
              </w:rPr>
              <w:t>HH,Used</w:t>
            </w:r>
            <w:proofErr w:type="spellEnd"/>
            <w:r w:rsidRPr="0055311B">
              <w:rPr>
                <w:sz w:val="16"/>
                <w:szCs w:val="18"/>
                <w:lang w:eastAsia="cs-CZ"/>
              </w:rPr>
              <w:t xml:space="preserve"> </w:t>
            </w:r>
            <w:proofErr w:type="spellStart"/>
            <w:r w:rsidRPr="0055311B">
              <w:rPr>
                <w:sz w:val="16"/>
                <w:szCs w:val="18"/>
                <w:lang w:eastAsia="cs-CZ"/>
              </w:rPr>
              <w:t>for</w:t>
            </w:r>
            <w:proofErr w:type="spellEnd"/>
            <w:r w:rsidRPr="0055311B">
              <w:rPr>
                <w:sz w:val="16"/>
                <w:szCs w:val="18"/>
                <w:lang w:eastAsia="cs-CZ"/>
              </w:rPr>
              <w:t xml:space="preserve"> 1288H V5</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r w:rsidR="0055311B" w:rsidRPr="0055311B" w:rsidTr="0055311B">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NS16GOLC01</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proofErr w:type="spellStart"/>
            <w:r w:rsidRPr="0055311B">
              <w:rPr>
                <w:sz w:val="16"/>
                <w:szCs w:val="18"/>
                <w:lang w:eastAsia="cs-CZ"/>
              </w:rPr>
              <w:t>Emulex,FC</w:t>
            </w:r>
            <w:proofErr w:type="spellEnd"/>
            <w:r w:rsidRPr="0055311B">
              <w:rPr>
                <w:sz w:val="16"/>
                <w:szCs w:val="18"/>
                <w:lang w:eastAsia="cs-CZ"/>
              </w:rPr>
              <w:t xml:space="preserve"> HBA,16Gb(</w:t>
            </w:r>
            <w:proofErr w:type="gramStart"/>
            <w:r w:rsidRPr="0055311B">
              <w:rPr>
                <w:sz w:val="16"/>
                <w:szCs w:val="18"/>
                <w:lang w:eastAsia="cs-CZ"/>
              </w:rPr>
              <w:t>LPe16002B),2-Port</w:t>
            </w:r>
            <w:proofErr w:type="gramEnd"/>
            <w:r w:rsidRPr="0055311B">
              <w:rPr>
                <w:sz w:val="16"/>
                <w:szCs w:val="18"/>
                <w:lang w:eastAsia="cs-CZ"/>
              </w:rPr>
              <w:t>,SFP+(</w:t>
            </w:r>
            <w:proofErr w:type="spellStart"/>
            <w:r w:rsidRPr="0055311B">
              <w:rPr>
                <w:sz w:val="16"/>
                <w:szCs w:val="18"/>
                <w:lang w:eastAsia="cs-CZ"/>
              </w:rPr>
              <w:t>with</w:t>
            </w:r>
            <w:proofErr w:type="spellEnd"/>
            <w:r w:rsidRPr="0055311B">
              <w:rPr>
                <w:sz w:val="16"/>
                <w:szCs w:val="18"/>
                <w:lang w:eastAsia="cs-CZ"/>
              </w:rPr>
              <w:t xml:space="preserve"> 2x </w:t>
            </w:r>
            <w:proofErr w:type="spellStart"/>
            <w:r w:rsidRPr="0055311B">
              <w:rPr>
                <w:sz w:val="16"/>
                <w:szCs w:val="18"/>
                <w:lang w:eastAsia="cs-CZ"/>
              </w:rPr>
              <w:t>Multi</w:t>
            </w:r>
            <w:proofErr w:type="spellEnd"/>
            <w:r w:rsidRPr="0055311B">
              <w:rPr>
                <w:sz w:val="16"/>
                <w:szCs w:val="18"/>
                <w:lang w:eastAsia="cs-CZ"/>
              </w:rPr>
              <w:t xml:space="preserve">-mode </w:t>
            </w:r>
            <w:proofErr w:type="spellStart"/>
            <w:r w:rsidRPr="0055311B">
              <w:rPr>
                <w:sz w:val="16"/>
                <w:szCs w:val="18"/>
                <w:lang w:eastAsia="cs-CZ"/>
              </w:rPr>
              <w:t>Optical</w:t>
            </w:r>
            <w:proofErr w:type="spellEnd"/>
            <w:r w:rsidRPr="0055311B">
              <w:rPr>
                <w:sz w:val="16"/>
                <w:szCs w:val="18"/>
                <w:lang w:eastAsia="cs-CZ"/>
              </w:rPr>
              <w:t xml:space="preserve"> Transceiver),</w:t>
            </w:r>
            <w:proofErr w:type="spellStart"/>
            <w:r w:rsidRPr="0055311B">
              <w:rPr>
                <w:sz w:val="16"/>
                <w:szCs w:val="18"/>
                <w:lang w:eastAsia="cs-CZ"/>
              </w:rPr>
              <w:t>PCIe</w:t>
            </w:r>
            <w:proofErr w:type="spellEnd"/>
            <w:r w:rsidRPr="0055311B">
              <w:rPr>
                <w:sz w:val="16"/>
                <w:szCs w:val="18"/>
                <w:lang w:eastAsia="cs-CZ"/>
              </w:rPr>
              <w:t xml:space="preserve"> 3.0 x8</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r w:rsidR="0055311B" w:rsidRPr="0055311B" w:rsidTr="0055311B">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SR796X43</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 xml:space="preserve">RH1288 V3 1U static </w:t>
            </w:r>
            <w:proofErr w:type="spellStart"/>
            <w:r w:rsidRPr="0055311B">
              <w:rPr>
                <w:sz w:val="16"/>
                <w:szCs w:val="18"/>
                <w:lang w:eastAsia="cs-CZ"/>
              </w:rPr>
              <w:t>rail</w:t>
            </w:r>
            <w:proofErr w:type="spellEnd"/>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r w:rsidR="0055311B" w:rsidRPr="0055311B" w:rsidTr="0055311B">
        <w:trPr>
          <w:trHeight w:val="315"/>
        </w:trPr>
        <w:tc>
          <w:tcPr>
            <w:tcW w:w="8637"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55311B" w:rsidRPr="0055311B" w:rsidRDefault="0055311B" w:rsidP="0055311B">
            <w:pPr>
              <w:pStyle w:val="Bezmezer"/>
              <w:rPr>
                <w:sz w:val="16"/>
                <w:szCs w:val="18"/>
                <w:lang w:eastAsia="cs-CZ"/>
              </w:rPr>
            </w:pPr>
            <w:proofErr w:type="spellStart"/>
            <w:r w:rsidRPr="0055311B">
              <w:rPr>
                <w:sz w:val="16"/>
                <w:szCs w:val="18"/>
                <w:lang w:eastAsia="cs-CZ"/>
              </w:rPr>
              <w:t>Technical</w:t>
            </w:r>
            <w:proofErr w:type="spellEnd"/>
            <w:r w:rsidRPr="0055311B">
              <w:rPr>
                <w:sz w:val="16"/>
                <w:szCs w:val="18"/>
                <w:lang w:eastAsia="cs-CZ"/>
              </w:rPr>
              <w:t xml:space="preserve"> Support </w:t>
            </w:r>
            <w:proofErr w:type="spellStart"/>
            <w:r w:rsidRPr="0055311B">
              <w:rPr>
                <w:sz w:val="16"/>
                <w:szCs w:val="18"/>
                <w:lang w:eastAsia="cs-CZ"/>
              </w:rPr>
              <w:t>Service</w:t>
            </w:r>
            <w:proofErr w:type="spellEnd"/>
          </w:p>
        </w:tc>
        <w:tc>
          <w:tcPr>
            <w:tcW w:w="480" w:type="dxa"/>
            <w:tcBorders>
              <w:top w:val="nil"/>
              <w:left w:val="nil"/>
              <w:bottom w:val="single" w:sz="8" w:space="0" w:color="auto"/>
              <w:right w:val="single" w:sz="8" w:space="0" w:color="auto"/>
            </w:tcBorders>
            <w:shd w:val="clear" w:color="000000" w:fill="FFFF99"/>
            <w:noWrap/>
            <w:vAlign w:val="center"/>
            <w:hideMark/>
          </w:tcPr>
          <w:p w:rsidR="0055311B" w:rsidRPr="0055311B" w:rsidRDefault="0055311B" w:rsidP="0055311B">
            <w:pPr>
              <w:pStyle w:val="Bezmezer"/>
              <w:rPr>
                <w:sz w:val="16"/>
                <w:szCs w:val="18"/>
                <w:lang w:eastAsia="cs-CZ"/>
              </w:rPr>
            </w:pPr>
            <w:r w:rsidRPr="0055311B">
              <w:rPr>
                <w:sz w:val="16"/>
                <w:szCs w:val="18"/>
                <w:lang w:eastAsia="cs-CZ"/>
              </w:rPr>
              <w:t> </w:t>
            </w:r>
          </w:p>
        </w:tc>
      </w:tr>
      <w:tr w:rsidR="0055311B" w:rsidRPr="0055311B" w:rsidTr="0055311B">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02312DFL-88134ULC-36</w:t>
            </w:r>
          </w:p>
        </w:tc>
        <w:tc>
          <w:tcPr>
            <w:tcW w:w="6662" w:type="dxa"/>
            <w:tcBorders>
              <w:top w:val="nil"/>
              <w:left w:val="nil"/>
              <w:bottom w:val="single" w:sz="8" w:space="0" w:color="auto"/>
              <w:right w:val="single" w:sz="8" w:space="0" w:color="auto"/>
            </w:tcBorders>
            <w:shd w:val="clear" w:color="auto" w:fill="auto"/>
            <w:vAlign w:val="center"/>
            <w:hideMark/>
          </w:tcPr>
          <w:p w:rsidR="0055311B" w:rsidRPr="0055311B" w:rsidRDefault="0055311B" w:rsidP="0055311B">
            <w:pPr>
              <w:pStyle w:val="Bezmezer"/>
              <w:rPr>
                <w:sz w:val="16"/>
                <w:szCs w:val="18"/>
                <w:lang w:eastAsia="cs-CZ"/>
              </w:rPr>
            </w:pPr>
            <w:r w:rsidRPr="0055311B">
              <w:rPr>
                <w:sz w:val="16"/>
                <w:szCs w:val="18"/>
                <w:lang w:eastAsia="cs-CZ"/>
              </w:rPr>
              <w:t>1288H V5 -</w:t>
            </w:r>
            <w:proofErr w:type="spellStart"/>
            <w:r w:rsidRPr="0055311B">
              <w:rPr>
                <w:sz w:val="16"/>
                <w:szCs w:val="18"/>
                <w:lang w:eastAsia="cs-CZ"/>
              </w:rPr>
              <w:t>Hi</w:t>
            </w:r>
            <w:proofErr w:type="spellEnd"/>
            <w:r w:rsidRPr="0055311B">
              <w:rPr>
                <w:sz w:val="16"/>
                <w:szCs w:val="18"/>
                <w:lang w:eastAsia="cs-CZ"/>
              </w:rPr>
              <w:t xml:space="preserve">-Care </w:t>
            </w:r>
            <w:proofErr w:type="spellStart"/>
            <w:r w:rsidRPr="0055311B">
              <w:rPr>
                <w:sz w:val="16"/>
                <w:szCs w:val="18"/>
                <w:lang w:eastAsia="cs-CZ"/>
              </w:rPr>
              <w:t>Onsite</w:t>
            </w:r>
            <w:proofErr w:type="spellEnd"/>
            <w:r w:rsidRPr="0055311B">
              <w:rPr>
                <w:sz w:val="16"/>
                <w:szCs w:val="18"/>
                <w:lang w:eastAsia="cs-CZ"/>
              </w:rPr>
              <w:t xml:space="preserve"> Standard 9x5xNBD </w:t>
            </w:r>
            <w:proofErr w:type="spellStart"/>
            <w:r w:rsidRPr="0055311B">
              <w:rPr>
                <w:sz w:val="16"/>
                <w:szCs w:val="18"/>
                <w:lang w:eastAsia="cs-CZ"/>
              </w:rPr>
              <w:t>Engineer</w:t>
            </w:r>
            <w:proofErr w:type="spellEnd"/>
            <w:r w:rsidRPr="0055311B">
              <w:rPr>
                <w:sz w:val="16"/>
                <w:szCs w:val="18"/>
                <w:lang w:eastAsia="cs-CZ"/>
              </w:rPr>
              <w:t xml:space="preserve"> </w:t>
            </w:r>
            <w:proofErr w:type="spellStart"/>
            <w:r w:rsidRPr="0055311B">
              <w:rPr>
                <w:sz w:val="16"/>
                <w:szCs w:val="18"/>
                <w:lang w:eastAsia="cs-CZ"/>
              </w:rPr>
              <w:t>Onsite</w:t>
            </w:r>
            <w:proofErr w:type="spellEnd"/>
            <w:r w:rsidRPr="0055311B">
              <w:rPr>
                <w:sz w:val="16"/>
                <w:szCs w:val="18"/>
                <w:lang w:eastAsia="cs-CZ"/>
              </w:rPr>
              <w:t xml:space="preserve"> Service-36Month(s)</w:t>
            </w:r>
          </w:p>
        </w:tc>
        <w:tc>
          <w:tcPr>
            <w:tcW w:w="480" w:type="dxa"/>
            <w:tcBorders>
              <w:top w:val="nil"/>
              <w:left w:val="nil"/>
              <w:bottom w:val="single" w:sz="8" w:space="0" w:color="auto"/>
              <w:right w:val="single" w:sz="8" w:space="0" w:color="auto"/>
            </w:tcBorders>
            <w:shd w:val="clear" w:color="auto" w:fill="auto"/>
            <w:noWrap/>
            <w:vAlign w:val="center"/>
            <w:hideMark/>
          </w:tcPr>
          <w:p w:rsidR="0055311B" w:rsidRPr="0055311B" w:rsidRDefault="0055311B" w:rsidP="0055311B">
            <w:pPr>
              <w:pStyle w:val="Bezmezer"/>
              <w:rPr>
                <w:sz w:val="16"/>
                <w:szCs w:val="18"/>
                <w:lang w:eastAsia="cs-CZ"/>
              </w:rPr>
            </w:pPr>
            <w:r w:rsidRPr="0055311B">
              <w:rPr>
                <w:sz w:val="16"/>
                <w:szCs w:val="18"/>
                <w:lang w:eastAsia="cs-CZ"/>
              </w:rPr>
              <w:t>3</w:t>
            </w:r>
          </w:p>
        </w:tc>
      </w:tr>
    </w:tbl>
    <w:p w:rsidR="0055311B" w:rsidRDefault="0055311B" w:rsidP="008B3132">
      <w:pPr>
        <w:pStyle w:val="Bezmezer"/>
      </w:pPr>
    </w:p>
    <w:p w:rsidR="008B3132" w:rsidRDefault="008B3132" w:rsidP="008B3132">
      <w:pPr>
        <w:pStyle w:val="Bezmezer"/>
      </w:pPr>
    </w:p>
    <w:p w:rsidR="0055311B" w:rsidRDefault="0055311B" w:rsidP="008B3132">
      <w:pPr>
        <w:pStyle w:val="Bezmezer"/>
      </w:pPr>
    </w:p>
    <w:p w:rsidR="00AA76A8" w:rsidRPr="00FF0148" w:rsidRDefault="008B3132" w:rsidP="00FF0148">
      <w:pPr>
        <w:pStyle w:val="Bezmezer"/>
        <w:numPr>
          <w:ilvl w:val="1"/>
          <w:numId w:val="12"/>
        </w:numPr>
        <w:rPr>
          <w:b/>
        </w:rPr>
      </w:pPr>
      <w:r w:rsidRPr="00FF0148">
        <w:rPr>
          <w:b/>
        </w:rPr>
        <w:t>Doba a místo plnění veřejné zakázky</w:t>
      </w:r>
    </w:p>
    <w:p w:rsidR="00AA76A8" w:rsidRPr="00AA76A8" w:rsidRDefault="00AA76A8" w:rsidP="00FF0148">
      <w:pPr>
        <w:pStyle w:val="Bezmezer"/>
        <w:ind w:firstLine="1410"/>
      </w:pPr>
    </w:p>
    <w:p w:rsidR="008B3132" w:rsidRDefault="008B3132" w:rsidP="00FF0148">
      <w:pPr>
        <w:pStyle w:val="Odstavecseseznamem"/>
        <w:spacing w:after="120" w:line="240" w:lineRule="auto"/>
      </w:pPr>
      <w:r>
        <w:t>Předpokládaná doba plnění veřejné zakázky:</w:t>
      </w:r>
      <w:r w:rsidR="00D16A01">
        <w:tab/>
      </w:r>
      <w:r>
        <w:t xml:space="preserve">dodávka nejpozději do </w:t>
      </w:r>
      <w:proofErr w:type="gramStart"/>
      <w:r w:rsidR="0055311B">
        <w:t>30.9.2019</w:t>
      </w:r>
      <w:proofErr w:type="gramEnd"/>
    </w:p>
    <w:p w:rsidR="00FF0148" w:rsidRDefault="00FF0148" w:rsidP="00FF0148">
      <w:pPr>
        <w:pStyle w:val="Odstavecseseznamem"/>
        <w:spacing w:line="240" w:lineRule="auto"/>
      </w:pPr>
    </w:p>
    <w:p w:rsidR="008B3132" w:rsidRDefault="008B3132" w:rsidP="00FF0148">
      <w:pPr>
        <w:pStyle w:val="Odstavecseseznamem"/>
        <w:spacing w:line="240" w:lineRule="auto"/>
      </w:pPr>
      <w:r w:rsidRPr="00594F46">
        <w:t>Místo plnění veřejné zakázky:</w:t>
      </w:r>
      <w:r w:rsidRPr="00594F46">
        <w:tab/>
      </w:r>
      <w:r w:rsidR="00D16A01">
        <w:tab/>
      </w:r>
      <w:r w:rsidR="00D16A01">
        <w:tab/>
      </w:r>
      <w:r w:rsidR="0055311B">
        <w:t>Ž</w:t>
      </w:r>
      <w:r w:rsidRPr="00594F46">
        <w:t xml:space="preserve">abovřeská 250, 156 27 Praha 5 </w:t>
      </w:r>
      <w:r>
        <w:t>–</w:t>
      </w:r>
      <w:r w:rsidRPr="00594F46">
        <w:t xml:space="preserve"> Zbraslav</w:t>
      </w:r>
    </w:p>
    <w:p w:rsidR="00AA76A8" w:rsidRDefault="00AA76A8" w:rsidP="00FF0148">
      <w:pPr>
        <w:pStyle w:val="Bezmezer"/>
        <w:numPr>
          <w:ilvl w:val="0"/>
          <w:numId w:val="12"/>
        </w:numPr>
        <w:rPr>
          <w:b/>
          <w:sz w:val="22"/>
        </w:rPr>
      </w:pPr>
      <w:r w:rsidRPr="00012209">
        <w:rPr>
          <w:b/>
          <w:sz w:val="22"/>
        </w:rPr>
        <w:t>Specifikace záruk</w:t>
      </w:r>
    </w:p>
    <w:p w:rsidR="00B915D5" w:rsidRPr="00012209" w:rsidRDefault="00B915D5" w:rsidP="00B915D5">
      <w:pPr>
        <w:pStyle w:val="Bezmezer"/>
        <w:ind w:left="1065"/>
        <w:rPr>
          <w:b/>
          <w:sz w:val="22"/>
        </w:rPr>
      </w:pPr>
    </w:p>
    <w:p w:rsidR="00AA76A8" w:rsidRPr="00AA76A8" w:rsidRDefault="00AA76A8" w:rsidP="00FF0148">
      <w:pPr>
        <w:pStyle w:val="Bezmezer"/>
        <w:ind w:left="720"/>
      </w:pPr>
      <w:r w:rsidRPr="00AA76A8">
        <w:t>Záruky dodávaného hardware a software jsou poskytovány výrobcem, popisy jsou uvedeny na jeho webových stránkách. Hlášení závad probíhá pomo</w:t>
      </w:r>
      <w:r w:rsidR="00D16A01">
        <w:t>cí kontaktů</w:t>
      </w:r>
      <w:r w:rsidRPr="00AA76A8">
        <w:t xml:space="preserve"> uvedených na </w:t>
      </w:r>
      <w:r w:rsidR="00893D68">
        <w:t>stránkách výrobce. Typy a úrovně</w:t>
      </w:r>
      <w:r w:rsidRPr="00AA76A8">
        <w:t xml:space="preserve"> záruk jsou uvedeny u jednotlivých specifikov</w:t>
      </w:r>
      <w:r w:rsidR="00893D68">
        <w:t>aných položek v bodě 1.1</w:t>
      </w:r>
      <w:r w:rsidR="00D16A01">
        <w:t xml:space="preserve"> této př</w:t>
      </w:r>
      <w:r w:rsidRPr="00AA76A8">
        <w:t>ílohy.</w:t>
      </w:r>
    </w:p>
    <w:p w:rsidR="00B915D5" w:rsidRPr="00AA76A8" w:rsidRDefault="00B915D5" w:rsidP="00AA76A8">
      <w:pPr>
        <w:pStyle w:val="Bezmezer"/>
      </w:pPr>
    </w:p>
    <w:p w:rsidR="00AA76A8" w:rsidRDefault="00AA76A8" w:rsidP="00FF0148">
      <w:pPr>
        <w:pStyle w:val="Bezmezer"/>
        <w:numPr>
          <w:ilvl w:val="0"/>
          <w:numId w:val="12"/>
        </w:numPr>
        <w:rPr>
          <w:b/>
          <w:sz w:val="22"/>
        </w:rPr>
      </w:pPr>
      <w:r w:rsidRPr="00012209">
        <w:rPr>
          <w:b/>
          <w:sz w:val="22"/>
        </w:rPr>
        <w:t>Cena</w:t>
      </w:r>
    </w:p>
    <w:p w:rsidR="00893D68" w:rsidRDefault="00893D68" w:rsidP="00893D68">
      <w:pPr>
        <w:pStyle w:val="Bezmezer"/>
        <w:rPr>
          <w:b/>
          <w:sz w:val="22"/>
        </w:rPr>
      </w:pPr>
    </w:p>
    <w:tbl>
      <w:tblPr>
        <w:tblW w:w="9265" w:type="dxa"/>
        <w:tblCellMar>
          <w:left w:w="70" w:type="dxa"/>
          <w:right w:w="70" w:type="dxa"/>
        </w:tblCellMar>
        <w:tblLook w:val="04A0" w:firstRow="1" w:lastRow="0" w:firstColumn="1" w:lastColumn="0" w:noHBand="0" w:noVBand="1"/>
      </w:tblPr>
      <w:tblGrid>
        <w:gridCol w:w="1975"/>
        <w:gridCol w:w="5670"/>
        <w:gridCol w:w="480"/>
        <w:gridCol w:w="1140"/>
      </w:tblGrid>
      <w:tr w:rsidR="00093EF9" w:rsidRPr="00093EF9" w:rsidTr="00093EF9">
        <w:trPr>
          <w:trHeight w:val="315"/>
        </w:trPr>
        <w:tc>
          <w:tcPr>
            <w:tcW w:w="197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093EF9" w:rsidRPr="00093EF9" w:rsidRDefault="00093EF9" w:rsidP="00093EF9">
            <w:pPr>
              <w:spacing w:after="0" w:line="240" w:lineRule="auto"/>
              <w:jc w:val="center"/>
              <w:rPr>
                <w:rFonts w:eastAsia="Times New Roman"/>
                <w:b/>
                <w:bCs/>
                <w:color w:val="000000"/>
                <w:sz w:val="16"/>
                <w:lang w:eastAsia="cs-CZ"/>
              </w:rPr>
            </w:pPr>
            <w:r w:rsidRPr="00093EF9">
              <w:rPr>
                <w:rFonts w:eastAsia="Times New Roman"/>
                <w:b/>
                <w:bCs/>
                <w:color w:val="000000"/>
                <w:sz w:val="16"/>
                <w:lang w:eastAsia="cs-CZ"/>
              </w:rPr>
              <w:t>Model</w:t>
            </w:r>
          </w:p>
        </w:tc>
        <w:tc>
          <w:tcPr>
            <w:tcW w:w="5670" w:type="dxa"/>
            <w:tcBorders>
              <w:top w:val="single" w:sz="8" w:space="0" w:color="auto"/>
              <w:left w:val="nil"/>
              <w:bottom w:val="single" w:sz="8" w:space="0" w:color="auto"/>
              <w:right w:val="single" w:sz="8" w:space="0" w:color="auto"/>
            </w:tcBorders>
            <w:shd w:val="clear" w:color="000000" w:fill="99CCFF"/>
            <w:vAlign w:val="center"/>
            <w:hideMark/>
          </w:tcPr>
          <w:p w:rsidR="00093EF9" w:rsidRPr="00093EF9" w:rsidRDefault="00093EF9" w:rsidP="00093EF9">
            <w:pPr>
              <w:spacing w:after="0" w:line="240" w:lineRule="auto"/>
              <w:jc w:val="center"/>
              <w:rPr>
                <w:rFonts w:eastAsia="Times New Roman"/>
                <w:b/>
                <w:bCs/>
                <w:color w:val="000000"/>
                <w:sz w:val="16"/>
                <w:lang w:eastAsia="cs-CZ"/>
              </w:rPr>
            </w:pPr>
            <w:proofErr w:type="spellStart"/>
            <w:r w:rsidRPr="00093EF9">
              <w:rPr>
                <w:rFonts w:eastAsia="Times New Roman"/>
                <w:b/>
                <w:bCs/>
                <w:color w:val="000000"/>
                <w:sz w:val="16"/>
                <w:lang w:eastAsia="cs-CZ"/>
              </w:rPr>
              <w:t>Description</w:t>
            </w:r>
            <w:proofErr w:type="spellEnd"/>
          </w:p>
        </w:tc>
        <w:tc>
          <w:tcPr>
            <w:tcW w:w="480" w:type="dxa"/>
            <w:tcBorders>
              <w:top w:val="single" w:sz="8" w:space="0" w:color="auto"/>
              <w:left w:val="nil"/>
              <w:bottom w:val="single" w:sz="8" w:space="0" w:color="auto"/>
              <w:right w:val="single" w:sz="8" w:space="0" w:color="auto"/>
            </w:tcBorders>
            <w:shd w:val="clear" w:color="000000" w:fill="99CCFF"/>
            <w:vAlign w:val="center"/>
            <w:hideMark/>
          </w:tcPr>
          <w:p w:rsidR="00093EF9" w:rsidRPr="00093EF9" w:rsidRDefault="00093EF9" w:rsidP="00093EF9">
            <w:pPr>
              <w:spacing w:after="0" w:line="240" w:lineRule="auto"/>
              <w:jc w:val="center"/>
              <w:rPr>
                <w:rFonts w:eastAsia="Times New Roman"/>
                <w:b/>
                <w:bCs/>
                <w:color w:val="000000"/>
                <w:sz w:val="16"/>
                <w:lang w:eastAsia="cs-CZ"/>
              </w:rPr>
            </w:pPr>
            <w:proofErr w:type="spellStart"/>
            <w:r w:rsidRPr="00093EF9">
              <w:rPr>
                <w:rFonts w:eastAsia="Times New Roman"/>
                <w:b/>
                <w:bCs/>
                <w:color w:val="000000"/>
                <w:sz w:val="16"/>
                <w:lang w:eastAsia="cs-CZ"/>
              </w:rPr>
              <w:t>Qty</w:t>
            </w:r>
            <w:proofErr w:type="spellEnd"/>
            <w:r w:rsidRPr="00093EF9">
              <w:rPr>
                <w:rFonts w:eastAsia="Times New Roman"/>
                <w:b/>
                <w:bCs/>
                <w:color w:val="000000"/>
                <w:sz w:val="16"/>
                <w:lang w:eastAsia="cs-CZ"/>
              </w:rPr>
              <w:t>.</w:t>
            </w:r>
          </w:p>
        </w:tc>
        <w:tc>
          <w:tcPr>
            <w:tcW w:w="1140" w:type="dxa"/>
            <w:tcBorders>
              <w:top w:val="single" w:sz="8" w:space="0" w:color="auto"/>
              <w:left w:val="nil"/>
              <w:bottom w:val="single" w:sz="8" w:space="0" w:color="auto"/>
              <w:right w:val="single" w:sz="8" w:space="0" w:color="auto"/>
            </w:tcBorders>
            <w:shd w:val="clear" w:color="000000" w:fill="99CCFF"/>
            <w:vAlign w:val="center"/>
            <w:hideMark/>
          </w:tcPr>
          <w:p w:rsidR="00093EF9" w:rsidRPr="00093EF9" w:rsidRDefault="00093EF9" w:rsidP="00093EF9">
            <w:pPr>
              <w:spacing w:after="0" w:line="240" w:lineRule="auto"/>
              <w:jc w:val="center"/>
              <w:rPr>
                <w:rFonts w:eastAsia="Times New Roman"/>
                <w:b/>
                <w:bCs/>
                <w:color w:val="000000"/>
                <w:sz w:val="16"/>
                <w:lang w:eastAsia="cs-CZ"/>
              </w:rPr>
            </w:pPr>
            <w:r w:rsidRPr="00093EF9">
              <w:rPr>
                <w:rFonts w:eastAsia="Times New Roman"/>
                <w:b/>
                <w:bCs/>
                <w:color w:val="000000"/>
                <w:sz w:val="16"/>
                <w:lang w:eastAsia="cs-CZ"/>
              </w:rPr>
              <w:t>Celkem</w:t>
            </w:r>
          </w:p>
        </w:tc>
      </w:tr>
      <w:tr w:rsidR="00093EF9" w:rsidRPr="00093EF9" w:rsidTr="00093EF9">
        <w:trPr>
          <w:trHeight w:val="315"/>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3EF9" w:rsidRPr="00093EF9" w:rsidRDefault="00093EF9" w:rsidP="00093EF9">
            <w:pPr>
              <w:spacing w:after="0" w:line="240" w:lineRule="auto"/>
              <w:rPr>
                <w:rFonts w:eastAsia="Times New Roman"/>
                <w:b/>
                <w:bCs/>
                <w:color w:val="000000"/>
                <w:sz w:val="16"/>
                <w:szCs w:val="18"/>
                <w:lang w:eastAsia="cs-CZ"/>
              </w:rPr>
            </w:pPr>
            <w:r w:rsidRPr="00093EF9">
              <w:rPr>
                <w:rFonts w:eastAsia="Times New Roman"/>
                <w:b/>
                <w:bCs/>
                <w:color w:val="000000"/>
                <w:sz w:val="16"/>
                <w:szCs w:val="18"/>
                <w:lang w:eastAsia="cs-CZ"/>
              </w:rPr>
              <w:t>Server pro virtualizaci_Site1</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b/>
                <w:bCs/>
                <w:color w:val="000000"/>
                <w:sz w:val="16"/>
                <w:szCs w:val="18"/>
                <w:lang w:eastAsia="cs-CZ"/>
              </w:rPr>
            </w:pPr>
            <w:r w:rsidRPr="00093EF9">
              <w:rPr>
                <w:rFonts w:eastAsia="Times New Roman"/>
                <w:b/>
                <w:bCs/>
                <w:color w:val="000000"/>
                <w:sz w:val="16"/>
                <w:szCs w:val="18"/>
                <w:lang w:eastAsia="cs-CZ"/>
              </w:rPr>
              <w:t> </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000000"/>
                <w:sz w:val="16"/>
                <w:lang w:eastAsia="cs-CZ"/>
              </w:rPr>
            </w:pPr>
            <w:r w:rsidRPr="00093EF9">
              <w:rPr>
                <w:rFonts w:eastAsia="Times New Roman"/>
                <w:color w:val="000000"/>
                <w:sz w:val="16"/>
                <w:lang w:eastAsia="cs-CZ"/>
              </w:rPr>
              <w:t> </w:t>
            </w:r>
          </w:p>
        </w:tc>
      </w:tr>
      <w:tr w:rsidR="00093EF9" w:rsidRPr="00093EF9" w:rsidTr="00093EF9">
        <w:trPr>
          <w:trHeight w:val="495"/>
        </w:trPr>
        <w:tc>
          <w:tcPr>
            <w:tcW w:w="7645" w:type="dxa"/>
            <w:gridSpan w:val="2"/>
            <w:tcBorders>
              <w:top w:val="single" w:sz="8" w:space="0" w:color="auto"/>
              <w:left w:val="single" w:sz="8" w:space="0" w:color="auto"/>
              <w:bottom w:val="nil"/>
              <w:right w:val="single" w:sz="8" w:space="0" w:color="000000"/>
            </w:tcBorders>
            <w:shd w:val="clear" w:color="000000" w:fill="99CCFF"/>
            <w:noWrap/>
            <w:vAlign w:val="center"/>
            <w:hideMark/>
          </w:tcPr>
          <w:p w:rsidR="00093EF9" w:rsidRPr="00093EF9" w:rsidRDefault="00093EF9" w:rsidP="00093EF9">
            <w:pPr>
              <w:spacing w:after="0" w:line="240" w:lineRule="auto"/>
              <w:rPr>
                <w:rFonts w:eastAsia="Times New Roman"/>
                <w:b/>
                <w:bCs/>
                <w:color w:val="000000"/>
                <w:sz w:val="16"/>
                <w:szCs w:val="18"/>
                <w:lang w:eastAsia="cs-CZ"/>
              </w:rPr>
            </w:pPr>
            <w:r w:rsidRPr="00093EF9">
              <w:rPr>
                <w:rFonts w:eastAsia="Times New Roman"/>
                <w:b/>
                <w:bCs/>
                <w:color w:val="000000"/>
                <w:sz w:val="16"/>
                <w:szCs w:val="18"/>
                <w:lang w:eastAsia="cs-CZ"/>
              </w:rPr>
              <w:t>1288H V5</w:t>
            </w:r>
          </w:p>
        </w:tc>
        <w:tc>
          <w:tcPr>
            <w:tcW w:w="480" w:type="dxa"/>
            <w:tcBorders>
              <w:top w:val="nil"/>
              <w:left w:val="nil"/>
              <w:bottom w:val="nil"/>
              <w:right w:val="single" w:sz="8" w:space="0" w:color="auto"/>
            </w:tcBorders>
            <w:shd w:val="clear" w:color="000000" w:fill="99CCFF"/>
            <w:noWrap/>
            <w:vAlign w:val="center"/>
            <w:hideMark/>
          </w:tcPr>
          <w:p w:rsidR="00093EF9" w:rsidRPr="00093EF9" w:rsidRDefault="00093EF9" w:rsidP="00093EF9">
            <w:pPr>
              <w:spacing w:after="0" w:line="240" w:lineRule="auto"/>
              <w:jc w:val="center"/>
              <w:rPr>
                <w:rFonts w:eastAsia="Times New Roman"/>
                <w:b/>
                <w:bCs/>
                <w:color w:val="000000"/>
                <w:sz w:val="16"/>
                <w:szCs w:val="18"/>
                <w:lang w:eastAsia="cs-CZ"/>
              </w:rPr>
            </w:pPr>
            <w:r w:rsidRPr="00093EF9">
              <w:rPr>
                <w:rFonts w:eastAsia="Times New Roman"/>
                <w:b/>
                <w:bCs/>
                <w:color w:val="000000"/>
                <w:sz w:val="16"/>
                <w:szCs w:val="18"/>
                <w:lang w:eastAsia="cs-CZ"/>
              </w:rPr>
              <w:t>3</w:t>
            </w:r>
          </w:p>
        </w:tc>
        <w:tc>
          <w:tcPr>
            <w:tcW w:w="1140" w:type="dxa"/>
            <w:tcBorders>
              <w:top w:val="single" w:sz="8" w:space="0" w:color="auto"/>
              <w:left w:val="nil"/>
              <w:bottom w:val="nil"/>
              <w:right w:val="single" w:sz="8" w:space="0" w:color="auto"/>
            </w:tcBorders>
            <w:shd w:val="clear" w:color="000000" w:fill="99CCFF"/>
            <w:vAlign w:val="center"/>
            <w:hideMark/>
          </w:tcPr>
          <w:p w:rsidR="00093EF9" w:rsidRPr="00093EF9" w:rsidRDefault="00093EF9" w:rsidP="00093EF9">
            <w:pPr>
              <w:spacing w:after="0" w:line="240" w:lineRule="auto"/>
              <w:jc w:val="right"/>
              <w:rPr>
                <w:rFonts w:eastAsia="Times New Roman"/>
                <w:b/>
                <w:bCs/>
                <w:color w:val="000000"/>
                <w:sz w:val="16"/>
                <w:szCs w:val="18"/>
                <w:lang w:eastAsia="cs-CZ"/>
              </w:rPr>
            </w:pPr>
            <w:r w:rsidRPr="00093EF9">
              <w:rPr>
                <w:rFonts w:eastAsia="Times New Roman"/>
                <w:b/>
                <w:bCs/>
                <w:color w:val="000000"/>
                <w:sz w:val="16"/>
                <w:szCs w:val="18"/>
                <w:lang w:eastAsia="cs-CZ"/>
              </w:rPr>
              <w:t>539 880 CZK</w:t>
            </w:r>
          </w:p>
        </w:tc>
      </w:tr>
      <w:tr w:rsidR="00093EF9" w:rsidRPr="00093EF9" w:rsidTr="00093EF9">
        <w:trPr>
          <w:trHeight w:val="315"/>
        </w:trPr>
        <w:tc>
          <w:tcPr>
            <w:tcW w:w="7645" w:type="dxa"/>
            <w:gridSpan w:val="2"/>
            <w:tcBorders>
              <w:top w:val="single" w:sz="8" w:space="0" w:color="auto"/>
              <w:left w:val="single" w:sz="8" w:space="0" w:color="auto"/>
              <w:bottom w:val="single" w:sz="8" w:space="0" w:color="auto"/>
              <w:right w:val="nil"/>
            </w:tcBorders>
            <w:shd w:val="clear" w:color="000000" w:fill="FFFF99"/>
            <w:noWrap/>
            <w:vAlign w:val="center"/>
            <w:hideMark/>
          </w:tcPr>
          <w:p w:rsidR="00093EF9" w:rsidRPr="00093EF9" w:rsidRDefault="00093EF9" w:rsidP="00093EF9">
            <w:pPr>
              <w:spacing w:after="0" w:line="240" w:lineRule="auto"/>
              <w:rPr>
                <w:rFonts w:eastAsia="Times New Roman"/>
                <w:b/>
                <w:bCs/>
                <w:color w:val="000000"/>
                <w:sz w:val="16"/>
                <w:szCs w:val="18"/>
                <w:lang w:eastAsia="cs-CZ"/>
              </w:rPr>
            </w:pPr>
            <w:r w:rsidRPr="00093EF9">
              <w:rPr>
                <w:rFonts w:eastAsia="Times New Roman"/>
                <w:b/>
                <w:bCs/>
                <w:color w:val="000000"/>
                <w:sz w:val="16"/>
                <w:szCs w:val="18"/>
                <w:lang w:eastAsia="cs-CZ"/>
              </w:rPr>
              <w:t> </w:t>
            </w:r>
          </w:p>
        </w:tc>
        <w:tc>
          <w:tcPr>
            <w:tcW w:w="480" w:type="dxa"/>
            <w:tcBorders>
              <w:top w:val="single" w:sz="8" w:space="0" w:color="auto"/>
              <w:left w:val="nil"/>
              <w:bottom w:val="single" w:sz="8" w:space="0" w:color="auto"/>
              <w:right w:val="nil"/>
            </w:tcBorders>
            <w:shd w:val="clear" w:color="000000" w:fill="FFFF99"/>
            <w:noWrap/>
            <w:vAlign w:val="center"/>
            <w:hideMark/>
          </w:tcPr>
          <w:p w:rsidR="00093EF9" w:rsidRPr="00093EF9" w:rsidRDefault="00093EF9" w:rsidP="00093EF9">
            <w:pPr>
              <w:spacing w:after="0" w:line="240" w:lineRule="auto"/>
              <w:jc w:val="center"/>
              <w:rPr>
                <w:rFonts w:eastAsia="Times New Roman"/>
                <w:b/>
                <w:bCs/>
                <w:color w:val="000000"/>
                <w:sz w:val="16"/>
                <w:szCs w:val="18"/>
                <w:lang w:eastAsia="cs-CZ"/>
              </w:rPr>
            </w:pPr>
            <w:r w:rsidRPr="00093EF9">
              <w:rPr>
                <w:rFonts w:eastAsia="Times New Roman"/>
                <w:b/>
                <w:bCs/>
                <w:color w:val="000000"/>
                <w:sz w:val="16"/>
                <w:szCs w:val="18"/>
                <w:lang w:eastAsia="cs-CZ"/>
              </w:rPr>
              <w:t> </w:t>
            </w:r>
          </w:p>
        </w:tc>
        <w:tc>
          <w:tcPr>
            <w:tcW w:w="1140" w:type="dxa"/>
            <w:tcBorders>
              <w:top w:val="single" w:sz="8" w:space="0" w:color="auto"/>
              <w:left w:val="nil"/>
              <w:bottom w:val="single" w:sz="8" w:space="0" w:color="auto"/>
              <w:right w:val="single" w:sz="8" w:space="0" w:color="auto"/>
            </w:tcBorders>
            <w:shd w:val="clear" w:color="000000" w:fill="FFFF99"/>
            <w:vAlign w:val="center"/>
            <w:hideMark/>
          </w:tcPr>
          <w:p w:rsidR="00093EF9" w:rsidRPr="00093EF9" w:rsidRDefault="00093EF9" w:rsidP="00093EF9">
            <w:pPr>
              <w:spacing w:after="0" w:line="240" w:lineRule="auto"/>
              <w:rPr>
                <w:rFonts w:eastAsia="Times New Roman"/>
                <w:b/>
                <w:bCs/>
                <w:color w:val="000000"/>
                <w:sz w:val="16"/>
                <w:szCs w:val="18"/>
                <w:lang w:eastAsia="cs-CZ"/>
              </w:rPr>
            </w:pPr>
            <w:r w:rsidRPr="00093EF9">
              <w:rPr>
                <w:rFonts w:eastAsia="Times New Roman"/>
                <w:b/>
                <w:bCs/>
                <w:color w:val="000000"/>
                <w:sz w:val="16"/>
                <w:szCs w:val="18"/>
                <w:lang w:eastAsia="cs-CZ"/>
              </w:rPr>
              <w:t> </w:t>
            </w:r>
          </w:p>
        </w:tc>
      </w:tr>
      <w:tr w:rsidR="00093EF9" w:rsidRPr="00093EF9" w:rsidTr="00093EF9">
        <w:trPr>
          <w:trHeight w:val="315"/>
        </w:trPr>
        <w:tc>
          <w:tcPr>
            <w:tcW w:w="7645"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93EF9" w:rsidRPr="00093EF9" w:rsidRDefault="00093EF9" w:rsidP="00093EF9">
            <w:pPr>
              <w:spacing w:after="0" w:line="240" w:lineRule="auto"/>
              <w:rPr>
                <w:rFonts w:eastAsia="Times New Roman"/>
                <w:b/>
                <w:bCs/>
                <w:color w:val="000000"/>
                <w:sz w:val="16"/>
                <w:szCs w:val="18"/>
                <w:lang w:eastAsia="cs-CZ"/>
              </w:rPr>
            </w:pPr>
            <w:r w:rsidRPr="00093EF9">
              <w:rPr>
                <w:rFonts w:eastAsia="Times New Roman"/>
                <w:b/>
                <w:bCs/>
                <w:color w:val="000000"/>
                <w:sz w:val="16"/>
                <w:szCs w:val="18"/>
                <w:lang w:eastAsia="cs-CZ"/>
              </w:rPr>
              <w:t xml:space="preserve">Base </w:t>
            </w:r>
            <w:proofErr w:type="spellStart"/>
            <w:r w:rsidRPr="00093EF9">
              <w:rPr>
                <w:rFonts w:eastAsia="Times New Roman"/>
                <w:b/>
                <w:bCs/>
                <w:color w:val="000000"/>
                <w:sz w:val="16"/>
                <w:szCs w:val="18"/>
                <w:lang w:eastAsia="cs-CZ"/>
              </w:rPr>
              <w:t>Configuration</w:t>
            </w:r>
            <w:proofErr w:type="spellEnd"/>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b/>
                <w:bCs/>
                <w:color w:val="000000"/>
                <w:sz w:val="16"/>
                <w:szCs w:val="18"/>
                <w:lang w:eastAsia="cs-CZ"/>
              </w:rPr>
            </w:pPr>
            <w:r w:rsidRPr="00093EF9">
              <w:rPr>
                <w:rFonts w:eastAsia="Times New Roman"/>
                <w:b/>
                <w:bCs/>
                <w:color w:val="000000"/>
                <w:sz w:val="16"/>
                <w:szCs w:val="18"/>
                <w:lang w:eastAsia="cs-CZ"/>
              </w:rPr>
              <w:t> </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000000"/>
                <w:sz w:val="16"/>
                <w:lang w:eastAsia="cs-CZ"/>
              </w:rPr>
            </w:pPr>
            <w:r w:rsidRPr="00093EF9">
              <w:rPr>
                <w:rFonts w:eastAsia="Times New Roman"/>
                <w:color w:val="000000"/>
                <w:sz w:val="16"/>
                <w:lang w:eastAsia="cs-CZ"/>
              </w:rPr>
              <w:t> </w:t>
            </w:r>
          </w:p>
        </w:tc>
      </w:tr>
      <w:tr w:rsidR="00093EF9" w:rsidRPr="00093EF9" w:rsidTr="00093EF9">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H12H-05-S10AFF</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 xml:space="preserve">1288H V5 (10*SAS/SATA HDD Chassis, </w:t>
            </w:r>
            <w:proofErr w:type="spellStart"/>
            <w:r w:rsidRPr="00093EF9">
              <w:rPr>
                <w:rFonts w:eastAsia="Times New Roman"/>
                <w:color w:val="000000"/>
                <w:sz w:val="16"/>
                <w:szCs w:val="18"/>
                <w:lang w:eastAsia="cs-CZ"/>
              </w:rPr>
              <w:t>With</w:t>
            </w:r>
            <w:proofErr w:type="spellEnd"/>
            <w:r w:rsidRPr="00093EF9">
              <w:rPr>
                <w:rFonts w:eastAsia="Times New Roman"/>
                <w:color w:val="000000"/>
                <w:sz w:val="16"/>
                <w:szCs w:val="18"/>
                <w:lang w:eastAsia="cs-CZ"/>
              </w:rPr>
              <w:t xml:space="preserve"> 2*GE and 2*10GE SFP+(</w:t>
            </w:r>
            <w:proofErr w:type="spellStart"/>
            <w:r w:rsidRPr="00093EF9">
              <w:rPr>
                <w:rFonts w:eastAsia="Times New Roman"/>
                <w:color w:val="000000"/>
                <w:sz w:val="16"/>
                <w:szCs w:val="18"/>
                <w:lang w:eastAsia="cs-CZ"/>
              </w:rPr>
              <w:t>Without</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Optical</w:t>
            </w:r>
            <w:proofErr w:type="spellEnd"/>
            <w:r w:rsidRPr="00093EF9">
              <w:rPr>
                <w:rFonts w:eastAsia="Times New Roman"/>
                <w:color w:val="000000"/>
                <w:sz w:val="16"/>
                <w:szCs w:val="18"/>
                <w:lang w:eastAsia="cs-CZ"/>
              </w:rPr>
              <w:t xml:space="preserve"> Transceiver)) H12H-05(</w:t>
            </w:r>
            <w:proofErr w:type="spellStart"/>
            <w:r w:rsidRPr="00093EF9">
              <w:rPr>
                <w:rFonts w:eastAsia="Times New Roman"/>
                <w:color w:val="000000"/>
                <w:sz w:val="16"/>
                <w:szCs w:val="18"/>
                <w:lang w:eastAsia="cs-CZ"/>
              </w:rPr>
              <w:t>For</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oversea</w:t>
            </w:r>
            <w:proofErr w:type="spellEnd"/>
            <w:r w:rsidRPr="00093EF9">
              <w:rPr>
                <w:rFonts w:eastAsia="Times New Roman"/>
                <w:color w:val="000000"/>
                <w:sz w:val="16"/>
                <w:szCs w:val="18"/>
                <w:lang w:eastAsia="cs-CZ"/>
              </w:rPr>
              <w:t>)</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3</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PAC550S12-BE</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 xml:space="preserve">PAC550S12-BE AC </w:t>
            </w:r>
            <w:proofErr w:type="spellStart"/>
            <w:r w:rsidRPr="00093EF9">
              <w:rPr>
                <w:rFonts w:eastAsia="Times New Roman"/>
                <w:color w:val="000000"/>
                <w:sz w:val="16"/>
                <w:szCs w:val="18"/>
                <w:lang w:eastAsia="cs-CZ"/>
              </w:rPr>
              <w:t>power</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supply</w:t>
            </w:r>
            <w:proofErr w:type="spellEnd"/>
            <w:r w:rsidRPr="00093EF9">
              <w:rPr>
                <w:rFonts w:eastAsia="Times New Roman"/>
                <w:color w:val="000000"/>
                <w:sz w:val="16"/>
                <w:szCs w:val="18"/>
                <w:lang w:eastAsia="cs-CZ"/>
              </w:rPr>
              <w:t xml:space="preserve"> unit</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6</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BC1M02MSMA</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SR230-M,Avago3004,</w:t>
            </w:r>
            <w:proofErr w:type="gramStart"/>
            <w:r w:rsidRPr="00093EF9">
              <w:rPr>
                <w:rFonts w:eastAsia="Times New Roman"/>
                <w:color w:val="000000"/>
                <w:sz w:val="16"/>
                <w:szCs w:val="18"/>
                <w:lang w:eastAsia="cs-CZ"/>
              </w:rPr>
              <w:t>M.2 RAID</w:t>
            </w:r>
            <w:proofErr w:type="gramEnd"/>
            <w:r w:rsidRPr="00093EF9">
              <w:rPr>
                <w:rFonts w:eastAsia="Times New Roman"/>
                <w:color w:val="000000"/>
                <w:sz w:val="16"/>
                <w:szCs w:val="18"/>
                <w:lang w:eastAsia="cs-CZ"/>
              </w:rPr>
              <w:t xml:space="preserve"> PCIE card-RAID0,1,JBOD,Support </w:t>
            </w:r>
            <w:proofErr w:type="spellStart"/>
            <w:r w:rsidRPr="00093EF9">
              <w:rPr>
                <w:rFonts w:eastAsia="Times New Roman"/>
                <w:color w:val="000000"/>
                <w:sz w:val="16"/>
                <w:szCs w:val="18"/>
                <w:lang w:eastAsia="cs-CZ"/>
              </w:rPr>
              <w:t>Sideband</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Management,PCIE</w:t>
            </w:r>
            <w:proofErr w:type="spellEnd"/>
            <w:r w:rsidRPr="00093EF9">
              <w:rPr>
                <w:rFonts w:eastAsia="Times New Roman"/>
                <w:color w:val="000000"/>
                <w:sz w:val="16"/>
                <w:szCs w:val="18"/>
                <w:lang w:eastAsia="cs-CZ"/>
              </w:rPr>
              <w:t xml:space="preserve"> 3.0 X8,No </w:t>
            </w:r>
            <w:proofErr w:type="spellStart"/>
            <w:r w:rsidRPr="00093EF9">
              <w:rPr>
                <w:rFonts w:eastAsia="Times New Roman"/>
                <w:color w:val="000000"/>
                <w:sz w:val="16"/>
                <w:szCs w:val="18"/>
                <w:lang w:eastAsia="cs-CZ"/>
              </w:rPr>
              <w:t>Cache,HH</w:t>
            </w:r>
            <w:proofErr w:type="spellEnd"/>
            <w:r w:rsidRPr="00093EF9">
              <w:rPr>
                <w:rFonts w:eastAsia="Times New Roman"/>
                <w:color w:val="000000"/>
                <w:sz w:val="16"/>
                <w:szCs w:val="18"/>
                <w:lang w:eastAsia="cs-CZ"/>
              </w:rPr>
              <w:t>/HL</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3</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BC1M02M2FRU</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proofErr w:type="gramStart"/>
            <w:r w:rsidRPr="00093EF9">
              <w:rPr>
                <w:rFonts w:eastAsia="Times New Roman"/>
                <w:color w:val="000000"/>
                <w:sz w:val="16"/>
                <w:szCs w:val="18"/>
                <w:lang w:eastAsia="cs-CZ"/>
              </w:rPr>
              <w:t>M.2 SSD</w:t>
            </w:r>
            <w:proofErr w:type="gramEnd"/>
            <w:r w:rsidRPr="00093EF9">
              <w:rPr>
                <w:rFonts w:eastAsia="Times New Roman"/>
                <w:color w:val="000000"/>
                <w:sz w:val="16"/>
                <w:szCs w:val="18"/>
                <w:lang w:eastAsia="cs-CZ"/>
              </w:rPr>
              <w:t>,SATA 6Gb/s-32GB,Hot-Swappable</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6</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BC4M62CPU</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 xml:space="preserve">Intel </w:t>
            </w:r>
            <w:proofErr w:type="spellStart"/>
            <w:r w:rsidRPr="00093EF9">
              <w:rPr>
                <w:rFonts w:eastAsia="Times New Roman"/>
                <w:color w:val="000000"/>
                <w:sz w:val="16"/>
                <w:szCs w:val="18"/>
                <w:lang w:eastAsia="cs-CZ"/>
              </w:rPr>
              <w:t>Xeon</w:t>
            </w:r>
            <w:proofErr w:type="spellEnd"/>
            <w:r w:rsidRPr="00093EF9">
              <w:rPr>
                <w:rFonts w:eastAsia="Times New Roman"/>
                <w:color w:val="000000"/>
                <w:sz w:val="16"/>
                <w:szCs w:val="18"/>
                <w:lang w:eastAsia="cs-CZ"/>
              </w:rPr>
              <w:t xml:space="preserve"> Silver 4110(2.1GHz/8-core/11MB/85W) </w:t>
            </w:r>
            <w:proofErr w:type="spellStart"/>
            <w:r w:rsidRPr="00093EF9">
              <w:rPr>
                <w:rFonts w:eastAsia="Times New Roman"/>
                <w:color w:val="000000"/>
                <w:sz w:val="16"/>
                <w:szCs w:val="18"/>
                <w:lang w:eastAsia="cs-CZ"/>
              </w:rPr>
              <w:t>Processor</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with</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heatsink</w:t>
            </w:r>
            <w:proofErr w:type="spellEnd"/>
            <w:r w:rsidRPr="00093EF9">
              <w:rPr>
                <w:rFonts w:eastAsia="Times New Roman"/>
                <w:color w:val="000000"/>
                <w:sz w:val="16"/>
                <w:szCs w:val="18"/>
                <w:lang w:eastAsia="cs-CZ"/>
              </w:rPr>
              <w:t>)</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6</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N26DDR402</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DDR4 RDIMM Memory,32GB,2666MT/s,</w:t>
            </w:r>
            <w:proofErr w:type="gramStart"/>
            <w:r w:rsidRPr="00093EF9">
              <w:rPr>
                <w:rFonts w:eastAsia="Times New Roman"/>
                <w:color w:val="000000"/>
                <w:sz w:val="16"/>
                <w:szCs w:val="18"/>
                <w:lang w:eastAsia="cs-CZ"/>
              </w:rPr>
              <w:t>2Rank(2G*4bit</w:t>
            </w:r>
            <w:proofErr w:type="gramEnd"/>
            <w:r w:rsidRPr="00093EF9">
              <w:rPr>
                <w:rFonts w:eastAsia="Times New Roman"/>
                <w:color w:val="000000"/>
                <w:sz w:val="16"/>
                <w:szCs w:val="18"/>
                <w:lang w:eastAsia="cs-CZ"/>
              </w:rPr>
              <w:t>),1.2V,ECC</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24</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BC2M02RISE</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proofErr w:type="spellStart"/>
            <w:r w:rsidRPr="00093EF9">
              <w:rPr>
                <w:rFonts w:eastAsia="Times New Roman"/>
                <w:color w:val="000000"/>
                <w:sz w:val="16"/>
                <w:szCs w:val="18"/>
                <w:lang w:eastAsia="cs-CZ"/>
              </w:rPr>
              <w:t>PCIe</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Riser</w:t>
            </w:r>
            <w:proofErr w:type="spellEnd"/>
            <w:r w:rsidRPr="00093EF9">
              <w:rPr>
                <w:rFonts w:eastAsia="Times New Roman"/>
                <w:color w:val="000000"/>
                <w:sz w:val="16"/>
                <w:szCs w:val="18"/>
                <w:lang w:eastAsia="cs-CZ"/>
              </w:rPr>
              <w:t xml:space="preserve"> Card,RISER1,1*x16 + 1*x8 (x16 </w:t>
            </w:r>
            <w:proofErr w:type="gramStart"/>
            <w:r w:rsidRPr="00093EF9">
              <w:rPr>
                <w:rFonts w:eastAsia="Times New Roman"/>
                <w:color w:val="000000"/>
                <w:sz w:val="16"/>
                <w:szCs w:val="18"/>
                <w:lang w:eastAsia="cs-CZ"/>
              </w:rPr>
              <w:t>slot),</w:t>
            </w:r>
            <w:proofErr w:type="spellStart"/>
            <w:r w:rsidRPr="00093EF9">
              <w:rPr>
                <w:rFonts w:eastAsia="Times New Roman"/>
                <w:color w:val="000000"/>
                <w:sz w:val="16"/>
                <w:szCs w:val="18"/>
                <w:lang w:eastAsia="cs-CZ"/>
              </w:rPr>
              <w:t>Used</w:t>
            </w:r>
            <w:proofErr w:type="spellEnd"/>
            <w:proofErr w:type="gram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for</w:t>
            </w:r>
            <w:proofErr w:type="spellEnd"/>
            <w:r w:rsidRPr="00093EF9">
              <w:rPr>
                <w:rFonts w:eastAsia="Times New Roman"/>
                <w:color w:val="000000"/>
                <w:sz w:val="16"/>
                <w:szCs w:val="18"/>
                <w:lang w:eastAsia="cs-CZ"/>
              </w:rPr>
              <w:t xml:space="preserve"> 1288 V5</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3</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BC2M04RISE</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proofErr w:type="spellStart"/>
            <w:r w:rsidRPr="00093EF9">
              <w:rPr>
                <w:rFonts w:eastAsia="Times New Roman"/>
                <w:color w:val="000000"/>
                <w:sz w:val="16"/>
                <w:szCs w:val="18"/>
                <w:lang w:eastAsia="cs-CZ"/>
              </w:rPr>
              <w:t>PCIe</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Riser</w:t>
            </w:r>
            <w:proofErr w:type="spellEnd"/>
            <w:r w:rsidRPr="00093EF9">
              <w:rPr>
                <w:rFonts w:eastAsia="Times New Roman"/>
                <w:color w:val="000000"/>
                <w:sz w:val="16"/>
                <w:szCs w:val="18"/>
                <w:lang w:eastAsia="cs-CZ"/>
              </w:rPr>
              <w:t xml:space="preserve"> Card,RISER2,1*x16 </w:t>
            </w:r>
            <w:proofErr w:type="spellStart"/>
            <w:r w:rsidRPr="00093EF9">
              <w:rPr>
                <w:rFonts w:eastAsia="Times New Roman"/>
                <w:color w:val="000000"/>
                <w:sz w:val="16"/>
                <w:szCs w:val="18"/>
                <w:lang w:eastAsia="cs-CZ"/>
              </w:rPr>
              <w:t>HH,Used</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for</w:t>
            </w:r>
            <w:proofErr w:type="spellEnd"/>
            <w:r w:rsidRPr="00093EF9">
              <w:rPr>
                <w:rFonts w:eastAsia="Times New Roman"/>
                <w:color w:val="000000"/>
                <w:sz w:val="16"/>
                <w:szCs w:val="18"/>
                <w:lang w:eastAsia="cs-CZ"/>
              </w:rPr>
              <w:t xml:space="preserve"> 1288H V5</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3</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NS16GOLC01</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proofErr w:type="spellStart"/>
            <w:r w:rsidRPr="00093EF9">
              <w:rPr>
                <w:rFonts w:eastAsia="Times New Roman"/>
                <w:color w:val="000000"/>
                <w:sz w:val="16"/>
                <w:szCs w:val="18"/>
                <w:lang w:eastAsia="cs-CZ"/>
              </w:rPr>
              <w:t>Emulex,FC</w:t>
            </w:r>
            <w:proofErr w:type="spellEnd"/>
            <w:r w:rsidRPr="00093EF9">
              <w:rPr>
                <w:rFonts w:eastAsia="Times New Roman"/>
                <w:color w:val="000000"/>
                <w:sz w:val="16"/>
                <w:szCs w:val="18"/>
                <w:lang w:eastAsia="cs-CZ"/>
              </w:rPr>
              <w:t xml:space="preserve"> HBA,16Gb(</w:t>
            </w:r>
            <w:proofErr w:type="gramStart"/>
            <w:r w:rsidRPr="00093EF9">
              <w:rPr>
                <w:rFonts w:eastAsia="Times New Roman"/>
                <w:color w:val="000000"/>
                <w:sz w:val="16"/>
                <w:szCs w:val="18"/>
                <w:lang w:eastAsia="cs-CZ"/>
              </w:rPr>
              <w:t>LPe16002B),2-Port</w:t>
            </w:r>
            <w:proofErr w:type="gramEnd"/>
            <w:r w:rsidRPr="00093EF9">
              <w:rPr>
                <w:rFonts w:eastAsia="Times New Roman"/>
                <w:color w:val="000000"/>
                <w:sz w:val="16"/>
                <w:szCs w:val="18"/>
                <w:lang w:eastAsia="cs-CZ"/>
              </w:rPr>
              <w:t>,SFP+(</w:t>
            </w:r>
            <w:proofErr w:type="spellStart"/>
            <w:r w:rsidRPr="00093EF9">
              <w:rPr>
                <w:rFonts w:eastAsia="Times New Roman"/>
                <w:color w:val="000000"/>
                <w:sz w:val="16"/>
                <w:szCs w:val="18"/>
                <w:lang w:eastAsia="cs-CZ"/>
              </w:rPr>
              <w:t>with</w:t>
            </w:r>
            <w:proofErr w:type="spellEnd"/>
            <w:r w:rsidRPr="00093EF9">
              <w:rPr>
                <w:rFonts w:eastAsia="Times New Roman"/>
                <w:color w:val="000000"/>
                <w:sz w:val="16"/>
                <w:szCs w:val="18"/>
                <w:lang w:eastAsia="cs-CZ"/>
              </w:rPr>
              <w:t xml:space="preserve"> 2x </w:t>
            </w:r>
            <w:proofErr w:type="spellStart"/>
            <w:r w:rsidRPr="00093EF9">
              <w:rPr>
                <w:rFonts w:eastAsia="Times New Roman"/>
                <w:color w:val="000000"/>
                <w:sz w:val="16"/>
                <w:szCs w:val="18"/>
                <w:lang w:eastAsia="cs-CZ"/>
              </w:rPr>
              <w:t>Multi</w:t>
            </w:r>
            <w:proofErr w:type="spellEnd"/>
            <w:r w:rsidRPr="00093EF9">
              <w:rPr>
                <w:rFonts w:eastAsia="Times New Roman"/>
                <w:color w:val="000000"/>
                <w:sz w:val="16"/>
                <w:szCs w:val="18"/>
                <w:lang w:eastAsia="cs-CZ"/>
              </w:rPr>
              <w:t xml:space="preserve">-mode </w:t>
            </w:r>
            <w:proofErr w:type="spellStart"/>
            <w:r w:rsidRPr="00093EF9">
              <w:rPr>
                <w:rFonts w:eastAsia="Times New Roman"/>
                <w:color w:val="000000"/>
                <w:sz w:val="16"/>
                <w:szCs w:val="18"/>
                <w:lang w:eastAsia="cs-CZ"/>
              </w:rPr>
              <w:t>Optical</w:t>
            </w:r>
            <w:proofErr w:type="spellEnd"/>
            <w:r w:rsidRPr="00093EF9">
              <w:rPr>
                <w:rFonts w:eastAsia="Times New Roman"/>
                <w:color w:val="000000"/>
                <w:sz w:val="16"/>
                <w:szCs w:val="18"/>
                <w:lang w:eastAsia="cs-CZ"/>
              </w:rPr>
              <w:t xml:space="preserve"> Transceiver),</w:t>
            </w:r>
            <w:proofErr w:type="spellStart"/>
            <w:r w:rsidRPr="00093EF9">
              <w:rPr>
                <w:rFonts w:eastAsia="Times New Roman"/>
                <w:color w:val="000000"/>
                <w:sz w:val="16"/>
                <w:szCs w:val="18"/>
                <w:lang w:eastAsia="cs-CZ"/>
              </w:rPr>
              <w:t>PCIe</w:t>
            </w:r>
            <w:proofErr w:type="spellEnd"/>
            <w:r w:rsidRPr="00093EF9">
              <w:rPr>
                <w:rFonts w:eastAsia="Times New Roman"/>
                <w:color w:val="000000"/>
                <w:sz w:val="16"/>
                <w:szCs w:val="18"/>
                <w:lang w:eastAsia="cs-CZ"/>
              </w:rPr>
              <w:t xml:space="preserve"> 3.0 x8</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3</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SR796X43</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 xml:space="preserve">RH1288 V3 1U static </w:t>
            </w:r>
            <w:proofErr w:type="spellStart"/>
            <w:r w:rsidRPr="00093EF9">
              <w:rPr>
                <w:rFonts w:eastAsia="Times New Roman"/>
                <w:color w:val="000000"/>
                <w:sz w:val="16"/>
                <w:szCs w:val="18"/>
                <w:lang w:eastAsia="cs-CZ"/>
              </w:rPr>
              <w:t>rail</w:t>
            </w:r>
            <w:proofErr w:type="spellEnd"/>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3</w:t>
            </w:r>
          </w:p>
        </w:tc>
        <w:tc>
          <w:tcPr>
            <w:tcW w:w="1140" w:type="dxa"/>
            <w:tcBorders>
              <w:top w:val="nil"/>
              <w:left w:val="nil"/>
              <w:bottom w:val="nil"/>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r w:rsidR="00093EF9" w:rsidRPr="00093EF9" w:rsidTr="00093EF9">
        <w:trPr>
          <w:trHeight w:val="315"/>
        </w:trPr>
        <w:tc>
          <w:tcPr>
            <w:tcW w:w="7645"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093EF9" w:rsidRPr="00093EF9" w:rsidRDefault="00093EF9" w:rsidP="00093EF9">
            <w:pPr>
              <w:spacing w:after="0" w:line="240" w:lineRule="auto"/>
              <w:rPr>
                <w:rFonts w:eastAsia="Times New Roman"/>
                <w:b/>
                <w:bCs/>
                <w:color w:val="000000"/>
                <w:sz w:val="16"/>
                <w:szCs w:val="18"/>
                <w:lang w:eastAsia="cs-CZ"/>
              </w:rPr>
            </w:pPr>
            <w:proofErr w:type="spellStart"/>
            <w:r w:rsidRPr="00093EF9">
              <w:rPr>
                <w:rFonts w:eastAsia="Times New Roman"/>
                <w:b/>
                <w:bCs/>
                <w:color w:val="000000"/>
                <w:sz w:val="16"/>
                <w:szCs w:val="18"/>
                <w:lang w:eastAsia="cs-CZ"/>
              </w:rPr>
              <w:t>Technical</w:t>
            </w:r>
            <w:proofErr w:type="spellEnd"/>
            <w:r w:rsidRPr="00093EF9">
              <w:rPr>
                <w:rFonts w:eastAsia="Times New Roman"/>
                <w:b/>
                <w:bCs/>
                <w:color w:val="000000"/>
                <w:sz w:val="16"/>
                <w:szCs w:val="18"/>
                <w:lang w:eastAsia="cs-CZ"/>
              </w:rPr>
              <w:t xml:space="preserve"> Support </w:t>
            </w:r>
            <w:proofErr w:type="spellStart"/>
            <w:r w:rsidRPr="00093EF9">
              <w:rPr>
                <w:rFonts w:eastAsia="Times New Roman"/>
                <w:b/>
                <w:bCs/>
                <w:color w:val="000000"/>
                <w:sz w:val="16"/>
                <w:szCs w:val="18"/>
                <w:lang w:eastAsia="cs-CZ"/>
              </w:rPr>
              <w:t>Service</w:t>
            </w:r>
            <w:proofErr w:type="spellEnd"/>
          </w:p>
        </w:tc>
        <w:tc>
          <w:tcPr>
            <w:tcW w:w="480" w:type="dxa"/>
            <w:tcBorders>
              <w:top w:val="nil"/>
              <w:left w:val="nil"/>
              <w:bottom w:val="single" w:sz="8" w:space="0" w:color="auto"/>
              <w:right w:val="single" w:sz="8" w:space="0" w:color="auto"/>
            </w:tcBorders>
            <w:shd w:val="clear" w:color="000000" w:fill="FFFF99"/>
            <w:noWrap/>
            <w:vAlign w:val="center"/>
            <w:hideMark/>
          </w:tcPr>
          <w:p w:rsidR="00093EF9" w:rsidRPr="00093EF9" w:rsidRDefault="00093EF9" w:rsidP="00093EF9">
            <w:pPr>
              <w:spacing w:after="0" w:line="240" w:lineRule="auto"/>
              <w:jc w:val="center"/>
              <w:rPr>
                <w:rFonts w:eastAsia="Times New Roman"/>
                <w:b/>
                <w:bCs/>
                <w:color w:val="000000"/>
                <w:sz w:val="16"/>
                <w:szCs w:val="18"/>
                <w:lang w:eastAsia="cs-CZ"/>
              </w:rPr>
            </w:pPr>
            <w:r w:rsidRPr="00093EF9">
              <w:rPr>
                <w:rFonts w:eastAsia="Times New Roman"/>
                <w:b/>
                <w:bCs/>
                <w:color w:val="000000"/>
                <w:sz w:val="16"/>
                <w:szCs w:val="18"/>
                <w:lang w:eastAsia="cs-CZ"/>
              </w:rPr>
              <w:t> </w:t>
            </w:r>
          </w:p>
        </w:tc>
        <w:tc>
          <w:tcPr>
            <w:tcW w:w="1140" w:type="dxa"/>
            <w:tcBorders>
              <w:top w:val="single" w:sz="8" w:space="0" w:color="auto"/>
              <w:left w:val="nil"/>
              <w:bottom w:val="single" w:sz="8" w:space="0" w:color="auto"/>
              <w:right w:val="single" w:sz="8" w:space="0" w:color="auto"/>
            </w:tcBorders>
            <w:shd w:val="clear" w:color="000000" w:fill="FFFF99"/>
            <w:vAlign w:val="center"/>
            <w:hideMark/>
          </w:tcPr>
          <w:p w:rsidR="00093EF9" w:rsidRPr="00093EF9" w:rsidRDefault="00093EF9" w:rsidP="00093EF9">
            <w:pPr>
              <w:spacing w:after="0" w:line="240" w:lineRule="auto"/>
              <w:rPr>
                <w:rFonts w:eastAsia="Times New Roman"/>
                <w:b/>
                <w:bCs/>
                <w:color w:val="FFFFFF"/>
                <w:sz w:val="16"/>
                <w:szCs w:val="18"/>
                <w:lang w:eastAsia="cs-CZ"/>
              </w:rPr>
            </w:pPr>
            <w:r w:rsidRPr="00093EF9">
              <w:rPr>
                <w:rFonts w:eastAsia="Times New Roman"/>
                <w:b/>
                <w:bCs/>
                <w:color w:val="FFFFFF"/>
                <w:sz w:val="16"/>
                <w:szCs w:val="18"/>
                <w:lang w:eastAsia="cs-CZ"/>
              </w:rPr>
              <w:t> </w:t>
            </w:r>
          </w:p>
        </w:tc>
      </w:tr>
      <w:tr w:rsidR="00093EF9" w:rsidRPr="00093EF9" w:rsidTr="00093EF9">
        <w:trPr>
          <w:trHeight w:val="49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02312DFL-88134ULC-36</w:t>
            </w:r>
          </w:p>
        </w:tc>
        <w:tc>
          <w:tcPr>
            <w:tcW w:w="5670" w:type="dxa"/>
            <w:tcBorders>
              <w:top w:val="nil"/>
              <w:left w:val="nil"/>
              <w:bottom w:val="single" w:sz="8" w:space="0" w:color="auto"/>
              <w:right w:val="single" w:sz="8" w:space="0" w:color="auto"/>
            </w:tcBorders>
            <w:shd w:val="clear" w:color="auto" w:fill="auto"/>
            <w:vAlign w:val="center"/>
            <w:hideMark/>
          </w:tcPr>
          <w:p w:rsidR="00093EF9" w:rsidRPr="00093EF9" w:rsidRDefault="00093EF9" w:rsidP="00093EF9">
            <w:pPr>
              <w:spacing w:after="0" w:line="240" w:lineRule="auto"/>
              <w:rPr>
                <w:rFonts w:eastAsia="Times New Roman"/>
                <w:color w:val="000000"/>
                <w:sz w:val="16"/>
                <w:szCs w:val="18"/>
                <w:lang w:eastAsia="cs-CZ"/>
              </w:rPr>
            </w:pPr>
            <w:r w:rsidRPr="00093EF9">
              <w:rPr>
                <w:rFonts w:eastAsia="Times New Roman"/>
                <w:color w:val="000000"/>
                <w:sz w:val="16"/>
                <w:szCs w:val="18"/>
                <w:lang w:eastAsia="cs-CZ"/>
              </w:rPr>
              <w:t>1288H V5 -</w:t>
            </w:r>
            <w:proofErr w:type="spellStart"/>
            <w:r w:rsidRPr="00093EF9">
              <w:rPr>
                <w:rFonts w:eastAsia="Times New Roman"/>
                <w:color w:val="000000"/>
                <w:sz w:val="16"/>
                <w:szCs w:val="18"/>
                <w:lang w:eastAsia="cs-CZ"/>
              </w:rPr>
              <w:t>Hi</w:t>
            </w:r>
            <w:proofErr w:type="spellEnd"/>
            <w:r w:rsidRPr="00093EF9">
              <w:rPr>
                <w:rFonts w:eastAsia="Times New Roman"/>
                <w:color w:val="000000"/>
                <w:sz w:val="16"/>
                <w:szCs w:val="18"/>
                <w:lang w:eastAsia="cs-CZ"/>
              </w:rPr>
              <w:t xml:space="preserve">-Care </w:t>
            </w:r>
            <w:proofErr w:type="spellStart"/>
            <w:r w:rsidRPr="00093EF9">
              <w:rPr>
                <w:rFonts w:eastAsia="Times New Roman"/>
                <w:color w:val="000000"/>
                <w:sz w:val="16"/>
                <w:szCs w:val="18"/>
                <w:lang w:eastAsia="cs-CZ"/>
              </w:rPr>
              <w:t>Onsite</w:t>
            </w:r>
            <w:proofErr w:type="spellEnd"/>
            <w:r w:rsidRPr="00093EF9">
              <w:rPr>
                <w:rFonts w:eastAsia="Times New Roman"/>
                <w:color w:val="000000"/>
                <w:sz w:val="16"/>
                <w:szCs w:val="18"/>
                <w:lang w:eastAsia="cs-CZ"/>
              </w:rPr>
              <w:t xml:space="preserve"> Standard 9x5xNBD </w:t>
            </w:r>
            <w:proofErr w:type="spellStart"/>
            <w:r w:rsidRPr="00093EF9">
              <w:rPr>
                <w:rFonts w:eastAsia="Times New Roman"/>
                <w:color w:val="000000"/>
                <w:sz w:val="16"/>
                <w:szCs w:val="18"/>
                <w:lang w:eastAsia="cs-CZ"/>
              </w:rPr>
              <w:t>Engineer</w:t>
            </w:r>
            <w:proofErr w:type="spellEnd"/>
            <w:r w:rsidRPr="00093EF9">
              <w:rPr>
                <w:rFonts w:eastAsia="Times New Roman"/>
                <w:color w:val="000000"/>
                <w:sz w:val="16"/>
                <w:szCs w:val="18"/>
                <w:lang w:eastAsia="cs-CZ"/>
              </w:rPr>
              <w:t xml:space="preserve"> </w:t>
            </w:r>
            <w:proofErr w:type="spellStart"/>
            <w:r w:rsidRPr="00093EF9">
              <w:rPr>
                <w:rFonts w:eastAsia="Times New Roman"/>
                <w:color w:val="000000"/>
                <w:sz w:val="16"/>
                <w:szCs w:val="18"/>
                <w:lang w:eastAsia="cs-CZ"/>
              </w:rPr>
              <w:t>Onsite</w:t>
            </w:r>
            <w:proofErr w:type="spellEnd"/>
            <w:r w:rsidRPr="00093EF9">
              <w:rPr>
                <w:rFonts w:eastAsia="Times New Roman"/>
                <w:color w:val="000000"/>
                <w:sz w:val="16"/>
                <w:szCs w:val="18"/>
                <w:lang w:eastAsia="cs-CZ"/>
              </w:rPr>
              <w:t xml:space="preserve"> Service-36Month(s)</w:t>
            </w:r>
          </w:p>
        </w:tc>
        <w:tc>
          <w:tcPr>
            <w:tcW w:w="48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jc w:val="center"/>
              <w:rPr>
                <w:rFonts w:eastAsia="Times New Roman"/>
                <w:color w:val="000000"/>
                <w:sz w:val="16"/>
                <w:szCs w:val="18"/>
                <w:lang w:eastAsia="cs-CZ"/>
              </w:rPr>
            </w:pPr>
            <w:r w:rsidRPr="00093EF9">
              <w:rPr>
                <w:rFonts w:eastAsia="Times New Roman"/>
                <w:color w:val="000000"/>
                <w:sz w:val="16"/>
                <w:szCs w:val="18"/>
                <w:lang w:eastAsia="cs-CZ"/>
              </w:rPr>
              <w:t>3</w:t>
            </w:r>
          </w:p>
        </w:tc>
        <w:tc>
          <w:tcPr>
            <w:tcW w:w="1140" w:type="dxa"/>
            <w:tcBorders>
              <w:top w:val="nil"/>
              <w:left w:val="nil"/>
              <w:bottom w:val="single" w:sz="8" w:space="0" w:color="auto"/>
              <w:right w:val="single" w:sz="8" w:space="0" w:color="auto"/>
            </w:tcBorders>
            <w:shd w:val="clear" w:color="auto" w:fill="auto"/>
            <w:noWrap/>
            <w:vAlign w:val="center"/>
            <w:hideMark/>
          </w:tcPr>
          <w:p w:rsidR="00093EF9" w:rsidRPr="00093EF9" w:rsidRDefault="00093EF9" w:rsidP="00093EF9">
            <w:pPr>
              <w:spacing w:after="0" w:line="240" w:lineRule="auto"/>
              <w:rPr>
                <w:rFonts w:eastAsia="Times New Roman"/>
                <w:color w:val="FFFFFF"/>
                <w:sz w:val="16"/>
                <w:lang w:eastAsia="cs-CZ"/>
              </w:rPr>
            </w:pPr>
            <w:r w:rsidRPr="00093EF9">
              <w:rPr>
                <w:rFonts w:eastAsia="Times New Roman"/>
                <w:color w:val="FFFFFF"/>
                <w:sz w:val="16"/>
                <w:lang w:eastAsia="cs-CZ"/>
              </w:rPr>
              <w:t> </w:t>
            </w:r>
          </w:p>
        </w:tc>
      </w:tr>
    </w:tbl>
    <w:p w:rsidR="00893D68" w:rsidRDefault="00893D68" w:rsidP="00893D68">
      <w:pPr>
        <w:pStyle w:val="Bezmezer"/>
        <w:rPr>
          <w:b/>
          <w:sz w:val="22"/>
        </w:rPr>
      </w:pPr>
    </w:p>
    <w:p w:rsidR="00893D68" w:rsidRPr="00012209" w:rsidRDefault="00893D68" w:rsidP="00893D68">
      <w:pPr>
        <w:pStyle w:val="Bezmezer"/>
        <w:rPr>
          <w:b/>
          <w:sz w:val="22"/>
        </w:rPr>
      </w:pPr>
    </w:p>
    <w:p w:rsidR="00AA76A8" w:rsidRPr="00AA76A8" w:rsidRDefault="00AA76A8" w:rsidP="00FF0148">
      <w:pPr>
        <w:pStyle w:val="Bezmezer"/>
        <w:ind w:firstLine="60"/>
      </w:pPr>
    </w:p>
    <w:p w:rsidR="00AA76A8" w:rsidRDefault="00AA76A8" w:rsidP="00FF0148">
      <w:pPr>
        <w:pStyle w:val="Bezmezer"/>
        <w:numPr>
          <w:ilvl w:val="0"/>
          <w:numId w:val="12"/>
        </w:numPr>
        <w:rPr>
          <w:b/>
          <w:sz w:val="22"/>
        </w:rPr>
      </w:pPr>
      <w:r w:rsidRPr="00012209">
        <w:rPr>
          <w:b/>
          <w:sz w:val="22"/>
        </w:rPr>
        <w:t>Rozpis fází díla a plateb</w:t>
      </w:r>
    </w:p>
    <w:p w:rsidR="00012209" w:rsidRPr="00012209" w:rsidRDefault="00012209" w:rsidP="00AA76A8">
      <w:pPr>
        <w:pStyle w:val="Bezmezer"/>
        <w:rPr>
          <w:b/>
          <w:sz w:val="22"/>
        </w:rPr>
      </w:pPr>
    </w:p>
    <w:p w:rsidR="00AA76A8" w:rsidRPr="00AA76A8" w:rsidRDefault="00893D68" w:rsidP="00FF0148">
      <w:pPr>
        <w:pStyle w:val="Bezmezer"/>
        <w:ind w:left="720"/>
      </w:pPr>
      <w:r>
        <w:t>Dílo specifikované v článku 1.1</w:t>
      </w:r>
      <w:r w:rsidR="00AA76A8" w:rsidRPr="00AA76A8">
        <w:t xml:space="preserve"> této přílohy bude fakturováno po jeho úplném předání.</w:t>
      </w:r>
    </w:p>
    <w:p w:rsidR="00012209" w:rsidRDefault="00012209" w:rsidP="00AA76A8">
      <w:pPr>
        <w:pStyle w:val="Bezmezer"/>
      </w:pPr>
    </w:p>
    <w:p w:rsidR="00012209" w:rsidRDefault="00012209" w:rsidP="00AA76A8">
      <w:pPr>
        <w:pStyle w:val="Bezmezer"/>
      </w:pPr>
    </w:p>
    <w:p w:rsidR="00B915D5" w:rsidRDefault="00B915D5" w:rsidP="00AA76A8">
      <w:pPr>
        <w:pStyle w:val="Bezmezer"/>
      </w:pPr>
    </w:p>
    <w:p w:rsidR="00B915D5" w:rsidRDefault="00B915D5" w:rsidP="00AA76A8">
      <w:pPr>
        <w:pStyle w:val="Bezmezer"/>
      </w:pPr>
    </w:p>
    <w:p w:rsidR="00B915D5" w:rsidRDefault="00B915D5" w:rsidP="00AA76A8">
      <w:pPr>
        <w:pStyle w:val="Bezmezer"/>
      </w:pPr>
    </w:p>
    <w:p w:rsidR="00B915D5" w:rsidRDefault="00B915D5" w:rsidP="00AA76A8">
      <w:pPr>
        <w:pStyle w:val="Bezmezer"/>
      </w:pPr>
    </w:p>
    <w:p w:rsidR="00B915D5" w:rsidRDefault="00B915D5" w:rsidP="00AA76A8">
      <w:pPr>
        <w:pStyle w:val="Bezmezer"/>
      </w:pPr>
    </w:p>
    <w:p w:rsidR="00B915D5" w:rsidRDefault="00B915D5" w:rsidP="00AA76A8">
      <w:pPr>
        <w:pStyle w:val="Bezmezer"/>
      </w:pPr>
    </w:p>
    <w:p w:rsidR="00012209" w:rsidRDefault="00012209" w:rsidP="00AA76A8">
      <w:pPr>
        <w:pStyle w:val="Bezmezer"/>
      </w:pPr>
    </w:p>
    <w:p w:rsidR="00AA76A8" w:rsidRDefault="00AA76A8" w:rsidP="00AA76A8">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B915D5" w:rsidTr="00B915D5">
        <w:tc>
          <w:tcPr>
            <w:tcW w:w="4701" w:type="dxa"/>
          </w:tcPr>
          <w:p w:rsidR="00B915D5" w:rsidRDefault="00B915D5" w:rsidP="00AA76A8">
            <w:pPr>
              <w:pStyle w:val="Bezmezer"/>
            </w:pPr>
            <w:r w:rsidRPr="00AA76A8">
              <w:t>Za Zhotovitele:</w:t>
            </w:r>
          </w:p>
          <w:p w:rsidR="00B915D5" w:rsidRDefault="00B915D5" w:rsidP="00AA76A8">
            <w:pPr>
              <w:pStyle w:val="Bezmezer"/>
            </w:pPr>
            <w:r w:rsidRPr="00AA76A8">
              <w:t>V Praze dne:</w:t>
            </w:r>
            <w:r w:rsidR="0055311B">
              <w:t xml:space="preserve"> _______________2019</w:t>
            </w:r>
          </w:p>
          <w:p w:rsidR="00B915D5" w:rsidRDefault="00B915D5" w:rsidP="00AA76A8">
            <w:pPr>
              <w:pStyle w:val="Bezmezer"/>
            </w:pPr>
          </w:p>
          <w:p w:rsidR="00B915D5" w:rsidRDefault="00B915D5" w:rsidP="00AA76A8">
            <w:pPr>
              <w:pStyle w:val="Bezmezer"/>
            </w:pPr>
          </w:p>
          <w:p w:rsidR="00B915D5" w:rsidRDefault="00B915D5" w:rsidP="00AA76A8">
            <w:pPr>
              <w:pStyle w:val="Bezmezer"/>
              <w:pBdr>
                <w:bottom w:val="single" w:sz="12" w:space="1" w:color="auto"/>
              </w:pBdr>
            </w:pPr>
          </w:p>
          <w:p w:rsidR="00B915D5" w:rsidRDefault="00B915D5" w:rsidP="00AA76A8">
            <w:pPr>
              <w:pStyle w:val="Bezmezer"/>
            </w:pPr>
            <w:r>
              <w:t xml:space="preserve">Ing. Zbyněk Juřena, Předseda představenstva                    </w:t>
            </w:r>
          </w:p>
        </w:tc>
        <w:tc>
          <w:tcPr>
            <w:tcW w:w="4701" w:type="dxa"/>
          </w:tcPr>
          <w:p w:rsidR="00B915D5" w:rsidRDefault="00B915D5" w:rsidP="00AA76A8">
            <w:pPr>
              <w:pStyle w:val="Bezmezer"/>
            </w:pPr>
            <w:r w:rsidRPr="00AA76A8">
              <w:t>Za Objednatele:</w:t>
            </w:r>
          </w:p>
          <w:p w:rsidR="00B915D5" w:rsidRDefault="00B915D5" w:rsidP="00AA76A8">
            <w:pPr>
              <w:pStyle w:val="Bezmezer"/>
            </w:pPr>
            <w:r w:rsidRPr="00AA76A8">
              <w:t>V Praze dne:</w:t>
            </w:r>
            <w:r w:rsidR="0055311B">
              <w:t xml:space="preserve"> _______________2019</w:t>
            </w:r>
          </w:p>
          <w:p w:rsidR="00B915D5" w:rsidRDefault="00B915D5" w:rsidP="00AA76A8">
            <w:pPr>
              <w:pStyle w:val="Bezmezer"/>
            </w:pPr>
          </w:p>
          <w:p w:rsidR="00B915D5" w:rsidRDefault="00B915D5" w:rsidP="00AA76A8">
            <w:pPr>
              <w:pStyle w:val="Bezmezer"/>
            </w:pPr>
          </w:p>
          <w:p w:rsidR="00B915D5" w:rsidRDefault="00B915D5" w:rsidP="00B915D5">
            <w:pPr>
              <w:pStyle w:val="Bezmezer"/>
              <w:pBdr>
                <w:bottom w:val="single" w:sz="12" w:space="1" w:color="auto"/>
              </w:pBdr>
            </w:pPr>
          </w:p>
          <w:p w:rsidR="00B915D5" w:rsidRPr="00254C89" w:rsidRDefault="00254C89" w:rsidP="00B915D5">
            <w:pPr>
              <w:pStyle w:val="Bezmezer"/>
            </w:pPr>
            <w:r w:rsidRPr="00254C89">
              <w:t>doc. Ing. Radim Vácha, Ph.D.</w:t>
            </w:r>
          </w:p>
        </w:tc>
      </w:tr>
    </w:tbl>
    <w:p w:rsidR="00893D68" w:rsidRDefault="00893D68" w:rsidP="00AA76A8">
      <w:pPr>
        <w:pStyle w:val="Bezmezer"/>
      </w:pPr>
    </w:p>
    <w:p w:rsidR="00893D68" w:rsidRDefault="00893D68" w:rsidP="00AA76A8">
      <w:pPr>
        <w:pStyle w:val="Bezmezer"/>
      </w:pPr>
    </w:p>
    <w:p w:rsidR="00893D68" w:rsidRDefault="00893D68"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55311B" w:rsidRDefault="0055311B" w:rsidP="00AA76A8">
      <w:pPr>
        <w:pStyle w:val="Bezmezer"/>
      </w:pPr>
    </w:p>
    <w:p w:rsidR="00012209" w:rsidRPr="00012209" w:rsidRDefault="00012209" w:rsidP="00012209">
      <w:pPr>
        <w:pStyle w:val="Bezmezer"/>
        <w:jc w:val="center"/>
        <w:rPr>
          <w:b/>
          <w:sz w:val="24"/>
        </w:rPr>
      </w:pPr>
      <w:r w:rsidRPr="00012209">
        <w:rPr>
          <w:b/>
          <w:sz w:val="24"/>
        </w:rPr>
        <w:t>Příloha č. 2</w:t>
      </w:r>
    </w:p>
    <w:p w:rsidR="00AA76A8" w:rsidRPr="00012209" w:rsidRDefault="00AA76A8" w:rsidP="00012209">
      <w:pPr>
        <w:pStyle w:val="Bezmezer"/>
        <w:jc w:val="center"/>
        <w:rPr>
          <w:b/>
          <w:sz w:val="22"/>
        </w:rPr>
      </w:pPr>
      <w:r w:rsidRPr="00012209">
        <w:rPr>
          <w:b/>
          <w:sz w:val="22"/>
        </w:rPr>
        <w:t xml:space="preserve">ke smlouvě o dílo č. </w:t>
      </w:r>
      <w:r w:rsidR="00771389">
        <w:rPr>
          <w:b/>
          <w:sz w:val="22"/>
        </w:rPr>
        <w:t>25/2019</w:t>
      </w:r>
      <w:bookmarkStart w:id="0" w:name="_GoBack"/>
      <w:bookmarkEnd w:id="0"/>
    </w:p>
    <w:p w:rsidR="00AA76A8" w:rsidRPr="00012209" w:rsidRDefault="00AA76A8" w:rsidP="00AA76A8">
      <w:pPr>
        <w:pStyle w:val="Bezmezer"/>
        <w:rPr>
          <w:b/>
          <w:sz w:val="22"/>
        </w:rPr>
      </w:pPr>
      <w:r w:rsidRPr="00012209">
        <w:rPr>
          <w:b/>
          <w:sz w:val="22"/>
        </w:rPr>
        <w:t xml:space="preserve">1 </w:t>
      </w:r>
      <w:r w:rsidR="00012209">
        <w:rPr>
          <w:b/>
          <w:sz w:val="22"/>
        </w:rPr>
        <w:tab/>
      </w:r>
      <w:r w:rsidRPr="00012209">
        <w:rPr>
          <w:b/>
          <w:sz w:val="22"/>
        </w:rPr>
        <w:t>Harmonogram dodávky</w:t>
      </w:r>
    </w:p>
    <w:p w:rsidR="00AA76A8" w:rsidRPr="00AA76A8" w:rsidRDefault="00AA76A8" w:rsidP="00AA76A8">
      <w:pPr>
        <w:pStyle w:val="Bezmezer"/>
      </w:pPr>
      <w:r w:rsidRPr="00AA76A8">
        <w:t xml:space="preserve"> </w:t>
      </w:r>
    </w:p>
    <w:p w:rsidR="00AA76A8" w:rsidRDefault="00AA76A8" w:rsidP="00AA76A8">
      <w:pPr>
        <w:pStyle w:val="Bezmezer"/>
      </w:pPr>
      <w:r w:rsidRPr="00AA76A8">
        <w:t xml:space="preserve">Zhotovitel se zavazuje provést dílo do </w:t>
      </w:r>
      <w:r w:rsidR="0055311B">
        <w:t>jednoho</w:t>
      </w:r>
      <w:r w:rsidRPr="00AA76A8">
        <w:t xml:space="preserve"> </w:t>
      </w:r>
      <w:r w:rsidRPr="0040778E">
        <w:t>(</w:t>
      </w:r>
      <w:r w:rsidR="0055311B">
        <w:t>1) měsíce</w:t>
      </w:r>
      <w:r w:rsidRPr="0040778E">
        <w:t xml:space="preserve"> </w:t>
      </w:r>
      <w:r w:rsidRPr="00AA76A8">
        <w:t>od uzavření smlouvy.</w:t>
      </w:r>
    </w:p>
    <w:p w:rsidR="00012209" w:rsidRPr="00AA76A8" w:rsidRDefault="00012209" w:rsidP="00AA76A8">
      <w:pPr>
        <w:pStyle w:val="Bezmezer"/>
      </w:pPr>
    </w:p>
    <w:p w:rsidR="00AA76A8" w:rsidRPr="00012209" w:rsidRDefault="00AA76A8" w:rsidP="00AA76A8">
      <w:pPr>
        <w:pStyle w:val="Bezmezer"/>
        <w:rPr>
          <w:b/>
          <w:sz w:val="22"/>
        </w:rPr>
      </w:pPr>
      <w:r w:rsidRPr="00012209">
        <w:rPr>
          <w:b/>
          <w:sz w:val="22"/>
        </w:rPr>
        <w:t>2</w:t>
      </w:r>
      <w:r w:rsidR="00012209">
        <w:rPr>
          <w:b/>
          <w:sz w:val="22"/>
        </w:rPr>
        <w:tab/>
      </w:r>
      <w:r w:rsidRPr="00012209">
        <w:rPr>
          <w:b/>
          <w:sz w:val="22"/>
        </w:rPr>
        <w:t>Požadavky na součinnost</w:t>
      </w:r>
    </w:p>
    <w:p w:rsidR="00AA76A8" w:rsidRPr="00AA76A8" w:rsidRDefault="00AA76A8" w:rsidP="00AA76A8">
      <w:pPr>
        <w:pStyle w:val="Bezmezer"/>
      </w:pPr>
      <w:r w:rsidRPr="00AA76A8">
        <w:t xml:space="preserve"> </w:t>
      </w:r>
    </w:p>
    <w:p w:rsidR="00AA76A8" w:rsidRPr="00AA76A8" w:rsidRDefault="00012209" w:rsidP="00AA76A8">
      <w:pPr>
        <w:pStyle w:val="Bezmezer"/>
      </w:pPr>
      <w:r>
        <w:t>2.1</w:t>
      </w:r>
      <w:r w:rsidR="00AA76A8" w:rsidRPr="00AA76A8">
        <w:t xml:space="preserve"> Objednatel je pro řádné plnění této smlouvy povinen zajistit:</w:t>
      </w:r>
    </w:p>
    <w:p w:rsidR="00AA76A8" w:rsidRPr="00AA76A8" w:rsidRDefault="00AA76A8" w:rsidP="00012209">
      <w:pPr>
        <w:pStyle w:val="Bezmezer"/>
        <w:numPr>
          <w:ilvl w:val="0"/>
          <w:numId w:val="10"/>
        </w:numPr>
      </w:pPr>
      <w:r w:rsidRPr="00AA76A8">
        <w:t>Konzultační podporu zaměstnanců Objednatele dle potřeby projektu.</w:t>
      </w:r>
    </w:p>
    <w:p w:rsidR="00AA76A8" w:rsidRPr="00AA76A8" w:rsidRDefault="00AA76A8" w:rsidP="00012209">
      <w:pPr>
        <w:pStyle w:val="Bezmezer"/>
        <w:numPr>
          <w:ilvl w:val="0"/>
          <w:numId w:val="10"/>
        </w:numPr>
      </w:pPr>
      <w:r w:rsidRPr="00AA76A8">
        <w:t>Poskytnutí potřebných podkladů, materiálů a informaci dle potřeby projektu.</w:t>
      </w:r>
    </w:p>
    <w:p w:rsidR="00AA76A8" w:rsidRPr="00AA76A8" w:rsidRDefault="00AA76A8" w:rsidP="00012209">
      <w:pPr>
        <w:pStyle w:val="Bezmezer"/>
        <w:numPr>
          <w:ilvl w:val="0"/>
          <w:numId w:val="10"/>
        </w:numPr>
      </w:pPr>
      <w:r w:rsidRPr="00AA76A8">
        <w:t>Zajištění přístupu k informačním systémům Objednatele dle potřeby projektu.</w:t>
      </w:r>
    </w:p>
    <w:p w:rsidR="00AA76A8" w:rsidRPr="00AA76A8" w:rsidRDefault="00AA76A8" w:rsidP="00012209">
      <w:pPr>
        <w:pStyle w:val="Bezmezer"/>
        <w:numPr>
          <w:ilvl w:val="0"/>
          <w:numId w:val="10"/>
        </w:numPr>
      </w:pPr>
      <w:r w:rsidRPr="00AA76A8">
        <w:t>Zajištění účasti oprávněných osob Objednatele pro jednotlivé klíčové oblasti na projektových schůzkách a v případě jejich nepřítomnosti zajistit jejich kvalitní zastupování dle potřeby projektu.</w:t>
      </w:r>
    </w:p>
    <w:p w:rsidR="00AA76A8" w:rsidRDefault="00AA76A8" w:rsidP="00012209">
      <w:pPr>
        <w:pStyle w:val="Bezmezer"/>
        <w:numPr>
          <w:ilvl w:val="0"/>
          <w:numId w:val="10"/>
        </w:numPr>
      </w:pPr>
      <w:r w:rsidRPr="00AA76A8">
        <w:t>HW, OS, DB a případně nezbytný SW třetích stran, dle definice Dodavatele, na základě oběma stranami odsouhlasených výstupů analytické části každé fáze projektu a v předem písemně dohodnutých termínech, nejpozději však 14 pracovních dní před zahájením testovací části dané fáze.</w:t>
      </w:r>
    </w:p>
    <w:p w:rsidR="00012209" w:rsidRPr="00AA76A8" w:rsidRDefault="00012209" w:rsidP="00012209">
      <w:pPr>
        <w:pStyle w:val="Bezmezer"/>
      </w:pPr>
    </w:p>
    <w:p w:rsidR="00AA76A8" w:rsidRPr="00AA76A8" w:rsidRDefault="00AA76A8" w:rsidP="00AA76A8">
      <w:pPr>
        <w:pStyle w:val="Bezmezer"/>
      </w:pPr>
      <w:r w:rsidRPr="00AA76A8">
        <w:t>2.</w:t>
      </w:r>
      <w:r w:rsidR="00012209">
        <w:t>2</w:t>
      </w:r>
      <w:r w:rsidRPr="00AA76A8">
        <w:t xml:space="preserve"> O existenci nedostatečné součinnosti ze strany Objednatele musí Dodavatel informovat Objednatele písemnou formou, jinak se součinnost považuje v plném rozsahu za splněnou.</w:t>
      </w:r>
    </w:p>
    <w:p w:rsidR="00AA76A8" w:rsidRPr="00AA76A8" w:rsidRDefault="00AA76A8" w:rsidP="00AA76A8">
      <w:pPr>
        <w:pStyle w:val="Bezmezer"/>
      </w:pPr>
      <w:r w:rsidRPr="00AA76A8">
        <w:t xml:space="preserve"> </w:t>
      </w:r>
    </w:p>
    <w:p w:rsidR="00B915D5" w:rsidRDefault="00AA76A8" w:rsidP="00B915D5">
      <w:pPr>
        <w:pStyle w:val="Bezmezer"/>
      </w:pPr>
      <w:r w:rsidRPr="00AA76A8">
        <w:t xml:space="preserve"> </w:t>
      </w:r>
    </w:p>
    <w:p w:rsidR="00B915D5" w:rsidRDefault="00B915D5" w:rsidP="00B915D5">
      <w:pPr>
        <w:pStyle w:val="Bezmezer"/>
      </w:pPr>
    </w:p>
    <w:p w:rsidR="00B915D5" w:rsidRDefault="00B915D5" w:rsidP="00B915D5">
      <w:pPr>
        <w:pStyle w:val="Bezmezer"/>
      </w:pPr>
    </w:p>
    <w:p w:rsidR="00B915D5" w:rsidRDefault="00B915D5" w:rsidP="00B915D5">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B915D5" w:rsidTr="00AA6D04">
        <w:tc>
          <w:tcPr>
            <w:tcW w:w="4701" w:type="dxa"/>
          </w:tcPr>
          <w:p w:rsidR="00B915D5" w:rsidRDefault="00B915D5" w:rsidP="00AA6D04">
            <w:pPr>
              <w:pStyle w:val="Bezmezer"/>
            </w:pPr>
            <w:r w:rsidRPr="00AA76A8">
              <w:t>Za Zhotovitele:</w:t>
            </w:r>
          </w:p>
          <w:p w:rsidR="00B915D5" w:rsidRDefault="00B915D5" w:rsidP="00AA6D04">
            <w:pPr>
              <w:pStyle w:val="Bezmezer"/>
            </w:pPr>
            <w:r w:rsidRPr="00AA76A8">
              <w:t>V Praze dne:</w:t>
            </w:r>
            <w:r w:rsidR="0055311B">
              <w:t xml:space="preserve"> _______________2019</w:t>
            </w:r>
          </w:p>
          <w:p w:rsidR="00B915D5" w:rsidRDefault="00B915D5" w:rsidP="00AA6D04">
            <w:pPr>
              <w:pStyle w:val="Bezmezer"/>
            </w:pPr>
          </w:p>
          <w:p w:rsidR="00B915D5" w:rsidRDefault="00B915D5" w:rsidP="00AA6D04">
            <w:pPr>
              <w:pStyle w:val="Bezmezer"/>
            </w:pPr>
          </w:p>
          <w:p w:rsidR="00B915D5" w:rsidRDefault="00B915D5" w:rsidP="00AA6D04">
            <w:pPr>
              <w:pStyle w:val="Bezmezer"/>
              <w:pBdr>
                <w:bottom w:val="single" w:sz="12" w:space="1" w:color="auto"/>
              </w:pBdr>
            </w:pPr>
          </w:p>
          <w:p w:rsidR="00B915D5" w:rsidRDefault="00B915D5" w:rsidP="00AA6D04">
            <w:pPr>
              <w:pStyle w:val="Bezmezer"/>
            </w:pPr>
            <w:r>
              <w:t xml:space="preserve">Ing. Zbyněk Juřena, Předseda představenstva                    </w:t>
            </w:r>
          </w:p>
        </w:tc>
        <w:tc>
          <w:tcPr>
            <w:tcW w:w="4701" w:type="dxa"/>
          </w:tcPr>
          <w:p w:rsidR="00B915D5" w:rsidRDefault="00B915D5" w:rsidP="00AA6D04">
            <w:pPr>
              <w:pStyle w:val="Bezmezer"/>
            </w:pPr>
            <w:r w:rsidRPr="00AA76A8">
              <w:t>Za Objednatele:</w:t>
            </w:r>
          </w:p>
          <w:p w:rsidR="00B915D5" w:rsidRDefault="00B915D5" w:rsidP="00AA6D04">
            <w:pPr>
              <w:pStyle w:val="Bezmezer"/>
            </w:pPr>
            <w:r w:rsidRPr="00AA76A8">
              <w:t>V Praze dne:</w:t>
            </w:r>
            <w:r w:rsidR="0055311B">
              <w:t xml:space="preserve"> _______________2019</w:t>
            </w:r>
          </w:p>
          <w:p w:rsidR="00B915D5" w:rsidRDefault="00B915D5" w:rsidP="00AA6D04">
            <w:pPr>
              <w:pStyle w:val="Bezmezer"/>
            </w:pPr>
          </w:p>
          <w:p w:rsidR="00B915D5" w:rsidRDefault="00B915D5" w:rsidP="00AA6D04">
            <w:pPr>
              <w:pStyle w:val="Bezmezer"/>
            </w:pPr>
          </w:p>
          <w:p w:rsidR="00B915D5" w:rsidRDefault="00B915D5" w:rsidP="00AA6D04">
            <w:pPr>
              <w:pStyle w:val="Bezmezer"/>
              <w:pBdr>
                <w:bottom w:val="single" w:sz="12" w:space="1" w:color="auto"/>
              </w:pBdr>
            </w:pPr>
          </w:p>
          <w:p w:rsidR="00B915D5" w:rsidRPr="00254C89" w:rsidRDefault="00254C89" w:rsidP="00AA6D04">
            <w:pPr>
              <w:pStyle w:val="Bezmezer"/>
            </w:pPr>
            <w:r w:rsidRPr="00254C89">
              <w:t>doc. Ing. Radim Vácha, Ph.D.</w:t>
            </w:r>
          </w:p>
        </w:tc>
      </w:tr>
    </w:tbl>
    <w:p w:rsidR="00B915D5" w:rsidRDefault="00B915D5" w:rsidP="00B915D5">
      <w:pPr>
        <w:pStyle w:val="Bezmezer"/>
      </w:pPr>
    </w:p>
    <w:p w:rsidR="00AA76A8" w:rsidRPr="00AA76A8" w:rsidRDefault="00AA76A8" w:rsidP="00AA76A8">
      <w:pPr>
        <w:pStyle w:val="Bezmezer"/>
      </w:pPr>
    </w:p>
    <w:sectPr w:rsidR="00AA76A8" w:rsidRPr="00AA76A8" w:rsidSect="00F527A8">
      <w:headerReference w:type="default" r:id="rId9"/>
      <w:footerReference w:type="default" r:id="rId10"/>
      <w:pgSz w:w="11906" w:h="16838"/>
      <w:pgMar w:top="2778" w:right="1247" w:bottom="3175" w:left="1247" w:header="709"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B9" w:rsidRDefault="00AD24B9" w:rsidP="00E7721B">
      <w:r>
        <w:separator/>
      </w:r>
    </w:p>
  </w:endnote>
  <w:endnote w:type="continuationSeparator" w:id="0">
    <w:p w:rsidR="00AD24B9" w:rsidRDefault="00AD24B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F" w:rsidRDefault="009C219F" w:rsidP="00B915D5">
    <w:pPr>
      <w:pStyle w:val="Zpat"/>
      <w:tabs>
        <w:tab w:val="clear" w:pos="2268"/>
        <w:tab w:val="left" w:pos="2835"/>
      </w:tabs>
    </w:pPr>
    <w:r w:rsidRPr="009C219F">
      <w:t>ALTRON</w:t>
    </w:r>
    <w:r w:rsidR="00AD1C0E">
      <w:t xml:space="preserve"> </w:t>
    </w:r>
    <w:r w:rsidR="00750996">
      <w:t xml:space="preserve">Business </w:t>
    </w:r>
    <w:proofErr w:type="spellStart"/>
    <w:r w:rsidR="00750996">
      <w:t>Solutions</w:t>
    </w:r>
    <w:proofErr w:type="spellEnd"/>
    <w:r>
      <w:t>, a.s.</w:t>
    </w:r>
  </w:p>
  <w:p w:rsidR="009C219F" w:rsidRDefault="000C3171" w:rsidP="00B915D5">
    <w:pPr>
      <w:pStyle w:val="Zpat"/>
      <w:tabs>
        <w:tab w:val="clear" w:pos="2268"/>
        <w:tab w:val="left" w:pos="2977"/>
      </w:tabs>
    </w:pPr>
    <w:r>
      <w:t>Novodvorská 994/138</w:t>
    </w:r>
    <w:r>
      <w:tab/>
      <w:t>altron.bs</w:t>
    </w:r>
    <w:r w:rsidR="009C219F">
      <w:t>@altron.net</w:t>
    </w:r>
  </w:p>
  <w:p w:rsidR="009C219F" w:rsidRDefault="009C219F" w:rsidP="00B915D5">
    <w:pPr>
      <w:pStyle w:val="Zpat"/>
      <w:tabs>
        <w:tab w:val="clear" w:pos="2268"/>
        <w:tab w:val="left" w:pos="2977"/>
      </w:tabs>
    </w:pPr>
    <w:r>
      <w:t>142 21 Praha 4, Česká republika</w:t>
    </w:r>
    <w:r>
      <w:tab/>
      <w:t>www.altron.net</w:t>
    </w:r>
  </w:p>
  <w:p w:rsidR="009C219F" w:rsidRDefault="009C219F" w:rsidP="00B915D5">
    <w:pPr>
      <w:pStyle w:val="Zpat"/>
      <w:tabs>
        <w:tab w:val="clear" w:pos="2268"/>
        <w:tab w:val="left" w:pos="2977"/>
      </w:tabs>
    </w:pPr>
    <w:r>
      <w:t>T +420 261 309 111</w:t>
    </w:r>
    <w:r>
      <w:tab/>
      <w:t xml:space="preserve">IČ: </w:t>
    </w:r>
    <w:r w:rsidR="00750996">
      <w:t>242 30 031</w:t>
    </w:r>
    <w:r>
      <w:t xml:space="preserve"> – Městský soud Praha,</w:t>
    </w:r>
  </w:p>
  <w:p w:rsidR="009C219F" w:rsidRPr="009C219F" w:rsidRDefault="009C219F" w:rsidP="00B915D5">
    <w:pPr>
      <w:pStyle w:val="Zpat"/>
      <w:tabs>
        <w:tab w:val="clear" w:pos="2268"/>
        <w:tab w:val="left" w:pos="2977"/>
      </w:tabs>
    </w:pPr>
    <w:r>
      <w:t>F +420 261 309 444</w:t>
    </w:r>
    <w:r>
      <w:tab/>
    </w:r>
    <w:r w:rsidR="00AD1C0E">
      <w:t xml:space="preserve">oddíl B, vložka </w:t>
    </w:r>
    <w:r w:rsidR="00750996">
      <w:t>18546</w:t>
    </w:r>
    <w:r w:rsidR="0055522B">
      <w:tab/>
    </w:r>
    <w:r w:rsidR="0055522B">
      <w:tab/>
    </w:r>
    <w:r w:rsidR="0055522B">
      <w:ptab w:relativeTo="margin" w:alignment="right" w:leader="none"/>
    </w:r>
    <w:r w:rsidR="0055522B">
      <w:t xml:space="preserve">Stránka </w:t>
    </w:r>
    <w:r w:rsidR="0055522B">
      <w:fldChar w:fldCharType="begin"/>
    </w:r>
    <w:r w:rsidR="0055522B">
      <w:instrText xml:space="preserve"> PAGE   \* MERGEFORMAT </w:instrText>
    </w:r>
    <w:r w:rsidR="0055522B">
      <w:fldChar w:fldCharType="separate"/>
    </w:r>
    <w:r w:rsidR="00771389">
      <w:rPr>
        <w:noProof/>
      </w:rPr>
      <w:t>1</w:t>
    </w:r>
    <w:r w:rsidR="005552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B9" w:rsidRDefault="00AD24B9" w:rsidP="00E7721B">
      <w:r>
        <w:separator/>
      </w:r>
    </w:p>
  </w:footnote>
  <w:footnote w:type="continuationSeparator" w:id="0">
    <w:p w:rsidR="00AD24B9" w:rsidRDefault="00AD24B9" w:rsidP="00E7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9A" w:rsidRDefault="0004549A">
    <w:pPr>
      <w:pStyle w:val="Zhlav"/>
    </w:pPr>
    <w:r>
      <w:rPr>
        <w:noProof/>
        <w:lang w:eastAsia="cs-CZ"/>
      </w:rPr>
      <w:drawing>
        <wp:anchor distT="0" distB="0" distL="114300" distR="114300" simplePos="0" relativeHeight="251658240" behindDoc="1" locked="1" layoutInCell="1" allowOverlap="1">
          <wp:simplePos x="0" y="0"/>
          <wp:positionH relativeFrom="page">
            <wp:posOffset>791845</wp:posOffset>
          </wp:positionH>
          <wp:positionV relativeFrom="page">
            <wp:posOffset>0</wp:posOffset>
          </wp:positionV>
          <wp:extent cx="2206800" cy="1267200"/>
          <wp:effectExtent l="0" t="0" r="0" b="0"/>
          <wp:wrapNone/>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Altron as.wmf"/>
                  <pic:cNvPicPr/>
                </pic:nvPicPr>
                <pic:blipFill rotWithShape="1">
                  <a:blip r:embed="rId1" cstate="print">
                    <a:extLst>
                      <a:ext uri="{28A0092B-C50C-407E-A947-70E740481C1C}">
                        <a14:useLocalDpi xmlns:a14="http://schemas.microsoft.com/office/drawing/2010/main" val="0"/>
                      </a:ext>
                    </a:extLst>
                  </a:blip>
                  <a:srcRect l="6565" r="64257" b="88128"/>
                  <a:stretch/>
                </pic:blipFill>
                <pic:spPr bwMode="auto">
                  <a:xfrm>
                    <a:off x="0" y="0"/>
                    <a:ext cx="2206800" cy="12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2.6pt;height:12.6pt" coordsize="" o:spt="100" o:bullet="t" adj="0,,0" path="" stroked="f">
        <v:stroke joinstyle="miter"/>
        <v:imagedata r:id="rId1" o:title="image91"/>
        <v:formulas/>
        <v:path o:connecttype="segments"/>
      </v:shape>
    </w:pict>
  </w:numPicBullet>
  <w:abstractNum w:abstractNumId="0">
    <w:nsid w:val="05B93613"/>
    <w:multiLevelType w:val="hybridMultilevel"/>
    <w:tmpl w:val="41EEC552"/>
    <w:lvl w:ilvl="0" w:tplc="0405000F">
      <w:start w:val="1"/>
      <w:numFmt w:val="decimal"/>
      <w:lvlText w:val="%1."/>
      <w:lvlJc w:val="left"/>
      <w:pPr>
        <w:ind w:left="720" w:hanging="360"/>
      </w:pPr>
    </w:lvl>
    <w:lvl w:ilvl="1" w:tplc="7D7EEC7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D14F3"/>
    <w:multiLevelType w:val="hybridMultilevel"/>
    <w:tmpl w:val="E384D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514A67"/>
    <w:multiLevelType w:val="hybridMultilevel"/>
    <w:tmpl w:val="4E2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D9091D"/>
    <w:multiLevelType w:val="multilevel"/>
    <w:tmpl w:val="D7DEEC6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6E2624"/>
    <w:multiLevelType w:val="hybridMultilevel"/>
    <w:tmpl w:val="66542110"/>
    <w:lvl w:ilvl="0" w:tplc="0405000F">
      <w:start w:val="1"/>
      <w:numFmt w:val="decimal"/>
      <w:lvlText w:val="%1."/>
      <w:lvlJc w:val="left"/>
      <w:pPr>
        <w:ind w:left="720" w:hanging="360"/>
      </w:pPr>
    </w:lvl>
    <w:lvl w:ilvl="1" w:tplc="AB42A48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233204"/>
    <w:multiLevelType w:val="hybridMultilevel"/>
    <w:tmpl w:val="359A9D5A"/>
    <w:lvl w:ilvl="0" w:tplc="55DEBA4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6B6FF7"/>
    <w:multiLevelType w:val="hybridMultilevel"/>
    <w:tmpl w:val="949CA3E6"/>
    <w:lvl w:ilvl="0" w:tplc="0405000F">
      <w:start w:val="1"/>
      <w:numFmt w:val="decimal"/>
      <w:lvlText w:val="%1."/>
      <w:lvlJc w:val="left"/>
      <w:pPr>
        <w:ind w:left="720" w:hanging="360"/>
      </w:pPr>
    </w:lvl>
    <w:lvl w:ilvl="1" w:tplc="2A426DCC">
      <w:start w:val="1"/>
      <w:numFmt w:val="bullet"/>
      <w:lvlText w:val="•"/>
      <w:lvlJc w:val="left"/>
      <w:pPr>
        <w:ind w:left="1785" w:hanging="705"/>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6AC420D"/>
    <w:multiLevelType w:val="hybridMultilevel"/>
    <w:tmpl w:val="4AE4A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790C93"/>
    <w:multiLevelType w:val="hybridMultilevel"/>
    <w:tmpl w:val="244A9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9A165F"/>
    <w:multiLevelType w:val="hybridMultilevel"/>
    <w:tmpl w:val="FCA01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3C11493"/>
    <w:multiLevelType w:val="hybridMultilevel"/>
    <w:tmpl w:val="1178AB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D16831"/>
    <w:multiLevelType w:val="hybridMultilevel"/>
    <w:tmpl w:val="3376808A"/>
    <w:lvl w:ilvl="0" w:tplc="0405000F">
      <w:start w:val="1"/>
      <w:numFmt w:val="decimal"/>
      <w:lvlText w:val="%1."/>
      <w:lvlJc w:val="left"/>
      <w:pPr>
        <w:ind w:left="720" w:hanging="360"/>
      </w:pPr>
    </w:lvl>
    <w:lvl w:ilvl="1" w:tplc="CC22BF36">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7"/>
  </w:num>
  <w:num w:numId="6">
    <w:abstractNumId w:val="0"/>
  </w:num>
  <w:num w:numId="7">
    <w:abstractNumId w:val="10"/>
  </w:num>
  <w:num w:numId="8">
    <w:abstractNumId w:val="9"/>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A8"/>
    <w:rsid w:val="00004322"/>
    <w:rsid w:val="00012209"/>
    <w:rsid w:val="0004549A"/>
    <w:rsid w:val="00093EF9"/>
    <w:rsid w:val="00097803"/>
    <w:rsid w:val="000C3171"/>
    <w:rsid w:val="000F35A2"/>
    <w:rsid w:val="00120914"/>
    <w:rsid w:val="00161D6C"/>
    <w:rsid w:val="00195B4D"/>
    <w:rsid w:val="001E763D"/>
    <w:rsid w:val="002221A1"/>
    <w:rsid w:val="00254C89"/>
    <w:rsid w:val="00276368"/>
    <w:rsid w:val="003712B7"/>
    <w:rsid w:val="003D389E"/>
    <w:rsid w:val="0040778E"/>
    <w:rsid w:val="004F3CFB"/>
    <w:rsid w:val="0055311B"/>
    <w:rsid w:val="0055522B"/>
    <w:rsid w:val="00616B67"/>
    <w:rsid w:val="006955F9"/>
    <w:rsid w:val="0069742E"/>
    <w:rsid w:val="00697D96"/>
    <w:rsid w:val="006A3566"/>
    <w:rsid w:val="006F59FD"/>
    <w:rsid w:val="00721E22"/>
    <w:rsid w:val="00733C78"/>
    <w:rsid w:val="00750996"/>
    <w:rsid w:val="00771389"/>
    <w:rsid w:val="007B7735"/>
    <w:rsid w:val="007F3BDC"/>
    <w:rsid w:val="00893D68"/>
    <w:rsid w:val="008B3132"/>
    <w:rsid w:val="008C2E20"/>
    <w:rsid w:val="00994BFE"/>
    <w:rsid w:val="009A3679"/>
    <w:rsid w:val="009C219F"/>
    <w:rsid w:val="00A80FE6"/>
    <w:rsid w:val="00AA76A8"/>
    <w:rsid w:val="00AD1C0E"/>
    <w:rsid w:val="00AD24B9"/>
    <w:rsid w:val="00B915D5"/>
    <w:rsid w:val="00B93222"/>
    <w:rsid w:val="00BD50BF"/>
    <w:rsid w:val="00BE17E8"/>
    <w:rsid w:val="00D16A01"/>
    <w:rsid w:val="00D3189E"/>
    <w:rsid w:val="00D43938"/>
    <w:rsid w:val="00D51989"/>
    <w:rsid w:val="00DA7F5B"/>
    <w:rsid w:val="00E10BEB"/>
    <w:rsid w:val="00E7721B"/>
    <w:rsid w:val="00EA0A3E"/>
    <w:rsid w:val="00EA40BE"/>
    <w:rsid w:val="00EB1E63"/>
    <w:rsid w:val="00F356C6"/>
    <w:rsid w:val="00F527A8"/>
    <w:rsid w:val="00FF0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7721B"/>
    <w:pPr>
      <w:spacing w:after="280" w:line="280" w:lineRule="atLeast"/>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72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21B"/>
  </w:style>
  <w:style w:type="paragraph" w:styleId="Zpat">
    <w:name w:val="footer"/>
    <w:basedOn w:val="Normln"/>
    <w:link w:val="ZpatChar"/>
    <w:uiPriority w:val="99"/>
    <w:unhideWhenUsed/>
    <w:rsid w:val="000F35A2"/>
    <w:pPr>
      <w:tabs>
        <w:tab w:val="left" w:pos="2268"/>
        <w:tab w:val="center" w:pos="4536"/>
        <w:tab w:val="right" w:pos="9072"/>
      </w:tabs>
      <w:spacing w:after="0" w:line="180" w:lineRule="exact"/>
    </w:pPr>
    <w:rPr>
      <w:color w:val="002855"/>
      <w:sz w:val="14"/>
      <w:szCs w:val="14"/>
    </w:rPr>
  </w:style>
  <w:style w:type="character" w:customStyle="1" w:styleId="ZpatChar">
    <w:name w:val="Zápatí Char"/>
    <w:basedOn w:val="Standardnpsmoodstavce"/>
    <w:link w:val="Zpat"/>
    <w:uiPriority w:val="99"/>
    <w:rsid w:val="000F35A2"/>
    <w:rPr>
      <w:rFonts w:ascii="Arial" w:hAnsi="Arial" w:cs="Arial"/>
      <w:color w:val="002855"/>
      <w:sz w:val="14"/>
      <w:szCs w:val="14"/>
    </w:rPr>
  </w:style>
  <w:style w:type="paragraph" w:styleId="Bezmezer">
    <w:name w:val="No Spacing"/>
    <w:uiPriority w:val="1"/>
    <w:qFormat/>
    <w:rsid w:val="00161D6C"/>
    <w:pPr>
      <w:spacing w:after="0" w:line="280" w:lineRule="atLeast"/>
    </w:pPr>
    <w:rPr>
      <w:rFonts w:ascii="Arial" w:hAnsi="Arial" w:cs="Arial"/>
      <w:sz w:val="20"/>
      <w:szCs w:val="20"/>
    </w:rPr>
  </w:style>
  <w:style w:type="paragraph" w:styleId="Odstavecseseznamem">
    <w:name w:val="List Paragraph"/>
    <w:basedOn w:val="Normln"/>
    <w:uiPriority w:val="34"/>
    <w:rsid w:val="00FF0148"/>
    <w:pPr>
      <w:ind w:left="720"/>
      <w:contextualSpacing/>
    </w:pPr>
  </w:style>
  <w:style w:type="character" w:styleId="Hypertextovodkaz">
    <w:name w:val="Hyperlink"/>
    <w:basedOn w:val="Standardnpsmoodstavce"/>
    <w:uiPriority w:val="99"/>
    <w:unhideWhenUsed/>
    <w:rsid w:val="00EA0A3E"/>
    <w:rPr>
      <w:color w:val="0563C1" w:themeColor="hyperlink"/>
      <w:u w:val="single"/>
    </w:rPr>
  </w:style>
  <w:style w:type="table" w:styleId="Mkatabulky">
    <w:name w:val="Table Grid"/>
    <w:basedOn w:val="Normlntabulka"/>
    <w:uiPriority w:val="39"/>
    <w:rsid w:val="00B9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7721B"/>
    <w:pPr>
      <w:spacing w:after="280" w:line="280" w:lineRule="atLeast"/>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72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21B"/>
  </w:style>
  <w:style w:type="paragraph" w:styleId="Zpat">
    <w:name w:val="footer"/>
    <w:basedOn w:val="Normln"/>
    <w:link w:val="ZpatChar"/>
    <w:uiPriority w:val="99"/>
    <w:unhideWhenUsed/>
    <w:rsid w:val="000F35A2"/>
    <w:pPr>
      <w:tabs>
        <w:tab w:val="left" w:pos="2268"/>
        <w:tab w:val="center" w:pos="4536"/>
        <w:tab w:val="right" w:pos="9072"/>
      </w:tabs>
      <w:spacing w:after="0" w:line="180" w:lineRule="exact"/>
    </w:pPr>
    <w:rPr>
      <w:color w:val="002855"/>
      <w:sz w:val="14"/>
      <w:szCs w:val="14"/>
    </w:rPr>
  </w:style>
  <w:style w:type="character" w:customStyle="1" w:styleId="ZpatChar">
    <w:name w:val="Zápatí Char"/>
    <w:basedOn w:val="Standardnpsmoodstavce"/>
    <w:link w:val="Zpat"/>
    <w:uiPriority w:val="99"/>
    <w:rsid w:val="000F35A2"/>
    <w:rPr>
      <w:rFonts w:ascii="Arial" w:hAnsi="Arial" w:cs="Arial"/>
      <w:color w:val="002855"/>
      <w:sz w:val="14"/>
      <w:szCs w:val="14"/>
    </w:rPr>
  </w:style>
  <w:style w:type="paragraph" w:styleId="Bezmezer">
    <w:name w:val="No Spacing"/>
    <w:uiPriority w:val="1"/>
    <w:qFormat/>
    <w:rsid w:val="00161D6C"/>
    <w:pPr>
      <w:spacing w:after="0" w:line="280" w:lineRule="atLeast"/>
    </w:pPr>
    <w:rPr>
      <w:rFonts w:ascii="Arial" w:hAnsi="Arial" w:cs="Arial"/>
      <w:sz w:val="20"/>
      <w:szCs w:val="20"/>
    </w:rPr>
  </w:style>
  <w:style w:type="paragraph" w:styleId="Odstavecseseznamem">
    <w:name w:val="List Paragraph"/>
    <w:basedOn w:val="Normln"/>
    <w:uiPriority w:val="34"/>
    <w:rsid w:val="00FF0148"/>
    <w:pPr>
      <w:ind w:left="720"/>
      <w:contextualSpacing/>
    </w:pPr>
  </w:style>
  <w:style w:type="character" w:styleId="Hypertextovodkaz">
    <w:name w:val="Hyperlink"/>
    <w:basedOn w:val="Standardnpsmoodstavce"/>
    <w:uiPriority w:val="99"/>
    <w:unhideWhenUsed/>
    <w:rsid w:val="00EA0A3E"/>
    <w:rPr>
      <w:color w:val="0563C1" w:themeColor="hyperlink"/>
      <w:u w:val="single"/>
    </w:rPr>
  </w:style>
  <w:style w:type="table" w:styleId="Mkatabulky">
    <w:name w:val="Table Grid"/>
    <w:basedOn w:val="Normlntabulka"/>
    <w:uiPriority w:val="39"/>
    <w:rsid w:val="00B9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187">
      <w:bodyDiv w:val="1"/>
      <w:marLeft w:val="0"/>
      <w:marRight w:val="0"/>
      <w:marTop w:val="0"/>
      <w:marBottom w:val="0"/>
      <w:divBdr>
        <w:top w:val="none" w:sz="0" w:space="0" w:color="auto"/>
        <w:left w:val="none" w:sz="0" w:space="0" w:color="auto"/>
        <w:bottom w:val="none" w:sz="0" w:space="0" w:color="auto"/>
        <w:right w:val="none" w:sz="0" w:space="0" w:color="auto"/>
      </w:divBdr>
    </w:div>
    <w:div w:id="233201035">
      <w:bodyDiv w:val="1"/>
      <w:marLeft w:val="0"/>
      <w:marRight w:val="0"/>
      <w:marTop w:val="0"/>
      <w:marBottom w:val="0"/>
      <w:divBdr>
        <w:top w:val="none" w:sz="0" w:space="0" w:color="auto"/>
        <w:left w:val="none" w:sz="0" w:space="0" w:color="auto"/>
        <w:bottom w:val="none" w:sz="0" w:space="0" w:color="auto"/>
        <w:right w:val="none" w:sz="0" w:space="0" w:color="auto"/>
      </w:divBdr>
    </w:div>
    <w:div w:id="247496407">
      <w:bodyDiv w:val="1"/>
      <w:marLeft w:val="0"/>
      <w:marRight w:val="0"/>
      <w:marTop w:val="0"/>
      <w:marBottom w:val="0"/>
      <w:divBdr>
        <w:top w:val="none" w:sz="0" w:space="0" w:color="auto"/>
        <w:left w:val="none" w:sz="0" w:space="0" w:color="auto"/>
        <w:bottom w:val="none" w:sz="0" w:space="0" w:color="auto"/>
        <w:right w:val="none" w:sz="0" w:space="0" w:color="auto"/>
      </w:divBdr>
    </w:div>
    <w:div w:id="536359527">
      <w:bodyDiv w:val="1"/>
      <w:marLeft w:val="0"/>
      <w:marRight w:val="0"/>
      <w:marTop w:val="0"/>
      <w:marBottom w:val="0"/>
      <w:divBdr>
        <w:top w:val="none" w:sz="0" w:space="0" w:color="auto"/>
        <w:left w:val="none" w:sz="0" w:space="0" w:color="auto"/>
        <w:bottom w:val="none" w:sz="0" w:space="0" w:color="auto"/>
        <w:right w:val="none" w:sz="0" w:space="0" w:color="auto"/>
      </w:divBdr>
    </w:div>
    <w:div w:id="751706277">
      <w:bodyDiv w:val="1"/>
      <w:marLeft w:val="0"/>
      <w:marRight w:val="0"/>
      <w:marTop w:val="0"/>
      <w:marBottom w:val="0"/>
      <w:divBdr>
        <w:top w:val="none" w:sz="0" w:space="0" w:color="auto"/>
        <w:left w:val="none" w:sz="0" w:space="0" w:color="auto"/>
        <w:bottom w:val="none" w:sz="0" w:space="0" w:color="auto"/>
        <w:right w:val="none" w:sz="0" w:space="0" w:color="auto"/>
      </w:divBdr>
    </w:div>
    <w:div w:id="1289701100">
      <w:bodyDiv w:val="1"/>
      <w:marLeft w:val="0"/>
      <w:marRight w:val="0"/>
      <w:marTop w:val="0"/>
      <w:marBottom w:val="0"/>
      <w:divBdr>
        <w:top w:val="none" w:sz="0" w:space="0" w:color="auto"/>
        <w:left w:val="none" w:sz="0" w:space="0" w:color="auto"/>
        <w:bottom w:val="none" w:sz="0" w:space="0" w:color="auto"/>
        <w:right w:val="none" w:sz="0" w:space="0" w:color="auto"/>
      </w:divBdr>
    </w:div>
    <w:div w:id="1693454220">
      <w:bodyDiv w:val="1"/>
      <w:marLeft w:val="0"/>
      <w:marRight w:val="0"/>
      <w:marTop w:val="0"/>
      <w:marBottom w:val="0"/>
      <w:divBdr>
        <w:top w:val="none" w:sz="0" w:space="0" w:color="auto"/>
        <w:left w:val="none" w:sz="0" w:space="0" w:color="auto"/>
        <w:bottom w:val="none" w:sz="0" w:space="0" w:color="auto"/>
        <w:right w:val="none" w:sz="0" w:space="0" w:color="auto"/>
      </w:divBdr>
    </w:div>
    <w:div w:id="1696955484">
      <w:bodyDiv w:val="1"/>
      <w:marLeft w:val="0"/>
      <w:marRight w:val="0"/>
      <w:marTop w:val="0"/>
      <w:marBottom w:val="0"/>
      <w:divBdr>
        <w:top w:val="none" w:sz="0" w:space="0" w:color="auto"/>
        <w:left w:val="none" w:sz="0" w:space="0" w:color="auto"/>
        <w:bottom w:val="none" w:sz="0" w:space="0" w:color="auto"/>
        <w:right w:val="none" w:sz="0" w:space="0" w:color="auto"/>
      </w:divBdr>
    </w:div>
    <w:div w:id="19662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ust@altron.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t\Downloads\Hlavickovy_papir_jednodussi_Altron_Business_Solutions_as%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Hlavickovy_papir_jednodussi_Altron_Business_Solutions_as (1)</Template>
  <TotalTime>2</TotalTime>
  <Pages>10</Pages>
  <Words>2655</Words>
  <Characters>15670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AbecedaPC</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KŮST Michal</dc:creator>
  <cp:lastModifiedBy>Zámečníková Hana</cp:lastModifiedBy>
  <cp:revision>3</cp:revision>
  <dcterms:created xsi:type="dcterms:W3CDTF">2019-09-09T11:43:00Z</dcterms:created>
  <dcterms:modified xsi:type="dcterms:W3CDTF">2019-09-12T12:34:00Z</dcterms:modified>
</cp:coreProperties>
</file>