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3" w:type="dxa"/>
        <w:tblInd w:w="-1306" w:type="dxa"/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0A0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13467" w:rsidRPr="00961576" w:rsidTr="00961576">
        <w:trPr>
          <w:trHeight w:val="1134"/>
        </w:trPr>
        <w:tc>
          <w:tcPr>
            <w:tcW w:w="10463" w:type="dxa"/>
            <w:gridSpan w:val="9"/>
          </w:tcPr>
          <w:p w:rsidR="00F13467" w:rsidRPr="00961576" w:rsidRDefault="00F13467" w:rsidP="00961576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</w:p>
        </w:tc>
      </w:tr>
      <w:tr w:rsidR="00F13467" w:rsidRPr="00961576" w:rsidTr="0096157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13467" w:rsidRPr="00961576" w:rsidRDefault="00F13467" w:rsidP="00961576">
            <w:pPr>
              <w:spacing w:after="0" w:line="240" w:lineRule="auto"/>
              <w:contextualSpacing/>
              <w:jc w:val="right"/>
            </w:pPr>
            <w:r w:rsidRPr="00961576"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F13467" w:rsidRPr="00961576" w:rsidRDefault="00F13467" w:rsidP="00961576">
            <w:pPr>
              <w:spacing w:after="0" w:line="240" w:lineRule="auto"/>
              <w:contextualSpacing/>
              <w:jc w:val="right"/>
              <w:rPr>
                <w:b/>
                <w:szCs w:val="20"/>
              </w:rPr>
            </w:pPr>
          </w:p>
          <w:p w:rsidR="00F13467" w:rsidRPr="00961576" w:rsidRDefault="00F13467" w:rsidP="00961576">
            <w:pPr>
              <w:spacing w:after="0" w:line="240" w:lineRule="auto"/>
              <w:contextualSpacing/>
              <w:jc w:val="right"/>
            </w:pPr>
            <w:r w:rsidRPr="00961576">
              <w:rPr>
                <w:szCs w:val="20"/>
              </w:rPr>
              <w:t>číslo:</w:t>
            </w:r>
          </w:p>
        </w:tc>
        <w:tc>
          <w:tcPr>
            <w:tcW w:w="2126" w:type="dxa"/>
          </w:tcPr>
          <w:p w:rsidR="00F13467" w:rsidRPr="00961576" w:rsidRDefault="00F13467" w:rsidP="00961576">
            <w:pPr>
              <w:spacing w:after="0" w:line="240" w:lineRule="auto"/>
              <w:contextualSpacing/>
              <w:jc w:val="right"/>
              <w:rPr>
                <w:b/>
                <w:szCs w:val="20"/>
              </w:rPr>
            </w:pPr>
          </w:p>
          <w:p w:rsidR="00F13467" w:rsidRPr="00961576" w:rsidRDefault="00F13467" w:rsidP="00961576">
            <w:pPr>
              <w:spacing w:after="0" w:line="240" w:lineRule="auto"/>
              <w:contextualSpacing/>
              <w:jc w:val="right"/>
              <w:rPr>
                <w:b/>
                <w:szCs w:val="20"/>
              </w:rPr>
            </w:pPr>
            <w:r w:rsidRPr="00961576">
              <w:t>9-578/J0200/19/RS</w:t>
            </w:r>
          </w:p>
        </w:tc>
      </w:tr>
      <w:tr w:rsidR="00F13467" w:rsidRPr="00961576" w:rsidTr="0096157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13467" w:rsidRPr="00961576" w:rsidRDefault="00F13467" w:rsidP="00961576">
            <w:pPr>
              <w:spacing w:after="0" w:line="240" w:lineRule="auto"/>
              <w:contextualSpacing/>
              <w:rPr>
                <w:b/>
                <w:bCs/>
                <w:szCs w:val="20"/>
              </w:rPr>
            </w:pPr>
            <w:r w:rsidRPr="00961576">
              <w:rPr>
                <w:b/>
                <w:bCs/>
                <w:szCs w:val="20"/>
              </w:rPr>
              <w:t>OBJEDNATEL</w:t>
            </w:r>
          </w:p>
          <w:p w:rsidR="00F13467" w:rsidRPr="00961576" w:rsidRDefault="00F13467" w:rsidP="0096157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467" w:rsidRPr="00961576" w:rsidRDefault="00F13467" w:rsidP="00961576">
            <w:pPr>
              <w:spacing w:after="0" w:line="240" w:lineRule="auto"/>
              <w:contextualSpacing/>
              <w:rPr>
                <w:b/>
                <w:bCs/>
                <w:szCs w:val="20"/>
              </w:rPr>
            </w:pPr>
            <w:r w:rsidRPr="00961576">
              <w:rPr>
                <w:b/>
                <w:bCs/>
                <w:szCs w:val="20"/>
              </w:rPr>
              <w:t>Zhotovitel</w:t>
            </w:r>
          </w:p>
        </w:tc>
      </w:tr>
      <w:tr w:rsidR="00F13467" w:rsidRPr="00961576" w:rsidTr="0096157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13467" w:rsidRPr="00961576" w:rsidRDefault="00F13467" w:rsidP="00961576">
            <w:pPr>
              <w:spacing w:after="0" w:line="240" w:lineRule="auto"/>
              <w:contextualSpacing/>
              <w:rPr>
                <w:bCs/>
                <w:szCs w:val="20"/>
              </w:rPr>
            </w:pPr>
            <w:r w:rsidRPr="00961576">
              <w:rPr>
                <w:bCs/>
                <w:szCs w:val="20"/>
              </w:rPr>
              <w:t>Pražská vodohospodářská společnost a.s.</w:t>
            </w:r>
          </w:p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  <w:r w:rsidRPr="00961576">
              <w:rPr>
                <w:szCs w:val="20"/>
              </w:rPr>
              <w:t>Žatecká 110/2, 110 00 Praha 1</w:t>
            </w:r>
          </w:p>
          <w:p w:rsidR="00F13467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  <w:r w:rsidRPr="00961576">
              <w:rPr>
                <w:szCs w:val="20"/>
              </w:rPr>
              <w:t xml:space="preserve">Bankovní spojení: </w:t>
            </w:r>
          </w:p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</w:p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  <w:r w:rsidRPr="00961576">
              <w:rPr>
                <w:szCs w:val="20"/>
              </w:rPr>
              <w:t>IČ: 25656112</w:t>
            </w:r>
          </w:p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  <w:r w:rsidRPr="00961576">
              <w:rPr>
                <w:szCs w:val="20"/>
              </w:rPr>
              <w:t>DIČ: CZ25656112</w:t>
            </w:r>
          </w:p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  <w:r w:rsidRPr="00961576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67" w:rsidRPr="00961576" w:rsidRDefault="00F13467" w:rsidP="00961576">
            <w:pPr>
              <w:spacing w:after="0"/>
              <w:rPr>
                <w:b/>
              </w:rPr>
            </w:pPr>
            <w:r w:rsidRPr="00961576">
              <w:t>BOMART spol. s r.o.</w:t>
            </w:r>
          </w:p>
          <w:p w:rsidR="00F13467" w:rsidRPr="00961576" w:rsidRDefault="00F13467" w:rsidP="00961576">
            <w:pPr>
              <w:spacing w:after="0"/>
            </w:pPr>
          </w:p>
          <w:p w:rsidR="00F13467" w:rsidRPr="00961576" w:rsidRDefault="00F13467" w:rsidP="00961576">
            <w:pPr>
              <w:spacing w:after="0"/>
            </w:pPr>
            <w:r w:rsidRPr="00961576">
              <w:t>Ohradní 1159/65, Praha 4-Michle, 14000Praha</w:t>
            </w:r>
          </w:p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</w:p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</w:p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</w:p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  <w:r w:rsidRPr="00961576">
              <w:rPr>
                <w:szCs w:val="20"/>
              </w:rPr>
              <w:t xml:space="preserve">IČ: </w:t>
            </w:r>
            <w:r w:rsidRPr="00961576">
              <w:t>25091905</w:t>
            </w:r>
          </w:p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  <w:r w:rsidRPr="00961576">
              <w:rPr>
                <w:szCs w:val="20"/>
              </w:rPr>
              <w:t xml:space="preserve">DIČ: </w:t>
            </w:r>
            <w:r w:rsidRPr="00961576">
              <w:t>CZ25091905</w:t>
            </w:r>
          </w:p>
        </w:tc>
      </w:tr>
      <w:tr w:rsidR="00F13467" w:rsidRPr="00961576" w:rsidTr="00961576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</w:p>
        </w:tc>
      </w:tr>
      <w:tr w:rsidR="00F13467" w:rsidRPr="00961576" w:rsidTr="00961576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  <w:r w:rsidRPr="00961576">
              <w:rPr>
                <w:szCs w:val="20"/>
              </w:rPr>
              <w:t xml:space="preserve">Dodací lhůta: </w:t>
            </w:r>
            <w:r w:rsidRPr="00961576">
              <w:t>2019,2020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  <w:r w:rsidRPr="00961576">
              <w:rPr>
                <w:szCs w:val="20"/>
              </w:rPr>
              <w:t xml:space="preserve">Ze dne: </w:t>
            </w:r>
            <w:r w:rsidRPr="00961576">
              <w:t>23.09.2019</w:t>
            </w:r>
          </w:p>
        </w:tc>
      </w:tr>
      <w:tr w:rsidR="00F13467" w:rsidRPr="00961576" w:rsidTr="00961576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  <w:r w:rsidRPr="00961576">
              <w:t>Dopravní dispozice: dodat na adresu 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  <w:r w:rsidRPr="00961576">
              <w:rPr>
                <w:szCs w:val="20"/>
              </w:rPr>
              <w:t xml:space="preserve">Plátce DPH: </w:t>
            </w:r>
            <w:r w:rsidRPr="00961576">
              <w:t>Ano</w:t>
            </w:r>
          </w:p>
        </w:tc>
      </w:tr>
      <w:tr w:rsidR="00F13467" w:rsidRPr="00961576" w:rsidTr="00961576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13467" w:rsidRPr="00961576" w:rsidRDefault="00F13467" w:rsidP="00961576">
            <w:pPr>
              <w:spacing w:after="0" w:line="240" w:lineRule="auto"/>
              <w:contextualSpacing/>
            </w:pPr>
          </w:p>
        </w:tc>
      </w:tr>
      <w:tr w:rsidR="00F13467" w:rsidRPr="00961576" w:rsidTr="00961576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3467" w:rsidRPr="00961576" w:rsidRDefault="00F13467" w:rsidP="00961576">
            <w:pPr>
              <w:spacing w:after="0" w:line="240" w:lineRule="auto"/>
              <w:contextualSpacing/>
              <w:jc w:val="center"/>
            </w:pPr>
            <w:r w:rsidRPr="00961576">
              <w:rPr>
                <w:szCs w:val="20"/>
              </w:rPr>
              <w:t>OBJEDNÁVÁME</w:t>
            </w:r>
          </w:p>
        </w:tc>
      </w:tr>
      <w:tr w:rsidR="00F13467" w:rsidRPr="00961576" w:rsidTr="0096157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67" w:rsidRPr="00961576" w:rsidRDefault="00F13467" w:rsidP="00961576">
            <w:pPr>
              <w:spacing w:before="40" w:after="120" w:line="240" w:lineRule="auto"/>
              <w:contextualSpacing/>
              <w:rPr>
                <w:szCs w:val="20"/>
              </w:rPr>
            </w:pPr>
            <w:r w:rsidRPr="00961576">
              <w:t>Číslo akce:1/1/J02/00</w:t>
            </w:r>
          </w:p>
          <w:p w:rsidR="00F13467" w:rsidRPr="00961576" w:rsidRDefault="00F13467" w:rsidP="00961576">
            <w:pPr>
              <w:spacing w:after="0"/>
            </w:pPr>
            <w:r w:rsidRPr="00961576">
              <w:t>Název akce:Rekonstrukce kanalizace, ul. Chaloupeckého, P6</w:t>
            </w:r>
          </w:p>
          <w:p w:rsidR="00F13467" w:rsidRPr="00961576" w:rsidRDefault="00F13467" w:rsidP="00961576">
            <w:pPr>
              <w:spacing w:after="0"/>
            </w:pPr>
            <w:r w:rsidRPr="00961576">
              <w:t>Objednáváme u Vás autorský dohled na shora uvedenou stavbu.</w:t>
            </w:r>
          </w:p>
          <w:p w:rsidR="00F13467" w:rsidRPr="00961576" w:rsidRDefault="00F13467" w:rsidP="00961576">
            <w:pPr>
              <w:spacing w:after="0"/>
            </w:pPr>
            <w:r w:rsidRPr="00961576">
              <w:t>Smluvní cena: 83 750,-Kč(k uvedené ceně bude připočtena příslušná sazba DPH).</w:t>
            </w:r>
          </w:p>
          <w:p w:rsidR="00F13467" w:rsidRPr="00961576" w:rsidRDefault="00F13467" w:rsidP="00961576">
            <w:pPr>
              <w:spacing w:after="0"/>
              <w:rPr>
                <w:szCs w:val="20"/>
              </w:rPr>
            </w:pPr>
          </w:p>
          <w:p w:rsidR="00F13467" w:rsidRPr="00961576" w:rsidRDefault="00F13467" w:rsidP="00961576">
            <w:pPr>
              <w:spacing w:after="0"/>
              <w:rPr>
                <w:szCs w:val="20"/>
              </w:rPr>
            </w:pPr>
          </w:p>
        </w:tc>
      </w:tr>
      <w:tr w:rsidR="00F13467" w:rsidRPr="00961576" w:rsidTr="00961576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</w:p>
        </w:tc>
      </w:tr>
      <w:tr w:rsidR="00F13467" w:rsidRPr="00961576" w:rsidTr="00961576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67" w:rsidRPr="00961576" w:rsidRDefault="00F13467" w:rsidP="00961576">
            <w:pPr>
              <w:spacing w:after="120" w:line="320" w:lineRule="exact"/>
              <w:rPr>
                <w:b/>
                <w:szCs w:val="20"/>
              </w:rPr>
            </w:pPr>
            <w:r w:rsidRPr="00961576">
              <w:rPr>
                <w:b/>
                <w:szCs w:val="20"/>
              </w:rPr>
              <w:t>Zhotovitel bere na vědomí, že jsou-li v případě této objednávky naplněny podmínky zákona č. 340/2015 Sb., zákon o registru smluv, objednatel zveřejní tuto objednávku v Registru smluv dle uvedeného zákona, s čímž zhotovitel svým podpisem vyjadřuje souhlas.</w:t>
            </w:r>
          </w:p>
          <w:p w:rsidR="00F13467" w:rsidRPr="00961576" w:rsidRDefault="00F13467" w:rsidP="00961576">
            <w:pPr>
              <w:spacing w:after="120" w:line="320" w:lineRule="exact"/>
              <w:rPr>
                <w:b/>
                <w:szCs w:val="20"/>
              </w:rPr>
            </w:pPr>
            <w:r w:rsidRPr="00961576">
              <w:rPr>
                <w:b/>
                <w:szCs w:val="20"/>
              </w:rPr>
              <w:t>Podepsané objednávky (2x) oprávněnou osobou předá zhotovitel osobně nebo zašle na adresu objednatele.</w:t>
            </w:r>
          </w:p>
        </w:tc>
      </w:tr>
      <w:tr w:rsidR="00F13467" w:rsidRPr="00961576" w:rsidTr="00961576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</w:p>
        </w:tc>
      </w:tr>
      <w:tr w:rsidR="00F13467" w:rsidRPr="00961576" w:rsidTr="00961576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67" w:rsidRPr="00961576" w:rsidRDefault="00F13467" w:rsidP="00961576">
            <w:pPr>
              <w:spacing w:after="120" w:line="320" w:lineRule="exact"/>
              <w:rPr>
                <w:szCs w:val="20"/>
              </w:rPr>
            </w:pPr>
            <w:r w:rsidRPr="0096157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13467" w:rsidRPr="00961576" w:rsidTr="0096157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</w:p>
        </w:tc>
      </w:tr>
      <w:tr w:rsidR="00F13467" w:rsidRPr="00961576" w:rsidTr="0096157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  <w:r w:rsidRPr="00961576">
              <w:rPr>
                <w:szCs w:val="20"/>
              </w:rPr>
              <w:t>Vyřizuje:</w:t>
            </w:r>
          </w:p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  <w:r w:rsidRPr="00961576">
              <w:rPr>
                <w:szCs w:val="20"/>
              </w:rPr>
              <w:t>Za objednatele:</w:t>
            </w:r>
          </w:p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  <w:r w:rsidRPr="00961576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  <w:r w:rsidRPr="00961576">
              <w:rPr>
                <w:szCs w:val="20"/>
              </w:rPr>
              <w:t>Za zhotovitele:</w:t>
            </w:r>
          </w:p>
          <w:p w:rsidR="00F13467" w:rsidRPr="00961576" w:rsidRDefault="00F13467" w:rsidP="00961576">
            <w:pPr>
              <w:spacing w:after="0" w:line="240" w:lineRule="auto"/>
              <w:contextualSpacing/>
              <w:rPr>
                <w:szCs w:val="20"/>
              </w:rPr>
            </w:pPr>
            <w:r w:rsidRPr="00961576">
              <w:rPr>
                <w:szCs w:val="20"/>
              </w:rPr>
              <w:t>Razítko a podpis:</w:t>
            </w:r>
          </w:p>
        </w:tc>
      </w:tr>
    </w:tbl>
    <w:p w:rsidR="00F13467" w:rsidRPr="00227BCF" w:rsidRDefault="00F13467" w:rsidP="00697591">
      <w:pPr>
        <w:spacing w:after="0" w:line="240" w:lineRule="auto"/>
        <w:contextualSpacing/>
        <w:rPr>
          <w:rFonts w:ascii="Calibri" w:hAnsi="Calibri"/>
        </w:rPr>
      </w:pPr>
    </w:p>
    <w:sectPr w:rsidR="00F13467" w:rsidRPr="00227BCF" w:rsidSect="00127BEC">
      <w:headerReference w:type="default" r:id="rId6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67" w:rsidRDefault="00F13467" w:rsidP="00CD4058">
      <w:pPr>
        <w:spacing w:after="0" w:line="240" w:lineRule="auto"/>
      </w:pPr>
      <w:r>
        <w:separator/>
      </w:r>
    </w:p>
  </w:endnote>
  <w:endnote w:type="continuationSeparator" w:id="0">
    <w:p w:rsidR="00F13467" w:rsidRDefault="00F13467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67" w:rsidRDefault="00F13467" w:rsidP="00CD4058">
      <w:pPr>
        <w:spacing w:after="0" w:line="240" w:lineRule="auto"/>
      </w:pPr>
      <w:r>
        <w:separator/>
      </w:r>
    </w:p>
  </w:footnote>
  <w:footnote w:type="continuationSeparator" w:id="0">
    <w:p w:rsidR="00F13467" w:rsidRDefault="00F13467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67" w:rsidRDefault="00F13467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9" o:spid="_x0000_s2049" type="#_x0000_t75" alt="hlavickovy_papir_pvs_final" style="position:absolute;margin-left:-.15pt;margin-top:-4.3pt;width:594.55pt;height:840.65pt;z-index:-251656192;visibility:visible;mso-position-horizontal-relative:page">
          <v:imagedata r:id="rId1" o:title=""/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2DB6"/>
    <w:rsid w:val="0041391B"/>
    <w:rsid w:val="00416A3D"/>
    <w:rsid w:val="00436711"/>
    <w:rsid w:val="00437919"/>
    <w:rsid w:val="00445E45"/>
    <w:rsid w:val="0046383E"/>
    <w:rsid w:val="00475895"/>
    <w:rsid w:val="00477882"/>
    <w:rsid w:val="00486BA9"/>
    <w:rsid w:val="00494DC5"/>
    <w:rsid w:val="004B61E1"/>
    <w:rsid w:val="004D14E4"/>
    <w:rsid w:val="004D3E12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868B1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61576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010F8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A468E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57F68"/>
    <w:rsid w:val="00E70D24"/>
    <w:rsid w:val="00E83B43"/>
    <w:rsid w:val="00EB2692"/>
    <w:rsid w:val="00EC69BF"/>
    <w:rsid w:val="00F13467"/>
    <w:rsid w:val="00F32AFC"/>
    <w:rsid w:val="00F369D2"/>
    <w:rsid w:val="00F6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68"/>
    <w:pPr>
      <w:spacing w:after="200" w:line="276" w:lineRule="auto"/>
    </w:pPr>
    <w:rPr>
      <w:color w:val="000000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04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8048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0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40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40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9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207</Words>
  <Characters>1226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Pavel Cerny</dc:creator>
  <cp:keywords/>
  <dc:description/>
  <cp:lastModifiedBy>bonnerovap</cp:lastModifiedBy>
  <cp:revision>3</cp:revision>
  <cp:lastPrinted>2019-02-01T15:06:00Z</cp:lastPrinted>
  <dcterms:created xsi:type="dcterms:W3CDTF">2019-10-11T12:10:00Z</dcterms:created>
  <dcterms:modified xsi:type="dcterms:W3CDTF">2019-10-11T12:25:00Z</dcterms:modified>
</cp:coreProperties>
</file>