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3" w:type="dxa"/>
        <w:tblInd w:w="-1306" w:type="dxa"/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A0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3B6B1B" w:rsidRPr="005D64A4" w:rsidTr="005D64A4">
        <w:trPr>
          <w:trHeight w:val="1134"/>
        </w:trPr>
        <w:tc>
          <w:tcPr>
            <w:tcW w:w="10463" w:type="dxa"/>
            <w:gridSpan w:val="9"/>
          </w:tcPr>
          <w:p w:rsidR="003B6B1B" w:rsidRPr="005D64A4" w:rsidRDefault="003B6B1B" w:rsidP="005D64A4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</w:p>
        </w:tc>
      </w:tr>
      <w:tr w:rsidR="003B6B1B" w:rsidRPr="005D64A4" w:rsidTr="005D64A4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3B6B1B" w:rsidRPr="005D64A4" w:rsidRDefault="003B6B1B" w:rsidP="005D64A4">
            <w:pPr>
              <w:spacing w:after="0" w:line="240" w:lineRule="auto"/>
              <w:contextualSpacing/>
              <w:jc w:val="right"/>
            </w:pPr>
            <w:r w:rsidRPr="005D64A4"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3B6B1B" w:rsidRPr="005D64A4" w:rsidRDefault="003B6B1B" w:rsidP="005D64A4">
            <w:pPr>
              <w:spacing w:after="0" w:line="240" w:lineRule="auto"/>
              <w:contextualSpacing/>
              <w:jc w:val="right"/>
              <w:rPr>
                <w:b/>
                <w:szCs w:val="20"/>
              </w:rPr>
            </w:pPr>
          </w:p>
          <w:p w:rsidR="003B6B1B" w:rsidRPr="005D64A4" w:rsidRDefault="003B6B1B" w:rsidP="005D64A4">
            <w:pPr>
              <w:spacing w:after="0" w:line="240" w:lineRule="auto"/>
              <w:contextualSpacing/>
              <w:jc w:val="right"/>
            </w:pPr>
            <w:r w:rsidRPr="005D64A4">
              <w:rPr>
                <w:szCs w:val="20"/>
              </w:rPr>
              <w:t>číslo:</w:t>
            </w:r>
          </w:p>
        </w:tc>
        <w:tc>
          <w:tcPr>
            <w:tcW w:w="2126" w:type="dxa"/>
          </w:tcPr>
          <w:p w:rsidR="003B6B1B" w:rsidRPr="005D64A4" w:rsidRDefault="003B6B1B" w:rsidP="005D64A4">
            <w:pPr>
              <w:spacing w:after="0" w:line="240" w:lineRule="auto"/>
              <w:contextualSpacing/>
              <w:jc w:val="right"/>
              <w:rPr>
                <w:b/>
                <w:szCs w:val="20"/>
              </w:rPr>
            </w:pPr>
          </w:p>
          <w:p w:rsidR="003B6B1B" w:rsidRPr="005D64A4" w:rsidRDefault="003B6B1B" w:rsidP="005D64A4">
            <w:pPr>
              <w:spacing w:after="0" w:line="240" w:lineRule="auto"/>
              <w:contextualSpacing/>
              <w:jc w:val="right"/>
              <w:rPr>
                <w:b/>
                <w:szCs w:val="20"/>
              </w:rPr>
            </w:pPr>
            <w:r w:rsidRPr="005D64A4">
              <w:t>9-604/93902/19/RS</w:t>
            </w:r>
          </w:p>
        </w:tc>
      </w:tr>
      <w:tr w:rsidR="003B6B1B" w:rsidRPr="005D64A4" w:rsidTr="005D64A4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b/>
                <w:bCs/>
                <w:szCs w:val="20"/>
              </w:rPr>
            </w:pPr>
            <w:r w:rsidRPr="005D64A4">
              <w:rPr>
                <w:b/>
                <w:bCs/>
                <w:szCs w:val="20"/>
              </w:rPr>
              <w:t>OBJEDNATEL</w:t>
            </w: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b/>
                <w:bCs/>
                <w:szCs w:val="20"/>
              </w:rPr>
            </w:pPr>
            <w:r w:rsidRPr="005D64A4">
              <w:rPr>
                <w:b/>
                <w:bCs/>
                <w:szCs w:val="20"/>
              </w:rPr>
              <w:t>Zhotovitel</w:t>
            </w:r>
          </w:p>
        </w:tc>
      </w:tr>
      <w:tr w:rsidR="003B6B1B" w:rsidRPr="005D64A4" w:rsidTr="005D64A4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bCs/>
                <w:szCs w:val="20"/>
              </w:rPr>
            </w:pPr>
            <w:r w:rsidRPr="005D64A4">
              <w:rPr>
                <w:bCs/>
                <w:szCs w:val="20"/>
              </w:rPr>
              <w:t>Pražská vodohospodářská společnost a.s.</w:t>
            </w: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>Žatecká 110/2, 110 00 Praha 1</w:t>
            </w:r>
          </w:p>
          <w:p w:rsidR="003B6B1B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 xml:space="preserve">Bankovní spojení: </w:t>
            </w: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>IČ: 25656112</w:t>
            </w: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>DIČ: CZ25656112</w:t>
            </w: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B" w:rsidRPr="005D64A4" w:rsidRDefault="003B6B1B" w:rsidP="005D64A4">
            <w:pPr>
              <w:spacing w:after="0"/>
              <w:rPr>
                <w:b/>
              </w:rPr>
            </w:pPr>
            <w:r w:rsidRPr="005D64A4">
              <w:t>Gating Services a.s.</w:t>
            </w:r>
          </w:p>
          <w:p w:rsidR="003B6B1B" w:rsidRPr="005D64A4" w:rsidRDefault="003B6B1B" w:rsidP="005D64A4">
            <w:pPr>
              <w:spacing w:after="0"/>
            </w:pPr>
          </w:p>
          <w:p w:rsidR="003B6B1B" w:rsidRPr="005D64A4" w:rsidRDefault="003B6B1B" w:rsidP="005D64A4">
            <w:pPr>
              <w:spacing w:after="0"/>
            </w:pPr>
            <w:r w:rsidRPr="005D64A4">
              <w:t>Sokolovská 366/94, 186 00 Praha 8</w:t>
            </w: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 xml:space="preserve">IČ: </w:t>
            </w:r>
            <w:r w:rsidRPr="005D64A4">
              <w:t>28999894</w:t>
            </w: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 xml:space="preserve">DIČ: </w:t>
            </w:r>
            <w:r w:rsidRPr="005D64A4">
              <w:t>CZ28999894</w:t>
            </w:r>
          </w:p>
        </w:tc>
      </w:tr>
      <w:tr w:rsidR="003B6B1B" w:rsidRPr="005D64A4" w:rsidTr="005D64A4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3B6B1B" w:rsidRPr="005D64A4" w:rsidTr="005D64A4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 xml:space="preserve">Dodací lhůta: </w:t>
            </w:r>
            <w:r w:rsidRPr="005D64A4">
              <w:t>31.10.2019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 xml:space="preserve">Ze dne: </w:t>
            </w:r>
            <w:r w:rsidRPr="005D64A4">
              <w:t>08.10.2019</w:t>
            </w:r>
          </w:p>
        </w:tc>
      </w:tr>
      <w:tr w:rsidR="003B6B1B" w:rsidRPr="005D64A4" w:rsidTr="005D64A4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t>Dopravní dispozice: dodat na adresu 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 xml:space="preserve">Plátce DPH: </w:t>
            </w:r>
            <w:r w:rsidRPr="005D64A4">
              <w:t>Ano</w:t>
            </w:r>
          </w:p>
        </w:tc>
      </w:tr>
      <w:tr w:rsidR="003B6B1B" w:rsidRPr="005D64A4" w:rsidTr="005D64A4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</w:pPr>
          </w:p>
        </w:tc>
      </w:tr>
      <w:tr w:rsidR="003B6B1B" w:rsidRPr="005D64A4" w:rsidTr="005D64A4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B6B1B" w:rsidRPr="005D64A4" w:rsidRDefault="003B6B1B" w:rsidP="005D64A4">
            <w:pPr>
              <w:spacing w:after="0" w:line="240" w:lineRule="auto"/>
              <w:contextualSpacing/>
              <w:jc w:val="center"/>
            </w:pPr>
            <w:r w:rsidRPr="005D64A4">
              <w:rPr>
                <w:szCs w:val="20"/>
              </w:rPr>
              <w:t>OBJEDNÁVÁME</w:t>
            </w:r>
          </w:p>
        </w:tc>
      </w:tr>
      <w:tr w:rsidR="003B6B1B" w:rsidRPr="005D64A4" w:rsidTr="005D64A4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B" w:rsidRPr="005D64A4" w:rsidRDefault="003B6B1B" w:rsidP="005D64A4">
            <w:pPr>
              <w:spacing w:before="40" w:after="120" w:line="240" w:lineRule="auto"/>
              <w:contextualSpacing/>
              <w:rPr>
                <w:szCs w:val="20"/>
              </w:rPr>
            </w:pPr>
            <w:r w:rsidRPr="005D64A4">
              <w:t>Číslo akce:1/3/939/02</w:t>
            </w:r>
          </w:p>
          <w:p w:rsidR="003B6B1B" w:rsidRPr="005D64A4" w:rsidRDefault="003B6B1B" w:rsidP="005D64A4">
            <w:pPr>
              <w:spacing w:after="0"/>
            </w:pPr>
            <w:r w:rsidRPr="005D64A4">
              <w:t>Název akce:PČOV Nedvězí - zabezpečení ČOV</w:t>
            </w:r>
          </w:p>
          <w:p w:rsidR="003B6B1B" w:rsidRPr="005D64A4" w:rsidRDefault="003B6B1B" w:rsidP="005D64A4">
            <w:pPr>
              <w:spacing w:after="0"/>
            </w:pPr>
          </w:p>
          <w:p w:rsidR="003B6B1B" w:rsidRPr="005D64A4" w:rsidRDefault="003B6B1B" w:rsidP="005D64A4">
            <w:pPr>
              <w:spacing w:after="0"/>
            </w:pPr>
            <w:r w:rsidRPr="005D64A4">
              <w:t>Na základě poznatků ze zkušebního provozu u Vás objednáváme zhotovení a instalaci nové vjezdové brány včetně vchodové branky pro PČOV Nedvězí. Dílo bude provedeno dle Vaší nabídky ze dne 11.9.2019.</w:t>
            </w:r>
          </w:p>
          <w:p w:rsidR="003B6B1B" w:rsidRPr="005D64A4" w:rsidRDefault="003B6B1B" w:rsidP="005D64A4">
            <w:pPr>
              <w:spacing w:after="0"/>
            </w:pPr>
          </w:p>
          <w:p w:rsidR="003B6B1B" w:rsidRPr="005D64A4" w:rsidRDefault="003B6B1B" w:rsidP="005D64A4">
            <w:pPr>
              <w:spacing w:after="0"/>
            </w:pPr>
            <w:r w:rsidRPr="005D64A4">
              <w:t>Zakázka bude realizovaná za cenu obvyklou v místě a čase.</w:t>
            </w:r>
          </w:p>
          <w:p w:rsidR="003B6B1B" w:rsidRPr="005D64A4" w:rsidRDefault="003B6B1B" w:rsidP="005D64A4">
            <w:pPr>
              <w:spacing w:after="0"/>
            </w:pPr>
          </w:p>
          <w:p w:rsidR="003B6B1B" w:rsidRPr="005D64A4" w:rsidRDefault="003B6B1B" w:rsidP="005D64A4">
            <w:pPr>
              <w:spacing w:after="0"/>
            </w:pPr>
            <w:r w:rsidRPr="005D64A4">
              <w:t>Termín realizace:                 do 31.10.2019</w:t>
            </w:r>
          </w:p>
          <w:p w:rsidR="003B6B1B" w:rsidRPr="005D64A4" w:rsidRDefault="003B6B1B" w:rsidP="005D64A4">
            <w:pPr>
              <w:spacing w:after="0"/>
            </w:pPr>
            <w:r w:rsidRPr="005D64A4">
              <w:t>Předpokládaná cena díla:   do 241 500,- Kč bez DPH</w:t>
            </w:r>
          </w:p>
          <w:p w:rsidR="003B6B1B" w:rsidRPr="005D64A4" w:rsidRDefault="003B6B1B" w:rsidP="005D64A4">
            <w:pPr>
              <w:spacing w:after="0"/>
              <w:rPr>
                <w:szCs w:val="20"/>
              </w:rPr>
            </w:pPr>
          </w:p>
          <w:p w:rsidR="003B6B1B" w:rsidRPr="005D64A4" w:rsidRDefault="003B6B1B" w:rsidP="005D64A4">
            <w:pPr>
              <w:spacing w:after="0"/>
              <w:rPr>
                <w:szCs w:val="20"/>
              </w:rPr>
            </w:pPr>
          </w:p>
        </w:tc>
      </w:tr>
      <w:tr w:rsidR="003B6B1B" w:rsidRPr="005D64A4" w:rsidTr="005D64A4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3B6B1B" w:rsidRPr="005D64A4" w:rsidTr="005D64A4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1B" w:rsidRPr="005D64A4" w:rsidRDefault="003B6B1B" w:rsidP="005D64A4">
            <w:pPr>
              <w:spacing w:after="120" w:line="320" w:lineRule="exact"/>
              <w:rPr>
                <w:b/>
                <w:szCs w:val="20"/>
              </w:rPr>
            </w:pPr>
            <w:r w:rsidRPr="005D64A4">
              <w:rPr>
                <w:b/>
                <w:szCs w:val="20"/>
              </w:rPr>
              <w:t>Zhotovitel bere na vědomí, že jsou-li v případě této objednávky naplněny podmínky zákona č. 340/2015 Sb., zákon o registru smluv, objednatel zveřejní tuto objednávku v Registru smluv dle uvedeného zákona, s čímž zhotovitel svým podpisem vyjadřuje souhlas.</w:t>
            </w:r>
          </w:p>
          <w:p w:rsidR="003B6B1B" w:rsidRPr="005D64A4" w:rsidRDefault="003B6B1B" w:rsidP="005D64A4">
            <w:pPr>
              <w:spacing w:after="120" w:line="320" w:lineRule="exact"/>
              <w:rPr>
                <w:b/>
                <w:szCs w:val="20"/>
              </w:rPr>
            </w:pPr>
            <w:r w:rsidRPr="005D64A4">
              <w:rPr>
                <w:b/>
                <w:szCs w:val="20"/>
              </w:rPr>
              <w:t>Podepsané objednávky (2x) oprávněnou osobou předá zhotovitel osobně nebo zašle na adresu objednatele.</w:t>
            </w:r>
          </w:p>
        </w:tc>
      </w:tr>
      <w:tr w:rsidR="003B6B1B" w:rsidRPr="005D64A4" w:rsidTr="005D64A4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3B6B1B" w:rsidRPr="005D64A4" w:rsidTr="005D64A4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B1B" w:rsidRPr="005D64A4" w:rsidRDefault="003B6B1B" w:rsidP="005D64A4">
            <w:pPr>
              <w:spacing w:after="120" w:line="320" w:lineRule="exact"/>
              <w:rPr>
                <w:szCs w:val="20"/>
              </w:rPr>
            </w:pPr>
            <w:r w:rsidRPr="005D64A4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3B6B1B" w:rsidRPr="005D64A4" w:rsidTr="005D64A4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</w:tr>
      <w:tr w:rsidR="003B6B1B" w:rsidRPr="005D64A4" w:rsidTr="005D64A4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>Vyřizuje:</w:t>
            </w: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>Za objednatele:</w:t>
            </w: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>Za zhotovitele:</w:t>
            </w:r>
          </w:p>
          <w:p w:rsidR="003B6B1B" w:rsidRPr="005D64A4" w:rsidRDefault="003B6B1B" w:rsidP="005D64A4">
            <w:pPr>
              <w:spacing w:after="0" w:line="240" w:lineRule="auto"/>
              <w:contextualSpacing/>
              <w:rPr>
                <w:szCs w:val="20"/>
              </w:rPr>
            </w:pPr>
            <w:r w:rsidRPr="005D64A4">
              <w:rPr>
                <w:szCs w:val="20"/>
              </w:rPr>
              <w:t>Razítko a podpis:</w:t>
            </w:r>
          </w:p>
        </w:tc>
      </w:tr>
    </w:tbl>
    <w:p w:rsidR="003B6B1B" w:rsidRPr="00227BCF" w:rsidRDefault="003B6B1B" w:rsidP="00697591">
      <w:pPr>
        <w:spacing w:after="0" w:line="240" w:lineRule="auto"/>
        <w:contextualSpacing/>
        <w:rPr>
          <w:rFonts w:ascii="Calibri" w:hAnsi="Calibri"/>
        </w:rPr>
      </w:pPr>
    </w:p>
    <w:sectPr w:rsidR="003B6B1B" w:rsidRPr="00227BCF" w:rsidSect="00127BEC">
      <w:headerReference w:type="default" r:id="rId6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1B" w:rsidRDefault="003B6B1B" w:rsidP="00CD4058">
      <w:pPr>
        <w:spacing w:after="0" w:line="240" w:lineRule="auto"/>
      </w:pPr>
      <w:r>
        <w:separator/>
      </w:r>
    </w:p>
  </w:endnote>
  <w:endnote w:type="continuationSeparator" w:id="0">
    <w:p w:rsidR="003B6B1B" w:rsidRDefault="003B6B1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1B" w:rsidRDefault="003B6B1B" w:rsidP="00CD4058">
      <w:pPr>
        <w:spacing w:after="0" w:line="240" w:lineRule="auto"/>
      </w:pPr>
      <w:r>
        <w:separator/>
      </w:r>
    </w:p>
  </w:footnote>
  <w:footnote w:type="continuationSeparator" w:id="0">
    <w:p w:rsidR="003B6B1B" w:rsidRDefault="003B6B1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1B" w:rsidRDefault="003B6B1B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49" type="#_x0000_t75" alt="hlavickovy_papir_pvs_final" style="position:absolute;margin-left:-.15pt;margin-top:-4.3pt;width:594.55pt;height:840.65pt;z-index:-251656192;visibility:visible;mso-position-horizontal-relative:page">
          <v:imagedata r:id="rId1" o:title=""/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5076"/>
    <w:rsid w:val="00127BEC"/>
    <w:rsid w:val="00143B9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B6B1B"/>
    <w:rsid w:val="003C4937"/>
    <w:rsid w:val="003F3D2B"/>
    <w:rsid w:val="004078D9"/>
    <w:rsid w:val="00412DB6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C75F9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5D4AEE"/>
    <w:rsid w:val="005D64A4"/>
    <w:rsid w:val="00607C8B"/>
    <w:rsid w:val="0061425D"/>
    <w:rsid w:val="00627DB1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71680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957A1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9C"/>
    <w:pPr>
      <w:spacing w:after="200" w:line="276" w:lineRule="auto"/>
    </w:pPr>
    <w:rPr>
      <w:color w:val="000000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04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048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0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40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1393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Pavel Cerny</dc:creator>
  <cp:keywords/>
  <dc:description/>
  <cp:lastModifiedBy>bonnerovap</cp:lastModifiedBy>
  <cp:revision>3</cp:revision>
  <cp:lastPrinted>2019-02-01T15:06:00Z</cp:lastPrinted>
  <dcterms:created xsi:type="dcterms:W3CDTF">2019-10-11T12:08:00Z</dcterms:created>
  <dcterms:modified xsi:type="dcterms:W3CDTF">2019-10-11T12:24:00Z</dcterms:modified>
</cp:coreProperties>
</file>