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81A08" w:rsidRPr="00F3457A" w:rsidRDefault="00B81A08" w:rsidP="001179B1">
      <w:pPr>
        <w:spacing w:after="0" w:line="272" w:lineRule="exact"/>
        <w:ind w:left="5804" w:right="-141"/>
        <w:jc w:val="center"/>
        <w:rPr>
          <w:rFonts w:ascii="Arial" w:eastAsia="Arial" w:hAnsi="Arial" w:cs="Arial"/>
          <w:sz w:val="24"/>
          <w:szCs w:val="24"/>
          <w:lang w:val="cs-CZ"/>
        </w:rPr>
      </w:pPr>
      <w:r w:rsidRPr="00F3457A">
        <w:rPr>
          <w:rFonts w:ascii="Arial" w:eastAsia="Arial" w:hAnsi="Arial" w:cs="Arial"/>
          <w:sz w:val="24"/>
          <w:szCs w:val="24"/>
          <w:lang w:val="cs-CZ"/>
        </w:rPr>
        <w:t xml:space="preserve">V </w:t>
      </w:r>
      <w:r w:rsidR="00CA2C6D" w:rsidRPr="00F3457A">
        <w:rPr>
          <w:rFonts w:ascii="Arial" w:eastAsia="Arial" w:hAnsi="Arial" w:cs="Arial"/>
          <w:sz w:val="24"/>
          <w:szCs w:val="24"/>
          <w:lang w:val="cs-CZ"/>
        </w:rPr>
        <w:t>Olomouci</w:t>
      </w:r>
      <w:r w:rsidRPr="00F3457A">
        <w:rPr>
          <w:rFonts w:ascii="Arial" w:eastAsia="Arial" w:hAnsi="Arial" w:cs="Arial"/>
          <w:sz w:val="24"/>
          <w:szCs w:val="24"/>
          <w:lang w:val="cs-CZ"/>
        </w:rPr>
        <w:t xml:space="preserve"> dne: </w:t>
      </w:r>
      <w:r w:rsidR="001179B1">
        <w:rPr>
          <w:rFonts w:ascii="Arial" w:eastAsia="Arial" w:hAnsi="Arial" w:cs="Arial"/>
          <w:sz w:val="24"/>
          <w:szCs w:val="24"/>
          <w:lang w:val="cs-CZ"/>
        </w:rPr>
        <w:t>8</w:t>
      </w:r>
      <w:r w:rsidRPr="00F3457A">
        <w:rPr>
          <w:rFonts w:ascii="Arial" w:eastAsia="Arial" w:hAnsi="Arial" w:cs="Arial"/>
          <w:sz w:val="24"/>
          <w:szCs w:val="24"/>
          <w:lang w:val="cs-CZ"/>
        </w:rPr>
        <w:t>. 10. 201</w:t>
      </w:r>
      <w:r w:rsidR="001179B1">
        <w:rPr>
          <w:rFonts w:ascii="Arial" w:eastAsia="Arial" w:hAnsi="Arial" w:cs="Arial"/>
          <w:sz w:val="24"/>
          <w:szCs w:val="24"/>
          <w:lang w:val="cs-CZ"/>
        </w:rPr>
        <w:t>9</w:t>
      </w:r>
    </w:p>
    <w:p w:rsidR="00B81A08" w:rsidRPr="00F3457A" w:rsidRDefault="00B81A08" w:rsidP="001179B1">
      <w:pPr>
        <w:spacing w:after="0" w:line="272" w:lineRule="exact"/>
        <w:ind w:left="4305" w:right="-141" w:firstLine="651"/>
        <w:jc w:val="center"/>
        <w:rPr>
          <w:rFonts w:ascii="Arial" w:hAnsi="Arial" w:cs="Arial"/>
          <w:sz w:val="24"/>
          <w:szCs w:val="24"/>
          <w:lang w:val="cs-CZ"/>
        </w:rPr>
      </w:pPr>
      <w:proofErr w:type="spellStart"/>
      <w:r w:rsidRPr="00F3457A">
        <w:rPr>
          <w:rFonts w:ascii="Arial" w:eastAsia="Arial" w:hAnsi="Arial" w:cs="Arial"/>
          <w:sz w:val="24"/>
          <w:szCs w:val="24"/>
          <w:lang w:val="cs-CZ"/>
        </w:rPr>
        <w:t>Čj</w:t>
      </w:r>
      <w:proofErr w:type="spellEnd"/>
      <w:r w:rsidRPr="00F3457A">
        <w:rPr>
          <w:rFonts w:ascii="Arial" w:eastAsia="Arial" w:hAnsi="Arial" w:cs="Arial"/>
          <w:sz w:val="24"/>
          <w:szCs w:val="24"/>
          <w:lang w:val="cs-CZ"/>
        </w:rPr>
        <w:t xml:space="preserve">: </w:t>
      </w:r>
      <w:r w:rsidR="001179B1">
        <w:rPr>
          <w:rFonts w:ascii="Arial" w:eastAsia="Arial" w:hAnsi="Arial" w:cs="Arial"/>
          <w:sz w:val="24"/>
          <w:szCs w:val="24"/>
          <w:lang w:val="cs-CZ"/>
        </w:rPr>
        <w:t>KRPOL/2019/83</w:t>
      </w:r>
    </w:p>
    <w:p w:rsidR="001179B1" w:rsidRDefault="001179B1" w:rsidP="00A748CB"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  <w:lang w:val="cs-CZ"/>
        </w:rPr>
      </w:pPr>
    </w:p>
    <w:p w:rsidR="001179B1" w:rsidRPr="000216AF" w:rsidRDefault="001179B1" w:rsidP="00A748CB">
      <w:pPr>
        <w:spacing w:after="0" w:line="360" w:lineRule="auto"/>
        <w:ind w:left="57" w:right="-23"/>
        <w:jc w:val="both"/>
        <w:rPr>
          <w:rFonts w:ascii="Arial" w:hAnsi="Arial" w:cs="Arial"/>
          <w:b/>
          <w:sz w:val="24"/>
          <w:szCs w:val="24"/>
          <w:lang w:val="cs-CZ"/>
        </w:rPr>
      </w:pPr>
      <w:r w:rsidRPr="000216AF">
        <w:rPr>
          <w:rFonts w:ascii="Arial" w:hAnsi="Arial" w:cs="Arial"/>
          <w:b/>
          <w:sz w:val="24"/>
          <w:szCs w:val="24"/>
          <w:lang w:val="cs-CZ"/>
        </w:rPr>
        <w:t>Objednávka KRPOL/2019/83</w:t>
      </w:r>
    </w:p>
    <w:p w:rsidR="001179B1" w:rsidRDefault="001179B1" w:rsidP="00A748CB"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Na základě rámcové dohody na dodávku tonerů a spotřebního materiálu pro tisková zařízení ze dne </w:t>
      </w:r>
      <w:proofErr w:type="gramStart"/>
      <w:r>
        <w:rPr>
          <w:rFonts w:ascii="Arial" w:hAnsi="Arial" w:cs="Arial"/>
          <w:sz w:val="24"/>
          <w:szCs w:val="24"/>
          <w:lang w:val="cs-CZ"/>
        </w:rPr>
        <w:t>25.9.2019</w:t>
      </w:r>
      <w:proofErr w:type="gramEnd"/>
      <w:r>
        <w:rPr>
          <w:rFonts w:ascii="Arial" w:hAnsi="Arial" w:cs="Arial"/>
          <w:sz w:val="24"/>
          <w:szCs w:val="24"/>
          <w:lang w:val="cs-CZ"/>
        </w:rPr>
        <w:t xml:space="preserve"> si objednáváme zboží v celkové výši 848 310,56 Kč s DPH.</w:t>
      </w:r>
    </w:p>
    <w:p w:rsidR="001179B1" w:rsidRDefault="001179B1" w:rsidP="00A748CB"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Specifikace, místo plnění i kontaktní osoby v místě plnění jsou uvedeny v příloze této objednávky.</w:t>
      </w:r>
    </w:p>
    <w:p w:rsidR="001179B1" w:rsidRPr="007B0815" w:rsidRDefault="007B0815" w:rsidP="00A748CB">
      <w:pPr>
        <w:spacing w:after="0" w:line="360" w:lineRule="auto"/>
        <w:ind w:left="57" w:right="-23"/>
        <w:jc w:val="both"/>
        <w:rPr>
          <w:rFonts w:ascii="Arial" w:hAnsi="Arial" w:cs="Arial"/>
          <w:sz w:val="16"/>
          <w:szCs w:val="16"/>
          <w:lang w:val="cs-CZ"/>
        </w:rPr>
      </w:pPr>
      <w:r w:rsidRPr="007B0815">
        <w:rPr>
          <w:rFonts w:ascii="Arial" w:hAnsi="Arial" w:cs="Arial"/>
          <w:sz w:val="16"/>
          <w:szCs w:val="16"/>
          <w:lang w:val="cs-CZ"/>
        </w:rPr>
        <w:t xml:space="preserve"> </w:t>
      </w:r>
    </w:p>
    <w:p w:rsidR="001179B1" w:rsidRDefault="001179B1" w:rsidP="00A748CB"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Fakturační údaje:</w:t>
      </w:r>
    </w:p>
    <w:p w:rsidR="001179B1" w:rsidRDefault="001179B1" w:rsidP="00A748CB"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Úřad práce ČR</w:t>
      </w:r>
    </w:p>
    <w:p w:rsidR="001179B1" w:rsidRDefault="001179B1" w:rsidP="00A748CB"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IČ: 724 96 991</w:t>
      </w:r>
    </w:p>
    <w:p w:rsidR="001179B1" w:rsidRDefault="001179B1" w:rsidP="00A748CB"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Krajská pobočka v Olomouci</w:t>
      </w:r>
    </w:p>
    <w:p w:rsidR="001179B1" w:rsidRDefault="001179B1" w:rsidP="00A748CB"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  <w:lang w:val="cs-CZ"/>
        </w:rPr>
      </w:pPr>
      <w:proofErr w:type="spellStart"/>
      <w:r>
        <w:rPr>
          <w:rFonts w:ascii="Arial" w:hAnsi="Arial" w:cs="Arial"/>
          <w:sz w:val="24"/>
          <w:szCs w:val="24"/>
          <w:lang w:val="cs-CZ"/>
        </w:rPr>
        <w:t>Vejdovského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988/4</w:t>
      </w:r>
    </w:p>
    <w:p w:rsidR="001179B1" w:rsidRDefault="001179B1" w:rsidP="00A748CB"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779 00 Olomouc</w:t>
      </w:r>
    </w:p>
    <w:p w:rsidR="001179B1" w:rsidRDefault="001179B1" w:rsidP="00A748CB"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  <w:lang w:val="cs-CZ"/>
        </w:rPr>
      </w:pPr>
    </w:p>
    <w:p w:rsidR="001179B1" w:rsidRDefault="001179B1" w:rsidP="001179B1">
      <w:pPr>
        <w:tabs>
          <w:tab w:val="left" w:pos="1134"/>
        </w:tabs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Vyřizuje:</w:t>
      </w:r>
      <w:r>
        <w:rPr>
          <w:rFonts w:ascii="Arial" w:hAnsi="Arial" w:cs="Arial"/>
          <w:sz w:val="24"/>
          <w:szCs w:val="24"/>
          <w:lang w:val="cs-CZ"/>
        </w:rPr>
        <w:tab/>
        <w:t>Bc. Pavel Krejčí</w:t>
      </w:r>
    </w:p>
    <w:p w:rsidR="001179B1" w:rsidRDefault="001179B1" w:rsidP="001179B1">
      <w:pPr>
        <w:tabs>
          <w:tab w:val="left" w:pos="1134"/>
        </w:tabs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ab/>
        <w:t>Tel. 950 141</w:t>
      </w:r>
      <w:r w:rsidR="000216AF">
        <w:rPr>
          <w:rFonts w:ascii="Arial" w:hAnsi="Arial" w:cs="Arial"/>
          <w:sz w:val="24"/>
          <w:szCs w:val="24"/>
          <w:lang w:val="cs-CZ"/>
        </w:rPr>
        <w:t> </w:t>
      </w:r>
      <w:r>
        <w:rPr>
          <w:rFonts w:ascii="Arial" w:hAnsi="Arial" w:cs="Arial"/>
          <w:sz w:val="24"/>
          <w:szCs w:val="24"/>
          <w:lang w:val="cs-CZ"/>
        </w:rPr>
        <w:t>415</w:t>
      </w:r>
    </w:p>
    <w:p w:rsidR="001179B1" w:rsidRPr="00F3457A" w:rsidRDefault="000216AF" w:rsidP="007B0815">
      <w:pPr>
        <w:tabs>
          <w:tab w:val="left" w:pos="1134"/>
        </w:tabs>
        <w:spacing w:after="0" w:line="360" w:lineRule="auto"/>
        <w:ind w:left="57" w:right="-23"/>
        <w:jc w:val="both"/>
        <w:rPr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Příloha:</w:t>
      </w:r>
      <w:r>
        <w:rPr>
          <w:rFonts w:ascii="Arial" w:hAnsi="Arial" w:cs="Arial"/>
          <w:sz w:val="24"/>
          <w:szCs w:val="24"/>
          <w:lang w:val="cs-CZ"/>
        </w:rPr>
        <w:tab/>
        <w:t>specifikace zboží</w:t>
      </w:r>
      <w:r w:rsidR="001238D9">
        <w:rPr>
          <w:rFonts w:ascii="Arial" w:hAnsi="Arial" w:cs="Arial"/>
          <w:sz w:val="24"/>
          <w:szCs w:val="24"/>
          <w:lang w:val="cs-CZ"/>
        </w:rPr>
        <w:tab/>
      </w:r>
      <w:r w:rsidR="001179B1">
        <w:rPr>
          <w:rFonts w:ascii="Arial" w:hAnsi="Arial" w:cs="Arial"/>
          <w:sz w:val="24"/>
          <w:szCs w:val="24"/>
          <w:lang w:val="cs-CZ"/>
        </w:rPr>
        <w:tab/>
      </w:r>
    </w:p>
    <w:sectPr w:rsidR="001179B1" w:rsidRPr="00F345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402" w:right="1274" w:bottom="4576" w:left="1134" w:header="709" w:footer="4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D67" w:rsidRDefault="005C2D67">
      <w:pPr>
        <w:spacing w:after="0" w:line="240" w:lineRule="auto"/>
      </w:pPr>
      <w:r>
        <w:separator/>
      </w:r>
    </w:p>
  </w:endnote>
  <w:endnote w:type="continuationSeparator" w:id="0">
    <w:p w:rsidR="005C2D67" w:rsidRDefault="005C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4D2" w:rsidRDefault="006964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815" w:rsidRDefault="007B0815" w:rsidP="007B0815">
    <w:pPr>
      <w:tabs>
        <w:tab w:val="left" w:pos="2490"/>
      </w:tabs>
      <w:spacing w:after="0" w:line="360" w:lineRule="auto"/>
      <w:ind w:left="57" w:right="-23"/>
      <w:jc w:val="both"/>
      <w:rPr>
        <w:rFonts w:ascii="Arial" w:hAnsi="Arial" w:cs="Arial"/>
        <w:sz w:val="24"/>
        <w:szCs w:val="24"/>
        <w:lang w:val="cs-CZ"/>
      </w:rPr>
    </w:pPr>
  </w:p>
  <w:p w:rsidR="007B0815" w:rsidRDefault="007B0815" w:rsidP="007B0815">
    <w:pPr>
      <w:tabs>
        <w:tab w:val="left" w:pos="2490"/>
      </w:tabs>
      <w:spacing w:after="0" w:line="360" w:lineRule="auto"/>
      <w:ind w:left="57" w:right="-23"/>
      <w:jc w:val="both"/>
      <w:rPr>
        <w:rFonts w:ascii="Arial" w:hAnsi="Arial" w:cs="Arial"/>
        <w:sz w:val="24"/>
        <w:szCs w:val="24"/>
        <w:lang w:val="cs-CZ"/>
      </w:rPr>
    </w:pPr>
    <w:r>
      <w:rPr>
        <w:rFonts w:ascii="Arial" w:hAnsi="Arial" w:cs="Arial"/>
        <w:sz w:val="24"/>
        <w:szCs w:val="24"/>
        <w:lang w:val="cs-CZ"/>
      </w:rPr>
      <w:t>Ing. Magda Chrastinová</w:t>
    </w:r>
  </w:p>
  <w:p w:rsidR="00084B7D" w:rsidRDefault="007B0815" w:rsidP="007B0815">
    <w:pPr>
      <w:pStyle w:val="Zpat"/>
      <w:rPr>
        <w:lang w:val="x-none" w:eastAsia="x-none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4144" behindDoc="0" locked="0" layoutInCell="1" allowOverlap="1" wp14:anchorId="68FF7884" wp14:editId="2BBF4170">
              <wp:simplePos x="0" y="0"/>
              <wp:positionH relativeFrom="margin">
                <wp:posOffset>-24765</wp:posOffset>
              </wp:positionH>
              <wp:positionV relativeFrom="paragraph">
                <wp:posOffset>1135380</wp:posOffset>
              </wp:positionV>
              <wp:extent cx="3458845" cy="1047750"/>
              <wp:effectExtent l="0" t="0" r="8255" b="0"/>
              <wp:wrapSquare wrapText="bothSides"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8845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B7D" w:rsidRDefault="001179B1" w:rsidP="008B466B">
                          <w:pPr>
                            <w:spacing w:after="0" w:line="292" w:lineRule="exact"/>
                            <w:ind w:left="142"/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val="cs-CZ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val="cs-CZ"/>
                            </w:rPr>
                            <w:t>Z+M Partner, spol. s r.o.</w:t>
                          </w:r>
                          <w:r w:rsidR="006964D2"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val="cs-CZ"/>
                            </w:rPr>
                            <w:tab/>
                          </w:r>
                          <w:r w:rsidR="006964D2"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val="cs-CZ"/>
                            </w:rPr>
                            <w:tab/>
                          </w:r>
                        </w:p>
                        <w:p w:rsidR="001179B1" w:rsidRDefault="001179B1" w:rsidP="008B466B">
                          <w:pPr>
                            <w:spacing w:after="0" w:line="292" w:lineRule="exact"/>
                            <w:ind w:left="142"/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val="cs-CZ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val="cs-CZ"/>
                            </w:rPr>
                            <w:t>Valchařská 3261/17, Moravská Ostrava</w:t>
                          </w:r>
                        </w:p>
                        <w:p w:rsidR="001179B1" w:rsidRDefault="001179B1" w:rsidP="008B466B">
                          <w:pPr>
                            <w:spacing w:after="0" w:line="292" w:lineRule="exact"/>
                            <w:ind w:left="142"/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val="cs-CZ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val="cs-CZ"/>
                            </w:rPr>
                            <w:t>702 00 Ostrava</w:t>
                          </w:r>
                        </w:p>
                        <w:p w:rsidR="001179B1" w:rsidRPr="00F3457A" w:rsidRDefault="001179B1" w:rsidP="008B466B">
                          <w:pPr>
                            <w:spacing w:after="0" w:line="292" w:lineRule="exact"/>
                            <w:ind w:left="142"/>
                            <w:rPr>
                              <w:color w:val="595959"/>
                              <w:sz w:val="24"/>
                              <w:szCs w:val="24"/>
                              <w:lang w:val="cs-CZ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val="cs-CZ"/>
                            </w:rPr>
                            <w:t>IČO: 26843935</w:t>
                          </w:r>
                          <w:r w:rsidR="006964D2"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val="cs-CZ"/>
                            </w:rPr>
                            <w:tab/>
                          </w:r>
                          <w:r w:rsidR="006964D2"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val="cs-CZ"/>
                            </w:rPr>
                            <w:tab/>
                            <w:t xml:space="preserve">10. 10. </w:t>
                          </w:r>
                          <w:proofErr w:type="gramStart"/>
                          <w:r w:rsidR="006964D2"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val="cs-CZ"/>
                            </w:rPr>
                            <w:t>2019     XXX</w:t>
                          </w:r>
                          <w:proofErr w:type="gramEnd"/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FF788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-1.95pt;margin-top:89.4pt;width:272.35pt;height:82.5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" filled="f" stroked="f">
              <v:textbox inset=".25pt,.25pt,.25pt,.25pt">
                <w:txbxContent>
                  <w:p w:rsidR="00084B7D" w:rsidRDefault="001179B1" w:rsidP="008B466B">
                    <w:pPr>
                      <w:spacing w:after="0" w:line="292" w:lineRule="exact"/>
                      <w:ind w:left="142"/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cs-CZ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cs-CZ"/>
                      </w:rPr>
                      <w:t>Z+M Partner, spol. s r.o.</w:t>
                    </w:r>
                    <w:r w:rsidR="006964D2"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cs-CZ"/>
                      </w:rPr>
                      <w:tab/>
                    </w:r>
                    <w:r w:rsidR="006964D2"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cs-CZ"/>
                      </w:rPr>
                      <w:tab/>
                    </w:r>
                  </w:p>
                  <w:p w:rsidR="001179B1" w:rsidRDefault="001179B1" w:rsidP="008B466B">
                    <w:pPr>
                      <w:spacing w:after="0" w:line="292" w:lineRule="exact"/>
                      <w:ind w:left="142"/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cs-CZ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cs-CZ"/>
                      </w:rPr>
                      <w:t>Valchařská 3261/17, Moravská Ostrava</w:t>
                    </w:r>
                  </w:p>
                  <w:p w:rsidR="001179B1" w:rsidRDefault="001179B1" w:rsidP="008B466B">
                    <w:pPr>
                      <w:spacing w:after="0" w:line="292" w:lineRule="exact"/>
                      <w:ind w:left="142"/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cs-CZ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cs-CZ"/>
                      </w:rPr>
                      <w:t>702 00 Ostrava</w:t>
                    </w:r>
                  </w:p>
                  <w:p w:rsidR="001179B1" w:rsidRPr="00F3457A" w:rsidRDefault="001179B1" w:rsidP="008B466B">
                    <w:pPr>
                      <w:spacing w:after="0" w:line="292" w:lineRule="exact"/>
                      <w:ind w:left="142"/>
                      <w:rPr>
                        <w:color w:val="595959"/>
                        <w:sz w:val="24"/>
                        <w:szCs w:val="24"/>
                        <w:lang w:val="cs-CZ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cs-CZ"/>
                      </w:rPr>
                      <w:t>IČO: 26843935</w:t>
                    </w:r>
                    <w:r w:rsidR="006964D2"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cs-CZ"/>
                      </w:rPr>
                      <w:tab/>
                    </w:r>
                    <w:r w:rsidR="006964D2"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cs-CZ"/>
                      </w:rPr>
                      <w:tab/>
                      <w:t xml:space="preserve">10. 10. </w:t>
                    </w:r>
                    <w:proofErr w:type="gramStart"/>
                    <w:r w:rsidR="006964D2"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cs-CZ"/>
                      </w:rPr>
                      <w:t>2019     XXX</w:t>
                    </w:r>
                    <w:proofErr w:type="gramEnd"/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sz w:val="24"/>
        <w:szCs w:val="24"/>
        <w:lang w:val="cs-CZ"/>
      </w:rPr>
      <w:t xml:space="preserve"> ředitelka kanceláře ÚP ČR </w:t>
    </w:r>
    <w:proofErr w:type="spellStart"/>
    <w:r>
      <w:rPr>
        <w:rFonts w:ascii="Arial" w:hAnsi="Arial" w:cs="Arial"/>
        <w:sz w:val="24"/>
        <w:szCs w:val="24"/>
        <w:lang w:val="cs-CZ"/>
      </w:rPr>
      <w:t>KrP</w:t>
    </w:r>
    <w:proofErr w:type="spellEnd"/>
    <w:r>
      <w:rPr>
        <w:rFonts w:ascii="Arial" w:hAnsi="Arial" w:cs="Arial"/>
        <w:sz w:val="24"/>
        <w:szCs w:val="24"/>
        <w:lang w:val="cs-CZ"/>
      </w:rPr>
      <w:t xml:space="preserve"> Olomouc</w:t>
    </w:r>
    <w:r>
      <w:rPr>
        <w:noProof/>
        <w:lang w:val="cs-CZ" w:eastAsia="cs-CZ"/>
      </w:rPr>
      <w:t xml:space="preserve"> </w:t>
    </w:r>
    <w:bookmarkStart w:id="0" w:name="_GoBack"/>
    <w:bookmarkEnd w:id="0"/>
    <w:r w:rsidR="00191271"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6D246962" wp14:editId="28EBBCE7">
              <wp:simplePos x="0" y="0"/>
              <wp:positionH relativeFrom="margin">
                <wp:posOffset>49530</wp:posOffset>
              </wp:positionH>
              <wp:positionV relativeFrom="margin">
                <wp:posOffset>7847330</wp:posOffset>
              </wp:positionV>
              <wp:extent cx="4002405" cy="577215"/>
              <wp:effectExtent l="190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2405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4F5" w:rsidRPr="00F3457A" w:rsidRDefault="003654F5" w:rsidP="00245AB1">
                          <w:pPr>
                            <w:spacing w:after="0" w:line="268" w:lineRule="exact"/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</w:pPr>
                          <w:r w:rsidRPr="00F3457A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Krajská pobočka Úřadu práce ČR v Olomouci</w:t>
                          </w:r>
                        </w:p>
                        <w:p w:rsidR="001E7104" w:rsidRPr="00F3457A" w:rsidRDefault="001E7104" w:rsidP="00245AB1">
                          <w:pPr>
                            <w:spacing w:after="0" w:line="268" w:lineRule="exact"/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</w:pPr>
                          <w:proofErr w:type="spellStart"/>
                          <w:r w:rsidRPr="00F3457A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Vejdovského</w:t>
                          </w:r>
                          <w:proofErr w:type="spellEnd"/>
                          <w:r w:rsidRPr="00F3457A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 xml:space="preserve"> 988/4, </w:t>
                          </w:r>
                          <w:r w:rsidR="003654F5" w:rsidRPr="00F3457A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Hodolany</w:t>
                          </w:r>
                          <w:r w:rsidR="00CA2C6D" w:rsidRPr="00F3457A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 xml:space="preserve"> </w:t>
                          </w:r>
                          <w:r w:rsidRPr="00F3457A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779 00 Olomouc 9</w:t>
                          </w:r>
                        </w:p>
                        <w:p w:rsidR="00084B7D" w:rsidRPr="00F3457A" w:rsidRDefault="001E7104" w:rsidP="00245AB1">
                          <w:pPr>
                            <w:spacing w:after="0" w:line="268" w:lineRule="exact"/>
                            <w:rPr>
                              <w:color w:val="595959"/>
                              <w:lang w:val="cs-CZ"/>
                            </w:rPr>
                          </w:pPr>
                          <w:r w:rsidRPr="00F3457A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Tel.: +420 950 141</w:t>
                          </w:r>
                          <w:r w:rsidR="00BA27BD" w:rsidRPr="00F3457A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 xml:space="preserve"> </w:t>
                          </w:r>
                          <w:r w:rsidR="000216AF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415</w:t>
                          </w:r>
                          <w:r w:rsidR="00BA27BD" w:rsidRPr="00F3457A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 xml:space="preserve"> | </w:t>
                          </w:r>
                          <w:r w:rsidR="000216AF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pavel</w:t>
                          </w:r>
                          <w:r w:rsidR="00230662" w:rsidRPr="00F3457A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.</w:t>
                          </w:r>
                          <w:r w:rsidR="000216AF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krejci</w:t>
                          </w:r>
                          <w:r w:rsidR="00BA27BD" w:rsidRPr="00F3457A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@</w:t>
                          </w:r>
                          <w:r w:rsidR="00230662" w:rsidRPr="00F3457A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uradprace</w:t>
                          </w:r>
                          <w:r w:rsidR="00BA27BD" w:rsidRPr="00F3457A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246962" id="Text Box 5" o:spid="_x0000_s1030" type="#_x0000_t202" style="position:absolute;margin-left:3.9pt;margin-top:617.9pt;width:315.15pt;height:45.4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" filled="f" stroked="f">
              <v:textbox inset=".25pt,.25pt,.25pt,.25pt">
                <w:txbxContent>
                  <w:p w:rsidR="003654F5" w:rsidRPr="00F3457A" w:rsidRDefault="003654F5" w:rsidP="00245AB1">
                    <w:pPr>
                      <w:spacing w:after="0" w:line="268" w:lineRule="exact"/>
                      <w:rPr>
                        <w:rFonts w:ascii="Arial" w:hAnsi="Arial" w:cs="Arial"/>
                        <w:color w:val="595959"/>
                        <w:lang w:val="cs-CZ"/>
                      </w:rPr>
                    </w:pPr>
                    <w:r w:rsidRPr="00F3457A">
                      <w:rPr>
                        <w:rFonts w:ascii="Arial" w:hAnsi="Arial" w:cs="Arial"/>
                        <w:color w:val="595959"/>
                        <w:lang w:val="cs-CZ"/>
                      </w:rPr>
                      <w:t>Krajská pobočka Úřadu práce ČR v Olomouci</w:t>
                    </w:r>
                  </w:p>
                  <w:p w:rsidR="001E7104" w:rsidRPr="00F3457A" w:rsidRDefault="001E7104" w:rsidP="00245AB1">
                    <w:pPr>
                      <w:spacing w:after="0" w:line="268" w:lineRule="exact"/>
                      <w:rPr>
                        <w:rFonts w:ascii="Arial" w:hAnsi="Arial" w:cs="Arial"/>
                        <w:color w:val="595959"/>
                        <w:lang w:val="cs-CZ"/>
                      </w:rPr>
                    </w:pPr>
                    <w:proofErr w:type="spellStart"/>
                    <w:r w:rsidRPr="00F3457A">
                      <w:rPr>
                        <w:rFonts w:ascii="Arial" w:hAnsi="Arial" w:cs="Arial"/>
                        <w:color w:val="595959"/>
                        <w:lang w:val="cs-CZ"/>
                      </w:rPr>
                      <w:t>Vejdovského</w:t>
                    </w:r>
                    <w:proofErr w:type="spellEnd"/>
                    <w:r w:rsidRPr="00F3457A">
                      <w:rPr>
                        <w:rFonts w:ascii="Arial" w:hAnsi="Arial" w:cs="Arial"/>
                        <w:color w:val="595959"/>
                        <w:lang w:val="cs-CZ"/>
                      </w:rPr>
                      <w:t xml:space="preserve"> 988/4, </w:t>
                    </w:r>
                    <w:r w:rsidR="003654F5" w:rsidRPr="00F3457A">
                      <w:rPr>
                        <w:rFonts w:ascii="Arial" w:hAnsi="Arial" w:cs="Arial"/>
                        <w:color w:val="595959"/>
                        <w:lang w:val="cs-CZ"/>
                      </w:rPr>
                      <w:t>Hodolany</w:t>
                    </w:r>
                    <w:r w:rsidR="00CA2C6D" w:rsidRPr="00F3457A">
                      <w:rPr>
                        <w:rFonts w:ascii="Arial" w:hAnsi="Arial" w:cs="Arial"/>
                        <w:color w:val="595959"/>
                        <w:lang w:val="cs-CZ"/>
                      </w:rPr>
                      <w:t xml:space="preserve"> </w:t>
                    </w:r>
                    <w:r w:rsidRPr="00F3457A">
                      <w:rPr>
                        <w:rFonts w:ascii="Arial" w:hAnsi="Arial" w:cs="Arial"/>
                        <w:color w:val="595959"/>
                        <w:lang w:val="cs-CZ"/>
                      </w:rPr>
                      <w:t>779 00 Olomouc 9</w:t>
                    </w:r>
                  </w:p>
                  <w:p w:rsidR="00084B7D" w:rsidRPr="00F3457A" w:rsidRDefault="001E7104" w:rsidP="00245AB1">
                    <w:pPr>
                      <w:spacing w:after="0" w:line="268" w:lineRule="exact"/>
                      <w:rPr>
                        <w:color w:val="595959"/>
                        <w:lang w:val="cs-CZ"/>
                      </w:rPr>
                    </w:pPr>
                    <w:r w:rsidRPr="00F3457A">
                      <w:rPr>
                        <w:rFonts w:ascii="Arial" w:hAnsi="Arial" w:cs="Arial"/>
                        <w:color w:val="595959"/>
                        <w:lang w:val="cs-CZ"/>
                      </w:rPr>
                      <w:t>Tel.: +420 950 141</w:t>
                    </w:r>
                    <w:r w:rsidR="00BA27BD" w:rsidRPr="00F3457A">
                      <w:rPr>
                        <w:rFonts w:ascii="Arial" w:hAnsi="Arial" w:cs="Arial"/>
                        <w:color w:val="595959"/>
                        <w:lang w:val="cs-CZ"/>
                      </w:rPr>
                      <w:t xml:space="preserve"> </w:t>
                    </w:r>
                    <w:r w:rsidR="000216AF">
                      <w:rPr>
                        <w:rFonts w:ascii="Arial" w:hAnsi="Arial" w:cs="Arial"/>
                        <w:color w:val="595959"/>
                        <w:lang w:val="cs-CZ"/>
                      </w:rPr>
                      <w:t>415</w:t>
                    </w:r>
                    <w:r w:rsidR="00BA27BD" w:rsidRPr="00F3457A">
                      <w:rPr>
                        <w:rFonts w:ascii="Arial" w:hAnsi="Arial" w:cs="Arial"/>
                        <w:color w:val="595959"/>
                        <w:lang w:val="cs-CZ"/>
                      </w:rPr>
                      <w:t xml:space="preserve"> | </w:t>
                    </w:r>
                    <w:r w:rsidR="000216AF">
                      <w:rPr>
                        <w:rFonts w:ascii="Arial" w:hAnsi="Arial" w:cs="Arial"/>
                        <w:color w:val="595959"/>
                        <w:lang w:val="cs-CZ"/>
                      </w:rPr>
                      <w:t>pavel</w:t>
                    </w:r>
                    <w:r w:rsidR="00230662" w:rsidRPr="00F3457A">
                      <w:rPr>
                        <w:rFonts w:ascii="Arial" w:hAnsi="Arial" w:cs="Arial"/>
                        <w:color w:val="595959"/>
                        <w:lang w:val="cs-CZ"/>
                      </w:rPr>
                      <w:t>.</w:t>
                    </w:r>
                    <w:r w:rsidR="000216AF">
                      <w:rPr>
                        <w:rFonts w:ascii="Arial" w:hAnsi="Arial" w:cs="Arial"/>
                        <w:color w:val="595959"/>
                        <w:lang w:val="cs-CZ"/>
                      </w:rPr>
                      <w:t>krejci</w:t>
                    </w:r>
                    <w:r w:rsidR="00BA27BD" w:rsidRPr="00F3457A">
                      <w:rPr>
                        <w:rFonts w:ascii="Arial" w:hAnsi="Arial" w:cs="Arial"/>
                        <w:color w:val="595959"/>
                        <w:lang w:val="cs-CZ"/>
                      </w:rPr>
                      <w:t>@</w:t>
                    </w:r>
                    <w:r w:rsidR="00230662" w:rsidRPr="00F3457A">
                      <w:rPr>
                        <w:rFonts w:ascii="Arial" w:hAnsi="Arial" w:cs="Arial"/>
                        <w:color w:val="595959"/>
                        <w:lang w:val="cs-CZ"/>
                      </w:rPr>
                      <w:t>uradprace</w:t>
                    </w:r>
                    <w:r w:rsidR="00BA27BD" w:rsidRPr="00F3457A">
                      <w:rPr>
                        <w:rFonts w:ascii="Arial" w:hAnsi="Arial" w:cs="Arial"/>
                        <w:color w:val="595959"/>
                        <w:lang w:val="cs-CZ"/>
                      </w:rPr>
                      <w:t>.cz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91271"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76BABDC2" wp14:editId="750EC57E">
              <wp:simplePos x="0" y="0"/>
              <wp:positionH relativeFrom="column">
                <wp:posOffset>3837940</wp:posOffset>
              </wp:positionH>
              <wp:positionV relativeFrom="paragraph">
                <wp:posOffset>2369185</wp:posOffset>
              </wp:positionV>
              <wp:extent cx="2199005" cy="335915"/>
              <wp:effectExtent l="0" t="0" r="1905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5AB1" w:rsidRPr="00084B7D" w:rsidRDefault="00245AB1" w:rsidP="00245AB1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eastAsia="Times New Roman" w:hAnsi="Arial" w:cs="Arial"/>
                              <w:color w:val="595959"/>
                              <w:lang w:val="cs-CZ" w:eastAsia="cs-CZ"/>
                            </w:rPr>
                          </w:pPr>
                          <w:r w:rsidRPr="00084B7D">
                            <w:rPr>
                              <w:rFonts w:ascii="Arial" w:eastAsia="Times New Roman" w:hAnsi="Arial" w:cs="Arial"/>
                              <w:color w:val="595959"/>
                              <w:lang w:val="cs-CZ" w:eastAsia="cs-CZ"/>
                            </w:rPr>
                            <w:t>facebook.com/uradprace.cr</w:t>
                          </w:r>
                        </w:p>
                        <w:p w:rsidR="00084B7D" w:rsidRPr="00B81A08" w:rsidRDefault="00245AB1" w:rsidP="00245AB1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</w:rPr>
                          </w:pPr>
                          <w:r w:rsidRPr="00B81A08">
                            <w:rPr>
                              <w:rFonts w:ascii="Arial" w:eastAsia="Times New Roman" w:hAnsi="Arial" w:cs="Arial"/>
                              <w:color w:val="002060"/>
                              <w:lang w:val="cs-CZ"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BABDC2" id="Text Box 6" o:spid="_x0000_s1031" type="#_x0000_t202" style="position:absolute;margin-left:302.2pt;margin-top:186.55pt;width:173.15pt;height:26.4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" filled="f" stroked="f">
              <v:textbox inset=".25pt,.25pt,.25pt,.25pt">
                <w:txbxContent>
                  <w:p w:rsidR="00245AB1" w:rsidRPr="00084B7D" w:rsidRDefault="00245AB1" w:rsidP="00245AB1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eastAsia="Times New Roman" w:hAnsi="Arial" w:cs="Arial"/>
                        <w:color w:val="595959"/>
                        <w:lang w:val="cs-CZ" w:eastAsia="cs-CZ"/>
                      </w:rPr>
                    </w:pPr>
                    <w:r w:rsidRPr="00084B7D">
                      <w:rPr>
                        <w:rFonts w:ascii="Arial" w:eastAsia="Times New Roman" w:hAnsi="Arial" w:cs="Arial"/>
                        <w:color w:val="595959"/>
                        <w:lang w:val="cs-CZ" w:eastAsia="cs-CZ"/>
                      </w:rPr>
                      <w:t>facebook.com/uradprace.cr</w:t>
                    </w:r>
                  </w:p>
                  <w:p w:rsidR="00084B7D" w:rsidRPr="00B81A08" w:rsidRDefault="00245AB1" w:rsidP="00245AB1">
                    <w:pPr>
                      <w:jc w:val="right"/>
                      <w:rPr>
                        <w:rFonts w:ascii="Arial" w:hAnsi="Arial" w:cs="Arial"/>
                        <w:color w:val="002060"/>
                      </w:rPr>
                    </w:pPr>
                    <w:r w:rsidRPr="00B81A08">
                      <w:rPr>
                        <w:rFonts w:ascii="Arial" w:eastAsia="Times New Roman" w:hAnsi="Arial" w:cs="Arial"/>
                        <w:color w:val="002060"/>
                        <w:lang w:val="cs-CZ"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 w:rsidR="00191271"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52BB6317" wp14:editId="79D54DFB">
              <wp:simplePos x="0" y="0"/>
              <wp:positionH relativeFrom="margin">
                <wp:posOffset>4144010</wp:posOffset>
              </wp:positionH>
              <wp:positionV relativeFrom="margin">
                <wp:posOffset>7836535</wp:posOffset>
              </wp:positionV>
              <wp:extent cx="206375" cy="225425"/>
              <wp:effectExtent l="635" t="0" r="254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B7D" w:rsidRDefault="00191271">
                          <w:r>
                            <w:rPr>
                              <w:rFonts w:ascii="Arial" w:eastAsia="Arial" w:hAnsi="Arial" w:cs="Arial"/>
                              <w:noProof/>
                              <w:color w:val="58595B"/>
                              <w:sz w:val="16"/>
                              <w:szCs w:val="16"/>
                              <w:lang w:val="cs-CZ" w:eastAsia="cs-CZ"/>
                            </w:rPr>
                            <w:drawing>
                              <wp:inline distT="0" distB="0" distL="0" distR="0" wp14:anchorId="6CC8EFBD" wp14:editId="73A211B4">
                                <wp:extent cx="123825" cy="123825"/>
                                <wp:effectExtent l="0" t="0" r="9525" b="9525"/>
                                <wp:docPr id="10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2061" t="-1555" r="-2061" b="-155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B6317" id="Text Box 7" o:spid="_x0000_s1032" type="#_x0000_t202" style="position:absolute;margin-left:326.3pt;margin-top:617.05pt;width:16.25pt;height:17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" filled="f" stroked="f">
              <v:textbox inset=".25pt,.25pt,.25pt,.25pt">
                <w:txbxContent>
                  <w:p w:rsidR="00084B7D" w:rsidRDefault="00191271">
                    <w:r>
                      <w:rPr>
                        <w:rFonts w:ascii="Arial" w:eastAsia="Arial" w:hAnsi="Arial" w:cs="Arial"/>
                        <w:noProof/>
                        <w:color w:val="58595B"/>
                        <w:sz w:val="16"/>
                        <w:szCs w:val="16"/>
                        <w:lang w:val="cs-CZ" w:eastAsia="cs-CZ"/>
                      </w:rPr>
                      <w:drawing>
                        <wp:inline distT="0" distB="0" distL="0" distR="0" wp14:anchorId="6CC8EFBD" wp14:editId="73A211B4">
                          <wp:extent cx="123825" cy="123825"/>
                          <wp:effectExtent l="0" t="0" r="9525" b="9525"/>
                          <wp:docPr id="10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2061" t="-1555" r="-2061" b="-155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" cy="1238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91271"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071D9437" wp14:editId="14CBC98A">
              <wp:simplePos x="0" y="0"/>
              <wp:positionH relativeFrom="margin">
                <wp:posOffset>24130</wp:posOffset>
              </wp:positionH>
              <wp:positionV relativeFrom="margin">
                <wp:posOffset>7632065</wp:posOffset>
              </wp:positionV>
              <wp:extent cx="6031230" cy="329565"/>
              <wp:effectExtent l="0" t="2540" r="2540" b="63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123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B7D" w:rsidRDefault="00191271">
                          <w:r>
                            <w:rPr>
                              <w:noProof/>
                              <w:lang w:val="cs-CZ" w:eastAsia="cs-CZ"/>
                            </w:rPr>
                            <w:drawing>
                              <wp:inline distT="0" distB="0" distL="0" distR="0" wp14:anchorId="3C730E06" wp14:editId="24EDDF29">
                                <wp:extent cx="6057900" cy="66675"/>
                                <wp:effectExtent l="0" t="0" r="0" b="9525"/>
                                <wp:docPr id="9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121875" r="-31" b="-12187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57900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175" tIns="3175" rIns="3175" bIns="317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1D9437" id="Text Box 4" o:spid="_x0000_s1033" type="#_x0000_t202" style="position:absolute;margin-left:1.9pt;margin-top:600.95pt;width:474.9pt;height:25.95pt;z-index:-251659264;visibility:visible;mso-wrap-style:non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" filled="f" stroked="f">
              <v:textbox style="mso-fit-shape-to-text:t" inset=".25pt,.25pt,.25pt,.25pt">
                <w:txbxContent>
                  <w:p w:rsidR="00084B7D" w:rsidRDefault="00191271">
                    <w:r>
                      <w:rPr>
                        <w:noProof/>
                        <w:lang w:val="cs-CZ" w:eastAsia="cs-CZ"/>
                      </w:rPr>
                      <w:drawing>
                        <wp:inline distT="0" distB="0" distL="0" distR="0" wp14:anchorId="3C730E06" wp14:editId="24EDDF29">
                          <wp:extent cx="6057900" cy="66675"/>
                          <wp:effectExtent l="0" t="0" r="0" b="9525"/>
                          <wp:docPr id="9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121875" r="-31" b="-12187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57900" cy="66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4D2" w:rsidRDefault="006964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D67" w:rsidRDefault="005C2D67">
      <w:pPr>
        <w:spacing w:after="0" w:line="240" w:lineRule="auto"/>
      </w:pPr>
      <w:r>
        <w:separator/>
      </w:r>
    </w:p>
  </w:footnote>
  <w:footnote w:type="continuationSeparator" w:id="0">
    <w:p w:rsidR="005C2D67" w:rsidRDefault="005C2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4D2" w:rsidRDefault="006964D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B7D" w:rsidRDefault="00191271">
    <w:pPr>
      <w:pStyle w:val="Zhlav"/>
      <w:rPr>
        <w:lang w:val="x-none" w:eastAsia="x-none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6927491B" wp14:editId="232C6F85">
              <wp:simplePos x="0" y="0"/>
              <wp:positionH relativeFrom="margin">
                <wp:posOffset>1796415</wp:posOffset>
              </wp:positionH>
              <wp:positionV relativeFrom="margin">
                <wp:posOffset>-1006475</wp:posOffset>
              </wp:positionV>
              <wp:extent cx="3747770" cy="421005"/>
              <wp:effectExtent l="5715" t="3175" r="8890" b="444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7770" cy="421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66EB" w:rsidRDefault="001179B1" w:rsidP="00D966EB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" w:eastAsia="Times New Roman" w:hAnsi="ArialMT" w:cs="ArialMT"/>
                              <w:color w:val="333333"/>
                              <w:lang w:val="cs-CZ" w:eastAsia="cs-CZ"/>
                            </w:rPr>
                          </w:pPr>
                          <w:r>
                            <w:rPr>
                              <w:rFonts w:ascii="ArialMT" w:eastAsia="Times New Roman" w:hAnsi="ArialMT" w:cs="ArialMT"/>
                              <w:color w:val="333333"/>
                              <w:lang w:val="cs-CZ" w:eastAsia="cs-CZ"/>
                            </w:rPr>
                            <w:t xml:space="preserve"> </w:t>
                          </w:r>
                        </w:p>
                        <w:p w:rsidR="00084B7D" w:rsidRPr="00D966EB" w:rsidRDefault="001179B1" w:rsidP="00D966EB">
                          <w:r>
                            <w:rPr>
                              <w:rFonts w:ascii="ArialMT" w:eastAsia="Times New Roman" w:hAnsi="ArialMT" w:cs="ArialMT"/>
                              <w:color w:val="333333"/>
                              <w:lang w:val="cs-CZ" w:eastAsia="cs-CZ"/>
                            </w:rPr>
                            <w:t>Krajská pobočka Úřadu práce ČR v Olomouci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27491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1.45pt;margin-top:-79.25pt;width:295.1pt;height:33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" stroked="f">
              <v:fill opacity="0"/>
              <v:textbox inset=".25pt,.25pt,.25pt,.25pt">
                <w:txbxContent>
                  <w:p w:rsidR="00D966EB" w:rsidRDefault="001179B1" w:rsidP="00D966EB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eastAsia="Times New Roman" w:hAnsi="ArialMT" w:cs="ArialMT"/>
                        <w:color w:val="333333"/>
                        <w:lang w:val="cs-CZ" w:eastAsia="cs-CZ"/>
                      </w:rPr>
                    </w:pPr>
                    <w:r>
                      <w:rPr>
                        <w:rFonts w:ascii="ArialMT" w:eastAsia="Times New Roman" w:hAnsi="ArialMT" w:cs="ArialMT"/>
                        <w:color w:val="333333"/>
                        <w:lang w:val="cs-CZ" w:eastAsia="cs-CZ"/>
                      </w:rPr>
                      <w:t xml:space="preserve"> </w:t>
                    </w:r>
                  </w:p>
                  <w:p w:rsidR="00084B7D" w:rsidRPr="00D966EB" w:rsidRDefault="001179B1" w:rsidP="00D966EB">
                    <w:r>
                      <w:rPr>
                        <w:rFonts w:ascii="ArialMT" w:eastAsia="Times New Roman" w:hAnsi="ArialMT" w:cs="ArialMT"/>
                        <w:color w:val="333333"/>
                        <w:lang w:val="cs-CZ" w:eastAsia="cs-CZ"/>
                      </w:rPr>
                      <w:t>Krajská pobočka Úřadu práce ČR v Olomouci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6192" behindDoc="0" locked="0" layoutInCell="1" allowOverlap="1" wp14:anchorId="7ABF0B91" wp14:editId="0E2BBA1B">
              <wp:simplePos x="0" y="0"/>
              <wp:positionH relativeFrom="margin">
                <wp:posOffset>24130</wp:posOffset>
              </wp:positionH>
              <wp:positionV relativeFrom="margin">
                <wp:posOffset>-892175</wp:posOffset>
              </wp:positionV>
              <wp:extent cx="1533525" cy="306705"/>
              <wp:effectExtent l="5080" t="3175" r="4445" b="444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3067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B7D" w:rsidRPr="00F3457A" w:rsidRDefault="00084B7D">
                          <w:pPr>
                            <w:spacing w:after="0" w:line="361" w:lineRule="exact"/>
                            <w:rPr>
                              <w:lang w:val="cs-CZ"/>
                            </w:rPr>
                          </w:pPr>
                          <w:r w:rsidRPr="00F3457A"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  <w:lang w:val="cs-CZ"/>
                            </w:rPr>
                            <w:t>Úřad</w:t>
                          </w:r>
                          <w:r w:rsidRPr="00F3457A"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7"/>
                              <w:sz w:val="32"/>
                              <w:szCs w:val="32"/>
                              <w:lang w:val="cs-CZ"/>
                            </w:rPr>
                            <w:t xml:space="preserve"> </w:t>
                          </w:r>
                          <w:r w:rsidRPr="00F3457A"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  <w:lang w:val="cs-CZ"/>
                            </w:rPr>
                            <w:t>práce</w:t>
                          </w:r>
                          <w:r w:rsidRPr="00F3457A"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9"/>
                              <w:sz w:val="32"/>
                              <w:szCs w:val="32"/>
                              <w:lang w:val="cs-CZ"/>
                            </w:rPr>
                            <w:t xml:space="preserve"> </w:t>
                          </w:r>
                          <w:r w:rsidRPr="00F3457A"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  <w:lang w:val="cs-CZ"/>
                            </w:rPr>
                            <w:t>ČR</w:t>
                          </w:r>
                        </w:p>
                        <w:p w:rsidR="00084B7D" w:rsidRPr="00F3457A" w:rsidRDefault="00084B7D">
                          <w:pPr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BF0B91" id="Text Box 2" o:spid="_x0000_s1027" type="#_x0000_t202" style="position:absolute;margin-left:1.9pt;margin-top:-70.25pt;width:120.75pt;height:24.1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" stroked="f">
              <v:fill opacity="0"/>
              <v:textbox inset=".25pt,.25pt,.25pt,.25pt">
                <w:txbxContent>
                  <w:p w:rsidR="00084B7D" w:rsidRPr="00F3457A" w:rsidRDefault="00084B7D">
                    <w:pPr>
                      <w:spacing w:after="0" w:line="361" w:lineRule="exact"/>
                      <w:rPr>
                        <w:lang w:val="cs-CZ"/>
                      </w:rPr>
                    </w:pPr>
                    <w:r w:rsidRPr="00F3457A"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32"/>
                        <w:szCs w:val="32"/>
                        <w:lang w:val="cs-CZ"/>
                      </w:rPr>
                      <w:t>Úřad</w:t>
                    </w:r>
                    <w:r w:rsidRPr="00F3457A"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7"/>
                        <w:sz w:val="32"/>
                        <w:szCs w:val="32"/>
                        <w:lang w:val="cs-CZ"/>
                      </w:rPr>
                      <w:t xml:space="preserve"> </w:t>
                    </w:r>
                    <w:r w:rsidRPr="00F3457A"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32"/>
                        <w:szCs w:val="32"/>
                        <w:lang w:val="cs-CZ"/>
                      </w:rPr>
                      <w:t>práce</w:t>
                    </w:r>
                    <w:r w:rsidRPr="00F3457A"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9"/>
                        <w:sz w:val="32"/>
                        <w:szCs w:val="32"/>
                        <w:lang w:val="cs-CZ"/>
                      </w:rPr>
                      <w:t xml:space="preserve"> </w:t>
                    </w:r>
                    <w:r w:rsidRPr="00F3457A"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32"/>
                        <w:szCs w:val="32"/>
                        <w:lang w:val="cs-CZ"/>
                      </w:rPr>
                      <w:t>ČR</w:t>
                    </w:r>
                  </w:p>
                  <w:p w:rsidR="00084B7D" w:rsidRPr="00F3457A" w:rsidRDefault="00084B7D">
                    <w:pPr>
                      <w:rPr>
                        <w:rFonts w:ascii="Arial" w:eastAsia="Arial" w:hAnsi="Arial" w:cs="Arial"/>
                        <w:sz w:val="32"/>
                        <w:szCs w:val="32"/>
                        <w:lang w:val="cs-CZ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5168" behindDoc="0" locked="0" layoutInCell="1" allowOverlap="1" wp14:anchorId="3E8F5E2C" wp14:editId="1D1C98F3">
              <wp:simplePos x="0" y="0"/>
              <wp:positionH relativeFrom="margin">
                <wp:posOffset>427355</wp:posOffset>
              </wp:positionH>
              <wp:positionV relativeFrom="margin">
                <wp:posOffset>-1610995</wp:posOffset>
              </wp:positionV>
              <wp:extent cx="763905" cy="738505"/>
              <wp:effectExtent l="8255" t="8255" r="8890" b="571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" cy="7385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4B7D" w:rsidRDefault="00191271">
                          <w:r>
                            <w:rPr>
                              <w:noProof/>
                              <w:lang w:val="cs-CZ" w:eastAsia="cs-CZ"/>
                            </w:rPr>
                            <w:drawing>
                              <wp:inline distT="0" distB="0" distL="0" distR="0" wp14:anchorId="13AB716B" wp14:editId="332AC9B9">
                                <wp:extent cx="714375" cy="714375"/>
                                <wp:effectExtent l="0" t="0" r="9525" b="9525"/>
                                <wp:docPr id="1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31" r="-31" b="-3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8F5E2C" id="Text Box 1" o:spid="_x0000_s1028" type="#_x0000_t202" style="position:absolute;margin-left:33.65pt;margin-top:-126.85pt;width:60.15pt;height:58.1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" strokecolor="white" strokeweight=".05pt">
              <v:fill opacity="0"/>
              <v:textbox inset=".05pt,.05pt,.05pt,.05pt">
                <w:txbxContent>
                  <w:p w:rsidR="00084B7D" w:rsidRDefault="00191271">
                    <w:r>
                      <w:rPr>
                        <w:noProof/>
                        <w:lang w:val="cs-CZ" w:eastAsia="cs-CZ"/>
                      </w:rPr>
                      <w:drawing>
                        <wp:inline distT="0" distB="0" distL="0" distR="0" wp14:anchorId="13AB716B" wp14:editId="332AC9B9">
                          <wp:extent cx="714375" cy="714375"/>
                          <wp:effectExtent l="0" t="0" r="9525" b="9525"/>
                          <wp:docPr id="1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31" r="-31" b="-3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714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4D2" w:rsidRDefault="006964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B1"/>
    <w:rsid w:val="000216AF"/>
    <w:rsid w:val="00032723"/>
    <w:rsid w:val="00084B7D"/>
    <w:rsid w:val="000C6FC3"/>
    <w:rsid w:val="001179B1"/>
    <w:rsid w:val="001238D9"/>
    <w:rsid w:val="00191271"/>
    <w:rsid w:val="001E7104"/>
    <w:rsid w:val="00230662"/>
    <w:rsid w:val="00245AB1"/>
    <w:rsid w:val="003654F5"/>
    <w:rsid w:val="003752BA"/>
    <w:rsid w:val="003D6226"/>
    <w:rsid w:val="00536196"/>
    <w:rsid w:val="005703BF"/>
    <w:rsid w:val="005C2D67"/>
    <w:rsid w:val="005E1E6A"/>
    <w:rsid w:val="00650B8D"/>
    <w:rsid w:val="006964D2"/>
    <w:rsid w:val="007073E5"/>
    <w:rsid w:val="00754510"/>
    <w:rsid w:val="007B0815"/>
    <w:rsid w:val="0084612C"/>
    <w:rsid w:val="008B466B"/>
    <w:rsid w:val="008D6976"/>
    <w:rsid w:val="009356D6"/>
    <w:rsid w:val="00A748CB"/>
    <w:rsid w:val="00B45049"/>
    <w:rsid w:val="00B80FB8"/>
    <w:rsid w:val="00B81A08"/>
    <w:rsid w:val="00BA27BD"/>
    <w:rsid w:val="00CA2C6D"/>
    <w:rsid w:val="00D966EB"/>
    <w:rsid w:val="00DA0202"/>
    <w:rsid w:val="00F3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E5E3B9"/>
  <w15:docId w15:val="{56E040C3-1148-40F0-9476-E0F90C0C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paragraph" w:styleId="Nadpis2">
    <w:name w:val="heading 2"/>
    <w:basedOn w:val="Normln"/>
    <w:next w:val="Zkladntext"/>
    <w:qFormat/>
    <w:pPr>
      <w:widowControl/>
      <w:tabs>
        <w:tab w:val="num" w:pos="0"/>
      </w:tabs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0.emf"/><Relationship Id="rId1" Type="http://schemas.openxmlformats.org/officeDocument/2006/relationships/image" Target="media/image2.emf"/><Relationship Id="rId4" Type="http://schemas.openxmlformats.org/officeDocument/2006/relationships/image" Target="media/image30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_PRENOS\Tonery\HLAVI&#268;KOV&#221;%20PAP&#205;R_&#345;editel_KrP_Olomouc_jednostr&#225;nkov&#253;_v&#225;&#382;en&#225;_pan&#237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B17C2B4EDFE842A2AD7D7ABA13B6D1" ma:contentTypeVersion="" ma:contentTypeDescription="Vytvoří nový dokument" ma:contentTypeScope="" ma:versionID="15d38528b47978b250268f112e007d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de9948cdc4cc6a099fae038cdc12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25080-B888-49DD-86E7-B9B90FD705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1BC229-6397-4F36-8E9B-F49A4FBB3C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F159C9-0E7B-467F-8C13-B5440FDCD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A00139-8803-4F8D-B0C6-28FD2F36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PAPÍR_ředitel_KrP_Olomouc_jednostránkový_vážená_paní.dotx</Template>
  <TotalTime>0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Krejčí Pavel Bc. (UPM-KRP)</dc:creator>
  <cp:lastModifiedBy>Krejčí Alena Mgr. (UPM-KRP)</cp:lastModifiedBy>
  <cp:revision>2</cp:revision>
  <cp:lastPrinted>2019-10-08T05:26:00Z</cp:lastPrinted>
  <dcterms:created xsi:type="dcterms:W3CDTF">2019-10-14T09:47:00Z</dcterms:created>
  <dcterms:modified xsi:type="dcterms:W3CDTF">2019-10-14T09:47:00Z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0x01010000B17C2B4EDFE842A2AD7D7ABA13B6D1</vt:lpwstr>
  </property>
</Properties>
</file>