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FF" w:rsidRDefault="00F84524" w:rsidP="002E63FF">
      <w:r>
        <w:t xml:space="preserve">Příloha č. 6 : </w:t>
      </w:r>
      <w:bookmarkStart w:id="0" w:name="_GoBack"/>
      <w:bookmarkEnd w:id="0"/>
      <w:r w:rsidR="00583D68">
        <w:t xml:space="preserve">Výpis z obchodního rejstříku </w:t>
      </w:r>
      <w:r w:rsidR="002E63FF">
        <w:t xml:space="preserve">  </w:t>
      </w:r>
    </w:p>
    <w:p w:rsidR="002E63FF" w:rsidRDefault="002E63FF" w:rsidP="002E63FF"/>
    <w:p w:rsidR="002E63FF" w:rsidRDefault="00F76ACD" w:rsidP="002E63FF">
      <w:pPr>
        <w:pStyle w:val="Odstavecseseznamem"/>
        <w:numPr>
          <w:ilvl w:val="0"/>
          <w:numId w:val="1"/>
        </w:numPr>
      </w:pPr>
      <w:r>
        <w:t>dostupn</w:t>
      </w:r>
      <w:r w:rsidR="0011018F">
        <w:t>ý</w:t>
      </w:r>
      <w:r>
        <w:t xml:space="preserve"> ve veřejné evidenci </w:t>
      </w:r>
      <w:r w:rsidR="00583D68">
        <w:t xml:space="preserve">obchodního </w:t>
      </w:r>
      <w:r w:rsidR="002E63FF">
        <w:t xml:space="preserve">rejstříku  </w:t>
      </w:r>
    </w:p>
    <w:p w:rsidR="002E63FF" w:rsidRDefault="002E63FF" w:rsidP="002E63FF">
      <w:pPr>
        <w:pStyle w:val="Odstavecseseznamem"/>
      </w:pPr>
    </w:p>
    <w:p w:rsidR="009D7552" w:rsidRDefault="009D7552"/>
    <w:sectPr w:rsidR="009D7552" w:rsidSect="009D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C97"/>
    <w:multiLevelType w:val="hybridMultilevel"/>
    <w:tmpl w:val="09F4483C"/>
    <w:lvl w:ilvl="0" w:tplc="82FA3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E63FF"/>
    <w:rsid w:val="00035C2A"/>
    <w:rsid w:val="00082DAA"/>
    <w:rsid w:val="0011018F"/>
    <w:rsid w:val="00154C23"/>
    <w:rsid w:val="00235505"/>
    <w:rsid w:val="002E63FF"/>
    <w:rsid w:val="00324B09"/>
    <w:rsid w:val="00367298"/>
    <w:rsid w:val="003B36D2"/>
    <w:rsid w:val="003C74CE"/>
    <w:rsid w:val="004234D3"/>
    <w:rsid w:val="00441486"/>
    <w:rsid w:val="004E5CEA"/>
    <w:rsid w:val="005029C0"/>
    <w:rsid w:val="00583D68"/>
    <w:rsid w:val="005A174F"/>
    <w:rsid w:val="005E2296"/>
    <w:rsid w:val="006320C6"/>
    <w:rsid w:val="00633473"/>
    <w:rsid w:val="00640CDA"/>
    <w:rsid w:val="006E3E5D"/>
    <w:rsid w:val="006E63CC"/>
    <w:rsid w:val="007230B7"/>
    <w:rsid w:val="007514FD"/>
    <w:rsid w:val="007C3B86"/>
    <w:rsid w:val="008A5CE5"/>
    <w:rsid w:val="008C5E1F"/>
    <w:rsid w:val="009279E5"/>
    <w:rsid w:val="009377A3"/>
    <w:rsid w:val="00957F1C"/>
    <w:rsid w:val="009D7552"/>
    <w:rsid w:val="00A07BFB"/>
    <w:rsid w:val="00A31D37"/>
    <w:rsid w:val="00AD3C6D"/>
    <w:rsid w:val="00BA7DFA"/>
    <w:rsid w:val="00C23FEE"/>
    <w:rsid w:val="00C87E4E"/>
    <w:rsid w:val="00D66856"/>
    <w:rsid w:val="00E64660"/>
    <w:rsid w:val="00EB00D3"/>
    <w:rsid w:val="00EB3C99"/>
    <w:rsid w:val="00F56EED"/>
    <w:rsid w:val="00F7578E"/>
    <w:rsid w:val="00F76ACD"/>
    <w:rsid w:val="00F84524"/>
    <w:rsid w:val="00F931C7"/>
    <w:rsid w:val="00FD18BC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C0C6A"/>
  <w15:docId w15:val="{A66F303E-60F8-4334-9B27-528EC9BE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3F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EDF50D20</Template>
  <TotalTime>4</TotalTime>
  <Pages>1</Pages>
  <Words>14</Words>
  <Characters>88</Characters>
  <Application>Microsoft Office Word</Application>
  <DocSecurity>0</DocSecurity>
  <Lines>1</Lines>
  <Paragraphs>1</Paragraphs>
  <ScaleCrop>false</ScaleCrop>
  <Company>MMKV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Maxová Dagmar</cp:lastModifiedBy>
  <cp:revision>6</cp:revision>
  <dcterms:created xsi:type="dcterms:W3CDTF">2017-05-09T13:27:00Z</dcterms:created>
  <dcterms:modified xsi:type="dcterms:W3CDTF">2019-09-23T05:59:00Z</dcterms:modified>
</cp:coreProperties>
</file>