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52" w:rsidRPr="008922AF" w:rsidRDefault="006A04E5">
      <w:r>
        <w:t xml:space="preserve">Příloha č. 3: </w:t>
      </w:r>
      <w:bookmarkStart w:id="0" w:name="_GoBack"/>
      <w:bookmarkEnd w:id="0"/>
      <w:r w:rsidR="001D6B6A">
        <w:t xml:space="preserve">Informace o pozemku </w:t>
      </w:r>
      <w:r w:rsidR="008922AF" w:rsidRPr="008922AF">
        <w:t xml:space="preserve">z katastru nemovitostí </w:t>
      </w:r>
    </w:p>
    <w:p w:rsidR="008922AF" w:rsidRPr="008922AF" w:rsidRDefault="008922AF"/>
    <w:p w:rsidR="008922AF" w:rsidRPr="008922AF" w:rsidRDefault="002A2AF9" w:rsidP="008922AF">
      <w:pPr>
        <w:pStyle w:val="Odstavecseseznamem"/>
        <w:numPr>
          <w:ilvl w:val="0"/>
          <w:numId w:val="1"/>
        </w:numPr>
      </w:pPr>
      <w:r>
        <w:t>dostupn</w:t>
      </w:r>
      <w:r w:rsidR="006712E7">
        <w:t>é</w:t>
      </w:r>
      <w:r w:rsidR="009F17AC">
        <w:t xml:space="preserve"> </w:t>
      </w:r>
      <w:r>
        <w:t xml:space="preserve">ve veřejné evidenci </w:t>
      </w:r>
      <w:r w:rsidR="008922AF" w:rsidRPr="008922AF">
        <w:t xml:space="preserve">Katastru nemovitostí </w:t>
      </w:r>
    </w:p>
    <w:p w:rsidR="008922AF" w:rsidRPr="008922AF" w:rsidRDefault="008922AF" w:rsidP="008922AF">
      <w:pPr>
        <w:pStyle w:val="Odstavecseseznamem"/>
      </w:pPr>
    </w:p>
    <w:sectPr w:rsidR="008922AF" w:rsidRPr="008922AF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22AF"/>
    <w:rsid w:val="00035C2A"/>
    <w:rsid w:val="00082DAA"/>
    <w:rsid w:val="00154C23"/>
    <w:rsid w:val="001D6B6A"/>
    <w:rsid w:val="00235505"/>
    <w:rsid w:val="002A2AF9"/>
    <w:rsid w:val="00324B09"/>
    <w:rsid w:val="00367298"/>
    <w:rsid w:val="003B36D2"/>
    <w:rsid w:val="003C74CE"/>
    <w:rsid w:val="004234D3"/>
    <w:rsid w:val="00441486"/>
    <w:rsid w:val="004E5CEA"/>
    <w:rsid w:val="004E69EE"/>
    <w:rsid w:val="005029C0"/>
    <w:rsid w:val="00592DC7"/>
    <w:rsid w:val="005A174F"/>
    <w:rsid w:val="005E2296"/>
    <w:rsid w:val="006320C6"/>
    <w:rsid w:val="00633473"/>
    <w:rsid w:val="00640CDA"/>
    <w:rsid w:val="006712E7"/>
    <w:rsid w:val="006A04E5"/>
    <w:rsid w:val="006E3E5D"/>
    <w:rsid w:val="006E63CC"/>
    <w:rsid w:val="007230B7"/>
    <w:rsid w:val="007514FD"/>
    <w:rsid w:val="007C3B86"/>
    <w:rsid w:val="00887E55"/>
    <w:rsid w:val="008922AF"/>
    <w:rsid w:val="008A5CE5"/>
    <w:rsid w:val="008C5E1F"/>
    <w:rsid w:val="009279E5"/>
    <w:rsid w:val="009377A3"/>
    <w:rsid w:val="00957F1C"/>
    <w:rsid w:val="009D7552"/>
    <w:rsid w:val="009F17AC"/>
    <w:rsid w:val="00A07BFB"/>
    <w:rsid w:val="00A31D37"/>
    <w:rsid w:val="00BA7DFA"/>
    <w:rsid w:val="00C23FEE"/>
    <w:rsid w:val="00C87E4E"/>
    <w:rsid w:val="00D66856"/>
    <w:rsid w:val="00E64660"/>
    <w:rsid w:val="00EB3C99"/>
    <w:rsid w:val="00F56EED"/>
    <w:rsid w:val="00F7578E"/>
    <w:rsid w:val="00F931C7"/>
    <w:rsid w:val="00FD18BC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4653"/>
  <w15:docId w15:val="{E32A49AC-B24D-4634-BEF1-D3CDE33A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5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B86ACF21</Template>
  <TotalTime>6</TotalTime>
  <Pages>1</Pages>
  <Words>16</Words>
  <Characters>95</Characters>
  <Application>Microsoft Office Word</Application>
  <DocSecurity>0</DocSecurity>
  <Lines>1</Lines>
  <Paragraphs>1</Paragraphs>
  <ScaleCrop>false</ScaleCrop>
  <Company>MMKV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7</cp:revision>
  <dcterms:created xsi:type="dcterms:W3CDTF">2017-05-09T13:20:00Z</dcterms:created>
  <dcterms:modified xsi:type="dcterms:W3CDTF">2019-09-23T05:52:00Z</dcterms:modified>
</cp:coreProperties>
</file>