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7E" w:rsidRDefault="0083497E" w:rsidP="0083497E">
      <w:r>
        <w:t xml:space="preserve">Příloha č. </w:t>
      </w:r>
      <w:r w:rsidR="00986366">
        <w:t>1</w:t>
      </w:r>
      <w:r>
        <w:t xml:space="preserve">: </w:t>
      </w:r>
      <w:r w:rsidR="0095124A">
        <w:t>obrázek</w:t>
      </w:r>
    </w:p>
    <w:p w:rsidR="0083497E" w:rsidRDefault="0083497E" w:rsidP="0083497E"/>
    <w:p w:rsidR="0083497E" w:rsidRDefault="000B1020" w:rsidP="0083497E">
      <w:r>
        <w:t xml:space="preserve">Snímek pozemkové mapy nemovité </w:t>
      </w:r>
      <w:r w:rsidR="00A03285">
        <w:t xml:space="preserve"> věc</w:t>
      </w:r>
      <w:r>
        <w:t>i</w:t>
      </w:r>
      <w:bookmarkStart w:id="0" w:name="_GoBack"/>
      <w:bookmarkEnd w:id="0"/>
    </w:p>
    <w:p w:rsidR="0083497E" w:rsidRDefault="0083497E" w:rsidP="0083497E">
      <w:pPr>
        <w:pStyle w:val="Odstavecseseznamem"/>
      </w:pPr>
    </w:p>
    <w:p w:rsidR="00D70257" w:rsidRDefault="00D70257"/>
    <w:sectPr w:rsidR="00D70257" w:rsidSect="00D7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497E"/>
    <w:rsid w:val="000B1020"/>
    <w:rsid w:val="00185034"/>
    <w:rsid w:val="003A1E24"/>
    <w:rsid w:val="003A58F6"/>
    <w:rsid w:val="0083497E"/>
    <w:rsid w:val="0095124A"/>
    <w:rsid w:val="00986366"/>
    <w:rsid w:val="00A03285"/>
    <w:rsid w:val="00A8087F"/>
    <w:rsid w:val="00B7239A"/>
    <w:rsid w:val="00D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3F29D"/>
  <w15:docId w15:val="{F7D0241C-7E9D-466B-BF25-335D55F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9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F9441CEC</Template>
  <TotalTime>14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7</cp:revision>
  <dcterms:created xsi:type="dcterms:W3CDTF">2019-04-01T13:41:00Z</dcterms:created>
  <dcterms:modified xsi:type="dcterms:W3CDTF">2019-09-23T05:51:00Z</dcterms:modified>
</cp:coreProperties>
</file>