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B621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B621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B621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B621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B621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B621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B621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B621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6216"/>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0B33-3E11-4ED6-94A0-101AA5EA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2019-10-14T07:29:00Z</dcterms:created>
  <dcterms:modified xsi:type="dcterms:W3CDTF">2019-10-14T07:29:00Z</dcterms:modified>
</cp:coreProperties>
</file>