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1" w:rsidRDefault="00205891" w:rsidP="00205891">
      <w:pPr>
        <w:rPr>
          <w:color w:val="1F497D"/>
        </w:rPr>
      </w:pPr>
      <w:r>
        <w:rPr>
          <w:color w:val="1F497D"/>
        </w:rPr>
        <w:t>Dobrý den,</w:t>
      </w:r>
    </w:p>
    <w:p w:rsidR="00205891" w:rsidRDefault="00205891" w:rsidP="00205891">
      <w:pPr>
        <w:rPr>
          <w:color w:val="1F497D"/>
        </w:rPr>
      </w:pPr>
      <w:r>
        <w:rPr>
          <w:color w:val="1F497D"/>
        </w:rPr>
        <w:t>potvrzujeme přijetí vaši objednávky.</w:t>
      </w:r>
    </w:p>
    <w:p w:rsidR="00205891" w:rsidRDefault="00205891" w:rsidP="00205891">
      <w:pPr>
        <w:rPr>
          <w:color w:val="1F497D"/>
        </w:rPr>
      </w:pPr>
      <w:r>
        <w:rPr>
          <w:color w:val="1F497D"/>
        </w:rPr>
        <w:t>Pěkný den.</w:t>
      </w:r>
    </w:p>
    <w:p w:rsidR="00205891" w:rsidRDefault="00205891" w:rsidP="00205891">
      <w:pPr>
        <w:rPr>
          <w:color w:val="1F497D"/>
        </w:rPr>
      </w:pPr>
    </w:p>
    <w:p w:rsidR="00205891" w:rsidRDefault="00205891" w:rsidP="00205891">
      <w:pPr>
        <w:rPr>
          <w:rFonts w:ascii="Arial" w:hAnsi="Arial" w:cs="Arial"/>
          <w:b/>
          <w:bCs/>
          <w:color w:val="2A295C"/>
          <w:sz w:val="20"/>
          <w:szCs w:val="20"/>
          <w:lang w:eastAsia="cs-CZ"/>
        </w:rPr>
      </w:pPr>
    </w:p>
    <w:p w:rsidR="00205891" w:rsidRDefault="00205891" w:rsidP="00205891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Pracovnice zákaznického centra</w:t>
      </w:r>
    </w:p>
    <w:p w:rsidR="00205891" w:rsidRDefault="00205891" w:rsidP="00205891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205891" w:rsidRDefault="00205891" w:rsidP="00205891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205891" w:rsidRDefault="00205891" w:rsidP="00205891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Černická 9-11, 301 33 Plzeň</w:t>
      </w:r>
    </w:p>
    <w:p w:rsidR="00205891" w:rsidRDefault="00205891" w:rsidP="0020589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Popis: C:\Users\zhavlice\AppData\Local\Microsoft\Windows\INetCache\Content.Word\GPC_podp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zhavlice\AppData\Local\Microsoft\Windows\INetCache\Content.Word\GPC_podpis_fin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91" w:rsidRDefault="00205891" w:rsidP="00205891">
      <w:pPr>
        <w:rPr>
          <w:color w:val="1F497D"/>
          <w:lang w:eastAsia="cs-CZ"/>
        </w:rPr>
      </w:pPr>
    </w:p>
    <w:p w:rsidR="00205891" w:rsidRDefault="00205891" w:rsidP="00205891">
      <w:pPr>
        <w:rPr>
          <w:color w:val="1F497D"/>
        </w:rPr>
      </w:pPr>
    </w:p>
    <w:p w:rsidR="00205891" w:rsidRDefault="00205891" w:rsidP="0020589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02, 2017 10:54 AM</w:t>
      </w:r>
      <w:r>
        <w:rPr>
          <w:rFonts w:ascii="Tahoma" w:hAnsi="Tahoma" w:cs="Tahoma"/>
          <w:sz w:val="20"/>
          <w:szCs w:val="20"/>
          <w:lang w:eastAsia="cs-CZ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stravenek </w:t>
      </w:r>
    </w:p>
    <w:p w:rsidR="00205891" w:rsidRDefault="00205891" w:rsidP="00205891"/>
    <w:p w:rsidR="00205891" w:rsidRDefault="00205891" w:rsidP="00205891">
      <w:r>
        <w:t xml:space="preserve">Dobrý den, </w:t>
      </w:r>
    </w:p>
    <w:p w:rsidR="00205891" w:rsidRDefault="00205891" w:rsidP="00205891"/>
    <w:p w:rsidR="00205891" w:rsidRDefault="00205891" w:rsidP="00205891">
      <w:r>
        <w:t>v příloze Vám zasíláme objednávku na stravenky.</w:t>
      </w:r>
    </w:p>
    <w:p w:rsidR="00205891" w:rsidRDefault="00205891" w:rsidP="00205891"/>
    <w:p w:rsidR="00205891" w:rsidRDefault="00205891" w:rsidP="00205891">
      <w:r>
        <w:t>S pozdravem</w:t>
      </w:r>
    </w:p>
    <w:p w:rsidR="00205891" w:rsidRDefault="00205891" w:rsidP="00205891"/>
    <w:p w:rsidR="00205891" w:rsidRDefault="00205891" w:rsidP="00205891">
      <w:r>
        <w:t>Kyllerová Jana</w:t>
      </w:r>
    </w:p>
    <w:p w:rsidR="00205891" w:rsidRDefault="00205891" w:rsidP="00205891">
      <w:r>
        <w:t>hospodářka Okresního soudu v Sokolově</w:t>
      </w:r>
    </w:p>
    <w:p w:rsidR="00205891" w:rsidRDefault="00205891" w:rsidP="00205891">
      <w:r>
        <w:t>377 86 7014</w:t>
      </w:r>
    </w:p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09" w:rsidRDefault="00394709" w:rsidP="00CE7FDD">
      <w:r>
        <w:separator/>
      </w:r>
    </w:p>
  </w:endnote>
  <w:endnote w:type="continuationSeparator" w:id="0">
    <w:p w:rsidR="00394709" w:rsidRDefault="00394709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09" w:rsidRDefault="00394709" w:rsidP="00CE7FDD">
      <w:r>
        <w:separator/>
      </w:r>
    </w:p>
  </w:footnote>
  <w:footnote w:type="continuationSeparator" w:id="0">
    <w:p w:rsidR="00394709" w:rsidRDefault="00394709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91"/>
    <w:rsid w:val="00070290"/>
    <w:rsid w:val="000F2FC1"/>
    <w:rsid w:val="0018531B"/>
    <w:rsid w:val="001C122D"/>
    <w:rsid w:val="00205891"/>
    <w:rsid w:val="002C7723"/>
    <w:rsid w:val="00307488"/>
    <w:rsid w:val="00394709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891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891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64EE.D4A542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A875-5A0F-4A57-827D-A9DEE67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2017-01-02T10:55:00Z</dcterms:created>
  <dcterms:modified xsi:type="dcterms:W3CDTF">2017-01-02T10:57:00Z</dcterms:modified>
</cp:coreProperties>
</file>