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F4" w:rsidRDefault="00FF6FF4" w:rsidP="00FF6FF4">
      <w:pPr>
        <w:rPr>
          <w:rFonts w:ascii="Arial" w:hAnsi="Arial" w:cs="Arial"/>
        </w:rPr>
      </w:pP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>ADJUST ART</w:t>
      </w:r>
      <w:r w:rsidR="00543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s.r.o.</w:t>
      </w: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>Národní 25,</w:t>
      </w: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>110 00 Praha 1</w:t>
      </w:r>
    </w:p>
    <w:p w:rsidR="00FF6FF4" w:rsidRDefault="00FD6CC0" w:rsidP="00FF6FF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r w:rsidR="00FF6FF4">
        <w:rPr>
          <w:rFonts w:ascii="Arial" w:hAnsi="Arial" w:cs="Arial"/>
        </w:rPr>
        <w:tab/>
      </w:r>
      <w:proofErr w:type="spellStart"/>
      <w:r w:rsidR="00FF6FF4">
        <w:rPr>
          <w:rFonts w:ascii="Arial" w:hAnsi="Arial" w:cs="Arial"/>
        </w:rPr>
        <w:t>Obj</w:t>
      </w:r>
      <w:proofErr w:type="spellEnd"/>
      <w:r w:rsidR="00FF6FF4">
        <w:rPr>
          <w:rFonts w:ascii="Arial" w:hAnsi="Arial" w:cs="Arial"/>
        </w:rPr>
        <w:t>. č.: 13/2019</w:t>
      </w: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F6FF4" w:rsidRDefault="00FF6FF4" w:rsidP="00FF6FF4">
      <w:pPr>
        <w:rPr>
          <w:rFonts w:ascii="Arial" w:hAnsi="Arial" w:cs="Arial"/>
        </w:rPr>
      </w:pPr>
    </w:p>
    <w:p w:rsidR="00FF6FF4" w:rsidRDefault="00FF6FF4" w:rsidP="00FF6FF4">
      <w:pPr>
        <w:rPr>
          <w:rFonts w:ascii="Arial" w:hAnsi="Arial" w:cs="Arial"/>
        </w:rPr>
      </w:pPr>
    </w:p>
    <w:p w:rsidR="00FF6FF4" w:rsidRDefault="00FF6FF4" w:rsidP="00FF6F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Věc: Objednávka kampaně</w:t>
      </w:r>
    </w:p>
    <w:p w:rsidR="00FF6FF4" w:rsidRDefault="00FF6FF4" w:rsidP="00FF6FF4">
      <w:pPr>
        <w:rPr>
          <w:rFonts w:ascii="Arial" w:hAnsi="Arial" w:cs="Arial"/>
          <w:sz w:val="24"/>
          <w:szCs w:val="24"/>
        </w:rPr>
      </w:pPr>
    </w:p>
    <w:p w:rsidR="00FF6FF4" w:rsidRDefault="00FF6FF4" w:rsidP="00FF6FF4">
      <w:pPr>
        <w:rPr>
          <w:rFonts w:ascii="Arial" w:hAnsi="Arial" w:cs="Arial"/>
        </w:rPr>
      </w:pPr>
    </w:p>
    <w:p w:rsidR="00FF6FF4" w:rsidRDefault="00FF6FF4" w:rsidP="00FF6FF4">
      <w:pPr>
        <w:rPr>
          <w:rFonts w:ascii="Arial" w:hAnsi="Arial" w:cs="Arial"/>
        </w:rPr>
      </w:pPr>
      <w:bookmarkStart w:id="0" w:name="_GoBack"/>
      <w:bookmarkEnd w:id="0"/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Vážený pane </w:t>
      </w:r>
      <w:proofErr w:type="spellStart"/>
      <w:r w:rsidR="00FD6CC0"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>,</w:t>
      </w: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kampaň tisku a výlepu </w:t>
      </w:r>
      <w:proofErr w:type="spellStart"/>
      <w:r>
        <w:rPr>
          <w:rFonts w:ascii="Arial" w:hAnsi="Arial" w:cs="Arial"/>
        </w:rPr>
        <w:t>clv</w:t>
      </w:r>
      <w:proofErr w:type="spellEnd"/>
      <w:r>
        <w:rPr>
          <w:rFonts w:ascii="Arial" w:hAnsi="Arial" w:cs="Arial"/>
        </w:rPr>
        <w:t xml:space="preserve"> k propagaci Žižkovské štace dle nabídky, kterou jste zaslal 11.9.2</w:t>
      </w:r>
      <w:r w:rsidR="00543841">
        <w:rPr>
          <w:rFonts w:ascii="Arial" w:hAnsi="Arial" w:cs="Arial"/>
        </w:rPr>
        <w:t>019</w:t>
      </w: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>Děkuji a zdravím,</w:t>
      </w:r>
    </w:p>
    <w:p w:rsidR="00FF6FF4" w:rsidRDefault="00FF6FF4" w:rsidP="00FF6FF4">
      <w:pPr>
        <w:rPr>
          <w:rFonts w:ascii="Arial" w:hAnsi="Arial" w:cs="Arial"/>
        </w:rPr>
      </w:pPr>
    </w:p>
    <w:p w:rsidR="00FF6FF4" w:rsidRDefault="00FF6FF4" w:rsidP="00FF6FF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Markéta Mandová</w:t>
      </w:r>
    </w:p>
    <w:p w:rsidR="00FF6FF4" w:rsidRDefault="00FF6FF4" w:rsidP="00FF6FF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propagace ŽDJC</w:t>
      </w:r>
    </w:p>
    <w:p w:rsidR="00FF6FF4" w:rsidRDefault="00FF6FF4" w:rsidP="00FF6FF4">
      <w:pPr>
        <w:rPr>
          <w:rFonts w:ascii="Arial" w:hAnsi="Arial" w:cs="Arial"/>
        </w:rPr>
      </w:pPr>
    </w:p>
    <w:p w:rsidR="00FF6FF4" w:rsidRDefault="00FF6FF4" w:rsidP="00FF6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cena kampaně bude 88.600 Kč + </w:t>
      </w:r>
      <w:proofErr w:type="spellStart"/>
      <w:r>
        <w:rPr>
          <w:rFonts w:ascii="Arial" w:hAnsi="Arial" w:cs="Arial"/>
        </w:rPr>
        <w:t>dph</w:t>
      </w:r>
      <w:proofErr w:type="spellEnd"/>
      <w:r>
        <w:rPr>
          <w:rFonts w:ascii="Arial" w:hAnsi="Arial" w:cs="Arial"/>
        </w:rPr>
        <w:br/>
        <w:t>V Praze dne 11.9. 2019</w:t>
      </w:r>
    </w:p>
    <w:p w:rsidR="00490529" w:rsidRPr="00D84FA3" w:rsidRDefault="00490529" w:rsidP="00740BBE">
      <w:pPr>
        <w:spacing w:after="0"/>
        <w:rPr>
          <w:rFonts w:ascii="Franklin Gothic Book" w:hAnsi="Franklin Gothic Book"/>
          <w:sz w:val="24"/>
          <w:szCs w:val="24"/>
        </w:rPr>
      </w:pPr>
    </w:p>
    <w:sectPr w:rsidR="00490529" w:rsidRPr="00D84FA3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49" w:rsidRDefault="000E7049" w:rsidP="002D33C0">
      <w:pPr>
        <w:spacing w:after="0" w:line="240" w:lineRule="auto"/>
      </w:pPr>
      <w:r>
        <w:separator/>
      </w:r>
    </w:p>
  </w:endnote>
  <w:endnote w:type="continuationSeparator" w:id="0">
    <w:p w:rsidR="000E7049" w:rsidRDefault="000E704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90" w:rsidRDefault="00543841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A9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896A90" w:rsidRDefault="00896A90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896A90" w:rsidRPr="00896A90" w:rsidRDefault="00896A90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896A90" w:rsidRPr="00BB2511" w:rsidRDefault="00896A9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896A90" w:rsidRPr="00973198" w:rsidRDefault="00896A9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49" w:rsidRDefault="000E7049" w:rsidP="002D33C0">
      <w:pPr>
        <w:spacing w:after="0" w:line="240" w:lineRule="auto"/>
      </w:pPr>
      <w:r>
        <w:separator/>
      </w:r>
    </w:p>
  </w:footnote>
  <w:footnote w:type="continuationSeparator" w:id="0">
    <w:p w:rsidR="000E7049" w:rsidRDefault="000E704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90" w:rsidRDefault="0054384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E7049"/>
    <w:rsid w:val="002D33C0"/>
    <w:rsid w:val="0037109E"/>
    <w:rsid w:val="003902FF"/>
    <w:rsid w:val="00490529"/>
    <w:rsid w:val="004E125B"/>
    <w:rsid w:val="004E54C0"/>
    <w:rsid w:val="004F5B82"/>
    <w:rsid w:val="00515C87"/>
    <w:rsid w:val="00543841"/>
    <w:rsid w:val="005B5866"/>
    <w:rsid w:val="005D7413"/>
    <w:rsid w:val="00607F40"/>
    <w:rsid w:val="00625C79"/>
    <w:rsid w:val="00671E9E"/>
    <w:rsid w:val="00683437"/>
    <w:rsid w:val="00740BBE"/>
    <w:rsid w:val="007A6D1C"/>
    <w:rsid w:val="00807EC7"/>
    <w:rsid w:val="00873AF5"/>
    <w:rsid w:val="00896A90"/>
    <w:rsid w:val="00973198"/>
    <w:rsid w:val="00AC5013"/>
    <w:rsid w:val="00AD3C5F"/>
    <w:rsid w:val="00B871D0"/>
    <w:rsid w:val="00BB2511"/>
    <w:rsid w:val="00D84FA3"/>
    <w:rsid w:val="00E82287"/>
    <w:rsid w:val="00F461C8"/>
    <w:rsid w:val="00FD6CC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994D0"/>
  <w15:chartTrackingRefBased/>
  <w15:docId w15:val="{ED814B82-EB21-4106-B291-84AABBE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2019-09-11T13:48:00Z</cp:lastPrinted>
  <dcterms:created xsi:type="dcterms:W3CDTF">2019-09-11T13:49:00Z</dcterms:created>
  <dcterms:modified xsi:type="dcterms:W3CDTF">2019-10-11T13:30:00Z</dcterms:modified>
</cp:coreProperties>
</file>