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87365" w14:textId="77777777" w:rsidR="00B6287A" w:rsidRPr="00AE535D" w:rsidRDefault="00AF387B" w:rsidP="007B0F37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E535D">
        <w:rPr>
          <w:rFonts w:ascii="Times New Roman" w:hAnsi="Times New Roman"/>
          <w:b/>
          <w:sz w:val="36"/>
          <w:szCs w:val="36"/>
          <w:u w:val="single"/>
        </w:rPr>
        <w:t>KUPNÍ SMLOUVA -</w:t>
      </w:r>
      <w:r w:rsidR="00F04AC9" w:rsidRPr="00AE535D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D74289" w:rsidRPr="00AE535D">
        <w:rPr>
          <w:rFonts w:ascii="Times New Roman" w:hAnsi="Times New Roman"/>
          <w:b/>
          <w:sz w:val="36"/>
          <w:szCs w:val="36"/>
          <w:u w:val="single"/>
        </w:rPr>
        <w:t xml:space="preserve">NOVÝ </w:t>
      </w:r>
      <w:r w:rsidR="00F04AC9" w:rsidRPr="00AE535D">
        <w:rPr>
          <w:rFonts w:ascii="Times New Roman" w:hAnsi="Times New Roman"/>
          <w:b/>
          <w:sz w:val="36"/>
          <w:szCs w:val="36"/>
          <w:u w:val="single"/>
        </w:rPr>
        <w:t>OSOBNÍ AUTOMOBIL</w:t>
      </w:r>
      <w:r w:rsidR="00975552" w:rsidRPr="00AE535D">
        <w:rPr>
          <w:rFonts w:ascii="Times New Roman" w:hAnsi="Times New Roman"/>
          <w:b/>
          <w:sz w:val="36"/>
          <w:szCs w:val="36"/>
          <w:u w:val="single"/>
        </w:rPr>
        <w:t xml:space="preserve"> PRO MP</w:t>
      </w:r>
    </w:p>
    <w:p w14:paraId="100FB4EC" w14:textId="77777777" w:rsidR="004E1068" w:rsidRPr="00AE535D" w:rsidRDefault="004E1068" w:rsidP="007B0F37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459C834C" w14:textId="77777777" w:rsidR="00F04AC9" w:rsidRPr="00AE535D" w:rsidRDefault="006063BF" w:rsidP="007B0F37">
      <w:pPr>
        <w:spacing w:after="0" w:line="240" w:lineRule="auto"/>
        <w:ind w:firstLine="7"/>
        <w:contextualSpacing/>
        <w:jc w:val="center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dle ustanovení § 2079 a násl. zákona č. 89/2012 Sb., občanský zákoník</w:t>
      </w:r>
    </w:p>
    <w:p w14:paraId="2065D1FA" w14:textId="77777777" w:rsidR="00F04AC9" w:rsidRPr="00AE535D" w:rsidRDefault="00F04AC9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D3535B7" w14:textId="77777777" w:rsidR="004E1068" w:rsidRPr="00AE535D" w:rsidRDefault="004E1068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D5A9BC6" w14:textId="77777777" w:rsidR="004E1068" w:rsidRPr="00AE535D" w:rsidRDefault="004E1068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816E328" w14:textId="77777777" w:rsidR="00975552" w:rsidRPr="00AE535D" w:rsidRDefault="00975552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115427C" w14:textId="77777777" w:rsidR="00F04AC9" w:rsidRPr="00AE535D" w:rsidRDefault="005D4042" w:rsidP="007B0F3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E535D">
        <w:rPr>
          <w:rFonts w:ascii="Times New Roman" w:hAnsi="Times New Roman"/>
          <w:b/>
          <w:sz w:val="24"/>
          <w:szCs w:val="24"/>
        </w:rPr>
        <w:t>PRIMO CAR Cheb s.r.o.</w:t>
      </w:r>
    </w:p>
    <w:p w14:paraId="67A4576D" w14:textId="77777777" w:rsidR="00F04AC9" w:rsidRPr="00AE535D" w:rsidRDefault="00F04AC9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Zapsaná</w:t>
      </w:r>
      <w:r w:rsidR="00E43D91" w:rsidRPr="00AE535D">
        <w:rPr>
          <w:rFonts w:ascii="Times New Roman" w:hAnsi="Times New Roman"/>
          <w:sz w:val="24"/>
          <w:szCs w:val="24"/>
        </w:rPr>
        <w:t xml:space="preserve"> v OR vedeném Městským soudem v Praze</w:t>
      </w:r>
      <w:r w:rsidRPr="00AE535D">
        <w:rPr>
          <w:rFonts w:ascii="Times New Roman" w:hAnsi="Times New Roman"/>
          <w:sz w:val="24"/>
          <w:szCs w:val="24"/>
        </w:rPr>
        <w:t xml:space="preserve"> </w:t>
      </w:r>
      <w:r w:rsidR="00E43D91" w:rsidRPr="00AE535D">
        <w:rPr>
          <w:rFonts w:ascii="Times New Roman" w:hAnsi="Times New Roman"/>
          <w:sz w:val="24"/>
          <w:szCs w:val="24"/>
        </w:rPr>
        <w:t>oddíl C, vložka 126982</w:t>
      </w:r>
    </w:p>
    <w:p w14:paraId="26BADC45" w14:textId="77777777" w:rsidR="00F04AC9" w:rsidRPr="00AE535D" w:rsidRDefault="00F04AC9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Se sídlem:</w:t>
      </w:r>
      <w:r w:rsidRPr="00AE535D">
        <w:rPr>
          <w:rFonts w:ascii="Times New Roman" w:hAnsi="Times New Roman"/>
          <w:sz w:val="24"/>
          <w:szCs w:val="24"/>
        </w:rPr>
        <w:tab/>
      </w:r>
      <w:r w:rsidRPr="00AE535D">
        <w:rPr>
          <w:rFonts w:ascii="Times New Roman" w:hAnsi="Times New Roman"/>
          <w:sz w:val="24"/>
          <w:szCs w:val="24"/>
        </w:rPr>
        <w:tab/>
      </w:r>
      <w:r w:rsidR="00780F7C" w:rsidRPr="00AE535D">
        <w:rPr>
          <w:rFonts w:ascii="Times New Roman" w:hAnsi="Times New Roman"/>
          <w:sz w:val="24"/>
          <w:szCs w:val="24"/>
        </w:rPr>
        <w:tab/>
      </w:r>
      <w:r w:rsidR="005D4042" w:rsidRPr="00AE535D">
        <w:rPr>
          <w:rFonts w:ascii="Times New Roman" w:hAnsi="Times New Roman"/>
          <w:sz w:val="24"/>
          <w:szCs w:val="24"/>
        </w:rPr>
        <w:t>Ringhofferova 115/1, 155 21 Praha</w:t>
      </w:r>
    </w:p>
    <w:p w14:paraId="69A11D94" w14:textId="77777777" w:rsidR="00F04AC9" w:rsidRPr="00AE535D" w:rsidRDefault="00F04AC9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Středisko:</w:t>
      </w:r>
      <w:r w:rsidRPr="00AE535D">
        <w:rPr>
          <w:rFonts w:ascii="Times New Roman" w:hAnsi="Times New Roman"/>
          <w:sz w:val="24"/>
          <w:szCs w:val="24"/>
        </w:rPr>
        <w:tab/>
      </w:r>
      <w:r w:rsidRPr="00AE535D">
        <w:rPr>
          <w:rFonts w:ascii="Times New Roman" w:hAnsi="Times New Roman"/>
          <w:sz w:val="24"/>
          <w:szCs w:val="24"/>
        </w:rPr>
        <w:tab/>
      </w:r>
      <w:r w:rsidR="00780F7C" w:rsidRPr="00AE535D">
        <w:rPr>
          <w:rFonts w:ascii="Times New Roman" w:hAnsi="Times New Roman"/>
          <w:sz w:val="24"/>
          <w:szCs w:val="24"/>
        </w:rPr>
        <w:tab/>
      </w:r>
      <w:r w:rsidR="005D4042" w:rsidRPr="00AE535D">
        <w:rPr>
          <w:rFonts w:ascii="Times New Roman" w:hAnsi="Times New Roman"/>
          <w:sz w:val="24"/>
          <w:szCs w:val="24"/>
        </w:rPr>
        <w:t>Truhlářská 2300/1, 350 02 Cheb</w:t>
      </w:r>
    </w:p>
    <w:p w14:paraId="64F8A0CA" w14:textId="77777777" w:rsidR="00F04AC9" w:rsidRPr="00AE535D" w:rsidRDefault="00F04AC9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IČ</w:t>
      </w:r>
      <w:r w:rsidR="00787245" w:rsidRPr="00AE535D">
        <w:rPr>
          <w:rFonts w:ascii="Times New Roman" w:hAnsi="Times New Roman"/>
          <w:sz w:val="24"/>
          <w:szCs w:val="24"/>
        </w:rPr>
        <w:t>O</w:t>
      </w:r>
      <w:r w:rsidRPr="00AE535D">
        <w:rPr>
          <w:rFonts w:ascii="Times New Roman" w:hAnsi="Times New Roman"/>
          <w:sz w:val="24"/>
          <w:szCs w:val="24"/>
        </w:rPr>
        <w:t xml:space="preserve">: </w:t>
      </w:r>
      <w:r w:rsidRPr="00AE535D">
        <w:rPr>
          <w:rFonts w:ascii="Times New Roman" w:hAnsi="Times New Roman"/>
          <w:sz w:val="24"/>
          <w:szCs w:val="24"/>
        </w:rPr>
        <w:tab/>
      </w:r>
      <w:r w:rsidRPr="00AE535D">
        <w:rPr>
          <w:rFonts w:ascii="Times New Roman" w:hAnsi="Times New Roman"/>
          <w:sz w:val="24"/>
          <w:szCs w:val="24"/>
        </w:rPr>
        <w:tab/>
      </w:r>
      <w:r w:rsidRPr="00AE535D">
        <w:rPr>
          <w:rFonts w:ascii="Times New Roman" w:hAnsi="Times New Roman"/>
          <w:sz w:val="24"/>
          <w:szCs w:val="24"/>
        </w:rPr>
        <w:tab/>
      </w:r>
      <w:r w:rsidR="00780F7C" w:rsidRPr="00AE535D">
        <w:rPr>
          <w:rFonts w:ascii="Times New Roman" w:hAnsi="Times New Roman"/>
          <w:sz w:val="24"/>
          <w:szCs w:val="24"/>
        </w:rPr>
        <w:tab/>
      </w:r>
      <w:r w:rsidR="005D4042" w:rsidRPr="00AE535D">
        <w:rPr>
          <w:rFonts w:ascii="Times New Roman" w:hAnsi="Times New Roman"/>
          <w:sz w:val="24"/>
          <w:szCs w:val="24"/>
        </w:rPr>
        <w:t>263 79 490</w:t>
      </w:r>
    </w:p>
    <w:p w14:paraId="313D400C" w14:textId="77777777" w:rsidR="00F04AC9" w:rsidRPr="00AE535D" w:rsidRDefault="00F04AC9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DIČ:</w:t>
      </w:r>
      <w:r w:rsidRPr="00AE535D">
        <w:rPr>
          <w:rFonts w:ascii="Times New Roman" w:hAnsi="Times New Roman"/>
          <w:sz w:val="24"/>
          <w:szCs w:val="24"/>
        </w:rPr>
        <w:tab/>
      </w:r>
      <w:r w:rsidRPr="00AE535D">
        <w:rPr>
          <w:rFonts w:ascii="Times New Roman" w:hAnsi="Times New Roman"/>
          <w:sz w:val="24"/>
          <w:szCs w:val="24"/>
        </w:rPr>
        <w:tab/>
      </w:r>
      <w:r w:rsidRPr="00AE535D">
        <w:rPr>
          <w:rFonts w:ascii="Times New Roman" w:hAnsi="Times New Roman"/>
          <w:sz w:val="24"/>
          <w:szCs w:val="24"/>
        </w:rPr>
        <w:tab/>
      </w:r>
      <w:r w:rsidR="00780F7C" w:rsidRPr="00AE535D">
        <w:rPr>
          <w:rFonts w:ascii="Times New Roman" w:hAnsi="Times New Roman"/>
          <w:sz w:val="24"/>
          <w:szCs w:val="24"/>
        </w:rPr>
        <w:tab/>
      </w:r>
      <w:r w:rsidR="005D4042" w:rsidRPr="00AE535D">
        <w:rPr>
          <w:rFonts w:ascii="Times New Roman" w:hAnsi="Times New Roman"/>
          <w:sz w:val="24"/>
          <w:szCs w:val="24"/>
        </w:rPr>
        <w:t>CZ 263 79 490</w:t>
      </w:r>
    </w:p>
    <w:p w14:paraId="15CEDDF6" w14:textId="77777777" w:rsidR="00F04AC9" w:rsidRPr="00AE535D" w:rsidRDefault="00F04AC9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Bankovní spojení:</w:t>
      </w:r>
      <w:r w:rsidRPr="00AE535D">
        <w:rPr>
          <w:rFonts w:ascii="Times New Roman" w:hAnsi="Times New Roman"/>
          <w:sz w:val="24"/>
          <w:szCs w:val="24"/>
        </w:rPr>
        <w:tab/>
      </w:r>
      <w:r w:rsidR="00780F7C" w:rsidRPr="00AE535D">
        <w:rPr>
          <w:rFonts w:ascii="Times New Roman" w:hAnsi="Times New Roman"/>
          <w:sz w:val="24"/>
          <w:szCs w:val="24"/>
        </w:rPr>
        <w:tab/>
      </w:r>
      <w:r w:rsidR="005D4042" w:rsidRPr="00AE535D">
        <w:rPr>
          <w:rFonts w:ascii="Times New Roman" w:hAnsi="Times New Roman"/>
          <w:sz w:val="24"/>
          <w:szCs w:val="24"/>
        </w:rPr>
        <w:t>K.B</w:t>
      </w:r>
      <w:r w:rsidR="00797C1C" w:rsidRPr="00AE535D">
        <w:rPr>
          <w:rFonts w:ascii="Times New Roman" w:hAnsi="Times New Roman"/>
          <w:sz w:val="24"/>
          <w:szCs w:val="24"/>
        </w:rPr>
        <w:t>.</w:t>
      </w:r>
      <w:r w:rsidR="005D4042" w:rsidRPr="00AE535D">
        <w:rPr>
          <w:rFonts w:ascii="Times New Roman" w:hAnsi="Times New Roman"/>
          <w:sz w:val="24"/>
          <w:szCs w:val="24"/>
        </w:rPr>
        <w:t xml:space="preserve"> Cheb</w:t>
      </w:r>
    </w:p>
    <w:p w14:paraId="3C25D26D" w14:textId="77777777" w:rsidR="00F04AC9" w:rsidRPr="00AE535D" w:rsidRDefault="00F04AC9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Číslo účtu:</w:t>
      </w:r>
      <w:r w:rsidRPr="00AE535D">
        <w:rPr>
          <w:rFonts w:ascii="Times New Roman" w:hAnsi="Times New Roman"/>
          <w:sz w:val="24"/>
          <w:szCs w:val="24"/>
        </w:rPr>
        <w:tab/>
      </w:r>
      <w:r w:rsidRPr="00AE535D">
        <w:rPr>
          <w:rFonts w:ascii="Times New Roman" w:hAnsi="Times New Roman"/>
          <w:sz w:val="24"/>
          <w:szCs w:val="24"/>
        </w:rPr>
        <w:tab/>
      </w:r>
      <w:r w:rsidR="00780F7C" w:rsidRPr="00AE535D">
        <w:rPr>
          <w:rFonts w:ascii="Times New Roman" w:hAnsi="Times New Roman"/>
          <w:sz w:val="24"/>
          <w:szCs w:val="24"/>
        </w:rPr>
        <w:tab/>
      </w:r>
      <w:r w:rsidR="005D4042" w:rsidRPr="00AE535D">
        <w:rPr>
          <w:rFonts w:ascii="Times New Roman" w:hAnsi="Times New Roman"/>
          <w:sz w:val="24"/>
          <w:szCs w:val="24"/>
        </w:rPr>
        <w:t>78-2224110267/0100</w:t>
      </w:r>
    </w:p>
    <w:p w14:paraId="120671F2" w14:textId="77777777" w:rsidR="00F04AC9" w:rsidRPr="00AE535D" w:rsidRDefault="00B2657A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Jednající</w:t>
      </w:r>
      <w:r w:rsidR="00F04AC9" w:rsidRPr="00AE535D">
        <w:rPr>
          <w:rFonts w:ascii="Times New Roman" w:hAnsi="Times New Roman"/>
          <w:sz w:val="24"/>
          <w:szCs w:val="24"/>
        </w:rPr>
        <w:t>:</w:t>
      </w:r>
      <w:r w:rsidR="00F04AC9" w:rsidRPr="00AE535D">
        <w:rPr>
          <w:rFonts w:ascii="Times New Roman" w:hAnsi="Times New Roman"/>
          <w:sz w:val="24"/>
          <w:szCs w:val="24"/>
        </w:rPr>
        <w:tab/>
      </w:r>
      <w:r w:rsidR="00F04AC9" w:rsidRPr="00AE535D">
        <w:rPr>
          <w:rFonts w:ascii="Times New Roman" w:hAnsi="Times New Roman"/>
          <w:sz w:val="24"/>
          <w:szCs w:val="24"/>
        </w:rPr>
        <w:tab/>
      </w:r>
      <w:r w:rsidR="00780F7C" w:rsidRPr="00AE535D">
        <w:rPr>
          <w:rFonts w:ascii="Times New Roman" w:hAnsi="Times New Roman"/>
          <w:sz w:val="24"/>
          <w:szCs w:val="24"/>
        </w:rPr>
        <w:tab/>
      </w:r>
      <w:r w:rsidR="005D4042" w:rsidRPr="00AE535D">
        <w:rPr>
          <w:rFonts w:ascii="Times New Roman" w:hAnsi="Times New Roman"/>
          <w:sz w:val="24"/>
          <w:szCs w:val="24"/>
        </w:rPr>
        <w:t>Ing. Martin Nohejl</w:t>
      </w:r>
    </w:p>
    <w:p w14:paraId="1C4E1C4B" w14:textId="77777777" w:rsidR="00F04AC9" w:rsidRPr="00AE535D" w:rsidRDefault="00F04AC9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Kontaktní osoba:</w:t>
      </w:r>
      <w:r w:rsidRPr="00AE535D">
        <w:rPr>
          <w:rFonts w:ascii="Times New Roman" w:hAnsi="Times New Roman"/>
          <w:sz w:val="24"/>
          <w:szCs w:val="24"/>
        </w:rPr>
        <w:tab/>
      </w:r>
      <w:r w:rsidR="00780F7C" w:rsidRPr="00AE535D">
        <w:rPr>
          <w:rFonts w:ascii="Times New Roman" w:hAnsi="Times New Roman"/>
          <w:sz w:val="24"/>
          <w:szCs w:val="24"/>
        </w:rPr>
        <w:tab/>
      </w:r>
      <w:r w:rsidR="005D4042" w:rsidRPr="00AE535D">
        <w:rPr>
          <w:rFonts w:ascii="Times New Roman" w:hAnsi="Times New Roman"/>
          <w:sz w:val="24"/>
          <w:szCs w:val="24"/>
        </w:rPr>
        <w:t>Miroslav Piskáček</w:t>
      </w:r>
    </w:p>
    <w:p w14:paraId="7BA038BE" w14:textId="77777777" w:rsidR="00F04AC9" w:rsidRPr="00AE535D" w:rsidRDefault="00F04AC9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 xml:space="preserve">e-mail: </w:t>
      </w:r>
      <w:r w:rsidRPr="00AE535D">
        <w:rPr>
          <w:rFonts w:ascii="Times New Roman" w:hAnsi="Times New Roman"/>
          <w:sz w:val="24"/>
          <w:szCs w:val="24"/>
        </w:rPr>
        <w:tab/>
      </w:r>
      <w:r w:rsidRPr="00AE535D">
        <w:rPr>
          <w:rFonts w:ascii="Times New Roman" w:hAnsi="Times New Roman"/>
          <w:sz w:val="24"/>
          <w:szCs w:val="24"/>
        </w:rPr>
        <w:tab/>
      </w:r>
      <w:r w:rsidR="00780F7C" w:rsidRPr="00AE535D">
        <w:rPr>
          <w:rFonts w:ascii="Times New Roman" w:hAnsi="Times New Roman"/>
          <w:sz w:val="24"/>
          <w:szCs w:val="24"/>
        </w:rPr>
        <w:tab/>
      </w:r>
      <w:r w:rsidR="005D4042" w:rsidRPr="00AE535D">
        <w:rPr>
          <w:rFonts w:ascii="Times New Roman" w:hAnsi="Times New Roman"/>
          <w:sz w:val="24"/>
          <w:szCs w:val="24"/>
        </w:rPr>
        <w:t>miroslav.piskacek@primocar.cz</w:t>
      </w:r>
    </w:p>
    <w:p w14:paraId="4CADC683" w14:textId="77777777" w:rsidR="00F04AC9" w:rsidRPr="00AE535D" w:rsidRDefault="00F04AC9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(dále jen „prodávající“)</w:t>
      </w:r>
    </w:p>
    <w:p w14:paraId="41A5623C" w14:textId="77777777" w:rsidR="00F04AC9" w:rsidRPr="00AE535D" w:rsidRDefault="00F04AC9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0B67F0D" w14:textId="77777777" w:rsidR="00377F36" w:rsidRPr="00AE535D" w:rsidRDefault="00377F36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434D4BC" w14:textId="77777777" w:rsidR="00F04AC9" w:rsidRPr="00AE535D" w:rsidRDefault="00F04AC9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a</w:t>
      </w:r>
    </w:p>
    <w:p w14:paraId="29D22749" w14:textId="77777777" w:rsidR="00F04AC9" w:rsidRPr="00AE535D" w:rsidRDefault="00F04AC9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E39EB9D" w14:textId="77777777" w:rsidR="00377F36" w:rsidRPr="00AE535D" w:rsidRDefault="00377F36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F10ECE9" w14:textId="77777777" w:rsidR="00F04AC9" w:rsidRPr="00AE535D" w:rsidRDefault="005D4042" w:rsidP="007B0F3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E535D">
        <w:rPr>
          <w:rFonts w:ascii="Times New Roman" w:hAnsi="Times New Roman"/>
          <w:b/>
          <w:sz w:val="24"/>
          <w:szCs w:val="24"/>
        </w:rPr>
        <w:t>MĚSTO Aš</w:t>
      </w:r>
    </w:p>
    <w:p w14:paraId="175D5853" w14:textId="77777777" w:rsidR="00F04AC9" w:rsidRPr="00AE535D" w:rsidRDefault="00F04AC9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Se sídlem:</w:t>
      </w:r>
      <w:r w:rsidRPr="00AE535D">
        <w:rPr>
          <w:rFonts w:ascii="Times New Roman" w:hAnsi="Times New Roman"/>
          <w:sz w:val="24"/>
          <w:szCs w:val="24"/>
        </w:rPr>
        <w:tab/>
      </w:r>
      <w:r w:rsidRPr="00AE535D">
        <w:rPr>
          <w:rFonts w:ascii="Times New Roman" w:hAnsi="Times New Roman"/>
          <w:sz w:val="24"/>
          <w:szCs w:val="24"/>
        </w:rPr>
        <w:tab/>
      </w:r>
      <w:r w:rsidR="00780F7C" w:rsidRPr="00AE535D">
        <w:rPr>
          <w:rFonts w:ascii="Times New Roman" w:hAnsi="Times New Roman"/>
          <w:sz w:val="24"/>
          <w:szCs w:val="24"/>
        </w:rPr>
        <w:tab/>
      </w:r>
      <w:r w:rsidR="005D4042" w:rsidRPr="00AE535D">
        <w:rPr>
          <w:rFonts w:ascii="Times New Roman" w:hAnsi="Times New Roman"/>
          <w:sz w:val="24"/>
          <w:szCs w:val="24"/>
        </w:rPr>
        <w:t>Kamenná 52, 352 01 Aš</w:t>
      </w:r>
    </w:p>
    <w:p w14:paraId="73122C09" w14:textId="77777777" w:rsidR="00F04AC9" w:rsidRPr="00AE535D" w:rsidRDefault="00F04AC9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IČ</w:t>
      </w:r>
      <w:r w:rsidR="0043584A" w:rsidRPr="00AE535D">
        <w:rPr>
          <w:rFonts w:ascii="Times New Roman" w:hAnsi="Times New Roman"/>
          <w:sz w:val="24"/>
          <w:szCs w:val="24"/>
        </w:rPr>
        <w:t>O</w:t>
      </w:r>
      <w:r w:rsidRPr="00AE535D">
        <w:rPr>
          <w:rFonts w:ascii="Times New Roman" w:hAnsi="Times New Roman"/>
          <w:sz w:val="24"/>
          <w:szCs w:val="24"/>
        </w:rPr>
        <w:t>:</w:t>
      </w:r>
      <w:r w:rsidRPr="00AE535D">
        <w:rPr>
          <w:rFonts w:ascii="Times New Roman" w:hAnsi="Times New Roman"/>
          <w:sz w:val="24"/>
          <w:szCs w:val="24"/>
        </w:rPr>
        <w:tab/>
      </w:r>
      <w:r w:rsidRPr="00AE535D">
        <w:rPr>
          <w:rFonts w:ascii="Times New Roman" w:hAnsi="Times New Roman"/>
          <w:sz w:val="24"/>
          <w:szCs w:val="24"/>
        </w:rPr>
        <w:tab/>
      </w:r>
      <w:r w:rsidRPr="00AE535D">
        <w:rPr>
          <w:rFonts w:ascii="Times New Roman" w:hAnsi="Times New Roman"/>
          <w:sz w:val="24"/>
          <w:szCs w:val="24"/>
        </w:rPr>
        <w:tab/>
      </w:r>
      <w:r w:rsidR="00780F7C" w:rsidRPr="00AE535D">
        <w:rPr>
          <w:rFonts w:ascii="Times New Roman" w:hAnsi="Times New Roman"/>
          <w:sz w:val="24"/>
          <w:szCs w:val="24"/>
        </w:rPr>
        <w:tab/>
      </w:r>
      <w:r w:rsidR="005D4042" w:rsidRPr="00AE535D">
        <w:rPr>
          <w:rFonts w:ascii="Times New Roman" w:hAnsi="Times New Roman"/>
          <w:sz w:val="24"/>
          <w:szCs w:val="24"/>
        </w:rPr>
        <w:t>00253901</w:t>
      </w:r>
    </w:p>
    <w:p w14:paraId="1B3044D7" w14:textId="77777777" w:rsidR="00F04AC9" w:rsidRPr="00AE535D" w:rsidRDefault="00F04AC9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 xml:space="preserve">DIČ: </w:t>
      </w:r>
      <w:r w:rsidRPr="00AE535D">
        <w:rPr>
          <w:rFonts w:ascii="Times New Roman" w:hAnsi="Times New Roman"/>
          <w:sz w:val="24"/>
          <w:szCs w:val="24"/>
        </w:rPr>
        <w:tab/>
      </w:r>
      <w:r w:rsidRPr="00AE535D">
        <w:rPr>
          <w:rFonts w:ascii="Times New Roman" w:hAnsi="Times New Roman"/>
          <w:sz w:val="24"/>
          <w:szCs w:val="24"/>
        </w:rPr>
        <w:tab/>
      </w:r>
      <w:r w:rsidRPr="00AE535D">
        <w:rPr>
          <w:rFonts w:ascii="Times New Roman" w:hAnsi="Times New Roman"/>
          <w:sz w:val="24"/>
          <w:szCs w:val="24"/>
        </w:rPr>
        <w:tab/>
      </w:r>
      <w:r w:rsidR="00780F7C" w:rsidRPr="00AE535D">
        <w:rPr>
          <w:rFonts w:ascii="Times New Roman" w:hAnsi="Times New Roman"/>
          <w:sz w:val="24"/>
          <w:szCs w:val="24"/>
        </w:rPr>
        <w:tab/>
      </w:r>
      <w:r w:rsidR="005D4042" w:rsidRPr="00AE535D">
        <w:rPr>
          <w:rFonts w:ascii="Times New Roman" w:hAnsi="Times New Roman"/>
          <w:sz w:val="24"/>
          <w:szCs w:val="24"/>
        </w:rPr>
        <w:t>CZ 00253901</w:t>
      </w:r>
    </w:p>
    <w:p w14:paraId="25CDB16B" w14:textId="51C01D10" w:rsidR="00F04AC9" w:rsidRPr="00AE535D" w:rsidRDefault="00377F36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Bankovní spojení:</w:t>
      </w:r>
      <w:r w:rsidRPr="00AE535D">
        <w:rPr>
          <w:rFonts w:ascii="Times New Roman" w:hAnsi="Times New Roman"/>
          <w:sz w:val="24"/>
          <w:szCs w:val="24"/>
        </w:rPr>
        <w:tab/>
      </w:r>
      <w:r w:rsidR="00780F7C" w:rsidRPr="00AE535D">
        <w:rPr>
          <w:rFonts w:ascii="Times New Roman" w:hAnsi="Times New Roman"/>
          <w:sz w:val="24"/>
          <w:szCs w:val="24"/>
        </w:rPr>
        <w:tab/>
      </w:r>
      <w:r w:rsidR="00DC597B">
        <w:rPr>
          <w:rFonts w:ascii="Times New Roman" w:hAnsi="Times New Roman"/>
          <w:sz w:val="24"/>
          <w:szCs w:val="24"/>
        </w:rPr>
        <w:t>ČSOB, a.s.</w:t>
      </w:r>
    </w:p>
    <w:p w14:paraId="5F1C0A05" w14:textId="4A02C31E" w:rsidR="00377F36" w:rsidRPr="00AE535D" w:rsidRDefault="00377F36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Číslo účtu:</w:t>
      </w:r>
      <w:r w:rsidRPr="00AE535D">
        <w:rPr>
          <w:rFonts w:ascii="Times New Roman" w:hAnsi="Times New Roman"/>
          <w:sz w:val="24"/>
          <w:szCs w:val="24"/>
        </w:rPr>
        <w:tab/>
      </w:r>
      <w:r w:rsidRPr="00AE535D">
        <w:rPr>
          <w:rFonts w:ascii="Times New Roman" w:hAnsi="Times New Roman"/>
          <w:sz w:val="24"/>
          <w:szCs w:val="24"/>
        </w:rPr>
        <w:tab/>
      </w:r>
      <w:r w:rsidR="00780F7C" w:rsidRPr="00AE535D">
        <w:rPr>
          <w:rFonts w:ascii="Times New Roman" w:hAnsi="Times New Roman"/>
          <w:sz w:val="24"/>
          <w:szCs w:val="24"/>
        </w:rPr>
        <w:tab/>
      </w:r>
      <w:r w:rsidR="00DC597B">
        <w:rPr>
          <w:rFonts w:ascii="Times New Roman" w:hAnsi="Times New Roman"/>
          <w:sz w:val="24"/>
          <w:szCs w:val="24"/>
        </w:rPr>
        <w:t>13371337/0300</w:t>
      </w:r>
    </w:p>
    <w:p w14:paraId="51B94BD7" w14:textId="77777777" w:rsidR="00780F7C" w:rsidRPr="00AE535D" w:rsidRDefault="00377F36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Zastoupen</w:t>
      </w:r>
      <w:r w:rsidR="00B2657A" w:rsidRPr="00AE535D">
        <w:rPr>
          <w:rFonts w:ascii="Times New Roman" w:hAnsi="Times New Roman"/>
          <w:sz w:val="24"/>
          <w:szCs w:val="24"/>
        </w:rPr>
        <w:t>é</w:t>
      </w:r>
      <w:r w:rsidRPr="00AE535D">
        <w:rPr>
          <w:rFonts w:ascii="Times New Roman" w:hAnsi="Times New Roman"/>
          <w:sz w:val="24"/>
          <w:szCs w:val="24"/>
        </w:rPr>
        <w:t>:</w:t>
      </w:r>
      <w:r w:rsidR="00B2657A" w:rsidRPr="00AE535D">
        <w:rPr>
          <w:rFonts w:ascii="Times New Roman" w:hAnsi="Times New Roman"/>
          <w:sz w:val="24"/>
          <w:szCs w:val="24"/>
        </w:rPr>
        <w:tab/>
      </w:r>
      <w:r w:rsidRPr="00AE535D">
        <w:rPr>
          <w:rFonts w:ascii="Times New Roman" w:hAnsi="Times New Roman"/>
          <w:sz w:val="24"/>
          <w:szCs w:val="24"/>
        </w:rPr>
        <w:tab/>
      </w:r>
      <w:r w:rsidRPr="00AE535D">
        <w:rPr>
          <w:rFonts w:ascii="Times New Roman" w:hAnsi="Times New Roman"/>
          <w:sz w:val="24"/>
          <w:szCs w:val="24"/>
        </w:rPr>
        <w:tab/>
      </w:r>
      <w:r w:rsidR="00797C1C" w:rsidRPr="00AE535D">
        <w:rPr>
          <w:rFonts w:ascii="Times New Roman" w:hAnsi="Times New Roman"/>
          <w:sz w:val="24"/>
          <w:szCs w:val="24"/>
        </w:rPr>
        <w:t>Mgr</w:t>
      </w:r>
      <w:r w:rsidR="005D4042" w:rsidRPr="00AE535D">
        <w:rPr>
          <w:rFonts w:ascii="Times New Roman" w:hAnsi="Times New Roman"/>
          <w:sz w:val="24"/>
          <w:szCs w:val="24"/>
        </w:rPr>
        <w:t>. Dalibor Blažek</w:t>
      </w:r>
      <w:r w:rsidR="003B4680" w:rsidRPr="00AE535D">
        <w:rPr>
          <w:rFonts w:ascii="Times New Roman" w:hAnsi="Times New Roman"/>
          <w:sz w:val="24"/>
          <w:szCs w:val="24"/>
        </w:rPr>
        <w:t>,</w:t>
      </w:r>
      <w:r w:rsidRPr="00AE535D">
        <w:rPr>
          <w:rFonts w:ascii="Times New Roman" w:hAnsi="Times New Roman"/>
          <w:sz w:val="24"/>
          <w:szCs w:val="24"/>
        </w:rPr>
        <w:t xml:space="preserve"> starosta města</w:t>
      </w:r>
      <w:r w:rsidR="0074769A" w:rsidRPr="00AE535D">
        <w:rPr>
          <w:rFonts w:ascii="Times New Roman" w:hAnsi="Times New Roman"/>
          <w:sz w:val="24"/>
          <w:szCs w:val="24"/>
        </w:rPr>
        <w:tab/>
      </w:r>
      <w:r w:rsidR="0074769A" w:rsidRPr="00AE535D">
        <w:rPr>
          <w:rFonts w:ascii="Times New Roman" w:hAnsi="Times New Roman"/>
          <w:sz w:val="24"/>
          <w:szCs w:val="24"/>
        </w:rPr>
        <w:tab/>
      </w:r>
      <w:r w:rsidR="0074769A" w:rsidRPr="00AE535D">
        <w:rPr>
          <w:rFonts w:ascii="Times New Roman" w:hAnsi="Times New Roman"/>
          <w:sz w:val="24"/>
          <w:szCs w:val="24"/>
        </w:rPr>
        <w:tab/>
      </w:r>
    </w:p>
    <w:p w14:paraId="4C9F51C5" w14:textId="361E9256" w:rsidR="00780F7C" w:rsidRPr="00AE535D" w:rsidRDefault="00780F7C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Kontaktní osoba:</w:t>
      </w:r>
      <w:r w:rsidRPr="00AE535D">
        <w:rPr>
          <w:rFonts w:ascii="Times New Roman" w:hAnsi="Times New Roman"/>
          <w:sz w:val="24"/>
          <w:szCs w:val="24"/>
        </w:rPr>
        <w:tab/>
      </w:r>
      <w:r w:rsidRPr="00AE535D">
        <w:rPr>
          <w:rFonts w:ascii="Times New Roman" w:hAnsi="Times New Roman"/>
          <w:sz w:val="24"/>
          <w:szCs w:val="24"/>
        </w:rPr>
        <w:tab/>
      </w:r>
      <w:r w:rsidR="005D4042" w:rsidRPr="00AE535D">
        <w:rPr>
          <w:rFonts w:ascii="Times New Roman" w:hAnsi="Times New Roman"/>
          <w:sz w:val="24"/>
          <w:szCs w:val="24"/>
        </w:rPr>
        <w:t>Richard Kosík Di</w:t>
      </w:r>
      <w:r w:rsidR="00DC597B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="005D4042" w:rsidRPr="00AE535D">
        <w:rPr>
          <w:rFonts w:ascii="Times New Roman" w:hAnsi="Times New Roman"/>
          <w:sz w:val="24"/>
          <w:szCs w:val="24"/>
        </w:rPr>
        <w:t>.</w:t>
      </w:r>
    </w:p>
    <w:p w14:paraId="1710C42B" w14:textId="77777777" w:rsidR="00780F7C" w:rsidRPr="00AE535D" w:rsidRDefault="00780F7C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Tel.:</w:t>
      </w:r>
      <w:r w:rsidRPr="00AE535D">
        <w:rPr>
          <w:rFonts w:ascii="Times New Roman" w:hAnsi="Times New Roman"/>
          <w:sz w:val="24"/>
          <w:szCs w:val="24"/>
        </w:rPr>
        <w:tab/>
      </w:r>
      <w:r w:rsidRPr="00AE535D">
        <w:rPr>
          <w:rFonts w:ascii="Times New Roman" w:hAnsi="Times New Roman"/>
          <w:sz w:val="24"/>
          <w:szCs w:val="24"/>
        </w:rPr>
        <w:tab/>
      </w:r>
      <w:r w:rsidRPr="00AE535D">
        <w:rPr>
          <w:rFonts w:ascii="Times New Roman" w:hAnsi="Times New Roman"/>
          <w:sz w:val="24"/>
          <w:szCs w:val="24"/>
        </w:rPr>
        <w:tab/>
      </w:r>
      <w:r w:rsidRPr="00AE535D">
        <w:rPr>
          <w:rFonts w:ascii="Times New Roman" w:hAnsi="Times New Roman"/>
          <w:sz w:val="24"/>
          <w:szCs w:val="24"/>
        </w:rPr>
        <w:tab/>
      </w:r>
      <w:r w:rsidR="005D4042" w:rsidRPr="00AE535D">
        <w:rPr>
          <w:rFonts w:ascii="Times New Roman" w:hAnsi="Times New Roman"/>
          <w:sz w:val="24"/>
          <w:szCs w:val="24"/>
        </w:rPr>
        <w:t>354 524</w:t>
      </w:r>
      <w:r w:rsidR="0072190F" w:rsidRPr="00AE535D">
        <w:rPr>
          <w:rFonts w:ascii="Times New Roman" w:hAnsi="Times New Roman"/>
          <w:sz w:val="24"/>
          <w:szCs w:val="24"/>
        </w:rPr>
        <w:t xml:space="preserve"> </w:t>
      </w:r>
      <w:r w:rsidR="005D4042" w:rsidRPr="00AE535D">
        <w:rPr>
          <w:rFonts w:ascii="Times New Roman" w:hAnsi="Times New Roman"/>
          <w:sz w:val="24"/>
          <w:szCs w:val="24"/>
        </w:rPr>
        <w:t>250</w:t>
      </w:r>
    </w:p>
    <w:p w14:paraId="794251AD" w14:textId="77777777" w:rsidR="00780F7C" w:rsidRPr="00AE535D" w:rsidRDefault="00780F7C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e-mail:</w:t>
      </w:r>
      <w:r w:rsidRPr="00AE535D">
        <w:rPr>
          <w:rFonts w:ascii="Times New Roman" w:hAnsi="Times New Roman"/>
          <w:sz w:val="24"/>
          <w:szCs w:val="24"/>
        </w:rPr>
        <w:tab/>
      </w:r>
      <w:r w:rsidRPr="00AE535D">
        <w:rPr>
          <w:rFonts w:ascii="Times New Roman" w:hAnsi="Times New Roman"/>
          <w:sz w:val="24"/>
          <w:szCs w:val="24"/>
        </w:rPr>
        <w:tab/>
      </w:r>
      <w:r w:rsidRPr="00AE535D">
        <w:rPr>
          <w:rFonts w:ascii="Times New Roman" w:hAnsi="Times New Roman"/>
          <w:sz w:val="24"/>
          <w:szCs w:val="24"/>
        </w:rPr>
        <w:tab/>
      </w:r>
      <w:r w:rsidRPr="00AE535D">
        <w:rPr>
          <w:rFonts w:ascii="Times New Roman" w:hAnsi="Times New Roman"/>
          <w:sz w:val="24"/>
          <w:szCs w:val="24"/>
        </w:rPr>
        <w:tab/>
      </w:r>
      <w:hyperlink r:id="rId8" w:history="1">
        <w:r w:rsidR="005D4042" w:rsidRPr="00AE535D">
          <w:rPr>
            <w:rStyle w:val="Hypertextovodkaz"/>
            <w:rFonts w:ascii="Times New Roman" w:hAnsi="Times New Roman"/>
            <w:sz w:val="24"/>
            <w:szCs w:val="24"/>
          </w:rPr>
          <w:t>mp@muas.cz</w:t>
        </w:r>
      </w:hyperlink>
    </w:p>
    <w:p w14:paraId="00445290" w14:textId="77777777" w:rsidR="00377F36" w:rsidRPr="00AE535D" w:rsidRDefault="00377F36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(dále jen „kupující“)</w:t>
      </w:r>
    </w:p>
    <w:p w14:paraId="58200367" w14:textId="77777777" w:rsidR="00377F36" w:rsidRPr="00AE535D" w:rsidRDefault="00377F36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F2F5CE3" w14:textId="77777777" w:rsidR="00A76178" w:rsidRPr="00AE535D" w:rsidRDefault="00C85D7A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 xml:space="preserve">Oba společně, dále jen „smluvní strany“, </w:t>
      </w:r>
    </w:p>
    <w:p w14:paraId="370B49DB" w14:textId="77777777" w:rsidR="00A76178" w:rsidRPr="00AE535D" w:rsidRDefault="00A76178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71D24C9" w14:textId="77777777" w:rsidR="004E1068" w:rsidRPr="00AE535D" w:rsidRDefault="004E1068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418FEC6" w14:textId="77777777" w:rsidR="00A76178" w:rsidRPr="00AE535D" w:rsidRDefault="00A76178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DF2BDE9" w14:textId="77777777" w:rsidR="00C42A7B" w:rsidRPr="00AE535D" w:rsidRDefault="00C85D7A" w:rsidP="007A502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 xml:space="preserve">uzavírají níže uvedeného dne, měsíce a roku tuto kupní smlouvu o </w:t>
      </w:r>
      <w:r w:rsidR="00152397" w:rsidRPr="00AE535D">
        <w:rPr>
          <w:rFonts w:ascii="Times New Roman" w:hAnsi="Times New Roman"/>
          <w:sz w:val="24"/>
          <w:szCs w:val="24"/>
        </w:rPr>
        <w:t xml:space="preserve">dodání </w:t>
      </w:r>
      <w:r w:rsidR="00FA6ED7" w:rsidRPr="00AE535D">
        <w:rPr>
          <w:rFonts w:ascii="Times New Roman" w:hAnsi="Times New Roman"/>
          <w:sz w:val="24"/>
          <w:szCs w:val="24"/>
        </w:rPr>
        <w:t>1</w:t>
      </w:r>
      <w:r w:rsidR="00D74289" w:rsidRPr="00AE535D">
        <w:rPr>
          <w:rFonts w:ascii="Times New Roman" w:hAnsi="Times New Roman"/>
          <w:sz w:val="24"/>
          <w:szCs w:val="24"/>
        </w:rPr>
        <w:t xml:space="preserve"> nov</w:t>
      </w:r>
      <w:r w:rsidR="00FA6ED7" w:rsidRPr="00AE535D">
        <w:rPr>
          <w:rFonts w:ascii="Times New Roman" w:hAnsi="Times New Roman"/>
          <w:sz w:val="24"/>
          <w:szCs w:val="24"/>
        </w:rPr>
        <w:t xml:space="preserve">ého </w:t>
      </w:r>
      <w:r w:rsidRPr="00AE535D">
        <w:rPr>
          <w:rFonts w:ascii="Times New Roman" w:hAnsi="Times New Roman"/>
          <w:sz w:val="24"/>
          <w:szCs w:val="24"/>
        </w:rPr>
        <w:t>osobní</w:t>
      </w:r>
      <w:r w:rsidR="00D74289" w:rsidRPr="00AE535D">
        <w:rPr>
          <w:rFonts w:ascii="Times New Roman" w:hAnsi="Times New Roman"/>
          <w:sz w:val="24"/>
          <w:szCs w:val="24"/>
        </w:rPr>
        <w:t>h</w:t>
      </w:r>
      <w:r w:rsidR="00FA6ED7" w:rsidRPr="00AE535D">
        <w:rPr>
          <w:rFonts w:ascii="Times New Roman" w:hAnsi="Times New Roman"/>
          <w:sz w:val="24"/>
          <w:szCs w:val="24"/>
        </w:rPr>
        <w:t>o</w:t>
      </w:r>
      <w:r w:rsidRPr="00AE535D">
        <w:rPr>
          <w:rFonts w:ascii="Times New Roman" w:hAnsi="Times New Roman"/>
          <w:sz w:val="24"/>
          <w:szCs w:val="24"/>
        </w:rPr>
        <w:t xml:space="preserve"> automobil</w:t>
      </w:r>
      <w:r w:rsidR="00FA6ED7" w:rsidRPr="00AE535D">
        <w:rPr>
          <w:rFonts w:ascii="Times New Roman" w:hAnsi="Times New Roman"/>
          <w:sz w:val="24"/>
          <w:szCs w:val="24"/>
        </w:rPr>
        <w:t>u</w:t>
      </w:r>
      <w:r w:rsidR="006C2988" w:rsidRPr="00AE535D">
        <w:rPr>
          <w:rFonts w:ascii="Times New Roman" w:hAnsi="Times New Roman"/>
          <w:sz w:val="24"/>
          <w:szCs w:val="24"/>
        </w:rPr>
        <w:t>.</w:t>
      </w:r>
    </w:p>
    <w:p w14:paraId="346C4E2A" w14:textId="77777777" w:rsidR="00787245" w:rsidRPr="00AE535D" w:rsidRDefault="00787245" w:rsidP="007B0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9FF75C7" w14:textId="77777777" w:rsidR="004E1068" w:rsidRPr="00AE535D" w:rsidRDefault="004E1068" w:rsidP="007B0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85628F0" w14:textId="77777777" w:rsidR="004E1068" w:rsidRPr="00AE535D" w:rsidRDefault="004E1068" w:rsidP="007B0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C6D4A44" w14:textId="77777777" w:rsidR="007A5022" w:rsidRPr="00AE535D" w:rsidRDefault="007A5022" w:rsidP="007B0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7C6ECB1" w14:textId="77777777" w:rsidR="007A5022" w:rsidRPr="00AE535D" w:rsidRDefault="007A5022" w:rsidP="007B0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57321E9" w14:textId="77777777" w:rsidR="004E1068" w:rsidRPr="00AE535D" w:rsidRDefault="004E1068" w:rsidP="007B0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CE8B8CB" w14:textId="77777777" w:rsidR="004E1068" w:rsidRPr="00AE535D" w:rsidRDefault="004E1068" w:rsidP="007B0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70612B9" w14:textId="77777777" w:rsidR="004E1068" w:rsidRPr="00AE535D" w:rsidRDefault="004E1068" w:rsidP="007B0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F0907EB" w14:textId="77777777" w:rsidR="00787245" w:rsidRPr="00AE535D" w:rsidRDefault="00787245" w:rsidP="007B0F3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8818B81" w14:textId="77777777" w:rsidR="006C2988" w:rsidRPr="00AE535D" w:rsidRDefault="006C2988" w:rsidP="007B0F3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b/>
          <w:sz w:val="24"/>
          <w:szCs w:val="24"/>
        </w:rPr>
        <w:t>Článek I.</w:t>
      </w:r>
    </w:p>
    <w:p w14:paraId="6CD19220" w14:textId="77777777" w:rsidR="006C2988" w:rsidRPr="00AE535D" w:rsidRDefault="006C2988" w:rsidP="007B0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535D">
        <w:rPr>
          <w:rFonts w:ascii="Times New Roman" w:hAnsi="Times New Roman"/>
          <w:b/>
          <w:sz w:val="24"/>
          <w:szCs w:val="24"/>
        </w:rPr>
        <w:t>Vymezení pojmů</w:t>
      </w:r>
    </w:p>
    <w:p w14:paraId="3EDFD3A8" w14:textId="77777777" w:rsidR="006C2988" w:rsidRPr="00AE535D" w:rsidRDefault="006C2988" w:rsidP="007B0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V této smlouvě je pojmem:</w:t>
      </w:r>
    </w:p>
    <w:p w14:paraId="2BC79B97" w14:textId="77777777" w:rsidR="00AF387B" w:rsidRPr="00AE535D" w:rsidRDefault="006C2988" w:rsidP="007B0F3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„</w:t>
      </w:r>
      <w:r w:rsidR="00E44BB7" w:rsidRPr="00AE535D">
        <w:rPr>
          <w:rFonts w:ascii="Times New Roman" w:hAnsi="Times New Roman"/>
          <w:sz w:val="24"/>
          <w:szCs w:val="24"/>
        </w:rPr>
        <w:t xml:space="preserve">nový </w:t>
      </w:r>
      <w:r w:rsidRPr="00AE535D">
        <w:rPr>
          <w:rFonts w:ascii="Times New Roman" w:hAnsi="Times New Roman"/>
          <w:sz w:val="24"/>
          <w:szCs w:val="24"/>
        </w:rPr>
        <w:t>automobil</w:t>
      </w:r>
      <w:r w:rsidR="00867E5C" w:rsidRPr="00AE535D">
        <w:rPr>
          <w:rFonts w:ascii="Times New Roman" w:hAnsi="Times New Roman"/>
          <w:sz w:val="24"/>
          <w:szCs w:val="24"/>
        </w:rPr>
        <w:t xml:space="preserve"> / v</w:t>
      </w:r>
      <w:r w:rsidR="00FA6ED7" w:rsidRPr="00AE535D">
        <w:rPr>
          <w:rFonts w:ascii="Times New Roman" w:hAnsi="Times New Roman"/>
          <w:sz w:val="24"/>
          <w:szCs w:val="24"/>
        </w:rPr>
        <w:t>ůz</w:t>
      </w:r>
      <w:r w:rsidRPr="00AE535D">
        <w:rPr>
          <w:rFonts w:ascii="Times New Roman" w:hAnsi="Times New Roman"/>
          <w:sz w:val="24"/>
          <w:szCs w:val="24"/>
        </w:rPr>
        <w:t xml:space="preserve">“ – </w:t>
      </w:r>
      <w:r w:rsidR="00D60430" w:rsidRPr="00AE535D">
        <w:rPr>
          <w:rFonts w:ascii="Times New Roman" w:hAnsi="Times New Roman"/>
          <w:sz w:val="24"/>
          <w:szCs w:val="24"/>
        </w:rPr>
        <w:t>r</w:t>
      </w:r>
      <w:r w:rsidRPr="00AE535D">
        <w:rPr>
          <w:rFonts w:ascii="Times New Roman" w:hAnsi="Times New Roman"/>
          <w:sz w:val="24"/>
          <w:szCs w:val="24"/>
        </w:rPr>
        <w:t>ozumí se nov</w:t>
      </w:r>
      <w:r w:rsidR="00FA6ED7" w:rsidRPr="00AE535D">
        <w:rPr>
          <w:rFonts w:ascii="Times New Roman" w:hAnsi="Times New Roman"/>
          <w:sz w:val="24"/>
          <w:szCs w:val="24"/>
        </w:rPr>
        <w:t>ý</w:t>
      </w:r>
      <w:r w:rsidR="00C42A7B" w:rsidRPr="00AE535D">
        <w:rPr>
          <w:rFonts w:ascii="Times New Roman" w:hAnsi="Times New Roman"/>
          <w:sz w:val="24"/>
          <w:szCs w:val="24"/>
        </w:rPr>
        <w:t xml:space="preserve">, dosud nikým nepoužívaný, sériově vyráběný </w:t>
      </w:r>
      <w:r w:rsidRPr="00AE535D">
        <w:rPr>
          <w:rFonts w:ascii="Times New Roman" w:hAnsi="Times New Roman"/>
          <w:sz w:val="24"/>
          <w:szCs w:val="24"/>
        </w:rPr>
        <w:t xml:space="preserve">osobní automobil, </w:t>
      </w:r>
      <w:r w:rsidR="00867E5C" w:rsidRPr="00AE535D">
        <w:rPr>
          <w:rFonts w:ascii="Times New Roman" w:hAnsi="Times New Roman"/>
          <w:sz w:val="24"/>
          <w:szCs w:val="24"/>
        </w:rPr>
        <w:t>je</w:t>
      </w:r>
      <w:r w:rsidR="00FA6ED7" w:rsidRPr="00AE535D">
        <w:rPr>
          <w:rFonts w:ascii="Times New Roman" w:hAnsi="Times New Roman"/>
          <w:sz w:val="24"/>
          <w:szCs w:val="24"/>
        </w:rPr>
        <w:t>hož</w:t>
      </w:r>
      <w:r w:rsidR="00867E5C" w:rsidRPr="00AE535D">
        <w:rPr>
          <w:rFonts w:ascii="Times New Roman" w:hAnsi="Times New Roman"/>
          <w:sz w:val="24"/>
          <w:szCs w:val="24"/>
        </w:rPr>
        <w:t xml:space="preserve"> </w:t>
      </w:r>
      <w:r w:rsidRPr="00AE535D">
        <w:rPr>
          <w:rFonts w:ascii="Times New Roman" w:hAnsi="Times New Roman"/>
          <w:sz w:val="24"/>
          <w:szCs w:val="24"/>
        </w:rPr>
        <w:t>specifikace je uvedena v příloze č. 1 této smlouvy.</w:t>
      </w:r>
    </w:p>
    <w:p w14:paraId="23A8B53E" w14:textId="77777777" w:rsidR="007B0F37" w:rsidRPr="00AE535D" w:rsidRDefault="00E44BB7" w:rsidP="007B0F3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 xml:space="preserve">2. „použitý automobil/vůz“ – rozumí se jím automobil specifikovaný v příloze č. 2 této smlouvy.  </w:t>
      </w:r>
    </w:p>
    <w:p w14:paraId="1A3DC6A5" w14:textId="77777777" w:rsidR="006C2988" w:rsidRPr="00AE535D" w:rsidRDefault="006C2988" w:rsidP="007B0F37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 xml:space="preserve">„nabídka prodávajícího“ – </w:t>
      </w:r>
      <w:r w:rsidR="00AF387B" w:rsidRPr="00AE535D">
        <w:rPr>
          <w:rFonts w:ascii="Times New Roman" w:hAnsi="Times New Roman"/>
          <w:sz w:val="24"/>
          <w:szCs w:val="24"/>
        </w:rPr>
        <w:t>r</w:t>
      </w:r>
      <w:r w:rsidRPr="00AE535D">
        <w:rPr>
          <w:rFonts w:ascii="Times New Roman" w:hAnsi="Times New Roman"/>
          <w:sz w:val="24"/>
          <w:szCs w:val="24"/>
        </w:rPr>
        <w:t xml:space="preserve">ozumí se nabídka prodávajícího </w:t>
      </w:r>
      <w:r w:rsidR="007660F7" w:rsidRPr="00AE535D">
        <w:rPr>
          <w:rFonts w:ascii="Times New Roman" w:hAnsi="Times New Roman"/>
          <w:sz w:val="24"/>
          <w:szCs w:val="24"/>
        </w:rPr>
        <w:t>podaná</w:t>
      </w:r>
      <w:r w:rsidRPr="00AE535D">
        <w:rPr>
          <w:rFonts w:ascii="Times New Roman" w:hAnsi="Times New Roman"/>
          <w:sz w:val="24"/>
          <w:szCs w:val="24"/>
        </w:rPr>
        <w:t xml:space="preserve"> </w:t>
      </w:r>
      <w:r w:rsidR="007660F7" w:rsidRPr="00AE535D">
        <w:rPr>
          <w:rFonts w:ascii="Times New Roman" w:hAnsi="Times New Roman"/>
          <w:sz w:val="24"/>
          <w:szCs w:val="24"/>
        </w:rPr>
        <w:t>v souladu se</w:t>
      </w:r>
      <w:r w:rsidRPr="00AE535D">
        <w:rPr>
          <w:rFonts w:ascii="Times New Roman" w:hAnsi="Times New Roman"/>
          <w:sz w:val="24"/>
          <w:szCs w:val="24"/>
        </w:rPr>
        <w:t xml:space="preserve"> </w:t>
      </w:r>
      <w:r w:rsidR="004871A7" w:rsidRPr="00AE535D">
        <w:rPr>
          <w:rFonts w:ascii="Times New Roman" w:hAnsi="Times New Roman"/>
          <w:sz w:val="24"/>
          <w:szCs w:val="24"/>
        </w:rPr>
        <w:t>zadávací dokumentac</w:t>
      </w:r>
      <w:r w:rsidR="007660F7" w:rsidRPr="00AE535D">
        <w:rPr>
          <w:rFonts w:ascii="Times New Roman" w:hAnsi="Times New Roman"/>
          <w:sz w:val="24"/>
          <w:szCs w:val="24"/>
        </w:rPr>
        <w:t>í</w:t>
      </w:r>
      <w:r w:rsidR="004871A7" w:rsidRPr="00AE535D">
        <w:rPr>
          <w:rFonts w:ascii="Times New Roman" w:hAnsi="Times New Roman"/>
          <w:sz w:val="24"/>
          <w:szCs w:val="24"/>
        </w:rPr>
        <w:t xml:space="preserve"> zadavatele k</w:t>
      </w:r>
      <w:r w:rsidRPr="00AE535D">
        <w:rPr>
          <w:rFonts w:ascii="Times New Roman" w:hAnsi="Times New Roman"/>
          <w:sz w:val="24"/>
          <w:szCs w:val="24"/>
        </w:rPr>
        <w:t xml:space="preserve"> veřejn</w:t>
      </w:r>
      <w:r w:rsidR="004871A7" w:rsidRPr="00AE535D">
        <w:rPr>
          <w:rFonts w:ascii="Times New Roman" w:hAnsi="Times New Roman"/>
          <w:sz w:val="24"/>
          <w:szCs w:val="24"/>
        </w:rPr>
        <w:t>é</w:t>
      </w:r>
      <w:r w:rsidRPr="00AE535D">
        <w:rPr>
          <w:rFonts w:ascii="Times New Roman" w:hAnsi="Times New Roman"/>
          <w:sz w:val="24"/>
          <w:szCs w:val="24"/>
        </w:rPr>
        <w:t xml:space="preserve"> zakáz</w:t>
      </w:r>
      <w:r w:rsidR="004871A7" w:rsidRPr="00AE535D">
        <w:rPr>
          <w:rFonts w:ascii="Times New Roman" w:hAnsi="Times New Roman"/>
          <w:sz w:val="24"/>
          <w:szCs w:val="24"/>
        </w:rPr>
        <w:t>ce</w:t>
      </w:r>
      <w:r w:rsidRPr="00AE535D">
        <w:rPr>
          <w:rFonts w:ascii="Times New Roman" w:hAnsi="Times New Roman"/>
          <w:sz w:val="24"/>
          <w:szCs w:val="24"/>
        </w:rPr>
        <w:t xml:space="preserve"> malého rozsahu</w:t>
      </w:r>
      <w:r w:rsidR="007660F7" w:rsidRPr="00AE535D">
        <w:rPr>
          <w:rFonts w:ascii="Times New Roman" w:hAnsi="Times New Roman"/>
          <w:sz w:val="24"/>
          <w:szCs w:val="24"/>
        </w:rPr>
        <w:t xml:space="preserve"> </w:t>
      </w:r>
      <w:r w:rsidR="00AF387B" w:rsidRPr="00AE535D">
        <w:rPr>
          <w:rFonts w:ascii="Times New Roman" w:hAnsi="Times New Roman"/>
          <w:sz w:val="24"/>
          <w:szCs w:val="24"/>
        </w:rPr>
        <w:t>„</w:t>
      </w:r>
      <w:r w:rsidR="00975552" w:rsidRPr="00AE535D">
        <w:rPr>
          <w:rFonts w:ascii="Times New Roman" w:hAnsi="Times New Roman"/>
          <w:sz w:val="24"/>
          <w:szCs w:val="24"/>
        </w:rPr>
        <w:t xml:space="preserve">Dodání osobního automobilu </w:t>
      </w:r>
      <w:r w:rsidR="00E43D91" w:rsidRPr="00AE535D">
        <w:rPr>
          <w:rFonts w:ascii="Times New Roman" w:hAnsi="Times New Roman"/>
          <w:sz w:val="24"/>
          <w:szCs w:val="24"/>
        </w:rPr>
        <w:t>pro potřebu Městské policie Aš</w:t>
      </w:r>
      <w:r w:rsidR="00AF387B" w:rsidRPr="00AE535D">
        <w:rPr>
          <w:rFonts w:ascii="Times New Roman" w:hAnsi="Times New Roman"/>
          <w:sz w:val="24"/>
          <w:szCs w:val="24"/>
        </w:rPr>
        <w:t>“</w:t>
      </w:r>
      <w:r w:rsidRPr="00AE535D">
        <w:rPr>
          <w:rFonts w:ascii="Times New Roman" w:hAnsi="Times New Roman"/>
          <w:sz w:val="24"/>
          <w:szCs w:val="24"/>
        </w:rPr>
        <w:t>.</w:t>
      </w:r>
    </w:p>
    <w:p w14:paraId="4EFA677B" w14:textId="77777777" w:rsidR="00FA6ED7" w:rsidRPr="00AE535D" w:rsidRDefault="00FA6ED7" w:rsidP="00FA6ED7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760B4B8" w14:textId="77777777" w:rsidR="006C2988" w:rsidRPr="00AE535D" w:rsidRDefault="006C2988" w:rsidP="007B0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535D">
        <w:rPr>
          <w:rFonts w:ascii="Times New Roman" w:hAnsi="Times New Roman"/>
          <w:b/>
          <w:sz w:val="24"/>
          <w:szCs w:val="24"/>
        </w:rPr>
        <w:t>Článek II.</w:t>
      </w:r>
    </w:p>
    <w:p w14:paraId="5401EB48" w14:textId="77777777" w:rsidR="006C2988" w:rsidRPr="00AE535D" w:rsidRDefault="006C2988" w:rsidP="007B0F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535D">
        <w:rPr>
          <w:rFonts w:ascii="Times New Roman" w:hAnsi="Times New Roman"/>
          <w:b/>
          <w:sz w:val="24"/>
          <w:szCs w:val="24"/>
        </w:rPr>
        <w:t>Předmět smlouvy</w:t>
      </w:r>
    </w:p>
    <w:p w14:paraId="01E8DDA2" w14:textId="77777777" w:rsidR="0003663C" w:rsidRPr="00AE535D" w:rsidRDefault="0003663C" w:rsidP="007B0F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AC0D7C" w14:textId="77777777" w:rsidR="00360F6F" w:rsidRPr="00AE535D" w:rsidRDefault="007B0F37" w:rsidP="007B0F37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Předmětem této smlouvy je převod vlastnického práva k</w:t>
      </w:r>
      <w:r w:rsidR="00360F6F" w:rsidRPr="00AE535D">
        <w:rPr>
          <w:rFonts w:ascii="Times New Roman" w:hAnsi="Times New Roman"/>
          <w:sz w:val="24"/>
          <w:szCs w:val="24"/>
        </w:rPr>
        <w:t> </w:t>
      </w:r>
      <w:r w:rsidRPr="00AE535D">
        <w:rPr>
          <w:rFonts w:ascii="Times New Roman" w:hAnsi="Times New Roman"/>
          <w:sz w:val="24"/>
          <w:szCs w:val="24"/>
        </w:rPr>
        <w:t>movit</w:t>
      </w:r>
      <w:r w:rsidR="00360F6F" w:rsidRPr="00AE535D">
        <w:rPr>
          <w:rFonts w:ascii="Times New Roman" w:hAnsi="Times New Roman"/>
          <w:sz w:val="24"/>
          <w:szCs w:val="24"/>
        </w:rPr>
        <w:t xml:space="preserve">ým věcem - </w:t>
      </w:r>
      <w:r w:rsidR="00FA6ED7" w:rsidRPr="00AE535D">
        <w:rPr>
          <w:rFonts w:ascii="Times New Roman" w:hAnsi="Times New Roman"/>
          <w:sz w:val="24"/>
          <w:szCs w:val="24"/>
        </w:rPr>
        <w:t>1</w:t>
      </w:r>
      <w:r w:rsidR="00360F6F" w:rsidRPr="00AE535D">
        <w:rPr>
          <w:rFonts w:ascii="Times New Roman" w:hAnsi="Times New Roman"/>
          <w:sz w:val="24"/>
          <w:szCs w:val="24"/>
        </w:rPr>
        <w:t xml:space="preserve"> </w:t>
      </w:r>
      <w:r w:rsidR="00FA6ED7" w:rsidRPr="00AE535D">
        <w:rPr>
          <w:rFonts w:ascii="Times New Roman" w:hAnsi="Times New Roman"/>
          <w:sz w:val="24"/>
          <w:szCs w:val="24"/>
        </w:rPr>
        <w:t>ks</w:t>
      </w:r>
      <w:r w:rsidR="00E67480" w:rsidRPr="00AE535D">
        <w:rPr>
          <w:rFonts w:ascii="Times New Roman" w:hAnsi="Times New Roman"/>
          <w:sz w:val="24"/>
          <w:szCs w:val="24"/>
        </w:rPr>
        <w:t xml:space="preserve"> nového</w:t>
      </w:r>
      <w:r w:rsidR="00FA6ED7" w:rsidRPr="00AE535D">
        <w:rPr>
          <w:rFonts w:ascii="Times New Roman" w:hAnsi="Times New Roman"/>
          <w:sz w:val="24"/>
          <w:szCs w:val="24"/>
        </w:rPr>
        <w:t xml:space="preserve"> </w:t>
      </w:r>
      <w:r w:rsidR="00360F6F" w:rsidRPr="00AE535D">
        <w:rPr>
          <w:rFonts w:ascii="Times New Roman" w:hAnsi="Times New Roman"/>
          <w:sz w:val="24"/>
          <w:szCs w:val="24"/>
        </w:rPr>
        <w:t>automobil</w:t>
      </w:r>
      <w:r w:rsidR="00FA6ED7" w:rsidRPr="00AE535D">
        <w:rPr>
          <w:rFonts w:ascii="Times New Roman" w:hAnsi="Times New Roman"/>
          <w:sz w:val="24"/>
          <w:szCs w:val="24"/>
        </w:rPr>
        <w:t xml:space="preserve">u </w:t>
      </w:r>
      <w:r w:rsidRPr="00AE535D">
        <w:rPr>
          <w:rFonts w:ascii="Times New Roman" w:hAnsi="Times New Roman"/>
          <w:sz w:val="24"/>
          <w:szCs w:val="24"/>
        </w:rPr>
        <w:t xml:space="preserve">a </w:t>
      </w:r>
      <w:r w:rsidR="00FA6ED7" w:rsidRPr="00AE535D">
        <w:rPr>
          <w:rFonts w:ascii="Times New Roman" w:hAnsi="Times New Roman"/>
          <w:sz w:val="24"/>
          <w:szCs w:val="24"/>
        </w:rPr>
        <w:t>jeho</w:t>
      </w:r>
      <w:r w:rsidRPr="00AE535D">
        <w:rPr>
          <w:rFonts w:ascii="Times New Roman" w:hAnsi="Times New Roman"/>
          <w:sz w:val="24"/>
          <w:szCs w:val="24"/>
        </w:rPr>
        <w:t xml:space="preserve"> příslušenství</w:t>
      </w:r>
      <w:r w:rsidR="00E67480" w:rsidRPr="00AE535D">
        <w:rPr>
          <w:rFonts w:ascii="Times New Roman" w:hAnsi="Times New Roman"/>
          <w:sz w:val="24"/>
          <w:szCs w:val="24"/>
        </w:rPr>
        <w:t>, včetně odkupu 1 ks použitého vozu Městské policie.</w:t>
      </w:r>
    </w:p>
    <w:p w14:paraId="2B8E3034" w14:textId="77777777" w:rsidR="006C2988" w:rsidRPr="00AE535D" w:rsidRDefault="006C2988" w:rsidP="007B0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DC12C9" w14:textId="7BE5C823" w:rsidR="005918FE" w:rsidRPr="00AE535D" w:rsidRDefault="00454B2B" w:rsidP="00454B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 xml:space="preserve">2. </w:t>
      </w:r>
      <w:r w:rsidR="005918FE" w:rsidRPr="00AE535D">
        <w:rPr>
          <w:rFonts w:ascii="Times New Roman" w:hAnsi="Times New Roman"/>
          <w:sz w:val="24"/>
          <w:szCs w:val="24"/>
        </w:rPr>
        <w:t xml:space="preserve">Prodávající prohlašuje, že </w:t>
      </w:r>
      <w:r w:rsidR="00E67480" w:rsidRPr="00AE535D">
        <w:rPr>
          <w:rFonts w:ascii="Times New Roman" w:hAnsi="Times New Roman"/>
          <w:sz w:val="24"/>
          <w:szCs w:val="24"/>
        </w:rPr>
        <w:t xml:space="preserve">nový </w:t>
      </w:r>
      <w:r w:rsidR="005918FE" w:rsidRPr="00AE535D">
        <w:rPr>
          <w:rFonts w:ascii="Times New Roman" w:hAnsi="Times New Roman"/>
          <w:sz w:val="24"/>
          <w:szCs w:val="24"/>
        </w:rPr>
        <w:t>automobil splňuj</w:t>
      </w:r>
      <w:r w:rsidR="00FA6ED7" w:rsidRPr="00AE535D">
        <w:rPr>
          <w:rFonts w:ascii="Times New Roman" w:hAnsi="Times New Roman"/>
          <w:sz w:val="24"/>
          <w:szCs w:val="24"/>
        </w:rPr>
        <w:t>e</w:t>
      </w:r>
      <w:r w:rsidR="0043584A" w:rsidRPr="00AE535D">
        <w:rPr>
          <w:rFonts w:ascii="Times New Roman" w:hAnsi="Times New Roman"/>
          <w:sz w:val="24"/>
          <w:szCs w:val="24"/>
        </w:rPr>
        <w:t xml:space="preserve"> podmínky stanovené zákonem č. </w:t>
      </w:r>
      <w:r w:rsidR="007B0F37" w:rsidRPr="00AE535D">
        <w:rPr>
          <w:rFonts w:ascii="Times New Roman" w:hAnsi="Times New Roman"/>
          <w:sz w:val="24"/>
          <w:szCs w:val="24"/>
        </w:rPr>
        <w:t>56/200</w:t>
      </w:r>
      <w:r w:rsidR="00360F6F" w:rsidRPr="00AE535D">
        <w:rPr>
          <w:rFonts w:ascii="Times New Roman" w:hAnsi="Times New Roman"/>
          <w:sz w:val="24"/>
          <w:szCs w:val="24"/>
        </w:rPr>
        <w:t>1</w:t>
      </w:r>
      <w:r w:rsidR="007B0F37" w:rsidRPr="00AE535D">
        <w:rPr>
          <w:rFonts w:ascii="Times New Roman" w:hAnsi="Times New Roman"/>
          <w:sz w:val="24"/>
          <w:szCs w:val="24"/>
        </w:rPr>
        <w:t> </w:t>
      </w:r>
      <w:r w:rsidR="005918FE" w:rsidRPr="00AE535D">
        <w:rPr>
          <w:rFonts w:ascii="Times New Roman" w:hAnsi="Times New Roman"/>
          <w:sz w:val="24"/>
          <w:szCs w:val="24"/>
        </w:rPr>
        <w:t>Sb., o podmínkách provozu vozidel na pozemních komunikacích a ustanovení vyhlášky Ministerstva dopravy ČR č. 341/20</w:t>
      </w:r>
      <w:r w:rsidR="00360F6F" w:rsidRPr="00AE535D">
        <w:rPr>
          <w:rFonts w:ascii="Times New Roman" w:hAnsi="Times New Roman"/>
          <w:sz w:val="24"/>
          <w:szCs w:val="24"/>
        </w:rPr>
        <w:t>14</w:t>
      </w:r>
      <w:r w:rsidR="005918FE" w:rsidRPr="00AE535D">
        <w:rPr>
          <w:rFonts w:ascii="Times New Roman" w:hAnsi="Times New Roman"/>
          <w:sz w:val="24"/>
          <w:szCs w:val="24"/>
        </w:rPr>
        <w:t xml:space="preserve"> Sb., o schvá</w:t>
      </w:r>
      <w:r w:rsidR="0043584A" w:rsidRPr="00AE535D">
        <w:rPr>
          <w:rFonts w:ascii="Times New Roman" w:hAnsi="Times New Roman"/>
          <w:sz w:val="24"/>
          <w:szCs w:val="24"/>
        </w:rPr>
        <w:t>lení technické způsobilosti a o </w:t>
      </w:r>
      <w:r w:rsidR="005918FE" w:rsidRPr="00AE535D">
        <w:rPr>
          <w:rFonts w:ascii="Times New Roman" w:hAnsi="Times New Roman"/>
          <w:sz w:val="24"/>
          <w:szCs w:val="24"/>
        </w:rPr>
        <w:t>technických podmínkách provozu na pozemních komunikacích.</w:t>
      </w:r>
    </w:p>
    <w:p w14:paraId="7DC95EF7" w14:textId="77777777" w:rsidR="005918FE" w:rsidRPr="00AE535D" w:rsidRDefault="005918FE" w:rsidP="007B0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4D218B" w14:textId="77777777" w:rsidR="005918FE" w:rsidRPr="00AE535D" w:rsidRDefault="005918FE" w:rsidP="007B0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535D">
        <w:rPr>
          <w:rFonts w:ascii="Times New Roman" w:hAnsi="Times New Roman"/>
          <w:b/>
          <w:sz w:val="24"/>
          <w:szCs w:val="24"/>
        </w:rPr>
        <w:t>Článek III.</w:t>
      </w:r>
    </w:p>
    <w:p w14:paraId="770C960D" w14:textId="77777777" w:rsidR="005918FE" w:rsidRPr="00AE535D" w:rsidRDefault="005918FE" w:rsidP="007B0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535D">
        <w:rPr>
          <w:rFonts w:ascii="Times New Roman" w:hAnsi="Times New Roman"/>
          <w:b/>
          <w:sz w:val="24"/>
          <w:szCs w:val="24"/>
        </w:rPr>
        <w:t>Základní povinnosti kupujícího</w:t>
      </w:r>
    </w:p>
    <w:p w14:paraId="2855E2C1" w14:textId="77777777" w:rsidR="0003663C" w:rsidRPr="00AE535D" w:rsidRDefault="0003663C" w:rsidP="007B0F3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8E578A5" w14:textId="77777777" w:rsidR="007A5022" w:rsidRPr="00AE535D" w:rsidRDefault="005918FE" w:rsidP="007B0F37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Kupující zaplatí p</w:t>
      </w:r>
      <w:r w:rsidR="0038609B" w:rsidRPr="00AE535D">
        <w:rPr>
          <w:rFonts w:ascii="Times New Roman" w:hAnsi="Times New Roman"/>
          <w:sz w:val="24"/>
          <w:szCs w:val="24"/>
        </w:rPr>
        <w:t>r</w:t>
      </w:r>
      <w:r w:rsidRPr="00AE535D">
        <w:rPr>
          <w:rFonts w:ascii="Times New Roman" w:hAnsi="Times New Roman"/>
          <w:sz w:val="24"/>
          <w:szCs w:val="24"/>
        </w:rPr>
        <w:t>odáva</w:t>
      </w:r>
      <w:r w:rsidR="0038609B" w:rsidRPr="00AE535D">
        <w:rPr>
          <w:rFonts w:ascii="Times New Roman" w:hAnsi="Times New Roman"/>
          <w:sz w:val="24"/>
          <w:szCs w:val="24"/>
        </w:rPr>
        <w:t>jí</w:t>
      </w:r>
      <w:r w:rsidRPr="00AE535D">
        <w:rPr>
          <w:rFonts w:ascii="Times New Roman" w:hAnsi="Times New Roman"/>
          <w:sz w:val="24"/>
          <w:szCs w:val="24"/>
        </w:rPr>
        <w:t>címu kupní cenu za aut</w:t>
      </w:r>
      <w:r w:rsidR="007660F7" w:rsidRPr="00AE535D">
        <w:rPr>
          <w:rFonts w:ascii="Times New Roman" w:hAnsi="Times New Roman"/>
          <w:sz w:val="24"/>
          <w:szCs w:val="24"/>
        </w:rPr>
        <w:t>omobil</w:t>
      </w:r>
      <w:r w:rsidR="00351966" w:rsidRPr="00AE535D">
        <w:rPr>
          <w:rFonts w:ascii="Times New Roman" w:hAnsi="Times New Roman"/>
          <w:sz w:val="24"/>
          <w:szCs w:val="24"/>
        </w:rPr>
        <w:t xml:space="preserve"> uvedenou v čl. VI smlouvy, a to</w:t>
      </w:r>
      <w:r w:rsidR="007660F7" w:rsidRPr="00AE535D">
        <w:rPr>
          <w:rFonts w:ascii="Times New Roman" w:hAnsi="Times New Roman"/>
          <w:sz w:val="24"/>
          <w:szCs w:val="24"/>
        </w:rPr>
        <w:t xml:space="preserve"> v souladu s ustanovením č</w:t>
      </w:r>
      <w:r w:rsidR="001B1A9A" w:rsidRPr="00AE535D">
        <w:rPr>
          <w:rFonts w:ascii="Times New Roman" w:hAnsi="Times New Roman"/>
          <w:sz w:val="24"/>
          <w:szCs w:val="24"/>
        </w:rPr>
        <w:t>l. </w:t>
      </w:r>
      <w:r w:rsidR="00351966" w:rsidRPr="00AE535D">
        <w:rPr>
          <w:rFonts w:ascii="Times New Roman" w:hAnsi="Times New Roman"/>
          <w:sz w:val="24"/>
          <w:szCs w:val="24"/>
        </w:rPr>
        <w:t>VII</w:t>
      </w:r>
      <w:r w:rsidRPr="00AE535D">
        <w:rPr>
          <w:rFonts w:ascii="Times New Roman" w:hAnsi="Times New Roman"/>
          <w:sz w:val="24"/>
          <w:szCs w:val="24"/>
        </w:rPr>
        <w:t>I. této smlouvy</w:t>
      </w:r>
      <w:r w:rsidR="00E67480" w:rsidRPr="00AE535D">
        <w:rPr>
          <w:rFonts w:ascii="Times New Roman" w:hAnsi="Times New Roman"/>
          <w:sz w:val="24"/>
          <w:szCs w:val="24"/>
        </w:rPr>
        <w:t>, kdy součástí této ceny je i cena za výkup použitého vozidla.</w:t>
      </w:r>
    </w:p>
    <w:p w14:paraId="56521899" w14:textId="77777777" w:rsidR="004B4244" w:rsidRPr="00AE535D" w:rsidRDefault="005918FE" w:rsidP="007B0F37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Kupující převezme</w:t>
      </w:r>
      <w:r w:rsidR="004E1068" w:rsidRPr="00AE535D">
        <w:rPr>
          <w:rFonts w:ascii="Times New Roman" w:hAnsi="Times New Roman"/>
          <w:sz w:val="24"/>
          <w:szCs w:val="24"/>
        </w:rPr>
        <w:t xml:space="preserve"> nový</w:t>
      </w:r>
      <w:r w:rsidRPr="00AE535D">
        <w:rPr>
          <w:rFonts w:ascii="Times New Roman" w:hAnsi="Times New Roman"/>
          <w:sz w:val="24"/>
          <w:szCs w:val="24"/>
        </w:rPr>
        <w:t xml:space="preserve"> automobil</w:t>
      </w:r>
      <w:r w:rsidR="004E1068" w:rsidRPr="00AE535D">
        <w:rPr>
          <w:rFonts w:ascii="Times New Roman" w:hAnsi="Times New Roman"/>
          <w:sz w:val="24"/>
          <w:szCs w:val="24"/>
        </w:rPr>
        <w:t xml:space="preserve"> a předá použitý automobil</w:t>
      </w:r>
      <w:r w:rsidR="007660F7" w:rsidRPr="00AE535D">
        <w:rPr>
          <w:rFonts w:ascii="Times New Roman" w:hAnsi="Times New Roman"/>
          <w:sz w:val="24"/>
          <w:szCs w:val="24"/>
        </w:rPr>
        <w:t xml:space="preserve"> v souladu s ustanovením č</w:t>
      </w:r>
      <w:r w:rsidR="00261F85" w:rsidRPr="00AE535D">
        <w:rPr>
          <w:rFonts w:ascii="Times New Roman" w:hAnsi="Times New Roman"/>
          <w:sz w:val="24"/>
          <w:szCs w:val="24"/>
        </w:rPr>
        <w:t>l. VI</w:t>
      </w:r>
      <w:r w:rsidRPr="00AE535D">
        <w:rPr>
          <w:rFonts w:ascii="Times New Roman" w:hAnsi="Times New Roman"/>
          <w:sz w:val="24"/>
          <w:szCs w:val="24"/>
        </w:rPr>
        <w:t>I. této smlouvy.</w:t>
      </w:r>
    </w:p>
    <w:p w14:paraId="26868A70" w14:textId="77777777" w:rsidR="005918FE" w:rsidRPr="00AE535D" w:rsidRDefault="005918FE" w:rsidP="00417E8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535D">
        <w:rPr>
          <w:rFonts w:ascii="Times New Roman" w:hAnsi="Times New Roman"/>
          <w:b/>
          <w:sz w:val="24"/>
          <w:szCs w:val="24"/>
        </w:rPr>
        <w:t>Článek IV.</w:t>
      </w:r>
    </w:p>
    <w:p w14:paraId="1279B0E6" w14:textId="77777777" w:rsidR="005918FE" w:rsidRPr="00AE535D" w:rsidRDefault="005918FE" w:rsidP="00417E8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535D">
        <w:rPr>
          <w:rFonts w:ascii="Times New Roman" w:hAnsi="Times New Roman"/>
          <w:b/>
          <w:sz w:val="24"/>
          <w:szCs w:val="24"/>
        </w:rPr>
        <w:t>Základní povinnosti prodávajícího</w:t>
      </w:r>
    </w:p>
    <w:p w14:paraId="2E08F2C3" w14:textId="77777777" w:rsidR="0003663C" w:rsidRPr="00AE535D" w:rsidRDefault="0003663C" w:rsidP="00417E8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1842299" w14:textId="77777777" w:rsidR="005918FE" w:rsidRPr="00AE535D" w:rsidRDefault="005918FE" w:rsidP="00417E8F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Prodávající prodá kupujícímu bezvadn</w:t>
      </w:r>
      <w:r w:rsidR="00FA6ED7" w:rsidRPr="00AE535D">
        <w:rPr>
          <w:rFonts w:ascii="Times New Roman" w:hAnsi="Times New Roman"/>
          <w:sz w:val="24"/>
          <w:szCs w:val="24"/>
        </w:rPr>
        <w:t>ý</w:t>
      </w:r>
      <w:r w:rsidRPr="00AE535D">
        <w:rPr>
          <w:rFonts w:ascii="Times New Roman" w:hAnsi="Times New Roman"/>
          <w:sz w:val="24"/>
          <w:szCs w:val="24"/>
        </w:rPr>
        <w:t xml:space="preserve"> automobil, kter</w:t>
      </w:r>
      <w:r w:rsidR="00FA6ED7" w:rsidRPr="00AE535D">
        <w:rPr>
          <w:rFonts w:ascii="Times New Roman" w:hAnsi="Times New Roman"/>
          <w:sz w:val="24"/>
          <w:szCs w:val="24"/>
        </w:rPr>
        <w:t>ý</w:t>
      </w:r>
      <w:r w:rsidRPr="00AE535D">
        <w:rPr>
          <w:rFonts w:ascii="Times New Roman" w:hAnsi="Times New Roman"/>
          <w:sz w:val="24"/>
          <w:szCs w:val="24"/>
        </w:rPr>
        <w:t xml:space="preserve"> j</w:t>
      </w:r>
      <w:r w:rsidR="00FA6ED7" w:rsidRPr="00AE535D">
        <w:rPr>
          <w:rFonts w:ascii="Times New Roman" w:hAnsi="Times New Roman"/>
          <w:sz w:val="24"/>
          <w:szCs w:val="24"/>
        </w:rPr>
        <w:t>e</w:t>
      </w:r>
      <w:r w:rsidRPr="00AE535D">
        <w:rPr>
          <w:rFonts w:ascii="Times New Roman" w:hAnsi="Times New Roman"/>
          <w:sz w:val="24"/>
          <w:szCs w:val="24"/>
        </w:rPr>
        <w:t xml:space="preserve"> podle právních předpisů ČR plně způsobil</w:t>
      </w:r>
      <w:r w:rsidR="00FA6ED7" w:rsidRPr="00AE535D">
        <w:rPr>
          <w:rFonts w:ascii="Times New Roman" w:hAnsi="Times New Roman"/>
          <w:sz w:val="24"/>
          <w:szCs w:val="24"/>
        </w:rPr>
        <w:t>ý</w:t>
      </w:r>
      <w:r w:rsidRPr="00AE535D">
        <w:rPr>
          <w:rFonts w:ascii="Times New Roman" w:hAnsi="Times New Roman"/>
          <w:sz w:val="24"/>
          <w:szCs w:val="24"/>
        </w:rPr>
        <w:t xml:space="preserve"> k provozu na pozemních komunikacích.</w:t>
      </w:r>
    </w:p>
    <w:p w14:paraId="25302685" w14:textId="77777777" w:rsidR="00417E8F" w:rsidRPr="00AE535D" w:rsidRDefault="00417E8F" w:rsidP="00417E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342751D" w14:textId="77777777" w:rsidR="005918FE" w:rsidRPr="00AE535D" w:rsidRDefault="00360F6F" w:rsidP="00AA608D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Prodávající se zavazuje dodat a převést vlastnické právo k automobil</w:t>
      </w:r>
      <w:r w:rsidR="00FA6ED7" w:rsidRPr="00AE535D">
        <w:rPr>
          <w:rFonts w:ascii="Times New Roman" w:hAnsi="Times New Roman"/>
          <w:sz w:val="24"/>
          <w:szCs w:val="24"/>
        </w:rPr>
        <w:t>u</w:t>
      </w:r>
      <w:r w:rsidRPr="00AE535D">
        <w:rPr>
          <w:rFonts w:ascii="Times New Roman" w:hAnsi="Times New Roman"/>
          <w:sz w:val="24"/>
          <w:szCs w:val="24"/>
        </w:rPr>
        <w:t>,</w:t>
      </w:r>
      <w:r w:rsidR="00417E8F" w:rsidRPr="00AE535D">
        <w:rPr>
          <w:rFonts w:ascii="Times New Roman" w:hAnsi="Times New Roman"/>
          <w:sz w:val="24"/>
          <w:szCs w:val="24"/>
        </w:rPr>
        <w:t xml:space="preserve"> a</w:t>
      </w:r>
      <w:r w:rsidRPr="00AE535D">
        <w:rPr>
          <w:rFonts w:ascii="Times New Roman" w:hAnsi="Times New Roman"/>
          <w:sz w:val="24"/>
          <w:szCs w:val="24"/>
        </w:rPr>
        <w:t xml:space="preserve"> to za podmínek této smlouvy. Součástí předmětu smlouvy je dále poskytování servisních a asistenčních služeb, a to po dobu uvedenou v čl. IV. odst. </w:t>
      </w:r>
      <w:r w:rsidR="00351966" w:rsidRPr="00AE535D">
        <w:rPr>
          <w:rFonts w:ascii="Times New Roman" w:hAnsi="Times New Roman"/>
          <w:sz w:val="24"/>
          <w:szCs w:val="24"/>
        </w:rPr>
        <w:t>3</w:t>
      </w:r>
      <w:r w:rsidRPr="00AE535D">
        <w:rPr>
          <w:rFonts w:ascii="Times New Roman" w:hAnsi="Times New Roman"/>
          <w:sz w:val="24"/>
          <w:szCs w:val="24"/>
        </w:rPr>
        <w:t xml:space="preserve"> této smlouvy</w:t>
      </w:r>
      <w:r w:rsidR="00AA608D" w:rsidRPr="00AE535D">
        <w:rPr>
          <w:rFonts w:ascii="Times New Roman" w:hAnsi="Times New Roman"/>
          <w:sz w:val="24"/>
          <w:szCs w:val="24"/>
        </w:rPr>
        <w:t xml:space="preserve">. Prodávající je povinen automobily označit dle požadavku kupujícího (viz příloha č. </w:t>
      </w:r>
      <w:r w:rsidR="004E1068" w:rsidRPr="00AE535D">
        <w:rPr>
          <w:rFonts w:ascii="Times New Roman" w:hAnsi="Times New Roman"/>
          <w:sz w:val="24"/>
          <w:szCs w:val="24"/>
        </w:rPr>
        <w:t>1</w:t>
      </w:r>
      <w:r w:rsidR="00AA608D" w:rsidRPr="00AE535D">
        <w:rPr>
          <w:rFonts w:ascii="Times New Roman" w:hAnsi="Times New Roman"/>
          <w:sz w:val="24"/>
          <w:szCs w:val="24"/>
        </w:rPr>
        <w:t>).</w:t>
      </w:r>
    </w:p>
    <w:p w14:paraId="6793A73C" w14:textId="77777777" w:rsidR="00FA6ED7" w:rsidRPr="00AE535D" w:rsidRDefault="00FA6ED7" w:rsidP="00FA6ED7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839080" w14:textId="77777777" w:rsidR="00975552" w:rsidRPr="00AE535D" w:rsidRDefault="00975552" w:rsidP="00975552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Na nový automobil poskytuje prodávající kupujícímu záruku:</w:t>
      </w:r>
    </w:p>
    <w:p w14:paraId="204B40F7" w14:textId="77777777" w:rsidR="00975552" w:rsidRPr="00AE535D" w:rsidRDefault="00E43D91" w:rsidP="0097555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5 let / 100</w:t>
      </w:r>
      <w:r w:rsidR="00975552" w:rsidRPr="00AE535D">
        <w:rPr>
          <w:rFonts w:ascii="Times New Roman" w:hAnsi="Times New Roman"/>
          <w:sz w:val="24"/>
          <w:szCs w:val="24"/>
        </w:rPr>
        <w:t>.000km na věcné a právní vady</w:t>
      </w:r>
    </w:p>
    <w:p w14:paraId="0207FBA2" w14:textId="77777777" w:rsidR="00975552" w:rsidRPr="00AE535D" w:rsidRDefault="00E43D91" w:rsidP="0097555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2</w:t>
      </w:r>
      <w:r w:rsidR="00975552" w:rsidRPr="00AE535D">
        <w:rPr>
          <w:rFonts w:ascii="Times New Roman" w:hAnsi="Times New Roman"/>
          <w:sz w:val="24"/>
          <w:szCs w:val="24"/>
        </w:rPr>
        <w:t xml:space="preserve"> roky na vady laku</w:t>
      </w:r>
    </w:p>
    <w:p w14:paraId="074D164D" w14:textId="77777777" w:rsidR="00975552" w:rsidRPr="00AE535D" w:rsidRDefault="00E43D91" w:rsidP="0097555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6</w:t>
      </w:r>
      <w:r w:rsidR="00975552" w:rsidRPr="00AE535D">
        <w:rPr>
          <w:rFonts w:ascii="Times New Roman" w:hAnsi="Times New Roman"/>
          <w:sz w:val="24"/>
          <w:szCs w:val="24"/>
        </w:rPr>
        <w:t xml:space="preserve"> let na neprorezavění karoserie (prorezavění „zevnitř ven“)</w:t>
      </w:r>
    </w:p>
    <w:p w14:paraId="335D2E0A" w14:textId="77777777" w:rsidR="00C42A7B" w:rsidRPr="00AE535D" w:rsidRDefault="00C42A7B" w:rsidP="007A50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BC0A98" w14:textId="77777777" w:rsidR="00C42A7B" w:rsidRPr="00AE535D" w:rsidRDefault="007A5022" w:rsidP="007A50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 xml:space="preserve">4. </w:t>
      </w:r>
      <w:r w:rsidR="00C42A7B" w:rsidRPr="00AE535D">
        <w:rPr>
          <w:rFonts w:ascii="Times New Roman" w:hAnsi="Times New Roman"/>
          <w:sz w:val="24"/>
          <w:szCs w:val="24"/>
        </w:rPr>
        <w:t>Kupující má nárok na bezplatné odstranění jakékoli vady, kterou mělo zboží při předání a převzetí, nebo kterou kupující zjistil kdykoli během záruční doby.</w:t>
      </w:r>
    </w:p>
    <w:p w14:paraId="00EF3311" w14:textId="77777777" w:rsidR="004E1068" w:rsidRPr="00AE535D" w:rsidRDefault="004E1068" w:rsidP="007A50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86B3BB" w14:textId="77777777" w:rsidR="004E1068" w:rsidRPr="00AE535D" w:rsidRDefault="007A5022" w:rsidP="007A50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 xml:space="preserve">5. </w:t>
      </w:r>
      <w:r w:rsidR="004E1068" w:rsidRPr="00AE535D">
        <w:rPr>
          <w:rFonts w:ascii="Times New Roman" w:hAnsi="Times New Roman"/>
          <w:sz w:val="24"/>
          <w:szCs w:val="24"/>
        </w:rPr>
        <w:t xml:space="preserve">Ve vztahu k použitému automobilu se smluvní strany dohodly, se PRIMO CAR Cheb s.r.o. vzdává práva z vadného plnění ve smyslu ustanovení § 1916 zákoníku. </w:t>
      </w:r>
    </w:p>
    <w:p w14:paraId="11A9F700" w14:textId="77777777" w:rsidR="00975552" w:rsidRPr="00AE535D" w:rsidRDefault="00975552" w:rsidP="0097555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756B2E" w14:textId="77777777" w:rsidR="00DC3C6F" w:rsidRPr="00AE535D" w:rsidRDefault="007A5022" w:rsidP="007A50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lastRenderedPageBreak/>
        <w:t xml:space="preserve">6. </w:t>
      </w:r>
      <w:r w:rsidR="00261F85" w:rsidRPr="00AE535D">
        <w:rPr>
          <w:rFonts w:ascii="Times New Roman" w:hAnsi="Times New Roman"/>
          <w:sz w:val="24"/>
          <w:szCs w:val="24"/>
        </w:rPr>
        <w:t xml:space="preserve">Prodávající předá kupujícímu automobil v souladu s  </w:t>
      </w:r>
      <w:r w:rsidR="00996CB7" w:rsidRPr="00AE535D">
        <w:rPr>
          <w:rFonts w:ascii="Times New Roman" w:hAnsi="Times New Roman"/>
          <w:sz w:val="24"/>
          <w:szCs w:val="24"/>
        </w:rPr>
        <w:t>č</w:t>
      </w:r>
      <w:r w:rsidR="00261F85" w:rsidRPr="00AE535D">
        <w:rPr>
          <w:rFonts w:ascii="Times New Roman" w:hAnsi="Times New Roman"/>
          <w:sz w:val="24"/>
          <w:szCs w:val="24"/>
        </w:rPr>
        <w:t>l. VII. této smlouvy.</w:t>
      </w:r>
    </w:p>
    <w:p w14:paraId="739D95AE" w14:textId="77777777" w:rsidR="002B1074" w:rsidRPr="00AE535D" w:rsidRDefault="002B1074" w:rsidP="007B0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842978" w14:textId="77777777" w:rsidR="004E1068" w:rsidRPr="00AE535D" w:rsidRDefault="004E1068" w:rsidP="007B0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37EB24" w14:textId="77777777" w:rsidR="004E1068" w:rsidRPr="00AE535D" w:rsidRDefault="004E1068" w:rsidP="007B0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447202" w14:textId="77777777" w:rsidR="004E1068" w:rsidRPr="00AE535D" w:rsidRDefault="004E1068" w:rsidP="007B0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D69DD4" w14:textId="77777777" w:rsidR="009261B8" w:rsidRPr="00AE535D" w:rsidRDefault="009261B8" w:rsidP="007B0F3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871A575" w14:textId="77777777" w:rsidR="005918FE" w:rsidRPr="00AE535D" w:rsidRDefault="0039115B" w:rsidP="00417E8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535D">
        <w:rPr>
          <w:rFonts w:ascii="Times New Roman" w:hAnsi="Times New Roman"/>
          <w:b/>
          <w:sz w:val="24"/>
          <w:szCs w:val="24"/>
        </w:rPr>
        <w:t>Článek V.</w:t>
      </w:r>
    </w:p>
    <w:p w14:paraId="4AE5525E" w14:textId="77777777" w:rsidR="0039115B" w:rsidRPr="00AE535D" w:rsidRDefault="0039115B" w:rsidP="00417E8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535D">
        <w:rPr>
          <w:rFonts w:ascii="Times New Roman" w:hAnsi="Times New Roman"/>
          <w:b/>
          <w:sz w:val="24"/>
          <w:szCs w:val="24"/>
        </w:rPr>
        <w:t>Průvodní doklady</w:t>
      </w:r>
    </w:p>
    <w:p w14:paraId="2A5F889F" w14:textId="77777777" w:rsidR="0003663C" w:rsidRPr="00AE535D" w:rsidRDefault="0003663C" w:rsidP="00417E8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95CA52" w14:textId="77777777" w:rsidR="0039115B" w:rsidRPr="00AE535D" w:rsidRDefault="0039115B" w:rsidP="007B0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Spolu s automobil</w:t>
      </w:r>
      <w:r w:rsidR="00FA6ED7" w:rsidRPr="00AE535D">
        <w:rPr>
          <w:rFonts w:ascii="Times New Roman" w:hAnsi="Times New Roman"/>
          <w:sz w:val="24"/>
          <w:szCs w:val="24"/>
        </w:rPr>
        <w:t>em</w:t>
      </w:r>
      <w:r w:rsidRPr="00AE535D">
        <w:rPr>
          <w:rFonts w:ascii="Times New Roman" w:hAnsi="Times New Roman"/>
          <w:sz w:val="24"/>
          <w:szCs w:val="24"/>
        </w:rPr>
        <w:t xml:space="preserve"> předá prodávající kupujícímu:</w:t>
      </w:r>
    </w:p>
    <w:p w14:paraId="3F7F9464" w14:textId="77777777" w:rsidR="0039115B" w:rsidRPr="00AE535D" w:rsidRDefault="0039115B" w:rsidP="007B0F3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návod k obsluze a údržbě automobil</w:t>
      </w:r>
      <w:r w:rsidR="00FA6ED7" w:rsidRPr="00AE535D">
        <w:rPr>
          <w:rFonts w:ascii="Times New Roman" w:hAnsi="Times New Roman"/>
          <w:sz w:val="24"/>
          <w:szCs w:val="24"/>
        </w:rPr>
        <w:t>u</w:t>
      </w:r>
      <w:r w:rsidR="0037541C" w:rsidRPr="00AE535D">
        <w:rPr>
          <w:rFonts w:ascii="Times New Roman" w:hAnsi="Times New Roman"/>
          <w:sz w:val="24"/>
          <w:szCs w:val="24"/>
        </w:rPr>
        <w:t>;</w:t>
      </w:r>
    </w:p>
    <w:p w14:paraId="1C6C89AF" w14:textId="77777777" w:rsidR="0039115B" w:rsidRPr="00AE535D" w:rsidRDefault="0039115B" w:rsidP="007B0F3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technick</w:t>
      </w:r>
      <w:r w:rsidR="00FA6ED7" w:rsidRPr="00AE535D">
        <w:rPr>
          <w:rFonts w:ascii="Times New Roman" w:hAnsi="Times New Roman"/>
          <w:sz w:val="24"/>
          <w:szCs w:val="24"/>
        </w:rPr>
        <w:t>ý</w:t>
      </w:r>
      <w:r w:rsidRPr="00AE535D">
        <w:rPr>
          <w:rFonts w:ascii="Times New Roman" w:hAnsi="Times New Roman"/>
          <w:sz w:val="24"/>
          <w:szCs w:val="24"/>
        </w:rPr>
        <w:t xml:space="preserve"> průkaz s řádným vypsáním a potvrzením nezbytných údajů</w:t>
      </w:r>
      <w:r w:rsidR="0037541C" w:rsidRPr="00AE535D">
        <w:rPr>
          <w:rFonts w:ascii="Times New Roman" w:hAnsi="Times New Roman"/>
          <w:sz w:val="24"/>
          <w:szCs w:val="24"/>
        </w:rPr>
        <w:t>;</w:t>
      </w:r>
    </w:p>
    <w:p w14:paraId="0AEAD1C0" w14:textId="77777777" w:rsidR="00975552" w:rsidRPr="00AE535D" w:rsidRDefault="00975552" w:rsidP="00975552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záruční list;</w:t>
      </w:r>
    </w:p>
    <w:p w14:paraId="6D7D57B0" w14:textId="77777777" w:rsidR="0039115B" w:rsidRPr="00AE535D" w:rsidRDefault="0039115B" w:rsidP="007B0F37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event. další průvodní doklady</w:t>
      </w:r>
      <w:r w:rsidR="0037541C" w:rsidRPr="00AE535D">
        <w:rPr>
          <w:rFonts w:ascii="Times New Roman" w:hAnsi="Times New Roman"/>
          <w:sz w:val="24"/>
          <w:szCs w:val="24"/>
        </w:rPr>
        <w:t>.</w:t>
      </w:r>
    </w:p>
    <w:p w14:paraId="7C99E9D4" w14:textId="77777777" w:rsidR="0039115B" w:rsidRPr="00AE535D" w:rsidRDefault="0039115B" w:rsidP="007B0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AC63A0" w14:textId="77777777" w:rsidR="0037541C" w:rsidRPr="00AE535D" w:rsidRDefault="0037541C" w:rsidP="007B0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76C378" w14:textId="77777777" w:rsidR="0039115B" w:rsidRPr="00AE535D" w:rsidRDefault="0039115B" w:rsidP="00417E8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535D">
        <w:rPr>
          <w:rFonts w:ascii="Times New Roman" w:hAnsi="Times New Roman"/>
          <w:b/>
          <w:sz w:val="24"/>
          <w:szCs w:val="24"/>
        </w:rPr>
        <w:t>Článek VI.</w:t>
      </w:r>
    </w:p>
    <w:p w14:paraId="4635C456" w14:textId="77777777" w:rsidR="0039115B" w:rsidRPr="00AE535D" w:rsidRDefault="0039115B" w:rsidP="00417E8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535D">
        <w:rPr>
          <w:rFonts w:ascii="Times New Roman" w:hAnsi="Times New Roman"/>
          <w:b/>
          <w:sz w:val="24"/>
          <w:szCs w:val="24"/>
        </w:rPr>
        <w:t>Kupní cena automobilu</w:t>
      </w:r>
    </w:p>
    <w:p w14:paraId="1A78E114" w14:textId="77777777" w:rsidR="0003663C" w:rsidRPr="00AE535D" w:rsidRDefault="0003663C" w:rsidP="00417E8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7B9E6E5" w14:textId="77777777" w:rsidR="0039115B" w:rsidRPr="00AE535D" w:rsidRDefault="00C71402" w:rsidP="003268DA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Kupní cena</w:t>
      </w:r>
      <w:r w:rsidR="00FA6ED7" w:rsidRPr="00AE535D">
        <w:rPr>
          <w:rFonts w:ascii="Times New Roman" w:hAnsi="Times New Roman"/>
          <w:sz w:val="24"/>
          <w:szCs w:val="24"/>
        </w:rPr>
        <w:t xml:space="preserve"> 1</w:t>
      </w:r>
      <w:r w:rsidR="003268DA" w:rsidRPr="00AE535D">
        <w:rPr>
          <w:rFonts w:ascii="Times New Roman" w:hAnsi="Times New Roman"/>
          <w:sz w:val="24"/>
          <w:szCs w:val="24"/>
        </w:rPr>
        <w:t xml:space="preserve"> ks</w:t>
      </w:r>
      <w:r w:rsidRPr="00AE535D">
        <w:rPr>
          <w:rFonts w:ascii="Times New Roman" w:hAnsi="Times New Roman"/>
          <w:sz w:val="24"/>
          <w:szCs w:val="24"/>
        </w:rPr>
        <w:t xml:space="preserve"> automobil</w:t>
      </w:r>
      <w:r w:rsidR="00FA6ED7" w:rsidRPr="00AE535D">
        <w:rPr>
          <w:rFonts w:ascii="Times New Roman" w:hAnsi="Times New Roman"/>
          <w:sz w:val="24"/>
          <w:szCs w:val="24"/>
        </w:rPr>
        <w:t>u</w:t>
      </w:r>
      <w:r w:rsidR="00DA2EE1" w:rsidRPr="00AE535D">
        <w:rPr>
          <w:rFonts w:ascii="Times New Roman" w:hAnsi="Times New Roman"/>
          <w:sz w:val="24"/>
          <w:szCs w:val="24"/>
        </w:rPr>
        <w:t xml:space="preserve"> včetně odečtené výkupní ceny za stávající automobil</w:t>
      </w:r>
      <w:r w:rsidRPr="00AE535D">
        <w:rPr>
          <w:rFonts w:ascii="Times New Roman" w:hAnsi="Times New Roman"/>
          <w:sz w:val="24"/>
          <w:szCs w:val="24"/>
        </w:rPr>
        <w:t xml:space="preserve"> činí </w:t>
      </w:r>
      <w:r w:rsidR="00DA2EE1" w:rsidRPr="00AE535D">
        <w:rPr>
          <w:rFonts w:ascii="Times New Roman" w:hAnsi="Times New Roman"/>
          <w:b/>
          <w:sz w:val="24"/>
          <w:szCs w:val="24"/>
        </w:rPr>
        <w:t>368.898,34</w:t>
      </w:r>
      <w:r w:rsidRPr="00AE535D">
        <w:rPr>
          <w:rFonts w:ascii="Times New Roman" w:hAnsi="Times New Roman"/>
          <w:sz w:val="24"/>
          <w:szCs w:val="24"/>
        </w:rPr>
        <w:t xml:space="preserve"> Kč bez DPH, DPH ve výši 21% činí </w:t>
      </w:r>
      <w:r w:rsidR="00DA2EE1" w:rsidRPr="00AE535D">
        <w:rPr>
          <w:rFonts w:ascii="Times New Roman" w:hAnsi="Times New Roman"/>
          <w:b/>
          <w:sz w:val="24"/>
          <w:szCs w:val="24"/>
        </w:rPr>
        <w:t>77.468,66</w:t>
      </w:r>
      <w:r w:rsidR="0039115B" w:rsidRPr="00AE535D">
        <w:rPr>
          <w:rFonts w:ascii="Times New Roman" w:hAnsi="Times New Roman"/>
          <w:sz w:val="24"/>
          <w:szCs w:val="24"/>
        </w:rPr>
        <w:t xml:space="preserve"> Kč, kupn</w:t>
      </w:r>
      <w:r w:rsidRPr="00AE535D">
        <w:rPr>
          <w:rFonts w:ascii="Times New Roman" w:hAnsi="Times New Roman"/>
          <w:sz w:val="24"/>
          <w:szCs w:val="24"/>
        </w:rPr>
        <w:t xml:space="preserve">í cena včetně DPH činí </w:t>
      </w:r>
      <w:r w:rsidR="00DA2EE1" w:rsidRPr="00AE535D">
        <w:rPr>
          <w:rFonts w:ascii="Times New Roman" w:hAnsi="Times New Roman"/>
          <w:b/>
          <w:sz w:val="24"/>
          <w:szCs w:val="24"/>
        </w:rPr>
        <w:t>446.367,-</w:t>
      </w:r>
      <w:r w:rsidR="0039115B" w:rsidRPr="00AE535D">
        <w:rPr>
          <w:rFonts w:ascii="Times New Roman" w:hAnsi="Times New Roman"/>
          <w:sz w:val="24"/>
          <w:szCs w:val="24"/>
        </w:rPr>
        <w:t xml:space="preserve"> Kč.</w:t>
      </w:r>
    </w:p>
    <w:p w14:paraId="51DB95E3" w14:textId="77777777" w:rsidR="0039115B" w:rsidRPr="00AE535D" w:rsidRDefault="0039115B" w:rsidP="003268DA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12163B" w14:textId="77777777" w:rsidR="0039115B" w:rsidRPr="00AE535D" w:rsidRDefault="0039115B" w:rsidP="003268DA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Kupní cena automobil</w:t>
      </w:r>
      <w:r w:rsidR="00FA6ED7" w:rsidRPr="00AE535D">
        <w:rPr>
          <w:rFonts w:ascii="Times New Roman" w:hAnsi="Times New Roman"/>
          <w:sz w:val="24"/>
          <w:szCs w:val="24"/>
        </w:rPr>
        <w:t>u</w:t>
      </w:r>
      <w:r w:rsidRPr="00AE535D">
        <w:rPr>
          <w:rFonts w:ascii="Times New Roman" w:hAnsi="Times New Roman"/>
          <w:sz w:val="24"/>
          <w:szCs w:val="24"/>
        </w:rPr>
        <w:t xml:space="preserve"> uvedená v předchozím odstavci je stanovena jako cena nejvýše přípustná. Kupní cena zahrnuje veškeré daně, cla, poplatky</w:t>
      </w:r>
      <w:r w:rsidR="003268DA" w:rsidRPr="00AE535D">
        <w:rPr>
          <w:rFonts w:ascii="Times New Roman" w:hAnsi="Times New Roman"/>
          <w:sz w:val="24"/>
          <w:szCs w:val="24"/>
        </w:rPr>
        <w:t>,</w:t>
      </w:r>
      <w:r w:rsidRPr="00AE535D">
        <w:rPr>
          <w:rFonts w:ascii="Times New Roman" w:hAnsi="Times New Roman"/>
          <w:sz w:val="24"/>
          <w:szCs w:val="24"/>
        </w:rPr>
        <w:t xml:space="preserve"> a ostatní další výdaje spojené s realizací této smlouvy, včetně veškerých nákladů na dopravu automobil</w:t>
      </w:r>
      <w:r w:rsidR="00FA6ED7" w:rsidRPr="00AE535D">
        <w:rPr>
          <w:rFonts w:ascii="Times New Roman" w:hAnsi="Times New Roman"/>
          <w:sz w:val="24"/>
          <w:szCs w:val="24"/>
        </w:rPr>
        <w:t>u</w:t>
      </w:r>
      <w:r w:rsidRPr="00AE535D">
        <w:rPr>
          <w:rFonts w:ascii="Times New Roman" w:hAnsi="Times New Roman"/>
          <w:sz w:val="24"/>
          <w:szCs w:val="24"/>
        </w:rPr>
        <w:t xml:space="preserve"> do místa plnění.</w:t>
      </w:r>
    </w:p>
    <w:p w14:paraId="00EBBD70" w14:textId="77777777" w:rsidR="0039115B" w:rsidRPr="00AE535D" w:rsidRDefault="0039115B" w:rsidP="003268DA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CF29A8" w14:textId="77777777" w:rsidR="0039115B" w:rsidRPr="00AE535D" w:rsidRDefault="0039115B" w:rsidP="003268DA">
      <w:pPr>
        <w:numPr>
          <w:ilvl w:val="0"/>
          <w:numId w:val="1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Kupní cenu lze měnit pouze v případě, že dojde v průběhu realizace předmětu veřejné zakázky ke změnám daňových předpisů upravujících výši sazby DPH.</w:t>
      </w:r>
    </w:p>
    <w:p w14:paraId="1C7E062C" w14:textId="77777777" w:rsidR="004B4244" w:rsidRPr="00AE535D" w:rsidRDefault="004B4244" w:rsidP="003268DA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BF99D5" w14:textId="77777777" w:rsidR="004B4244" w:rsidRPr="00AE535D" w:rsidRDefault="004B4244" w:rsidP="007B0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7D3DAC" w14:textId="77777777" w:rsidR="0039115B" w:rsidRPr="00AE535D" w:rsidRDefault="00A834CB" w:rsidP="003268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535D">
        <w:rPr>
          <w:rFonts w:ascii="Times New Roman" w:hAnsi="Times New Roman"/>
          <w:b/>
          <w:sz w:val="24"/>
          <w:szCs w:val="24"/>
        </w:rPr>
        <w:t>Článek VII.</w:t>
      </w:r>
    </w:p>
    <w:p w14:paraId="7DB3B949" w14:textId="77777777" w:rsidR="00A834CB" w:rsidRPr="00AE535D" w:rsidRDefault="00A834CB" w:rsidP="003268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535D">
        <w:rPr>
          <w:rFonts w:ascii="Times New Roman" w:hAnsi="Times New Roman"/>
          <w:b/>
          <w:sz w:val="24"/>
          <w:szCs w:val="24"/>
        </w:rPr>
        <w:t>Dodací podmínky</w:t>
      </w:r>
    </w:p>
    <w:p w14:paraId="179DC41A" w14:textId="77777777" w:rsidR="0003663C" w:rsidRPr="00AE535D" w:rsidRDefault="0003663C" w:rsidP="003268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2D8227F" w14:textId="77777777" w:rsidR="00A834CB" w:rsidRPr="00AE535D" w:rsidRDefault="00A834CB" w:rsidP="003268DA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Prodávající předá automobil kupujícímu a kupující automobil</w:t>
      </w:r>
      <w:r w:rsidR="00996CB7" w:rsidRPr="00AE535D">
        <w:rPr>
          <w:rFonts w:ascii="Times New Roman" w:hAnsi="Times New Roman"/>
          <w:sz w:val="24"/>
          <w:szCs w:val="24"/>
        </w:rPr>
        <w:t xml:space="preserve"> převezme od </w:t>
      </w:r>
      <w:r w:rsidRPr="00AE535D">
        <w:rPr>
          <w:rFonts w:ascii="Times New Roman" w:hAnsi="Times New Roman"/>
          <w:sz w:val="24"/>
          <w:szCs w:val="24"/>
        </w:rPr>
        <w:t xml:space="preserve">prodávajícího v den předání a převzetí, na kterém se </w:t>
      </w:r>
      <w:r w:rsidR="00376E39" w:rsidRPr="00AE535D">
        <w:rPr>
          <w:rFonts w:ascii="Times New Roman" w:hAnsi="Times New Roman"/>
          <w:sz w:val="24"/>
          <w:szCs w:val="24"/>
        </w:rPr>
        <w:t>s</w:t>
      </w:r>
      <w:r w:rsidRPr="00AE535D">
        <w:rPr>
          <w:rFonts w:ascii="Times New Roman" w:hAnsi="Times New Roman"/>
          <w:sz w:val="24"/>
          <w:szCs w:val="24"/>
        </w:rPr>
        <w:t>mluvní strany dohodnou.</w:t>
      </w:r>
    </w:p>
    <w:p w14:paraId="68B06170" w14:textId="77777777" w:rsidR="00A834CB" w:rsidRPr="00AE535D" w:rsidRDefault="00A834CB" w:rsidP="003268DA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96F6E7" w14:textId="77777777" w:rsidR="00A834CB" w:rsidRPr="00AE535D" w:rsidRDefault="00A834CB" w:rsidP="003268DA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Lhůta plnění:</w:t>
      </w:r>
      <w:r w:rsidRPr="00AE535D">
        <w:rPr>
          <w:rFonts w:ascii="Times New Roman" w:hAnsi="Times New Roman"/>
          <w:sz w:val="24"/>
          <w:szCs w:val="24"/>
        </w:rPr>
        <w:tab/>
      </w:r>
      <w:r w:rsidR="00EA10E6" w:rsidRPr="00AE535D">
        <w:rPr>
          <w:rFonts w:ascii="Times New Roman" w:hAnsi="Times New Roman"/>
          <w:b/>
          <w:sz w:val="24"/>
          <w:szCs w:val="24"/>
        </w:rPr>
        <w:t xml:space="preserve">do </w:t>
      </w:r>
      <w:r w:rsidR="00A918DD" w:rsidRPr="00AE535D">
        <w:rPr>
          <w:rFonts w:ascii="Times New Roman" w:hAnsi="Times New Roman"/>
          <w:b/>
          <w:sz w:val="24"/>
          <w:szCs w:val="24"/>
        </w:rPr>
        <w:t>14</w:t>
      </w:r>
      <w:r w:rsidR="00EA10E6" w:rsidRPr="00AE535D">
        <w:rPr>
          <w:rFonts w:ascii="Times New Roman" w:hAnsi="Times New Roman"/>
          <w:b/>
          <w:sz w:val="24"/>
          <w:szCs w:val="24"/>
        </w:rPr>
        <w:t xml:space="preserve"> dnů od podpisu smlouvy.</w:t>
      </w:r>
    </w:p>
    <w:p w14:paraId="278AE75E" w14:textId="77777777" w:rsidR="00B06D17" w:rsidRPr="00AE535D" w:rsidRDefault="00B06D17" w:rsidP="00B06D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DAC6C2" w14:textId="77777777" w:rsidR="00A834CB" w:rsidRPr="00AE535D" w:rsidRDefault="00A834CB" w:rsidP="003268DA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Místo plnění:</w:t>
      </w:r>
      <w:r w:rsidRPr="00AE535D">
        <w:rPr>
          <w:rFonts w:ascii="Times New Roman" w:hAnsi="Times New Roman"/>
          <w:sz w:val="24"/>
          <w:szCs w:val="24"/>
        </w:rPr>
        <w:tab/>
      </w:r>
      <w:r w:rsidR="00E43D91" w:rsidRPr="00AE535D">
        <w:rPr>
          <w:rFonts w:ascii="Times New Roman" w:hAnsi="Times New Roman"/>
          <w:b/>
          <w:sz w:val="24"/>
          <w:szCs w:val="24"/>
        </w:rPr>
        <w:t>Kamenná 52</w:t>
      </w:r>
      <w:r w:rsidR="00DA2EE1" w:rsidRPr="00AE535D">
        <w:rPr>
          <w:rFonts w:ascii="Times New Roman" w:hAnsi="Times New Roman"/>
          <w:b/>
          <w:sz w:val="24"/>
          <w:szCs w:val="24"/>
        </w:rPr>
        <w:t>, 352 01</w:t>
      </w:r>
      <w:r w:rsidR="00261F85" w:rsidRPr="00AE535D">
        <w:rPr>
          <w:rFonts w:ascii="Times New Roman" w:hAnsi="Times New Roman"/>
          <w:b/>
          <w:sz w:val="24"/>
          <w:szCs w:val="24"/>
        </w:rPr>
        <w:t xml:space="preserve"> </w:t>
      </w:r>
      <w:r w:rsidR="00DA2EE1" w:rsidRPr="00AE535D">
        <w:rPr>
          <w:rFonts w:ascii="Times New Roman" w:hAnsi="Times New Roman"/>
          <w:b/>
          <w:sz w:val="24"/>
          <w:szCs w:val="24"/>
        </w:rPr>
        <w:t>Aš</w:t>
      </w:r>
      <w:r w:rsidR="00B06D17" w:rsidRPr="00AE535D">
        <w:rPr>
          <w:rFonts w:ascii="Times New Roman" w:hAnsi="Times New Roman"/>
          <w:b/>
          <w:sz w:val="24"/>
          <w:szCs w:val="24"/>
        </w:rPr>
        <w:t>.</w:t>
      </w:r>
    </w:p>
    <w:p w14:paraId="6207D080" w14:textId="77777777" w:rsidR="00A834CB" w:rsidRPr="00AE535D" w:rsidRDefault="00A834CB" w:rsidP="003268DA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3C93D5" w14:textId="77777777" w:rsidR="0003663C" w:rsidRPr="00AE535D" w:rsidRDefault="00A834CB" w:rsidP="007319D7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Prodávající je povinen oznámit kupujícímu nejpozději 3 dny předem, kdy bud</w:t>
      </w:r>
      <w:r w:rsidR="00FA6ED7" w:rsidRPr="00AE535D">
        <w:rPr>
          <w:rFonts w:ascii="Times New Roman" w:hAnsi="Times New Roman"/>
          <w:sz w:val="24"/>
          <w:szCs w:val="24"/>
        </w:rPr>
        <w:t>e</w:t>
      </w:r>
      <w:r w:rsidRPr="00AE535D">
        <w:rPr>
          <w:rFonts w:ascii="Times New Roman" w:hAnsi="Times New Roman"/>
          <w:sz w:val="24"/>
          <w:szCs w:val="24"/>
        </w:rPr>
        <w:t xml:space="preserve"> automobil</w:t>
      </w:r>
    </w:p>
    <w:p w14:paraId="3B64FE3B" w14:textId="77777777" w:rsidR="0003663C" w:rsidRPr="00AE535D" w:rsidRDefault="00A834CB" w:rsidP="007319D7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připraven k převzetí. Kupující je pak povinen dostavit se k přejímce automobil</w:t>
      </w:r>
      <w:r w:rsidR="00FA6ED7" w:rsidRPr="00AE535D">
        <w:rPr>
          <w:rFonts w:ascii="Times New Roman" w:hAnsi="Times New Roman"/>
          <w:sz w:val="24"/>
          <w:szCs w:val="24"/>
        </w:rPr>
        <w:t>u</w:t>
      </w:r>
      <w:r w:rsidRPr="00AE535D">
        <w:rPr>
          <w:rFonts w:ascii="Times New Roman" w:hAnsi="Times New Roman"/>
          <w:sz w:val="24"/>
          <w:szCs w:val="24"/>
        </w:rPr>
        <w:t xml:space="preserve"> v termínu </w:t>
      </w:r>
    </w:p>
    <w:p w14:paraId="60D6980A" w14:textId="2C79E631" w:rsidR="00A834CB" w:rsidRPr="00AE535D" w:rsidRDefault="00A834CB" w:rsidP="007319D7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stanoveném prodávajícím</w:t>
      </w:r>
      <w:r w:rsidR="007319D7" w:rsidRPr="00AE535D">
        <w:rPr>
          <w:rFonts w:ascii="Times New Roman" w:hAnsi="Times New Roman"/>
          <w:sz w:val="24"/>
          <w:szCs w:val="24"/>
        </w:rPr>
        <w:t xml:space="preserve"> s tím, že zároveň bude předán vůz použitý</w:t>
      </w:r>
    </w:p>
    <w:p w14:paraId="5B80A796" w14:textId="77777777" w:rsidR="0003663C" w:rsidRPr="00AE535D" w:rsidRDefault="0003663C" w:rsidP="004E10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9393CC" w14:textId="77777777" w:rsidR="004E1068" w:rsidRPr="00AE535D" w:rsidRDefault="00A834CB" w:rsidP="004E10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Nebezpečí škody na automobil</w:t>
      </w:r>
      <w:r w:rsidR="00FA6ED7" w:rsidRPr="00AE535D">
        <w:rPr>
          <w:rFonts w:ascii="Times New Roman" w:hAnsi="Times New Roman"/>
          <w:sz w:val="24"/>
          <w:szCs w:val="24"/>
        </w:rPr>
        <w:t>u</w:t>
      </w:r>
      <w:r w:rsidRPr="00AE535D">
        <w:rPr>
          <w:rFonts w:ascii="Times New Roman" w:hAnsi="Times New Roman"/>
          <w:sz w:val="24"/>
          <w:szCs w:val="24"/>
        </w:rPr>
        <w:t xml:space="preserve"> prodávan</w:t>
      </w:r>
      <w:r w:rsidR="00FA6ED7" w:rsidRPr="00AE535D">
        <w:rPr>
          <w:rFonts w:ascii="Times New Roman" w:hAnsi="Times New Roman"/>
          <w:sz w:val="24"/>
          <w:szCs w:val="24"/>
        </w:rPr>
        <w:t>ého</w:t>
      </w:r>
      <w:r w:rsidR="001B1A9A" w:rsidRPr="00AE535D">
        <w:rPr>
          <w:rFonts w:ascii="Times New Roman" w:hAnsi="Times New Roman"/>
          <w:sz w:val="24"/>
          <w:szCs w:val="24"/>
        </w:rPr>
        <w:t xml:space="preserve"> </w:t>
      </w:r>
      <w:r w:rsidRPr="00AE535D">
        <w:rPr>
          <w:rFonts w:ascii="Times New Roman" w:hAnsi="Times New Roman"/>
          <w:sz w:val="24"/>
          <w:szCs w:val="24"/>
        </w:rPr>
        <w:t>a kupovan</w:t>
      </w:r>
      <w:r w:rsidR="00FA6ED7" w:rsidRPr="00AE535D">
        <w:rPr>
          <w:rFonts w:ascii="Times New Roman" w:hAnsi="Times New Roman"/>
          <w:sz w:val="24"/>
          <w:szCs w:val="24"/>
        </w:rPr>
        <w:t>ého</w:t>
      </w:r>
      <w:r w:rsidR="001B1A9A" w:rsidRPr="00AE535D">
        <w:rPr>
          <w:rFonts w:ascii="Times New Roman" w:hAnsi="Times New Roman"/>
          <w:sz w:val="24"/>
          <w:szCs w:val="24"/>
        </w:rPr>
        <w:t xml:space="preserve"> </w:t>
      </w:r>
      <w:r w:rsidRPr="00AE535D">
        <w:rPr>
          <w:rFonts w:ascii="Times New Roman" w:hAnsi="Times New Roman"/>
          <w:sz w:val="24"/>
          <w:szCs w:val="24"/>
        </w:rPr>
        <w:t>na základě kupní smlouvy přejde z prodávajícího na kupujícího převzetím automobil</w:t>
      </w:r>
      <w:r w:rsidR="00FA6ED7" w:rsidRPr="00AE535D">
        <w:rPr>
          <w:rFonts w:ascii="Times New Roman" w:hAnsi="Times New Roman"/>
          <w:sz w:val="24"/>
          <w:szCs w:val="24"/>
        </w:rPr>
        <w:t>u</w:t>
      </w:r>
      <w:r w:rsidRPr="00AE535D">
        <w:rPr>
          <w:rFonts w:ascii="Times New Roman" w:hAnsi="Times New Roman"/>
          <w:sz w:val="24"/>
          <w:szCs w:val="24"/>
        </w:rPr>
        <w:t xml:space="preserve"> kupujícím.</w:t>
      </w:r>
    </w:p>
    <w:p w14:paraId="6F99BC9E" w14:textId="77777777" w:rsidR="004E1068" w:rsidRPr="00AE535D" w:rsidRDefault="004E1068" w:rsidP="004E10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E5EC7C" w14:textId="77777777" w:rsidR="004E1068" w:rsidRPr="00AE535D" w:rsidRDefault="004E1068" w:rsidP="004E10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D5AE03" w14:textId="77777777" w:rsidR="00454B2B" w:rsidRPr="00AE535D" w:rsidRDefault="00454B2B" w:rsidP="004E10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819643" w14:textId="77777777" w:rsidR="00454B2B" w:rsidRPr="00AE535D" w:rsidRDefault="00454B2B" w:rsidP="004E10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AE5140" w14:textId="77777777" w:rsidR="004E1068" w:rsidRPr="00AE535D" w:rsidRDefault="004E1068" w:rsidP="004E10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6FD600" w14:textId="77777777" w:rsidR="002B1683" w:rsidRPr="00AE535D" w:rsidRDefault="002B1683" w:rsidP="007319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717800" w14:textId="77777777" w:rsidR="00A834CB" w:rsidRPr="00AE535D" w:rsidRDefault="00A834CB" w:rsidP="00385EE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535D">
        <w:rPr>
          <w:rFonts w:ascii="Times New Roman" w:hAnsi="Times New Roman"/>
          <w:b/>
          <w:sz w:val="24"/>
          <w:szCs w:val="24"/>
        </w:rPr>
        <w:lastRenderedPageBreak/>
        <w:t>Článek VIII.</w:t>
      </w:r>
    </w:p>
    <w:p w14:paraId="29F63DDC" w14:textId="77777777" w:rsidR="0003663C" w:rsidRPr="00AE535D" w:rsidRDefault="00A834CB" w:rsidP="0003663C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E535D">
        <w:rPr>
          <w:rFonts w:ascii="Times New Roman" w:hAnsi="Times New Roman"/>
          <w:b/>
          <w:sz w:val="24"/>
          <w:szCs w:val="24"/>
        </w:rPr>
        <w:t>Platební podmínky</w:t>
      </w:r>
      <w:r w:rsidR="00385EE7" w:rsidRPr="00AE535D">
        <w:rPr>
          <w:rFonts w:ascii="Times New Roman" w:hAnsi="Times New Roman"/>
          <w:b/>
          <w:sz w:val="24"/>
          <w:szCs w:val="24"/>
        </w:rPr>
        <w:t xml:space="preserve"> a smluvní pokuty</w:t>
      </w:r>
    </w:p>
    <w:p w14:paraId="06DAEC09" w14:textId="77777777" w:rsidR="0003663C" w:rsidRPr="00AE535D" w:rsidRDefault="0003663C" w:rsidP="0003663C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6A1B428" w14:textId="66AFF1C4" w:rsidR="00A834CB" w:rsidRPr="00AE535D" w:rsidRDefault="00A834CB" w:rsidP="0003663C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Kupující neposkytuje zálohy a prodávající je nebude požadovat. Nárok na úhradu faktury vzniká prodávajícímu po úspěšném předání a převzetí automobil</w:t>
      </w:r>
      <w:r w:rsidR="00FA6ED7" w:rsidRPr="00AE535D">
        <w:rPr>
          <w:rFonts w:ascii="Times New Roman" w:hAnsi="Times New Roman"/>
          <w:sz w:val="24"/>
          <w:szCs w:val="24"/>
        </w:rPr>
        <w:t>u</w:t>
      </w:r>
      <w:r w:rsidR="004467E7" w:rsidRPr="00AE535D">
        <w:rPr>
          <w:rFonts w:ascii="Times New Roman" w:hAnsi="Times New Roman"/>
          <w:sz w:val="24"/>
          <w:szCs w:val="24"/>
        </w:rPr>
        <w:t>, při současném plnění následujících podmínek:</w:t>
      </w:r>
    </w:p>
    <w:p w14:paraId="048904A1" w14:textId="77777777" w:rsidR="004467E7" w:rsidRPr="00AE535D" w:rsidRDefault="004467E7" w:rsidP="00022E34">
      <w:pPr>
        <w:pStyle w:val="Odstavecseseznamem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budou vypořádány v</w:t>
      </w:r>
      <w:r w:rsidR="009261B8" w:rsidRPr="00AE535D">
        <w:rPr>
          <w:rFonts w:ascii="Times New Roman" w:hAnsi="Times New Roman"/>
          <w:sz w:val="24"/>
          <w:szCs w:val="24"/>
        </w:rPr>
        <w:t>eškeré případné nároky kupující</w:t>
      </w:r>
      <w:r w:rsidRPr="00AE535D">
        <w:rPr>
          <w:rFonts w:ascii="Times New Roman" w:hAnsi="Times New Roman"/>
          <w:sz w:val="24"/>
          <w:szCs w:val="24"/>
        </w:rPr>
        <w:t>ho vůči prodávajícímu vyplývající z jiných ustanovení této smlouvy (smluvní pokuty, nárok na náhradu škody)</w:t>
      </w:r>
      <w:r w:rsidR="0037541C" w:rsidRPr="00AE535D">
        <w:rPr>
          <w:rFonts w:ascii="Times New Roman" w:hAnsi="Times New Roman"/>
          <w:sz w:val="24"/>
          <w:szCs w:val="24"/>
        </w:rPr>
        <w:t>;</w:t>
      </w:r>
    </w:p>
    <w:p w14:paraId="17833A68" w14:textId="77777777" w:rsidR="004467E7" w:rsidRPr="00AE535D" w:rsidRDefault="004467E7" w:rsidP="007B0F3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o předání a převzetí automobil</w:t>
      </w:r>
      <w:r w:rsidR="00FA6ED7" w:rsidRPr="00AE535D">
        <w:rPr>
          <w:rFonts w:ascii="Times New Roman" w:hAnsi="Times New Roman"/>
          <w:sz w:val="24"/>
          <w:szCs w:val="24"/>
        </w:rPr>
        <w:t>u</w:t>
      </w:r>
      <w:r w:rsidRPr="00AE535D">
        <w:rPr>
          <w:rFonts w:ascii="Times New Roman" w:hAnsi="Times New Roman"/>
          <w:sz w:val="24"/>
          <w:szCs w:val="24"/>
        </w:rPr>
        <w:t xml:space="preserve"> bude sepsán a oběm</w:t>
      </w:r>
      <w:r w:rsidR="00022E34" w:rsidRPr="00AE535D">
        <w:rPr>
          <w:rFonts w:ascii="Times New Roman" w:hAnsi="Times New Roman"/>
          <w:sz w:val="24"/>
          <w:szCs w:val="24"/>
        </w:rPr>
        <w:t>a stranami podepsán „Protokol o </w:t>
      </w:r>
      <w:r w:rsidRPr="00AE535D">
        <w:rPr>
          <w:rFonts w:ascii="Times New Roman" w:hAnsi="Times New Roman"/>
          <w:sz w:val="24"/>
          <w:szCs w:val="24"/>
        </w:rPr>
        <w:t xml:space="preserve">předání </w:t>
      </w:r>
      <w:r w:rsidR="00022E34" w:rsidRPr="00AE535D">
        <w:rPr>
          <w:rFonts w:ascii="Times New Roman" w:hAnsi="Times New Roman"/>
          <w:sz w:val="24"/>
          <w:szCs w:val="24"/>
        </w:rPr>
        <w:t>automobil</w:t>
      </w:r>
      <w:r w:rsidR="00FA6ED7" w:rsidRPr="00AE535D">
        <w:rPr>
          <w:rFonts w:ascii="Times New Roman" w:hAnsi="Times New Roman"/>
          <w:sz w:val="24"/>
          <w:szCs w:val="24"/>
        </w:rPr>
        <w:t>u</w:t>
      </w:r>
      <w:r w:rsidRPr="00AE535D">
        <w:rPr>
          <w:rFonts w:ascii="Times New Roman" w:hAnsi="Times New Roman"/>
          <w:sz w:val="24"/>
          <w:szCs w:val="24"/>
        </w:rPr>
        <w:t>“</w:t>
      </w:r>
      <w:r w:rsidR="0037541C" w:rsidRPr="00AE535D">
        <w:rPr>
          <w:rFonts w:ascii="Times New Roman" w:hAnsi="Times New Roman"/>
          <w:sz w:val="24"/>
          <w:szCs w:val="24"/>
        </w:rPr>
        <w:t>.</w:t>
      </w:r>
    </w:p>
    <w:p w14:paraId="206457D0" w14:textId="77777777" w:rsidR="005A1744" w:rsidRPr="00AE535D" w:rsidRDefault="005A1744" w:rsidP="005A17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898A99" w14:textId="77777777" w:rsidR="00846690" w:rsidRPr="00AE535D" w:rsidRDefault="004467E7" w:rsidP="00385EE7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 xml:space="preserve">Kupující uhradí kupní cenu za automobil až na základě faktury, kterou prodávající vystaví bez zbytečného odkladu </w:t>
      </w:r>
      <w:r w:rsidR="009261B8" w:rsidRPr="00AE535D">
        <w:rPr>
          <w:rFonts w:ascii="Times New Roman" w:hAnsi="Times New Roman"/>
          <w:sz w:val="24"/>
          <w:szCs w:val="24"/>
        </w:rPr>
        <w:t xml:space="preserve">po </w:t>
      </w:r>
      <w:r w:rsidRPr="00AE535D">
        <w:rPr>
          <w:rFonts w:ascii="Times New Roman" w:hAnsi="Times New Roman"/>
          <w:sz w:val="24"/>
          <w:szCs w:val="24"/>
        </w:rPr>
        <w:t>úspěšné</w:t>
      </w:r>
      <w:r w:rsidR="009261B8" w:rsidRPr="00AE535D">
        <w:rPr>
          <w:rFonts w:ascii="Times New Roman" w:hAnsi="Times New Roman"/>
          <w:sz w:val="24"/>
          <w:szCs w:val="24"/>
        </w:rPr>
        <w:t>m</w:t>
      </w:r>
      <w:r w:rsidRPr="00AE535D">
        <w:rPr>
          <w:rFonts w:ascii="Times New Roman" w:hAnsi="Times New Roman"/>
          <w:sz w:val="24"/>
          <w:szCs w:val="24"/>
        </w:rPr>
        <w:t xml:space="preserve"> předání automobil</w:t>
      </w:r>
      <w:r w:rsidR="00FA6ED7" w:rsidRPr="00AE535D">
        <w:rPr>
          <w:rFonts w:ascii="Times New Roman" w:hAnsi="Times New Roman"/>
          <w:sz w:val="24"/>
          <w:szCs w:val="24"/>
        </w:rPr>
        <w:t>u</w:t>
      </w:r>
      <w:r w:rsidRPr="00AE535D">
        <w:rPr>
          <w:rFonts w:ascii="Times New Roman" w:hAnsi="Times New Roman"/>
          <w:sz w:val="24"/>
          <w:szCs w:val="24"/>
        </w:rPr>
        <w:t xml:space="preserve"> v místě pl</w:t>
      </w:r>
      <w:r w:rsidR="0037541C" w:rsidRPr="00AE535D">
        <w:rPr>
          <w:rFonts w:ascii="Times New Roman" w:hAnsi="Times New Roman"/>
          <w:sz w:val="24"/>
          <w:szCs w:val="24"/>
        </w:rPr>
        <w:t>nění a </w:t>
      </w:r>
      <w:r w:rsidRPr="00AE535D">
        <w:rPr>
          <w:rFonts w:ascii="Times New Roman" w:hAnsi="Times New Roman"/>
          <w:sz w:val="24"/>
          <w:szCs w:val="24"/>
        </w:rPr>
        <w:t>je</w:t>
      </w:r>
      <w:r w:rsidR="00683CEF" w:rsidRPr="00AE535D">
        <w:rPr>
          <w:rFonts w:ascii="Times New Roman" w:hAnsi="Times New Roman"/>
          <w:sz w:val="24"/>
          <w:szCs w:val="24"/>
        </w:rPr>
        <w:t>h</w:t>
      </w:r>
      <w:r w:rsidR="006A707E" w:rsidRPr="00AE535D">
        <w:rPr>
          <w:rFonts w:ascii="Times New Roman" w:hAnsi="Times New Roman"/>
          <w:sz w:val="24"/>
          <w:szCs w:val="24"/>
        </w:rPr>
        <w:t>o</w:t>
      </w:r>
      <w:r w:rsidRPr="00AE535D">
        <w:rPr>
          <w:rFonts w:ascii="Times New Roman" w:hAnsi="Times New Roman"/>
          <w:sz w:val="24"/>
          <w:szCs w:val="24"/>
        </w:rPr>
        <w:t xml:space="preserve"> převzetí kupujícím, nejpozději však do 14 kalendářních dnů</w:t>
      </w:r>
      <w:r w:rsidR="00683CEF" w:rsidRPr="00AE535D">
        <w:rPr>
          <w:rFonts w:ascii="Times New Roman" w:hAnsi="Times New Roman"/>
          <w:sz w:val="24"/>
          <w:szCs w:val="24"/>
        </w:rPr>
        <w:t xml:space="preserve"> poté</w:t>
      </w:r>
      <w:r w:rsidRPr="00AE535D">
        <w:rPr>
          <w:rFonts w:ascii="Times New Roman" w:hAnsi="Times New Roman"/>
          <w:sz w:val="24"/>
          <w:szCs w:val="24"/>
        </w:rPr>
        <w:t xml:space="preserve">. Kupní cenu uhradí kupující formou bezhotovostního převodu na účet prodávajícího uvedeného v záhlaví této kupní smlouvy. Faktura musí v příloze obsahovat Protokol o předání </w:t>
      </w:r>
      <w:r w:rsidR="001A3ACC" w:rsidRPr="00AE535D">
        <w:rPr>
          <w:rFonts w:ascii="Times New Roman" w:hAnsi="Times New Roman"/>
          <w:sz w:val="24"/>
          <w:szCs w:val="24"/>
        </w:rPr>
        <w:t>automobil</w:t>
      </w:r>
      <w:r w:rsidR="00FA6ED7" w:rsidRPr="00AE535D">
        <w:rPr>
          <w:rFonts w:ascii="Times New Roman" w:hAnsi="Times New Roman"/>
          <w:sz w:val="24"/>
          <w:szCs w:val="24"/>
        </w:rPr>
        <w:t>u</w:t>
      </w:r>
      <w:r w:rsidRPr="00AE535D">
        <w:rPr>
          <w:rFonts w:ascii="Times New Roman" w:hAnsi="Times New Roman"/>
          <w:sz w:val="24"/>
          <w:szCs w:val="24"/>
        </w:rPr>
        <w:t>, podepsaný pověřenými zástupci kupujícího a prodávajícího. Dále musí faktura obsahovat veškeré náležitosti daňového dokladu popsané příslušnými právní</w:t>
      </w:r>
      <w:r w:rsidR="00FA6ED7" w:rsidRPr="00AE535D">
        <w:rPr>
          <w:rFonts w:ascii="Times New Roman" w:hAnsi="Times New Roman"/>
          <w:sz w:val="24"/>
          <w:szCs w:val="24"/>
        </w:rPr>
        <w:t>mi předpisy, zejména zákonem č. </w:t>
      </w:r>
      <w:r w:rsidRPr="00AE535D">
        <w:rPr>
          <w:rFonts w:ascii="Times New Roman" w:hAnsi="Times New Roman"/>
          <w:sz w:val="24"/>
          <w:szCs w:val="24"/>
        </w:rPr>
        <w:t>2</w:t>
      </w:r>
      <w:r w:rsidR="001A3ACC" w:rsidRPr="00AE535D">
        <w:rPr>
          <w:rFonts w:ascii="Times New Roman" w:hAnsi="Times New Roman"/>
          <w:sz w:val="24"/>
          <w:szCs w:val="24"/>
        </w:rPr>
        <w:t>35</w:t>
      </w:r>
      <w:r w:rsidRPr="00AE535D">
        <w:rPr>
          <w:rFonts w:ascii="Times New Roman" w:hAnsi="Times New Roman"/>
          <w:sz w:val="24"/>
          <w:szCs w:val="24"/>
        </w:rPr>
        <w:t xml:space="preserve">/2004 Sb., o dani z přidané hodnoty, ve znění pozdějších předpisů. Nebude-li faktura splňovat veškeré náležitosti daňového dokladu, jak je uvedeno výše, nebo bude-li mít jiné závady v obsahu, je kupující oprávněn ji ve lhůtě </w:t>
      </w:r>
      <w:r w:rsidR="00846690" w:rsidRPr="00AE535D">
        <w:rPr>
          <w:rFonts w:ascii="Times New Roman" w:hAnsi="Times New Roman"/>
          <w:sz w:val="24"/>
          <w:szCs w:val="24"/>
        </w:rPr>
        <w:t>její splatnosti prodávajícímu vrátit a prodávající je povinen vystavit kupujícímu fakturu opravenou či doplněnou. V případě vrácení faktury prodávajícímu se lhůta splatnosti přerušuje a nová lhůta splatnosti počíná běžet od počátku až dnem následujícím po dni, kdy byla opravená či doplněná faktura splňující všechny náležitosti doručená kupujícímu.</w:t>
      </w:r>
    </w:p>
    <w:p w14:paraId="6B96E6B9" w14:textId="77777777" w:rsidR="00846690" w:rsidRPr="00AE535D" w:rsidRDefault="00846690" w:rsidP="007B0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1E2A91" w14:textId="77777777" w:rsidR="00385EE7" w:rsidRPr="00AE535D" w:rsidRDefault="0074769A" w:rsidP="00385EE7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Splatnost faktury činí 14 dnů</w:t>
      </w:r>
      <w:r w:rsidR="00846690" w:rsidRPr="00AE535D">
        <w:rPr>
          <w:rFonts w:ascii="Times New Roman" w:hAnsi="Times New Roman"/>
          <w:sz w:val="24"/>
          <w:szCs w:val="24"/>
        </w:rPr>
        <w:t xml:space="preserve"> a počítá se ode dne doručení faktury kupujícímu. Smluvní strany se dohodly, že dnem úhrady se rozumí den odepsání fakturované částky z účtu kupujícího. Kupující není v prodlen</w:t>
      </w:r>
      <w:r w:rsidRPr="00AE535D">
        <w:rPr>
          <w:rFonts w:ascii="Times New Roman" w:hAnsi="Times New Roman"/>
          <w:sz w:val="24"/>
          <w:szCs w:val="24"/>
        </w:rPr>
        <w:t>í, uhradí-li daňový doklad do 14</w:t>
      </w:r>
      <w:r w:rsidR="00846690" w:rsidRPr="00AE535D">
        <w:rPr>
          <w:rFonts w:ascii="Times New Roman" w:hAnsi="Times New Roman"/>
          <w:sz w:val="24"/>
          <w:szCs w:val="24"/>
        </w:rPr>
        <w:t xml:space="preserve"> dnů po jeho obdržení, ale je po termínu, který je na daňovém dok</w:t>
      </w:r>
      <w:r w:rsidR="00385EE7" w:rsidRPr="00AE535D">
        <w:rPr>
          <w:rFonts w:ascii="Times New Roman" w:hAnsi="Times New Roman"/>
          <w:sz w:val="24"/>
          <w:szCs w:val="24"/>
        </w:rPr>
        <w:t>ladu uveden jako den splatnosti.</w:t>
      </w:r>
    </w:p>
    <w:p w14:paraId="7B53AAC1" w14:textId="77777777" w:rsidR="007618FF" w:rsidRPr="00AE535D" w:rsidRDefault="007618FF" w:rsidP="007618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CAA327" w14:textId="77777777" w:rsidR="00385EE7" w:rsidRPr="00AE535D" w:rsidRDefault="00846690" w:rsidP="00385EE7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 xml:space="preserve">Pokud prodávající nepředá automobil ve sjednaném termínu, je povinen zaplatit kupujícímu smluvní pokutu ve výši </w:t>
      </w:r>
      <w:r w:rsidR="007618FF" w:rsidRPr="00AE535D">
        <w:rPr>
          <w:rFonts w:ascii="Times New Roman" w:hAnsi="Times New Roman"/>
          <w:sz w:val="24"/>
          <w:szCs w:val="24"/>
        </w:rPr>
        <w:t>5</w:t>
      </w:r>
      <w:r w:rsidRPr="00AE535D">
        <w:rPr>
          <w:rFonts w:ascii="Times New Roman" w:hAnsi="Times New Roman"/>
          <w:sz w:val="24"/>
          <w:szCs w:val="24"/>
        </w:rPr>
        <w:t xml:space="preserve">.000 Kč za každý, a to i započatý, den </w:t>
      </w:r>
      <w:r w:rsidR="002A082B" w:rsidRPr="00AE535D">
        <w:rPr>
          <w:rFonts w:ascii="Times New Roman" w:hAnsi="Times New Roman"/>
          <w:sz w:val="24"/>
          <w:szCs w:val="24"/>
        </w:rPr>
        <w:t>v prodlení. Nárokováním, resp. úhradou této smluvní pokuty n</w:t>
      </w:r>
      <w:r w:rsidR="00FA6ED7" w:rsidRPr="00AE535D">
        <w:rPr>
          <w:rFonts w:ascii="Times New Roman" w:hAnsi="Times New Roman"/>
          <w:sz w:val="24"/>
          <w:szCs w:val="24"/>
        </w:rPr>
        <w:t>ení dotčeno právo kupujícího na </w:t>
      </w:r>
      <w:r w:rsidR="002A082B" w:rsidRPr="00AE535D">
        <w:rPr>
          <w:rFonts w:ascii="Times New Roman" w:hAnsi="Times New Roman"/>
          <w:sz w:val="24"/>
          <w:szCs w:val="24"/>
        </w:rPr>
        <w:t>náhradu škody – kupující je oprávněn domáhat se náhrady škody přesahující smluvní pokutu.</w:t>
      </w:r>
      <w:r w:rsidR="007618FF" w:rsidRPr="00AE535D">
        <w:rPr>
          <w:rFonts w:ascii="Times New Roman" w:hAnsi="Times New Roman"/>
          <w:sz w:val="24"/>
          <w:szCs w:val="24"/>
        </w:rPr>
        <w:t xml:space="preserve"> Smluvní strany ujednaly, že kupující je oprávněn započíst smluvní pokutu vůči úhradě prodávajícímu za dodan</w:t>
      </w:r>
      <w:r w:rsidR="006A707E" w:rsidRPr="00AE535D">
        <w:rPr>
          <w:rFonts w:ascii="Times New Roman" w:hAnsi="Times New Roman"/>
          <w:sz w:val="24"/>
          <w:szCs w:val="24"/>
        </w:rPr>
        <w:t>ý</w:t>
      </w:r>
      <w:r w:rsidR="007618FF" w:rsidRPr="00AE535D">
        <w:rPr>
          <w:rFonts w:ascii="Times New Roman" w:hAnsi="Times New Roman"/>
          <w:sz w:val="24"/>
          <w:szCs w:val="24"/>
        </w:rPr>
        <w:t xml:space="preserve"> automobil.</w:t>
      </w:r>
    </w:p>
    <w:p w14:paraId="1FE1DE85" w14:textId="77777777" w:rsidR="00385EE7" w:rsidRPr="00AE535D" w:rsidRDefault="00385EE7" w:rsidP="00385E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225581" w14:textId="77777777" w:rsidR="00385EE7" w:rsidRPr="00AE535D" w:rsidRDefault="002A082B" w:rsidP="00385EE7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 xml:space="preserve">V případě, že kupující bude v prodlení se splatností daňového dokladu, je povinen uhradit prodávajícímu smluvní pokutu ve výši 0,05% z dlužné částky za každý, a to i započatý den v prodlení. </w:t>
      </w:r>
    </w:p>
    <w:p w14:paraId="3B3710C0" w14:textId="77777777" w:rsidR="00385EE7" w:rsidRPr="00AE535D" w:rsidRDefault="00385EE7" w:rsidP="00385E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8A7C40" w14:textId="77777777" w:rsidR="0072190F" w:rsidRPr="00AE535D" w:rsidRDefault="009E483E" w:rsidP="00385EE7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Kupující</w:t>
      </w:r>
      <w:r w:rsidR="0072190F" w:rsidRPr="00AE535D">
        <w:rPr>
          <w:rFonts w:ascii="Times New Roman" w:hAnsi="Times New Roman"/>
          <w:sz w:val="24"/>
          <w:szCs w:val="24"/>
        </w:rPr>
        <w:t xml:space="preserve"> je oprávněn uložit </w:t>
      </w:r>
      <w:r w:rsidRPr="00AE535D">
        <w:rPr>
          <w:rFonts w:ascii="Times New Roman" w:hAnsi="Times New Roman"/>
          <w:sz w:val="24"/>
          <w:szCs w:val="24"/>
        </w:rPr>
        <w:t>prodávajícímu</w:t>
      </w:r>
      <w:r w:rsidR="0072190F" w:rsidRPr="00AE535D">
        <w:rPr>
          <w:rFonts w:ascii="Times New Roman" w:hAnsi="Times New Roman"/>
          <w:sz w:val="24"/>
          <w:szCs w:val="24"/>
        </w:rPr>
        <w:t xml:space="preserve"> smluvní pokutu, pokud vypověděl smlouvu z důvodu vadného plnění na straně </w:t>
      </w:r>
      <w:r w:rsidRPr="00AE535D">
        <w:rPr>
          <w:rFonts w:ascii="Times New Roman" w:hAnsi="Times New Roman"/>
          <w:sz w:val="24"/>
          <w:szCs w:val="24"/>
        </w:rPr>
        <w:t>prodávajícího</w:t>
      </w:r>
      <w:r w:rsidR="0072190F" w:rsidRPr="00AE535D">
        <w:rPr>
          <w:rFonts w:ascii="Times New Roman" w:hAnsi="Times New Roman"/>
          <w:sz w:val="24"/>
          <w:szCs w:val="24"/>
        </w:rPr>
        <w:t xml:space="preserve">, výše smluvní pokuty činí v takovém případě 5% z celkové předpokládané </w:t>
      </w:r>
      <w:r w:rsidRPr="00AE535D">
        <w:rPr>
          <w:rFonts w:ascii="Times New Roman" w:hAnsi="Times New Roman"/>
          <w:sz w:val="24"/>
          <w:szCs w:val="24"/>
        </w:rPr>
        <w:t>kupní ceny automobil</w:t>
      </w:r>
      <w:r w:rsidR="00FA6ED7" w:rsidRPr="00AE535D">
        <w:rPr>
          <w:rFonts w:ascii="Times New Roman" w:hAnsi="Times New Roman"/>
          <w:sz w:val="24"/>
          <w:szCs w:val="24"/>
        </w:rPr>
        <w:t>u</w:t>
      </w:r>
      <w:r w:rsidR="0072190F" w:rsidRPr="00AE535D">
        <w:rPr>
          <w:rFonts w:ascii="Times New Roman" w:hAnsi="Times New Roman"/>
          <w:sz w:val="24"/>
          <w:szCs w:val="24"/>
        </w:rPr>
        <w:t>.</w:t>
      </w:r>
    </w:p>
    <w:p w14:paraId="3DCD8FAC" w14:textId="77777777" w:rsidR="001B1A9A" w:rsidRPr="00AE535D" w:rsidRDefault="001B1A9A" w:rsidP="007B0F3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20D8CF5" w14:textId="77777777" w:rsidR="00A918DD" w:rsidRPr="00AE535D" w:rsidRDefault="00A918DD" w:rsidP="00A918DD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Zaplacením smluvní pokuty není dotčeno právo smluvních stran na náhradu vzniklých škod.</w:t>
      </w:r>
    </w:p>
    <w:p w14:paraId="5F6E54D7" w14:textId="77777777" w:rsidR="00454B2B" w:rsidRPr="00AE535D" w:rsidRDefault="00454B2B" w:rsidP="00454B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B9A768" w14:textId="77777777" w:rsidR="00454B2B" w:rsidRPr="00AE535D" w:rsidRDefault="00454B2B" w:rsidP="00454B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57F874" w14:textId="77777777" w:rsidR="00454B2B" w:rsidRPr="00AE535D" w:rsidRDefault="00454B2B" w:rsidP="00454B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8E35268" w14:textId="77777777" w:rsidR="00454B2B" w:rsidRPr="00AE535D" w:rsidRDefault="00454B2B" w:rsidP="00454B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4A0DC2" w14:textId="77777777" w:rsidR="0003663C" w:rsidRPr="00AE535D" w:rsidRDefault="0003663C" w:rsidP="0003663C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E553D2" w14:textId="77777777" w:rsidR="001B1A9A" w:rsidRPr="00AE535D" w:rsidRDefault="001B1A9A" w:rsidP="007B0F3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4CD5755" w14:textId="77777777" w:rsidR="002A082B" w:rsidRPr="00AE535D" w:rsidRDefault="002A082B" w:rsidP="00385EE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535D">
        <w:rPr>
          <w:rFonts w:ascii="Times New Roman" w:hAnsi="Times New Roman"/>
          <w:b/>
          <w:sz w:val="24"/>
          <w:szCs w:val="24"/>
        </w:rPr>
        <w:lastRenderedPageBreak/>
        <w:t>Článek IX.</w:t>
      </w:r>
    </w:p>
    <w:p w14:paraId="049C52FD" w14:textId="77777777" w:rsidR="002A082B" w:rsidRPr="00AE535D" w:rsidRDefault="002A082B" w:rsidP="00385EE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535D">
        <w:rPr>
          <w:rFonts w:ascii="Times New Roman" w:hAnsi="Times New Roman"/>
          <w:b/>
          <w:sz w:val="24"/>
          <w:szCs w:val="24"/>
        </w:rPr>
        <w:t>Změna smlouvy</w:t>
      </w:r>
    </w:p>
    <w:p w14:paraId="0DFE8D6B" w14:textId="77777777" w:rsidR="0003663C" w:rsidRPr="00AE535D" w:rsidRDefault="0003663C" w:rsidP="00385EE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C28782B" w14:textId="77777777" w:rsidR="004B4244" w:rsidRPr="00AE535D" w:rsidRDefault="002A082B" w:rsidP="00385EE7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Smlouvu lze měnit pouze písemným oboustranně potvrzeným a číslovaný</w:t>
      </w:r>
      <w:r w:rsidR="001B1A9A" w:rsidRPr="00AE535D">
        <w:rPr>
          <w:rFonts w:ascii="Times New Roman" w:hAnsi="Times New Roman"/>
          <w:sz w:val="24"/>
          <w:szCs w:val="24"/>
        </w:rPr>
        <w:t>m</w:t>
      </w:r>
      <w:r w:rsidRPr="00AE535D">
        <w:rPr>
          <w:rFonts w:ascii="Times New Roman" w:hAnsi="Times New Roman"/>
          <w:sz w:val="24"/>
          <w:szCs w:val="24"/>
        </w:rPr>
        <w:t xml:space="preserve"> ujednáním výslovně nazvaným „Dodatek ke </w:t>
      </w:r>
      <w:r w:rsidR="00DC3C6F" w:rsidRPr="00AE535D">
        <w:rPr>
          <w:rFonts w:ascii="Times New Roman" w:hAnsi="Times New Roman"/>
          <w:sz w:val="24"/>
          <w:szCs w:val="24"/>
        </w:rPr>
        <w:t xml:space="preserve">smlouvě“. </w:t>
      </w:r>
      <w:r w:rsidR="00441F0B" w:rsidRPr="00AE535D">
        <w:rPr>
          <w:rFonts w:ascii="Times New Roman" w:hAnsi="Times New Roman"/>
          <w:sz w:val="24"/>
          <w:szCs w:val="24"/>
        </w:rPr>
        <w:t>K ústním ujednáním se nepřihlíží.</w:t>
      </w:r>
    </w:p>
    <w:p w14:paraId="3796F5AB" w14:textId="77777777" w:rsidR="004B4244" w:rsidRPr="00AE535D" w:rsidRDefault="004B4244" w:rsidP="00385EE7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5B7844" w14:textId="77777777" w:rsidR="002A082B" w:rsidRPr="00AE535D" w:rsidRDefault="002A082B" w:rsidP="00385EE7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Nastanou-li některé ze stran skutečn</w:t>
      </w:r>
      <w:r w:rsidR="00441F0B" w:rsidRPr="00AE535D">
        <w:rPr>
          <w:rFonts w:ascii="Times New Roman" w:hAnsi="Times New Roman"/>
          <w:sz w:val="24"/>
          <w:szCs w:val="24"/>
        </w:rPr>
        <w:t xml:space="preserve">osti bránící řádnému </w:t>
      </w:r>
      <w:r w:rsidRPr="00AE535D">
        <w:rPr>
          <w:rFonts w:ascii="Times New Roman" w:hAnsi="Times New Roman"/>
          <w:sz w:val="24"/>
          <w:szCs w:val="24"/>
        </w:rPr>
        <w:t>plnění smlouvy, je povinna toto ihned bez zbytečného odkladu oznámit druhé straně a vyvolat jednání osob oprávněných k podpisu této smlouvy.</w:t>
      </w:r>
    </w:p>
    <w:p w14:paraId="112185B3" w14:textId="77777777" w:rsidR="002A082B" w:rsidRPr="00AE535D" w:rsidRDefault="002A082B" w:rsidP="007B0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AA11C3" w14:textId="77777777" w:rsidR="0003663C" w:rsidRPr="00AE535D" w:rsidRDefault="0003663C" w:rsidP="007B0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E488B7" w14:textId="77777777" w:rsidR="0003663C" w:rsidRPr="00AE535D" w:rsidRDefault="0003663C" w:rsidP="007B0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12D1F5" w14:textId="77777777" w:rsidR="002A082B" w:rsidRPr="00AE535D" w:rsidRDefault="002A082B" w:rsidP="007B0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30D8B1B" w14:textId="77777777" w:rsidR="002A082B" w:rsidRPr="00AE535D" w:rsidRDefault="002A082B" w:rsidP="00385EE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535D">
        <w:rPr>
          <w:rFonts w:ascii="Times New Roman" w:hAnsi="Times New Roman"/>
          <w:b/>
          <w:sz w:val="24"/>
          <w:szCs w:val="24"/>
        </w:rPr>
        <w:t>Článek X.</w:t>
      </w:r>
    </w:p>
    <w:p w14:paraId="799E623F" w14:textId="77777777" w:rsidR="002A082B" w:rsidRPr="00AE535D" w:rsidRDefault="002A082B" w:rsidP="00385EE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535D">
        <w:rPr>
          <w:rFonts w:ascii="Times New Roman" w:hAnsi="Times New Roman"/>
          <w:b/>
          <w:sz w:val="24"/>
          <w:szCs w:val="24"/>
        </w:rPr>
        <w:t>Doručování</w:t>
      </w:r>
    </w:p>
    <w:p w14:paraId="7983EF59" w14:textId="77777777" w:rsidR="0003663C" w:rsidRPr="00AE535D" w:rsidRDefault="0003663C" w:rsidP="00385EE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C2C0A1D" w14:textId="77777777" w:rsidR="004B4244" w:rsidRPr="00AE535D" w:rsidRDefault="002A082B" w:rsidP="00385EE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Veškerá oznámení týkající se této smlouvy, dokumentů se smlouvou souvisejících apod. budou zasílána druhé smluvní straně na adresu uvedenou v </w:t>
      </w:r>
      <w:r w:rsidR="00441F0B" w:rsidRPr="00AE535D">
        <w:rPr>
          <w:rFonts w:ascii="Times New Roman" w:hAnsi="Times New Roman"/>
          <w:sz w:val="24"/>
          <w:szCs w:val="24"/>
        </w:rPr>
        <w:t>záhlaví</w:t>
      </w:r>
      <w:r w:rsidRPr="00AE535D">
        <w:rPr>
          <w:rFonts w:ascii="Times New Roman" w:hAnsi="Times New Roman"/>
          <w:sz w:val="24"/>
          <w:szCs w:val="24"/>
        </w:rPr>
        <w:t xml:space="preserve"> této smlouvy. </w:t>
      </w:r>
    </w:p>
    <w:p w14:paraId="508CE4DC" w14:textId="77777777" w:rsidR="004B4244" w:rsidRPr="00AE535D" w:rsidRDefault="004B4244" w:rsidP="00385EE7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349C18" w14:textId="77777777" w:rsidR="002A082B" w:rsidRPr="00AE535D" w:rsidRDefault="002A082B" w:rsidP="00385EE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Smluvní strany jsou povinny zajistit příjem poštovních zásilek</w:t>
      </w:r>
      <w:r w:rsidR="0043584A" w:rsidRPr="00AE535D">
        <w:rPr>
          <w:rFonts w:ascii="Times New Roman" w:hAnsi="Times New Roman"/>
          <w:sz w:val="24"/>
          <w:szCs w:val="24"/>
        </w:rPr>
        <w:t xml:space="preserve"> doručovaných na </w:t>
      </w:r>
      <w:r w:rsidR="00392D2C" w:rsidRPr="00AE535D">
        <w:rPr>
          <w:rFonts w:ascii="Times New Roman" w:hAnsi="Times New Roman"/>
          <w:sz w:val="24"/>
          <w:szCs w:val="24"/>
        </w:rPr>
        <w:t xml:space="preserve">uvedené adresy. Za doručení zásilky se podle smlouvy budou považovat také případy, kdy </w:t>
      </w:r>
      <w:r w:rsidR="00441F0B" w:rsidRPr="00AE535D">
        <w:rPr>
          <w:rFonts w:ascii="Times New Roman" w:hAnsi="Times New Roman"/>
          <w:sz w:val="24"/>
          <w:szCs w:val="24"/>
        </w:rPr>
        <w:t>bude zásilka odeslána s využitím provozovatele poštovních služeb, v takovém případě se má za to, s odkazem na ust. § 573 zákona č. 89/201</w:t>
      </w:r>
      <w:r w:rsidR="00A918DD" w:rsidRPr="00AE535D">
        <w:rPr>
          <w:rFonts w:ascii="Times New Roman" w:hAnsi="Times New Roman"/>
          <w:sz w:val="24"/>
          <w:szCs w:val="24"/>
        </w:rPr>
        <w:t>2</w:t>
      </w:r>
      <w:r w:rsidR="00441F0B" w:rsidRPr="00AE535D">
        <w:rPr>
          <w:rFonts w:ascii="Times New Roman" w:hAnsi="Times New Roman"/>
          <w:sz w:val="24"/>
          <w:szCs w:val="24"/>
        </w:rPr>
        <w:t xml:space="preserve"> Sb., že dojde třetí pracovní den po odeslání.</w:t>
      </w:r>
    </w:p>
    <w:p w14:paraId="25552C32" w14:textId="77777777" w:rsidR="00392D2C" w:rsidRPr="00AE535D" w:rsidRDefault="00392D2C" w:rsidP="00385EE7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8D4E15" w14:textId="77777777" w:rsidR="00392D2C" w:rsidRPr="00AE535D" w:rsidRDefault="00392D2C" w:rsidP="00385EE7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V případě změny doručovací adresy v průběhu realizace předmětu smlouvy je dotčená smluvní strana povinna toto písemně oznámit bez odkladu druhé smluvní straně.</w:t>
      </w:r>
    </w:p>
    <w:p w14:paraId="7AF96640" w14:textId="77777777" w:rsidR="004B4244" w:rsidRPr="00AE535D" w:rsidRDefault="004B4244" w:rsidP="007B0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CD4914C" w14:textId="77777777" w:rsidR="00DC3C6F" w:rsidRPr="00AE535D" w:rsidRDefault="00DC3C6F" w:rsidP="007B0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87EADE" w14:textId="77777777" w:rsidR="0003663C" w:rsidRPr="00AE535D" w:rsidRDefault="0003663C" w:rsidP="007B0F3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D6E7C1" w14:textId="77777777" w:rsidR="00392D2C" w:rsidRPr="00AE535D" w:rsidRDefault="00392D2C" w:rsidP="00385EE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535D">
        <w:rPr>
          <w:rFonts w:ascii="Times New Roman" w:hAnsi="Times New Roman"/>
          <w:b/>
          <w:sz w:val="24"/>
          <w:szCs w:val="24"/>
        </w:rPr>
        <w:t>Článek XI.</w:t>
      </w:r>
    </w:p>
    <w:p w14:paraId="7C85941A" w14:textId="77777777" w:rsidR="00392D2C" w:rsidRPr="00AE535D" w:rsidRDefault="00392D2C" w:rsidP="00385EE7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E535D">
        <w:rPr>
          <w:rFonts w:ascii="Times New Roman" w:hAnsi="Times New Roman"/>
          <w:b/>
          <w:sz w:val="24"/>
          <w:szCs w:val="24"/>
        </w:rPr>
        <w:t>Závěrečná ustanovení</w:t>
      </w:r>
    </w:p>
    <w:p w14:paraId="55823359" w14:textId="77777777" w:rsidR="0003663C" w:rsidRPr="00AE535D" w:rsidRDefault="0003663C" w:rsidP="00385EE7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B8FA41B" w14:textId="77777777" w:rsidR="004B4244" w:rsidRPr="00AE535D" w:rsidRDefault="00392D2C" w:rsidP="00385EE7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U</w:t>
      </w:r>
      <w:r w:rsidR="001B1A9A" w:rsidRPr="00AE535D">
        <w:rPr>
          <w:rFonts w:ascii="Times New Roman" w:hAnsi="Times New Roman"/>
          <w:sz w:val="24"/>
          <w:szCs w:val="24"/>
        </w:rPr>
        <w:t>stanovení této smlouvy se použij</w:t>
      </w:r>
      <w:r w:rsidRPr="00AE535D">
        <w:rPr>
          <w:rFonts w:ascii="Times New Roman" w:hAnsi="Times New Roman"/>
          <w:sz w:val="24"/>
          <w:szCs w:val="24"/>
        </w:rPr>
        <w:t>í na vzáj</w:t>
      </w:r>
      <w:r w:rsidR="0043584A" w:rsidRPr="00AE535D">
        <w:rPr>
          <w:rFonts w:ascii="Times New Roman" w:hAnsi="Times New Roman"/>
          <w:sz w:val="24"/>
          <w:szCs w:val="24"/>
        </w:rPr>
        <w:t>emné vztahy mezi prodávajícím a </w:t>
      </w:r>
      <w:r w:rsidRPr="00AE535D">
        <w:rPr>
          <w:rFonts w:ascii="Times New Roman" w:hAnsi="Times New Roman"/>
          <w:sz w:val="24"/>
          <w:szCs w:val="24"/>
        </w:rPr>
        <w:t>kupujícím, které souvisejí</w:t>
      </w:r>
      <w:r w:rsidR="00120124" w:rsidRPr="00AE535D">
        <w:rPr>
          <w:rFonts w:ascii="Times New Roman" w:hAnsi="Times New Roman"/>
          <w:sz w:val="24"/>
          <w:szCs w:val="24"/>
        </w:rPr>
        <w:t xml:space="preserve"> s prodejem automobil</w:t>
      </w:r>
      <w:r w:rsidR="00FA6ED7" w:rsidRPr="00AE535D">
        <w:rPr>
          <w:rFonts w:ascii="Times New Roman" w:hAnsi="Times New Roman"/>
          <w:sz w:val="24"/>
          <w:szCs w:val="24"/>
        </w:rPr>
        <w:t>u</w:t>
      </w:r>
      <w:r w:rsidRPr="00AE535D">
        <w:rPr>
          <w:rFonts w:ascii="Times New Roman" w:hAnsi="Times New Roman"/>
          <w:sz w:val="24"/>
          <w:szCs w:val="24"/>
        </w:rPr>
        <w:t xml:space="preserve"> prodávajícím kupujícímu a koupí automobil</w:t>
      </w:r>
      <w:r w:rsidR="00FA6ED7" w:rsidRPr="00AE535D">
        <w:rPr>
          <w:rFonts w:ascii="Times New Roman" w:hAnsi="Times New Roman"/>
          <w:sz w:val="24"/>
          <w:szCs w:val="24"/>
        </w:rPr>
        <w:t>u</w:t>
      </w:r>
      <w:r w:rsidRPr="00AE535D">
        <w:rPr>
          <w:rFonts w:ascii="Times New Roman" w:hAnsi="Times New Roman"/>
          <w:sz w:val="24"/>
          <w:szCs w:val="24"/>
        </w:rPr>
        <w:t xml:space="preserve"> kupujícím od prodávajícího.  </w:t>
      </w:r>
    </w:p>
    <w:p w14:paraId="4097609F" w14:textId="77777777" w:rsidR="004B4244" w:rsidRPr="00AE535D" w:rsidRDefault="004B4244" w:rsidP="00385EE7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62922D" w14:textId="77777777" w:rsidR="00530291" w:rsidRPr="00AE535D" w:rsidRDefault="00530291" w:rsidP="00385EE7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</w:rPr>
        <w:t>Práva a povinnosti z prodávajícím poskytnuté záruky nezanikají ani odstoupením kterékoliv ze smluvních stran od smlouvy.</w:t>
      </w:r>
    </w:p>
    <w:p w14:paraId="028E76BB" w14:textId="77777777" w:rsidR="00530291" w:rsidRPr="00AE535D" w:rsidRDefault="00530291" w:rsidP="005302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6DA81F" w14:textId="77777777" w:rsidR="00392D2C" w:rsidRPr="00AE535D" w:rsidRDefault="00392D2C" w:rsidP="00385EE7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 xml:space="preserve">Tato smlouva jakož i otázky touto smlouvou neupravené se řídí zákonem č. </w:t>
      </w:r>
      <w:r w:rsidR="006063BF" w:rsidRPr="00AE535D">
        <w:rPr>
          <w:rFonts w:ascii="Times New Roman" w:hAnsi="Times New Roman"/>
          <w:sz w:val="24"/>
          <w:szCs w:val="24"/>
        </w:rPr>
        <w:t>89</w:t>
      </w:r>
      <w:r w:rsidRPr="00AE535D">
        <w:rPr>
          <w:rFonts w:ascii="Times New Roman" w:hAnsi="Times New Roman"/>
          <w:sz w:val="24"/>
          <w:szCs w:val="24"/>
        </w:rPr>
        <w:t>/</w:t>
      </w:r>
      <w:r w:rsidR="006063BF" w:rsidRPr="00AE535D">
        <w:rPr>
          <w:rFonts w:ascii="Times New Roman" w:hAnsi="Times New Roman"/>
          <w:sz w:val="24"/>
          <w:szCs w:val="24"/>
        </w:rPr>
        <w:t xml:space="preserve">2012 </w:t>
      </w:r>
      <w:r w:rsidRPr="00AE535D">
        <w:rPr>
          <w:rFonts w:ascii="Times New Roman" w:hAnsi="Times New Roman"/>
          <w:sz w:val="24"/>
          <w:szCs w:val="24"/>
        </w:rPr>
        <w:t xml:space="preserve">Sb., </w:t>
      </w:r>
      <w:r w:rsidR="006063BF" w:rsidRPr="00AE535D">
        <w:rPr>
          <w:rFonts w:ascii="Times New Roman" w:hAnsi="Times New Roman"/>
          <w:sz w:val="24"/>
          <w:szCs w:val="24"/>
        </w:rPr>
        <w:t xml:space="preserve">občanský </w:t>
      </w:r>
      <w:r w:rsidRPr="00AE535D">
        <w:rPr>
          <w:rFonts w:ascii="Times New Roman" w:hAnsi="Times New Roman"/>
          <w:sz w:val="24"/>
          <w:szCs w:val="24"/>
        </w:rPr>
        <w:t xml:space="preserve">zákoník </w:t>
      </w:r>
      <w:r w:rsidR="006063BF" w:rsidRPr="00AE535D">
        <w:rPr>
          <w:rFonts w:ascii="Times New Roman" w:hAnsi="Times New Roman"/>
          <w:sz w:val="24"/>
          <w:szCs w:val="24"/>
        </w:rPr>
        <w:t>ve znění pozdějších předpisů</w:t>
      </w:r>
      <w:r w:rsidRPr="00AE535D">
        <w:rPr>
          <w:rFonts w:ascii="Times New Roman" w:hAnsi="Times New Roman"/>
          <w:sz w:val="24"/>
          <w:szCs w:val="24"/>
        </w:rPr>
        <w:t>.</w:t>
      </w:r>
    </w:p>
    <w:p w14:paraId="3FD76BFB" w14:textId="77777777" w:rsidR="00392D2C" w:rsidRPr="00AE535D" w:rsidRDefault="00392D2C" w:rsidP="00385EE7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5647F0" w14:textId="77777777" w:rsidR="00392D2C" w:rsidRPr="00AE535D" w:rsidRDefault="00392D2C" w:rsidP="00385EE7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Tato smlouva se sepisuje v českém jazyce ve třech vyhotoveních, z nichž dvě obdrží kupující a jedno obdrží prodávající.</w:t>
      </w:r>
    </w:p>
    <w:p w14:paraId="77128E29" w14:textId="77777777" w:rsidR="00BF06D6" w:rsidRPr="00AE535D" w:rsidRDefault="00BF06D6" w:rsidP="00BF0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4C224" w14:textId="77777777" w:rsidR="00BF06D6" w:rsidRPr="00AE535D" w:rsidRDefault="00BF06D6" w:rsidP="00385EE7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E535D">
        <w:rPr>
          <w:rFonts w:ascii="Times New Roman" w:hAnsi="Times New Roman"/>
          <w:color w:val="000000"/>
          <w:sz w:val="24"/>
          <w:szCs w:val="24"/>
        </w:rPr>
        <w:t xml:space="preserve">Účastníci smlouvy ujednali v souladu s ustanovením § 89a zákona č. 99/1963 Sb., občanský soudní řád, v platném znění, že v případě jejich sporu, který by byl řešen soudní cestou, je místně příslušným soudem místně příslušný soud </w:t>
      </w:r>
      <w:r w:rsidR="008B59CE" w:rsidRPr="00AE535D">
        <w:rPr>
          <w:rFonts w:ascii="Times New Roman" w:hAnsi="Times New Roman"/>
          <w:color w:val="000000"/>
          <w:sz w:val="24"/>
          <w:szCs w:val="24"/>
        </w:rPr>
        <w:t>kupujícího</w:t>
      </w:r>
      <w:r w:rsidRPr="00AE535D">
        <w:rPr>
          <w:rFonts w:ascii="Times New Roman" w:hAnsi="Times New Roman"/>
          <w:color w:val="000000"/>
          <w:sz w:val="24"/>
          <w:szCs w:val="24"/>
        </w:rPr>
        <w:t>.</w:t>
      </w:r>
    </w:p>
    <w:p w14:paraId="6BF8B3AB" w14:textId="77777777" w:rsidR="00BF06D6" w:rsidRPr="00AE535D" w:rsidRDefault="00BF06D6" w:rsidP="00BF0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11AA19" w14:textId="77777777" w:rsidR="00BF06D6" w:rsidRPr="00AE535D" w:rsidRDefault="00BF06D6" w:rsidP="00385EE7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 xml:space="preserve">Smluvní strany výslovně prohlašují, že jsou k právnímu jednání zcela svéprávné, že tato smlouva je projevem jejich pravé, určité a svobodné vůle a že si tuto smlouvu podrobně přečetly, zcela jednoznačně porozuměly jejímu obsahu, proti kterému nemají žádných </w:t>
      </w:r>
      <w:r w:rsidRPr="00AE535D">
        <w:rPr>
          <w:rFonts w:ascii="Times New Roman" w:hAnsi="Times New Roman"/>
          <w:sz w:val="24"/>
          <w:szCs w:val="24"/>
        </w:rPr>
        <w:lastRenderedPageBreak/>
        <w:t>výhrad, uzavírají ji dobrovolně, nikoliv v tísni, pod nátlakem nebo za nápadně jednostranně nevýhodných podmínek a takto ji podepisují.</w:t>
      </w:r>
    </w:p>
    <w:p w14:paraId="23B7480B" w14:textId="77777777" w:rsidR="00D60430" w:rsidRPr="00AE535D" w:rsidRDefault="00D60430" w:rsidP="00D60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5381FF" w14:textId="77777777" w:rsidR="00D60430" w:rsidRPr="00AE535D" w:rsidRDefault="00D60430" w:rsidP="00D60430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Tato smlouva nabývá platnosti dnem podpisu oprávněnými zástupci obou smluvních stran.</w:t>
      </w:r>
    </w:p>
    <w:p w14:paraId="23AEEFBA" w14:textId="77777777" w:rsidR="00D60430" w:rsidRPr="00AE535D" w:rsidRDefault="00D60430" w:rsidP="00D60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2F6F1E" w14:textId="77777777" w:rsidR="00C42A7B" w:rsidRPr="00AE535D" w:rsidRDefault="00D60430" w:rsidP="007A502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Smlouva nabývá účinnosti nejdříve dnem uveřejnění prostřednictvím registru smluv dle zákona č. 340/2015 Sb., o zvláštních podmínkách účinnosti některých smluv, uveřejňování těchto smluv a o registru smluv. Objednatel se zavazuje realizovat zveřejnění této smlouvy v předmětném registru v souladu s uvedeným zákonem</w:t>
      </w:r>
    </w:p>
    <w:p w14:paraId="03DD3893" w14:textId="77777777" w:rsidR="00454B2B" w:rsidRPr="00AE535D" w:rsidRDefault="00454B2B" w:rsidP="00454B2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BC67C61" w14:textId="54DD3BEF" w:rsidR="00C42A7B" w:rsidRPr="00AE535D" w:rsidRDefault="00C42A7B" w:rsidP="007A502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 xml:space="preserve">V souladu s  § 41 odst. 1 zákona č. 128/2000 Sb., o obcích (obecní zřízení), ve znění pozdějších předpisů Město Aš potvrzuje, že byly splněny podmínky pro uzavření této smlouvy. Uzavření této smlouvy </w:t>
      </w:r>
      <w:r w:rsidR="00AE535D" w:rsidRPr="00AE535D">
        <w:rPr>
          <w:rFonts w:ascii="Times New Roman" w:hAnsi="Times New Roman"/>
          <w:sz w:val="24"/>
          <w:szCs w:val="24"/>
        </w:rPr>
        <w:t xml:space="preserve">bylo schváleno usnesením RM </w:t>
      </w:r>
      <w:r w:rsidR="00AE535D" w:rsidRPr="00AE535D">
        <w:rPr>
          <w:szCs w:val="24"/>
        </w:rPr>
        <w:t xml:space="preserve">č. 05/184/19 </w:t>
      </w:r>
      <w:r w:rsidR="00DC597B">
        <w:rPr>
          <w:rFonts w:ascii="Times New Roman" w:hAnsi="Times New Roman"/>
          <w:sz w:val="24"/>
          <w:szCs w:val="24"/>
        </w:rPr>
        <w:t xml:space="preserve">ze dne </w:t>
      </w:r>
      <w:r w:rsidR="00AE535D" w:rsidRPr="00AE535D">
        <w:rPr>
          <w:rFonts w:ascii="Times New Roman" w:hAnsi="Times New Roman"/>
          <w:sz w:val="24"/>
          <w:szCs w:val="24"/>
        </w:rPr>
        <w:t>13.5.2019</w:t>
      </w:r>
      <w:r w:rsidR="00DC597B">
        <w:rPr>
          <w:rFonts w:ascii="Times New Roman" w:hAnsi="Times New Roman"/>
          <w:sz w:val="24"/>
          <w:szCs w:val="24"/>
        </w:rPr>
        <w:t>.</w:t>
      </w:r>
    </w:p>
    <w:p w14:paraId="089E9512" w14:textId="77777777" w:rsidR="00A918DD" w:rsidRPr="00AE535D" w:rsidRDefault="00A918DD" w:rsidP="007A502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6C98285" w14:textId="77777777" w:rsidR="00D60430" w:rsidRPr="00AE535D" w:rsidRDefault="00D60430" w:rsidP="00D60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C1C9F3" w14:textId="77777777" w:rsidR="00454B2B" w:rsidRPr="00AE535D" w:rsidRDefault="00454B2B" w:rsidP="00D60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6D0FB9" w14:textId="77777777" w:rsidR="00454B2B" w:rsidRPr="00AE535D" w:rsidRDefault="00454B2B" w:rsidP="00D60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39B625" w14:textId="77777777" w:rsidR="00454B2B" w:rsidRPr="00AE535D" w:rsidRDefault="00454B2B" w:rsidP="00454B2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  <w:u w:val="single"/>
        </w:rPr>
        <w:t>Přílohy</w:t>
      </w:r>
      <w:r w:rsidRPr="00AE535D">
        <w:rPr>
          <w:rFonts w:ascii="Times New Roman" w:hAnsi="Times New Roman"/>
          <w:sz w:val="24"/>
          <w:szCs w:val="24"/>
        </w:rPr>
        <w:t>:</w:t>
      </w:r>
    </w:p>
    <w:p w14:paraId="4F0D939E" w14:textId="77777777" w:rsidR="00454B2B" w:rsidRPr="00AE535D" w:rsidRDefault="00454B2B" w:rsidP="00454B2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1. specifikace nového automobilu</w:t>
      </w:r>
    </w:p>
    <w:p w14:paraId="56E4E219" w14:textId="77777777" w:rsidR="00454B2B" w:rsidRPr="00AE535D" w:rsidRDefault="00454B2B" w:rsidP="00454B2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2. specifikace použitého automobilu</w:t>
      </w:r>
    </w:p>
    <w:p w14:paraId="3BA0FDE3" w14:textId="77777777" w:rsidR="00D60430" w:rsidRPr="00AE535D" w:rsidRDefault="00D60430" w:rsidP="00D6043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2A38B194" w14:textId="77777777" w:rsidR="00D60430" w:rsidRPr="00AE535D" w:rsidRDefault="00D60430" w:rsidP="00D6043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5C2C0C9" w14:textId="77777777" w:rsidR="00454B2B" w:rsidRPr="00AE535D" w:rsidRDefault="00454B2B" w:rsidP="00D6043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B6AA17B" w14:textId="77777777" w:rsidR="00454B2B" w:rsidRPr="00AE535D" w:rsidRDefault="00454B2B" w:rsidP="00D6043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C013283" w14:textId="77777777" w:rsidR="00120124" w:rsidRPr="00AE535D" w:rsidRDefault="00120124" w:rsidP="00385EE7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FBAAD3" w14:textId="77777777" w:rsidR="00FA6ED7" w:rsidRPr="00AE535D" w:rsidRDefault="00FA6ED7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5D53552" w14:textId="77777777" w:rsidR="00FA6ED7" w:rsidRPr="00AE535D" w:rsidRDefault="00FA6ED7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F6B6E5E" w14:textId="77777777" w:rsidR="00FA6ED7" w:rsidRPr="00AE535D" w:rsidRDefault="00FA6ED7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775F558" w14:textId="77777777" w:rsidR="00392D2C" w:rsidRPr="00AE535D" w:rsidRDefault="00392D2C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V </w:t>
      </w:r>
      <w:r w:rsidR="00787245" w:rsidRPr="00AE535D">
        <w:rPr>
          <w:rFonts w:ascii="Times New Roman" w:hAnsi="Times New Roman"/>
          <w:sz w:val="24"/>
          <w:szCs w:val="24"/>
        </w:rPr>
        <w:t>……..</w:t>
      </w:r>
      <w:r w:rsidR="00072A67" w:rsidRPr="00AE535D">
        <w:rPr>
          <w:rFonts w:ascii="Times New Roman" w:hAnsi="Times New Roman"/>
          <w:sz w:val="24"/>
          <w:szCs w:val="24"/>
        </w:rPr>
        <w:t xml:space="preserve"> dne:……………………..</w:t>
      </w:r>
      <w:r w:rsidR="00072A67" w:rsidRPr="00AE535D">
        <w:rPr>
          <w:rFonts w:ascii="Times New Roman" w:hAnsi="Times New Roman"/>
          <w:sz w:val="24"/>
          <w:szCs w:val="24"/>
        </w:rPr>
        <w:tab/>
      </w:r>
      <w:r w:rsidR="00072A67" w:rsidRPr="00AE535D">
        <w:rPr>
          <w:rFonts w:ascii="Times New Roman" w:hAnsi="Times New Roman"/>
          <w:sz w:val="24"/>
          <w:szCs w:val="24"/>
        </w:rPr>
        <w:tab/>
      </w:r>
      <w:r w:rsidR="00072A67" w:rsidRPr="00AE535D">
        <w:rPr>
          <w:rFonts w:ascii="Times New Roman" w:hAnsi="Times New Roman"/>
          <w:sz w:val="24"/>
          <w:szCs w:val="24"/>
        </w:rPr>
        <w:tab/>
      </w:r>
      <w:r w:rsidR="00072A67" w:rsidRPr="00AE535D">
        <w:rPr>
          <w:rFonts w:ascii="Times New Roman" w:hAnsi="Times New Roman"/>
          <w:sz w:val="24"/>
          <w:szCs w:val="24"/>
        </w:rPr>
        <w:tab/>
      </w:r>
      <w:r w:rsidR="00DA2EE1" w:rsidRPr="00AE535D">
        <w:rPr>
          <w:rFonts w:ascii="Times New Roman" w:hAnsi="Times New Roman"/>
          <w:sz w:val="24"/>
          <w:szCs w:val="24"/>
        </w:rPr>
        <w:t>V Aši</w:t>
      </w:r>
      <w:r w:rsidRPr="00AE535D">
        <w:rPr>
          <w:rFonts w:ascii="Times New Roman" w:hAnsi="Times New Roman"/>
          <w:sz w:val="24"/>
          <w:szCs w:val="24"/>
        </w:rPr>
        <w:t xml:space="preserve"> dne:………………</w:t>
      </w:r>
    </w:p>
    <w:p w14:paraId="33523212" w14:textId="77777777" w:rsidR="00392D2C" w:rsidRPr="00AE535D" w:rsidRDefault="00392D2C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357B51A" w14:textId="77777777" w:rsidR="00392D2C" w:rsidRPr="00AE535D" w:rsidRDefault="00392D2C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 xml:space="preserve">za </w:t>
      </w:r>
      <w:r w:rsidR="00E43D91" w:rsidRPr="00AE535D">
        <w:rPr>
          <w:rFonts w:ascii="Times New Roman" w:hAnsi="Times New Roman"/>
          <w:sz w:val="24"/>
          <w:szCs w:val="24"/>
        </w:rPr>
        <w:t>PRIMO CAR Cheb s.r.o.</w:t>
      </w:r>
      <w:r w:rsidR="00E43D91" w:rsidRPr="00AE535D">
        <w:rPr>
          <w:rFonts w:ascii="Times New Roman" w:hAnsi="Times New Roman"/>
          <w:sz w:val="24"/>
          <w:szCs w:val="24"/>
        </w:rPr>
        <w:tab/>
      </w:r>
      <w:r w:rsidR="00E43D91" w:rsidRPr="00AE535D">
        <w:rPr>
          <w:rFonts w:ascii="Times New Roman" w:hAnsi="Times New Roman"/>
          <w:sz w:val="24"/>
          <w:szCs w:val="24"/>
        </w:rPr>
        <w:tab/>
      </w:r>
      <w:r w:rsidR="00E43D91" w:rsidRPr="00AE535D">
        <w:rPr>
          <w:rFonts w:ascii="Times New Roman" w:hAnsi="Times New Roman"/>
          <w:sz w:val="24"/>
          <w:szCs w:val="24"/>
        </w:rPr>
        <w:tab/>
      </w:r>
      <w:r w:rsidR="00E43D91" w:rsidRPr="00AE535D">
        <w:rPr>
          <w:rFonts w:ascii="Times New Roman" w:hAnsi="Times New Roman"/>
          <w:sz w:val="24"/>
          <w:szCs w:val="24"/>
        </w:rPr>
        <w:tab/>
      </w:r>
      <w:r w:rsidR="00DA2EE1" w:rsidRPr="00AE535D">
        <w:rPr>
          <w:rFonts w:ascii="Times New Roman" w:hAnsi="Times New Roman"/>
          <w:sz w:val="24"/>
          <w:szCs w:val="24"/>
        </w:rPr>
        <w:t xml:space="preserve">             </w:t>
      </w:r>
      <w:r w:rsidR="00E43D91" w:rsidRPr="00AE535D">
        <w:rPr>
          <w:rFonts w:ascii="Times New Roman" w:hAnsi="Times New Roman"/>
          <w:sz w:val="24"/>
          <w:szCs w:val="24"/>
        </w:rPr>
        <w:t>za MĚSTO Aš</w:t>
      </w:r>
    </w:p>
    <w:p w14:paraId="06CB9B1D" w14:textId="77777777" w:rsidR="00392D2C" w:rsidRPr="00AE535D" w:rsidRDefault="00392D2C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0A53F8" w14:textId="77777777" w:rsidR="00392D2C" w:rsidRPr="00AE535D" w:rsidRDefault="00392D2C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3441FEB" w14:textId="77777777" w:rsidR="00BF06D6" w:rsidRPr="00AE535D" w:rsidRDefault="00BF06D6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895782" w14:textId="77777777" w:rsidR="00BF06D6" w:rsidRPr="00AE535D" w:rsidRDefault="00BF06D6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AEEE799" w14:textId="77777777" w:rsidR="00392D2C" w:rsidRPr="00AE535D" w:rsidRDefault="00BF06D6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......</w:t>
      </w:r>
      <w:r w:rsidR="00392D2C" w:rsidRPr="00AE535D">
        <w:rPr>
          <w:rFonts w:ascii="Times New Roman" w:hAnsi="Times New Roman"/>
          <w:sz w:val="24"/>
          <w:szCs w:val="24"/>
        </w:rPr>
        <w:t>………………………………..</w:t>
      </w:r>
      <w:r w:rsidR="00392D2C" w:rsidRPr="00AE535D">
        <w:rPr>
          <w:rFonts w:ascii="Times New Roman" w:hAnsi="Times New Roman"/>
          <w:sz w:val="24"/>
          <w:szCs w:val="24"/>
        </w:rPr>
        <w:tab/>
      </w:r>
      <w:r w:rsidR="00392D2C" w:rsidRPr="00AE535D">
        <w:rPr>
          <w:rFonts w:ascii="Times New Roman" w:hAnsi="Times New Roman"/>
          <w:sz w:val="24"/>
          <w:szCs w:val="24"/>
        </w:rPr>
        <w:tab/>
      </w:r>
      <w:r w:rsidRPr="00AE535D">
        <w:rPr>
          <w:rFonts w:ascii="Times New Roman" w:hAnsi="Times New Roman"/>
          <w:sz w:val="24"/>
          <w:szCs w:val="24"/>
        </w:rPr>
        <w:t xml:space="preserve">                    </w:t>
      </w:r>
      <w:r w:rsidR="00072A67" w:rsidRPr="00AE535D">
        <w:rPr>
          <w:rFonts w:ascii="Times New Roman" w:hAnsi="Times New Roman"/>
          <w:sz w:val="24"/>
          <w:szCs w:val="24"/>
        </w:rPr>
        <w:tab/>
      </w:r>
      <w:r w:rsidR="00392D2C" w:rsidRPr="00AE535D">
        <w:rPr>
          <w:rFonts w:ascii="Times New Roman" w:hAnsi="Times New Roman"/>
          <w:sz w:val="24"/>
          <w:szCs w:val="24"/>
        </w:rPr>
        <w:t>……………………………….</w:t>
      </w:r>
    </w:p>
    <w:p w14:paraId="1A37BC77" w14:textId="77777777" w:rsidR="00392D2C" w:rsidRPr="00231EB3" w:rsidRDefault="00E43D91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535D">
        <w:rPr>
          <w:rFonts w:ascii="Times New Roman" w:hAnsi="Times New Roman"/>
          <w:sz w:val="24"/>
          <w:szCs w:val="24"/>
        </w:rPr>
        <w:t>Ing. Martin Nohejl</w:t>
      </w:r>
      <w:r w:rsidR="00392D2C" w:rsidRPr="00AE535D">
        <w:rPr>
          <w:rFonts w:ascii="Times New Roman" w:hAnsi="Times New Roman"/>
          <w:sz w:val="24"/>
          <w:szCs w:val="24"/>
        </w:rPr>
        <w:tab/>
      </w:r>
      <w:r w:rsidR="00392D2C" w:rsidRPr="00AE535D">
        <w:rPr>
          <w:rFonts w:ascii="Times New Roman" w:hAnsi="Times New Roman"/>
          <w:sz w:val="24"/>
          <w:szCs w:val="24"/>
        </w:rPr>
        <w:tab/>
      </w:r>
      <w:r w:rsidR="00392D2C" w:rsidRPr="00AE535D">
        <w:rPr>
          <w:rFonts w:ascii="Times New Roman" w:hAnsi="Times New Roman"/>
          <w:sz w:val="24"/>
          <w:szCs w:val="24"/>
        </w:rPr>
        <w:tab/>
      </w:r>
      <w:r w:rsidR="00392D2C" w:rsidRPr="00AE535D">
        <w:rPr>
          <w:rFonts w:ascii="Times New Roman" w:hAnsi="Times New Roman"/>
          <w:sz w:val="24"/>
          <w:szCs w:val="24"/>
        </w:rPr>
        <w:tab/>
      </w:r>
      <w:r w:rsidR="00787245" w:rsidRPr="00AE535D">
        <w:rPr>
          <w:rFonts w:ascii="Times New Roman" w:hAnsi="Times New Roman"/>
          <w:sz w:val="24"/>
          <w:szCs w:val="24"/>
        </w:rPr>
        <w:tab/>
      </w:r>
      <w:r w:rsidR="00DA2EE1" w:rsidRPr="00AE535D">
        <w:rPr>
          <w:rFonts w:ascii="Times New Roman" w:hAnsi="Times New Roman"/>
          <w:sz w:val="24"/>
          <w:szCs w:val="24"/>
        </w:rPr>
        <w:t xml:space="preserve">           </w:t>
      </w:r>
      <w:r w:rsidRPr="00AE535D">
        <w:rPr>
          <w:rFonts w:ascii="Times New Roman" w:hAnsi="Times New Roman"/>
          <w:sz w:val="24"/>
          <w:szCs w:val="24"/>
        </w:rPr>
        <w:t>Mgr. Dalibor Blažek</w:t>
      </w:r>
      <w:r w:rsidR="00392D2C" w:rsidRPr="00AE535D">
        <w:rPr>
          <w:rFonts w:ascii="Times New Roman" w:hAnsi="Times New Roman"/>
          <w:sz w:val="24"/>
          <w:szCs w:val="24"/>
        </w:rPr>
        <w:t>, starosta</w:t>
      </w:r>
    </w:p>
    <w:p w14:paraId="6745D993" w14:textId="77777777" w:rsidR="00867E5C" w:rsidRPr="00231EB3" w:rsidRDefault="00867E5C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DB8CD04" w14:textId="77777777" w:rsidR="00BF06D6" w:rsidRPr="00231EB3" w:rsidRDefault="00BF06D6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59E12E2" w14:textId="77777777" w:rsidR="00867E5C" w:rsidRPr="00231EB3" w:rsidRDefault="00867E5C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7C09D46" w14:textId="77777777" w:rsidR="00E44BB7" w:rsidRDefault="00E44BB7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35E485F" w14:textId="570CDBC1" w:rsidR="00DA2EE1" w:rsidRDefault="00DC597B" w:rsidP="007B0F3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věcnou správnost: Richard Kosík, DiS</w:t>
      </w:r>
    </w:p>
    <w:p w14:paraId="675AE398" w14:textId="2E3D224E" w:rsidR="002877B9" w:rsidRPr="00AE535D" w:rsidRDefault="002877B9" w:rsidP="007B0F37">
      <w:pPr>
        <w:spacing w:after="0" w:line="240" w:lineRule="auto"/>
        <w:contextualSpacing/>
        <w:rPr>
          <w:rFonts w:ascii="Times New Roman" w:hAnsi="Times New Roman"/>
          <w:sz w:val="40"/>
          <w:szCs w:val="40"/>
        </w:rPr>
      </w:pPr>
    </w:p>
    <w:sectPr w:rsidR="002877B9" w:rsidRPr="00AE535D" w:rsidSect="002877B9">
      <w:headerReference w:type="default" r:id="rId9"/>
      <w:footerReference w:type="default" r:id="rId10"/>
      <w:pgSz w:w="11906" w:h="16838"/>
      <w:pgMar w:top="851" w:right="1418" w:bottom="85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519A1" w14:textId="77777777" w:rsidR="004A062B" w:rsidRDefault="004A062B" w:rsidP="00377F36">
      <w:pPr>
        <w:spacing w:after="0" w:line="240" w:lineRule="auto"/>
      </w:pPr>
      <w:r>
        <w:separator/>
      </w:r>
    </w:p>
  </w:endnote>
  <w:endnote w:type="continuationSeparator" w:id="0">
    <w:p w14:paraId="21756513" w14:textId="77777777" w:rsidR="004A062B" w:rsidRDefault="004A062B" w:rsidP="0037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56341" w14:textId="50C716C4" w:rsidR="00392D2C" w:rsidRPr="00351966" w:rsidRDefault="00392D2C">
    <w:pPr>
      <w:pStyle w:val="Zpat"/>
      <w:jc w:val="center"/>
      <w:rPr>
        <w:rFonts w:ascii="Times New Roman" w:hAnsi="Times New Roman"/>
      </w:rPr>
    </w:pPr>
    <w:r w:rsidRPr="00351966">
      <w:rPr>
        <w:rFonts w:ascii="Times New Roman" w:hAnsi="Times New Roman"/>
      </w:rPr>
      <w:t>[</w:t>
    </w:r>
    <w:r w:rsidR="007E02F0" w:rsidRPr="00351966">
      <w:rPr>
        <w:rFonts w:ascii="Times New Roman" w:hAnsi="Times New Roman"/>
      </w:rPr>
      <w:fldChar w:fldCharType="begin"/>
    </w:r>
    <w:r w:rsidR="005D047A" w:rsidRPr="00351966">
      <w:rPr>
        <w:rFonts w:ascii="Times New Roman" w:hAnsi="Times New Roman"/>
      </w:rPr>
      <w:instrText xml:space="preserve"> PAGE   \* MERGEFORMAT </w:instrText>
    </w:r>
    <w:r w:rsidR="007E02F0" w:rsidRPr="00351966">
      <w:rPr>
        <w:rFonts w:ascii="Times New Roman" w:hAnsi="Times New Roman"/>
      </w:rPr>
      <w:fldChar w:fldCharType="separate"/>
    </w:r>
    <w:r w:rsidR="00DC597B">
      <w:rPr>
        <w:rFonts w:ascii="Times New Roman" w:hAnsi="Times New Roman"/>
        <w:noProof/>
      </w:rPr>
      <w:t>4</w:t>
    </w:r>
    <w:r w:rsidR="007E02F0" w:rsidRPr="00351966">
      <w:rPr>
        <w:rFonts w:ascii="Times New Roman" w:hAnsi="Times New Roman"/>
        <w:noProof/>
      </w:rPr>
      <w:fldChar w:fldCharType="end"/>
    </w:r>
    <w:r w:rsidRPr="00351966">
      <w:rPr>
        <w:rFonts w:ascii="Times New Roman" w:hAnsi="Times New Roman"/>
      </w:rPr>
      <w:t>]</w:t>
    </w:r>
  </w:p>
  <w:p w14:paraId="6BCD8EC0" w14:textId="77777777" w:rsidR="00392D2C" w:rsidRDefault="00392D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C531F" w14:textId="77777777" w:rsidR="004A062B" w:rsidRDefault="004A062B" w:rsidP="00377F36">
      <w:pPr>
        <w:spacing w:after="0" w:line="240" w:lineRule="auto"/>
      </w:pPr>
      <w:r>
        <w:separator/>
      </w:r>
    </w:p>
  </w:footnote>
  <w:footnote w:type="continuationSeparator" w:id="0">
    <w:p w14:paraId="725AA6DA" w14:textId="77777777" w:rsidR="004A062B" w:rsidRDefault="004A062B" w:rsidP="0037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81DE2" w14:textId="77777777" w:rsidR="004871A7" w:rsidRPr="00C85D7A" w:rsidRDefault="004871A7" w:rsidP="00C85D7A">
    <w:pPr>
      <w:pStyle w:val="Zhlav"/>
      <w:tabs>
        <w:tab w:val="clear" w:pos="4536"/>
        <w:tab w:val="left" w:pos="1701"/>
        <w:tab w:val="left" w:pos="62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561"/>
    <w:multiLevelType w:val="hybridMultilevel"/>
    <w:tmpl w:val="B81A6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7628"/>
    <w:multiLevelType w:val="hybridMultilevel"/>
    <w:tmpl w:val="D3A03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C55D7"/>
    <w:multiLevelType w:val="hybridMultilevel"/>
    <w:tmpl w:val="14DC9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27A2"/>
    <w:multiLevelType w:val="hybridMultilevel"/>
    <w:tmpl w:val="E1A62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14001"/>
    <w:multiLevelType w:val="hybridMultilevel"/>
    <w:tmpl w:val="C1C8BC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547C5"/>
    <w:multiLevelType w:val="hybridMultilevel"/>
    <w:tmpl w:val="7F7C3E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554C6"/>
    <w:multiLevelType w:val="hybridMultilevel"/>
    <w:tmpl w:val="E3865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566F9"/>
    <w:multiLevelType w:val="hybridMultilevel"/>
    <w:tmpl w:val="301E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C0D44"/>
    <w:multiLevelType w:val="hybridMultilevel"/>
    <w:tmpl w:val="5928CCF4"/>
    <w:lvl w:ilvl="0" w:tplc="329AC3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44789"/>
    <w:multiLevelType w:val="hybridMultilevel"/>
    <w:tmpl w:val="3D3EF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D46F3"/>
    <w:multiLevelType w:val="hybridMultilevel"/>
    <w:tmpl w:val="EF0E9FDA"/>
    <w:lvl w:ilvl="0" w:tplc="038ED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250C7"/>
    <w:multiLevelType w:val="hybridMultilevel"/>
    <w:tmpl w:val="D53A9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30C03"/>
    <w:multiLevelType w:val="hybridMultilevel"/>
    <w:tmpl w:val="EDE8A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472FB"/>
    <w:multiLevelType w:val="hybridMultilevel"/>
    <w:tmpl w:val="AC48F75A"/>
    <w:lvl w:ilvl="0" w:tplc="9E965BBC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4" w15:restartNumberingAfterBreak="0">
    <w:nsid w:val="54503C17"/>
    <w:multiLevelType w:val="hybridMultilevel"/>
    <w:tmpl w:val="27C41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458E1"/>
    <w:multiLevelType w:val="hybridMultilevel"/>
    <w:tmpl w:val="EB78F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359F3"/>
    <w:multiLevelType w:val="hybridMultilevel"/>
    <w:tmpl w:val="9EBCF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20549"/>
    <w:multiLevelType w:val="hybridMultilevel"/>
    <w:tmpl w:val="808C03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2F7B52"/>
    <w:multiLevelType w:val="hybridMultilevel"/>
    <w:tmpl w:val="531A8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9371A"/>
    <w:multiLevelType w:val="hybridMultilevel"/>
    <w:tmpl w:val="B5C02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D5A96"/>
    <w:multiLevelType w:val="hybridMultilevel"/>
    <w:tmpl w:val="FEF6E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46773"/>
    <w:multiLevelType w:val="hybridMultilevel"/>
    <w:tmpl w:val="DFC893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64E1D"/>
    <w:multiLevelType w:val="hybridMultilevel"/>
    <w:tmpl w:val="0A328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20F28"/>
    <w:multiLevelType w:val="hybridMultilevel"/>
    <w:tmpl w:val="E20EE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F255A"/>
    <w:multiLevelType w:val="hybridMultilevel"/>
    <w:tmpl w:val="3CDC38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75EB0"/>
    <w:multiLevelType w:val="hybridMultilevel"/>
    <w:tmpl w:val="96B05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920F9"/>
    <w:multiLevelType w:val="hybridMultilevel"/>
    <w:tmpl w:val="5DAE5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926A4"/>
    <w:multiLevelType w:val="hybridMultilevel"/>
    <w:tmpl w:val="E53EF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56627"/>
    <w:multiLevelType w:val="hybridMultilevel"/>
    <w:tmpl w:val="7ED8C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82B61"/>
    <w:multiLevelType w:val="hybridMultilevel"/>
    <w:tmpl w:val="ECC84950"/>
    <w:lvl w:ilvl="0" w:tplc="C004F9F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3"/>
  </w:num>
  <w:num w:numId="4">
    <w:abstractNumId w:val="20"/>
  </w:num>
  <w:num w:numId="5">
    <w:abstractNumId w:val="25"/>
  </w:num>
  <w:num w:numId="6">
    <w:abstractNumId w:val="18"/>
  </w:num>
  <w:num w:numId="7">
    <w:abstractNumId w:val="11"/>
  </w:num>
  <w:num w:numId="8">
    <w:abstractNumId w:val="7"/>
  </w:num>
  <w:num w:numId="9">
    <w:abstractNumId w:val="12"/>
  </w:num>
  <w:num w:numId="10">
    <w:abstractNumId w:val="26"/>
  </w:num>
  <w:num w:numId="11">
    <w:abstractNumId w:val="4"/>
  </w:num>
  <w:num w:numId="12">
    <w:abstractNumId w:val="21"/>
  </w:num>
  <w:num w:numId="13">
    <w:abstractNumId w:val="5"/>
  </w:num>
  <w:num w:numId="14">
    <w:abstractNumId w:val="6"/>
  </w:num>
  <w:num w:numId="15">
    <w:abstractNumId w:val="27"/>
  </w:num>
  <w:num w:numId="16">
    <w:abstractNumId w:val="16"/>
  </w:num>
  <w:num w:numId="17">
    <w:abstractNumId w:val="3"/>
  </w:num>
  <w:num w:numId="18">
    <w:abstractNumId w:val="15"/>
  </w:num>
  <w:num w:numId="19">
    <w:abstractNumId w:val="28"/>
  </w:num>
  <w:num w:numId="20">
    <w:abstractNumId w:val="10"/>
  </w:num>
  <w:num w:numId="21">
    <w:abstractNumId w:val="2"/>
  </w:num>
  <w:num w:numId="22">
    <w:abstractNumId w:val="14"/>
  </w:num>
  <w:num w:numId="23">
    <w:abstractNumId w:val="24"/>
  </w:num>
  <w:num w:numId="24">
    <w:abstractNumId w:val="22"/>
  </w:num>
  <w:num w:numId="25">
    <w:abstractNumId w:val="0"/>
  </w:num>
  <w:num w:numId="26">
    <w:abstractNumId w:val="13"/>
  </w:num>
  <w:num w:numId="27">
    <w:abstractNumId w:val="17"/>
  </w:num>
  <w:num w:numId="28">
    <w:abstractNumId w:val="29"/>
  </w:num>
  <w:num w:numId="29">
    <w:abstractNumId w:val="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80"/>
    <w:rsid w:val="00022E34"/>
    <w:rsid w:val="0003663C"/>
    <w:rsid w:val="00072A67"/>
    <w:rsid w:val="000A4E0B"/>
    <w:rsid w:val="000B1BA1"/>
    <w:rsid w:val="000F5C0A"/>
    <w:rsid w:val="00120124"/>
    <w:rsid w:val="00122881"/>
    <w:rsid w:val="00152397"/>
    <w:rsid w:val="00152DE3"/>
    <w:rsid w:val="00167A49"/>
    <w:rsid w:val="0017461F"/>
    <w:rsid w:val="0017722A"/>
    <w:rsid w:val="001941C7"/>
    <w:rsid w:val="001A3ACC"/>
    <w:rsid w:val="001A3D75"/>
    <w:rsid w:val="001B1A9A"/>
    <w:rsid w:val="001C2C75"/>
    <w:rsid w:val="001F7480"/>
    <w:rsid w:val="002013DC"/>
    <w:rsid w:val="002117D5"/>
    <w:rsid w:val="00225E5B"/>
    <w:rsid w:val="00231EB3"/>
    <w:rsid w:val="00261F85"/>
    <w:rsid w:val="00282E2E"/>
    <w:rsid w:val="0028428A"/>
    <w:rsid w:val="002877B9"/>
    <w:rsid w:val="002A082B"/>
    <w:rsid w:val="002B1074"/>
    <w:rsid w:val="002B1683"/>
    <w:rsid w:val="002C24C9"/>
    <w:rsid w:val="003268DA"/>
    <w:rsid w:val="003400C4"/>
    <w:rsid w:val="00351966"/>
    <w:rsid w:val="003529BD"/>
    <w:rsid w:val="0035648E"/>
    <w:rsid w:val="00357272"/>
    <w:rsid w:val="00360F6F"/>
    <w:rsid w:val="0037541C"/>
    <w:rsid w:val="00376E39"/>
    <w:rsid w:val="00377F36"/>
    <w:rsid w:val="00385EE7"/>
    <w:rsid w:val="0038609B"/>
    <w:rsid w:val="0039115B"/>
    <w:rsid w:val="00392D2C"/>
    <w:rsid w:val="003B4680"/>
    <w:rsid w:val="00413E9F"/>
    <w:rsid w:val="00417E8F"/>
    <w:rsid w:val="00433C1B"/>
    <w:rsid w:val="0043584A"/>
    <w:rsid w:val="00441F0B"/>
    <w:rsid w:val="004467E7"/>
    <w:rsid w:val="00454B2B"/>
    <w:rsid w:val="00473296"/>
    <w:rsid w:val="00473428"/>
    <w:rsid w:val="004871A7"/>
    <w:rsid w:val="00490777"/>
    <w:rsid w:val="0049713F"/>
    <w:rsid w:val="004A062B"/>
    <w:rsid w:val="004B4244"/>
    <w:rsid w:val="004E1068"/>
    <w:rsid w:val="00505C8F"/>
    <w:rsid w:val="00530291"/>
    <w:rsid w:val="005652A7"/>
    <w:rsid w:val="0057011C"/>
    <w:rsid w:val="00591461"/>
    <w:rsid w:val="0059158F"/>
    <w:rsid w:val="005918FE"/>
    <w:rsid w:val="005A1744"/>
    <w:rsid w:val="005D047A"/>
    <w:rsid w:val="005D1B7A"/>
    <w:rsid w:val="005D4042"/>
    <w:rsid w:val="005E5CC8"/>
    <w:rsid w:val="006063BF"/>
    <w:rsid w:val="00612078"/>
    <w:rsid w:val="00612276"/>
    <w:rsid w:val="00683CEF"/>
    <w:rsid w:val="00693681"/>
    <w:rsid w:val="006A707E"/>
    <w:rsid w:val="006C07A3"/>
    <w:rsid w:val="006C2988"/>
    <w:rsid w:val="006E6F25"/>
    <w:rsid w:val="0072190F"/>
    <w:rsid w:val="007319D7"/>
    <w:rsid w:val="00737AF8"/>
    <w:rsid w:val="0074769A"/>
    <w:rsid w:val="0075012A"/>
    <w:rsid w:val="007618FF"/>
    <w:rsid w:val="007660F7"/>
    <w:rsid w:val="00780F7C"/>
    <w:rsid w:val="00787245"/>
    <w:rsid w:val="00796E87"/>
    <w:rsid w:val="00797C1C"/>
    <w:rsid w:val="007A5022"/>
    <w:rsid w:val="007B0F37"/>
    <w:rsid w:val="007B3765"/>
    <w:rsid w:val="007C54DC"/>
    <w:rsid w:val="007E02F0"/>
    <w:rsid w:val="0082659E"/>
    <w:rsid w:val="00846690"/>
    <w:rsid w:val="0086759C"/>
    <w:rsid w:val="00867E5C"/>
    <w:rsid w:val="00871A69"/>
    <w:rsid w:val="008A0530"/>
    <w:rsid w:val="008B09DB"/>
    <w:rsid w:val="008B59CE"/>
    <w:rsid w:val="008B61B9"/>
    <w:rsid w:val="008C385E"/>
    <w:rsid w:val="008F6B95"/>
    <w:rsid w:val="009261B8"/>
    <w:rsid w:val="009521AD"/>
    <w:rsid w:val="00975552"/>
    <w:rsid w:val="00996CB7"/>
    <w:rsid w:val="009A2DE0"/>
    <w:rsid w:val="009D7B0C"/>
    <w:rsid w:val="009E483E"/>
    <w:rsid w:val="009F11FC"/>
    <w:rsid w:val="00A10F66"/>
    <w:rsid w:val="00A76178"/>
    <w:rsid w:val="00A769AE"/>
    <w:rsid w:val="00A834CB"/>
    <w:rsid w:val="00A836F7"/>
    <w:rsid w:val="00A918DD"/>
    <w:rsid w:val="00AA608D"/>
    <w:rsid w:val="00AB24E2"/>
    <w:rsid w:val="00AE535D"/>
    <w:rsid w:val="00AF387B"/>
    <w:rsid w:val="00B06D17"/>
    <w:rsid w:val="00B22657"/>
    <w:rsid w:val="00B2657A"/>
    <w:rsid w:val="00B6287A"/>
    <w:rsid w:val="00B74DBC"/>
    <w:rsid w:val="00B77441"/>
    <w:rsid w:val="00BB1374"/>
    <w:rsid w:val="00BF06D6"/>
    <w:rsid w:val="00C42A7B"/>
    <w:rsid w:val="00C44D72"/>
    <w:rsid w:val="00C46D55"/>
    <w:rsid w:val="00C71402"/>
    <w:rsid w:val="00C81CD8"/>
    <w:rsid w:val="00C85D7A"/>
    <w:rsid w:val="00C87F8B"/>
    <w:rsid w:val="00CB15E9"/>
    <w:rsid w:val="00CB16CE"/>
    <w:rsid w:val="00CD0265"/>
    <w:rsid w:val="00D0283B"/>
    <w:rsid w:val="00D332B8"/>
    <w:rsid w:val="00D60430"/>
    <w:rsid w:val="00D74289"/>
    <w:rsid w:val="00D77E23"/>
    <w:rsid w:val="00D8383D"/>
    <w:rsid w:val="00D956C8"/>
    <w:rsid w:val="00DA2EE1"/>
    <w:rsid w:val="00DB4EC8"/>
    <w:rsid w:val="00DC3C6F"/>
    <w:rsid w:val="00DC597B"/>
    <w:rsid w:val="00E036F4"/>
    <w:rsid w:val="00E119AA"/>
    <w:rsid w:val="00E43D91"/>
    <w:rsid w:val="00E44BB7"/>
    <w:rsid w:val="00E63FFF"/>
    <w:rsid w:val="00E67480"/>
    <w:rsid w:val="00E8661F"/>
    <w:rsid w:val="00EA10E6"/>
    <w:rsid w:val="00EA21B1"/>
    <w:rsid w:val="00EA4F7A"/>
    <w:rsid w:val="00F04AC9"/>
    <w:rsid w:val="00F76D68"/>
    <w:rsid w:val="00FA026C"/>
    <w:rsid w:val="00FA6ED7"/>
    <w:rsid w:val="00FA737E"/>
    <w:rsid w:val="00FB59D4"/>
    <w:rsid w:val="00FC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EDEDC"/>
  <w15:docId w15:val="{03678EB7-7A66-420A-93B8-218A8B2A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87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04AC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7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F36"/>
  </w:style>
  <w:style w:type="paragraph" w:styleId="Zpat">
    <w:name w:val="footer"/>
    <w:basedOn w:val="Normln"/>
    <w:link w:val="ZpatChar"/>
    <w:uiPriority w:val="99"/>
    <w:unhideWhenUsed/>
    <w:rsid w:val="0037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7F36"/>
  </w:style>
  <w:style w:type="paragraph" w:styleId="Textbubliny">
    <w:name w:val="Balloon Text"/>
    <w:basedOn w:val="Normln"/>
    <w:link w:val="TextbublinyChar"/>
    <w:uiPriority w:val="99"/>
    <w:semiHidden/>
    <w:unhideWhenUsed/>
    <w:rsid w:val="0037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7F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C2988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754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4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7541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4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7541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2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@mu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ucz\Desktop\kupn&#237;%20smlouva%20-%202013%20os%20%20automobil%20MP%20Che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13960-6C2C-48B7-B0E9-48CD4318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- 2013 os  automobil MP Cheb.dot</Template>
  <TotalTime>0</TotalTime>
  <Pages>6</Pages>
  <Words>1644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Cheb</Company>
  <LinksUpToDate>false</LinksUpToDate>
  <CharactersWithSpaces>11322</CharactersWithSpaces>
  <SharedDoc>false</SharedDoc>
  <HLinks>
    <vt:vector size="6" baseType="variant">
      <vt:variant>
        <vt:i4>4259948</vt:i4>
      </vt:variant>
      <vt:variant>
        <vt:i4>0</vt:i4>
      </vt:variant>
      <vt:variant>
        <vt:i4>0</vt:i4>
      </vt:variant>
      <vt:variant>
        <vt:i4>5</vt:i4>
      </vt:variant>
      <vt:variant>
        <vt:lpwstr>mailto:chenicek@cheb.cz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Kurucz Jiří, Bc.</dc:creator>
  <cp:lastModifiedBy>Richard Kosík</cp:lastModifiedBy>
  <cp:revision>2</cp:revision>
  <cp:lastPrinted>2016-08-30T09:50:00Z</cp:lastPrinted>
  <dcterms:created xsi:type="dcterms:W3CDTF">2019-10-04T07:55:00Z</dcterms:created>
  <dcterms:modified xsi:type="dcterms:W3CDTF">2019-10-04T07:55:00Z</dcterms:modified>
</cp:coreProperties>
</file>