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7B4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71BB0">
        <w:rPr>
          <w:rFonts w:ascii="Arial" w:hAnsi="Arial" w:cs="Arial"/>
          <w:sz w:val="24"/>
          <w:szCs w:val="24"/>
        </w:rPr>
        <w:tab/>
      </w:r>
      <w:r w:rsidR="00371BB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371BB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000208</w:t>
      </w:r>
    </w:p>
    <w:p w:rsidR="00000000" w:rsidRDefault="00371BB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71BB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371BB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371BB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71BB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D7B46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5D7B46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TOOLS CB s.r.o.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Studentská 1655/1b</w:t>
      </w:r>
    </w:p>
    <w:p w:rsidR="00000000" w:rsidRDefault="00371BB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eská Bud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jovice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07.10.2019</w:t>
      </w:r>
    </w:p>
    <w:p w:rsidR="00000000" w:rsidRDefault="00371BB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71BB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26111047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CZ26111047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140 426,00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140 426,00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71B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Pilu formátovací PKS-300F </w:t>
      </w:r>
    </w:p>
    <w:p w:rsidR="00000000" w:rsidRDefault="00371B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ustanovení a pro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kolení stroje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71BB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71BB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71B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71BB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D7B46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371BB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</w:t>
      </w:r>
      <w:r>
        <w:rPr>
          <w:rFonts w:ascii="Arial" w:hAnsi="Arial" w:cs="Arial"/>
          <w:b/>
          <w:bCs/>
          <w:color w:val="000000"/>
          <w:sz w:val="20"/>
          <w:szCs w:val="20"/>
        </w:rPr>
        <w:t>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71BB0" w:rsidRDefault="00371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71BB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46"/>
    <w:rsid w:val="00371BB0"/>
    <w:rsid w:val="005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A34C65C2.dotm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cp:lastPrinted>2019-10-10T05:33:00Z</cp:lastPrinted>
  <dcterms:created xsi:type="dcterms:W3CDTF">2019-10-10T05:34:00Z</dcterms:created>
  <dcterms:modified xsi:type="dcterms:W3CDTF">2019-10-10T05:34:00Z</dcterms:modified>
</cp:coreProperties>
</file>