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3288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3288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3288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3288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3288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3288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3288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3288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288A"/>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EA1C9-7C23-40AA-8508-5674FB42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2019-10-09T14:06:00Z</dcterms:created>
  <dcterms:modified xsi:type="dcterms:W3CDTF">2019-10-09T14:06:00Z</dcterms:modified>
</cp:coreProperties>
</file>