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5535" w:rsidRPr="00AE6A7D" w:rsidRDefault="00787642" w:rsidP="00AB7E68">
      <w:pPr>
        <w:spacing w:after="0" w:line="260" w:lineRule="exact"/>
        <w:ind w:left="142" w:right="-142"/>
        <w:jc w:val="right"/>
        <w:rPr>
          <w:rFonts w:ascii="Arial" w:eastAsia="Arial" w:hAnsi="Arial" w:cs="Arial"/>
          <w:sz w:val="24"/>
          <w:szCs w:val="24"/>
          <w:lang w:val="cs-CZ"/>
        </w:rPr>
      </w:pPr>
      <w:r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margin">
                  <wp:posOffset>427355</wp:posOffset>
                </wp:positionH>
                <wp:positionV relativeFrom="margin">
                  <wp:posOffset>-163195</wp:posOffset>
                </wp:positionV>
                <wp:extent cx="763905" cy="738505"/>
                <wp:effectExtent l="8255" t="8255" r="8890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35" w:rsidRDefault="00787642" w:rsidP="002F5535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714375" cy="714375"/>
                                  <wp:effectExtent l="0" t="0" r="9525" b="9525"/>
                                  <wp:docPr id="5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" t="-31" r="-31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3.65pt;margin-top:-12.85pt;width:60.15pt;height:58.1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" strokecolor="white" strokeweight=".05pt">
                <v:fill opacity="0"/>
                <v:textbox inset=".05pt,.05pt,.05pt,.05pt">
                  <w:txbxContent>
                    <w:p w:rsidR="002F5535" w:rsidRDefault="00787642" w:rsidP="002F5535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714375" cy="714375"/>
                            <wp:effectExtent l="0" t="0" r="9525" b="9525"/>
                            <wp:docPr id="5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" t="-31" r="-31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F5535" w:rsidRPr="00AE6A7D" w:rsidRDefault="002F5535" w:rsidP="00AB7E68">
      <w:pPr>
        <w:spacing w:after="0" w:line="260" w:lineRule="exact"/>
        <w:ind w:left="142" w:right="-142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:rsidR="002F5535" w:rsidRPr="00AE6A7D" w:rsidRDefault="00787642" w:rsidP="00AB7E68">
      <w:pPr>
        <w:spacing w:after="0" w:line="260" w:lineRule="exact"/>
        <w:ind w:left="142" w:right="-142"/>
        <w:jc w:val="right"/>
        <w:rPr>
          <w:rFonts w:ascii="Arial" w:eastAsia="Arial" w:hAnsi="Arial" w:cs="Arial"/>
          <w:sz w:val="24"/>
          <w:szCs w:val="24"/>
          <w:lang w:val="cs-CZ"/>
        </w:rPr>
      </w:pPr>
      <w:r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margin">
                  <wp:posOffset>1796415</wp:posOffset>
                </wp:positionH>
                <wp:positionV relativeFrom="margin">
                  <wp:posOffset>431165</wp:posOffset>
                </wp:positionV>
                <wp:extent cx="3747770" cy="675005"/>
                <wp:effectExtent l="5715" t="2540" r="8890" b="825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770" cy="675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1F8" w:rsidRDefault="001B11F8" w:rsidP="004B6B10">
                            <w:pPr>
                              <w:spacing w:after="0" w:line="268" w:lineRule="exact"/>
                              <w:rPr>
                                <w:rFonts w:ascii="Arial" w:hAnsi="Arial" w:cs="Arial"/>
                                <w:color w:val="595959"/>
                                <w:lang w:val="cs-CZ"/>
                              </w:rPr>
                            </w:pPr>
                          </w:p>
                          <w:p w:rsidR="004B6B10" w:rsidRPr="00AE6A7D" w:rsidRDefault="004B6B10" w:rsidP="004B6B10">
                            <w:pPr>
                              <w:spacing w:after="0" w:line="268" w:lineRule="exact"/>
                              <w:rPr>
                                <w:rFonts w:ascii="Arial" w:hAnsi="Arial" w:cs="Arial"/>
                                <w:color w:val="595959"/>
                                <w:lang w:val="cs-CZ"/>
                              </w:rPr>
                            </w:pPr>
                            <w:r w:rsidRPr="00AE6A7D">
                              <w:rPr>
                                <w:rFonts w:ascii="Arial" w:hAnsi="Arial" w:cs="Arial"/>
                                <w:color w:val="595959"/>
                                <w:lang w:val="cs-CZ"/>
                              </w:rPr>
                              <w:t>Krajská pobočka Úřadu práce ČR v Olomouci</w:t>
                            </w:r>
                          </w:p>
                          <w:p w:rsidR="002F5535" w:rsidRPr="00AE6A7D" w:rsidRDefault="002F5535" w:rsidP="002F5535">
                            <w:pPr>
                              <w:spacing w:after="0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41.45pt;margin-top:33.95pt;width:295.1pt;height:53.1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" stroked="f">
                <v:fill opacity="0"/>
                <v:textbox inset=".25pt,.25pt,.25pt,.25pt">
                  <w:txbxContent>
                    <w:p w:rsidR="001B11F8" w:rsidRDefault="001B11F8" w:rsidP="004B6B10">
                      <w:pPr>
                        <w:spacing w:after="0" w:line="268" w:lineRule="exact"/>
                        <w:rPr>
                          <w:rFonts w:ascii="Arial" w:hAnsi="Arial" w:cs="Arial"/>
                          <w:color w:val="595959"/>
                          <w:lang w:val="cs-CZ"/>
                        </w:rPr>
                      </w:pPr>
                    </w:p>
                    <w:p w:rsidR="004B6B10" w:rsidRPr="00AE6A7D" w:rsidRDefault="004B6B10" w:rsidP="004B6B10">
                      <w:pPr>
                        <w:spacing w:after="0" w:line="268" w:lineRule="exact"/>
                        <w:rPr>
                          <w:rFonts w:ascii="Arial" w:hAnsi="Arial" w:cs="Arial"/>
                          <w:color w:val="595959"/>
                          <w:lang w:val="cs-CZ"/>
                        </w:rPr>
                      </w:pPr>
                      <w:r w:rsidRPr="00AE6A7D">
                        <w:rPr>
                          <w:rFonts w:ascii="Arial" w:hAnsi="Arial" w:cs="Arial"/>
                          <w:color w:val="595959"/>
                          <w:lang w:val="cs-CZ"/>
                        </w:rPr>
                        <w:t>Krajská pobočka Úřadu práce ČR v Olomouci</w:t>
                      </w:r>
                    </w:p>
                    <w:p w:rsidR="002F5535" w:rsidRPr="00AE6A7D" w:rsidRDefault="002F5535" w:rsidP="002F5535">
                      <w:pPr>
                        <w:spacing w:after="0"/>
                        <w:rPr>
                          <w:lang w:val="cs-CZ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F5535" w:rsidRPr="00AE6A7D" w:rsidRDefault="00787642" w:rsidP="00AB7E68">
      <w:pPr>
        <w:spacing w:after="0" w:line="260" w:lineRule="exact"/>
        <w:ind w:left="142" w:right="-142"/>
        <w:jc w:val="right"/>
        <w:rPr>
          <w:rFonts w:ascii="Arial" w:eastAsia="Arial" w:hAnsi="Arial" w:cs="Arial"/>
          <w:sz w:val="24"/>
          <w:szCs w:val="24"/>
          <w:lang w:val="cs-CZ"/>
        </w:rPr>
      </w:pPr>
      <w:r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margin">
                  <wp:posOffset>555625</wp:posOffset>
                </wp:positionV>
                <wp:extent cx="1533525" cy="306705"/>
                <wp:effectExtent l="5080" t="3175" r="4445" b="444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535" w:rsidRPr="001B11F8" w:rsidRDefault="002F5535" w:rsidP="002F5535">
                            <w:pPr>
                              <w:spacing w:after="0" w:line="361" w:lineRule="exact"/>
                              <w:rPr>
                                <w:lang w:val="cs-CZ"/>
                              </w:rPr>
                            </w:pPr>
                            <w:r w:rsidRPr="001B11F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Úřad</w:t>
                            </w:r>
                            <w:r w:rsidRPr="001B11F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  <w:lang w:val="cs-CZ"/>
                              </w:rPr>
                              <w:t xml:space="preserve"> </w:t>
                            </w:r>
                            <w:r w:rsidRPr="001B11F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práce</w:t>
                            </w:r>
                            <w:r w:rsidRPr="001B11F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  <w:lang w:val="cs-CZ"/>
                              </w:rPr>
                              <w:t xml:space="preserve"> </w:t>
                            </w:r>
                            <w:r w:rsidRPr="001B11F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ČR</w:t>
                            </w:r>
                          </w:p>
                          <w:p w:rsidR="002F5535" w:rsidRPr="001B11F8" w:rsidRDefault="002F5535" w:rsidP="002F5535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1.9pt;margin-top:43.75pt;width:120.75pt;height:24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" stroked="f">
                <v:fill opacity="0"/>
                <v:textbox inset=".25pt,.25pt,.25pt,.25pt">
                  <w:txbxContent>
                    <w:p w:rsidR="002F5535" w:rsidRPr="001B11F8" w:rsidRDefault="002F5535" w:rsidP="002F5535">
                      <w:pPr>
                        <w:spacing w:after="0" w:line="361" w:lineRule="exact"/>
                        <w:rPr>
                          <w:lang w:val="cs-CZ"/>
                        </w:rPr>
                      </w:pPr>
                      <w:r w:rsidRPr="001B11F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Úřad</w:t>
                      </w:r>
                      <w:r w:rsidRPr="001B11F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  <w:lang w:val="cs-CZ"/>
                        </w:rPr>
                        <w:t xml:space="preserve"> </w:t>
                      </w:r>
                      <w:r w:rsidRPr="001B11F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práce</w:t>
                      </w:r>
                      <w:r w:rsidRPr="001B11F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  <w:lang w:val="cs-CZ"/>
                        </w:rPr>
                        <w:t xml:space="preserve"> </w:t>
                      </w:r>
                      <w:r w:rsidRPr="001B11F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ČR</w:t>
                      </w:r>
                    </w:p>
                    <w:p w:rsidR="002F5535" w:rsidRPr="001B11F8" w:rsidRDefault="002F5535" w:rsidP="002F5535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  <w:lang w:val="cs-CZ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F5535" w:rsidRPr="00AE6A7D" w:rsidRDefault="002F5535" w:rsidP="00AB7E68">
      <w:pPr>
        <w:spacing w:after="0" w:line="260" w:lineRule="exact"/>
        <w:ind w:left="142" w:right="-142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:rsidR="002F5535" w:rsidRPr="00AE6A7D" w:rsidRDefault="002F5535" w:rsidP="00AB7E68">
      <w:pPr>
        <w:spacing w:after="0" w:line="260" w:lineRule="exact"/>
        <w:ind w:left="142" w:right="-142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:rsidR="002F5535" w:rsidRPr="00AE6A7D" w:rsidRDefault="002F5535" w:rsidP="00AB7E68">
      <w:pPr>
        <w:spacing w:after="0" w:line="260" w:lineRule="exact"/>
        <w:ind w:left="142" w:right="-142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:rsidR="002F5535" w:rsidRPr="00AE6A7D" w:rsidRDefault="002F5535" w:rsidP="00AB7E68">
      <w:pPr>
        <w:spacing w:after="0" w:line="260" w:lineRule="exact"/>
        <w:ind w:left="142" w:right="-142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:rsidR="002F5535" w:rsidRPr="00AE6A7D" w:rsidRDefault="002F5535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:rsidR="00B81A08" w:rsidRPr="00AE6A7D" w:rsidRDefault="00B81A08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  <w:r w:rsidRPr="00AE6A7D">
        <w:rPr>
          <w:rFonts w:ascii="Arial" w:eastAsia="Arial" w:hAnsi="Arial" w:cs="Arial"/>
          <w:sz w:val="24"/>
          <w:szCs w:val="24"/>
          <w:lang w:val="cs-CZ"/>
        </w:rPr>
        <w:t xml:space="preserve">V </w:t>
      </w:r>
      <w:r w:rsidR="004B6B10" w:rsidRPr="00AE6A7D">
        <w:rPr>
          <w:rFonts w:ascii="Arial" w:eastAsia="Arial" w:hAnsi="Arial" w:cs="Arial"/>
          <w:sz w:val="24"/>
          <w:szCs w:val="24"/>
          <w:lang w:val="cs-CZ"/>
        </w:rPr>
        <w:t>Olomouci</w:t>
      </w:r>
      <w:r w:rsidRPr="00AE6A7D">
        <w:rPr>
          <w:rFonts w:ascii="Arial" w:eastAsia="Arial" w:hAnsi="Arial" w:cs="Arial"/>
          <w:sz w:val="24"/>
          <w:szCs w:val="24"/>
          <w:lang w:val="cs-CZ"/>
        </w:rPr>
        <w:t xml:space="preserve"> dne: </w:t>
      </w:r>
      <w:r w:rsidR="005876B6">
        <w:rPr>
          <w:rFonts w:ascii="Arial" w:eastAsia="Arial" w:hAnsi="Arial" w:cs="Arial"/>
          <w:sz w:val="24"/>
          <w:szCs w:val="24"/>
          <w:lang w:val="cs-CZ"/>
        </w:rPr>
        <w:t>4</w:t>
      </w:r>
      <w:bookmarkStart w:id="0" w:name="_GoBack"/>
      <w:bookmarkEnd w:id="0"/>
      <w:r w:rsidRPr="00AE6A7D">
        <w:rPr>
          <w:rFonts w:ascii="Arial" w:eastAsia="Arial" w:hAnsi="Arial" w:cs="Arial"/>
          <w:sz w:val="24"/>
          <w:szCs w:val="24"/>
          <w:lang w:val="cs-CZ"/>
        </w:rPr>
        <w:t xml:space="preserve">. </w:t>
      </w:r>
      <w:r w:rsidR="005876B6">
        <w:rPr>
          <w:rFonts w:ascii="Arial" w:eastAsia="Arial" w:hAnsi="Arial" w:cs="Arial"/>
          <w:sz w:val="24"/>
          <w:szCs w:val="24"/>
          <w:lang w:val="cs-CZ"/>
        </w:rPr>
        <w:t>10</w:t>
      </w:r>
      <w:r w:rsidRPr="00AE6A7D">
        <w:rPr>
          <w:rFonts w:ascii="Arial" w:eastAsia="Arial" w:hAnsi="Arial" w:cs="Arial"/>
          <w:sz w:val="24"/>
          <w:szCs w:val="24"/>
          <w:lang w:val="cs-CZ"/>
        </w:rPr>
        <w:t>. 201</w:t>
      </w:r>
      <w:r w:rsidR="002F270C">
        <w:rPr>
          <w:rFonts w:ascii="Arial" w:eastAsia="Arial" w:hAnsi="Arial" w:cs="Arial"/>
          <w:sz w:val="24"/>
          <w:szCs w:val="24"/>
          <w:lang w:val="cs-CZ"/>
        </w:rPr>
        <w:t>9</w:t>
      </w:r>
    </w:p>
    <w:p w:rsidR="00B81A08" w:rsidRPr="00AE6A7D" w:rsidRDefault="005E1C3B" w:rsidP="005E1C3B">
      <w:pPr>
        <w:spacing w:after="0" w:line="272" w:lineRule="exact"/>
        <w:ind w:left="5721" w:right="-57" w:firstLine="651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eastAsia="Arial" w:hAnsi="Arial" w:cs="Arial"/>
          <w:sz w:val="24"/>
          <w:szCs w:val="24"/>
          <w:lang w:val="cs-CZ"/>
        </w:rPr>
        <w:t xml:space="preserve">   </w:t>
      </w:r>
      <w:r w:rsidR="00440406">
        <w:rPr>
          <w:rFonts w:ascii="Arial" w:eastAsia="Arial" w:hAnsi="Arial" w:cs="Arial"/>
          <w:sz w:val="24"/>
          <w:szCs w:val="24"/>
          <w:lang w:val="cs-CZ"/>
        </w:rPr>
        <w:t xml:space="preserve">  </w:t>
      </w:r>
      <w:proofErr w:type="spellStart"/>
      <w:r w:rsidRPr="005E1C3B">
        <w:rPr>
          <w:rFonts w:ascii="Arial" w:eastAsia="Arial" w:hAnsi="Arial" w:cs="Arial"/>
          <w:sz w:val="24"/>
          <w:szCs w:val="24"/>
          <w:lang w:val="cs-CZ"/>
        </w:rPr>
        <w:t>Čj</w:t>
      </w:r>
      <w:proofErr w:type="spellEnd"/>
      <w:r w:rsidRPr="005E1C3B">
        <w:rPr>
          <w:rFonts w:ascii="Arial" w:eastAsia="Arial" w:hAnsi="Arial" w:cs="Arial"/>
          <w:sz w:val="24"/>
          <w:szCs w:val="24"/>
          <w:lang w:val="cs-CZ"/>
        </w:rPr>
        <w:t xml:space="preserve">: </w:t>
      </w:r>
      <w:r w:rsidR="00CD32E8" w:rsidRPr="00F9012E">
        <w:rPr>
          <w:rFonts w:ascii="Arial" w:eastAsia="Arial" w:hAnsi="Arial" w:cs="Arial"/>
          <w:sz w:val="24"/>
          <w:szCs w:val="24"/>
          <w:lang w:val="cs-CZ"/>
        </w:rPr>
        <w:t>KRPOL/201</w:t>
      </w:r>
      <w:r w:rsidR="002F270C">
        <w:rPr>
          <w:rFonts w:ascii="Arial" w:eastAsia="Arial" w:hAnsi="Arial" w:cs="Arial"/>
          <w:sz w:val="24"/>
          <w:szCs w:val="24"/>
          <w:lang w:val="cs-CZ"/>
        </w:rPr>
        <w:t>9</w:t>
      </w:r>
      <w:r w:rsidR="00CD32E8" w:rsidRPr="00F9012E">
        <w:rPr>
          <w:rFonts w:ascii="Arial" w:eastAsia="Arial" w:hAnsi="Arial" w:cs="Arial"/>
          <w:sz w:val="24"/>
          <w:szCs w:val="24"/>
          <w:lang w:val="cs-CZ"/>
        </w:rPr>
        <w:t>/</w:t>
      </w:r>
      <w:r w:rsidR="005876B6">
        <w:rPr>
          <w:rFonts w:ascii="Arial" w:eastAsia="Arial" w:hAnsi="Arial" w:cs="Arial"/>
          <w:sz w:val="24"/>
          <w:szCs w:val="24"/>
          <w:lang w:val="cs-CZ"/>
        </w:rPr>
        <w:t>82</w:t>
      </w:r>
    </w:p>
    <w:p w:rsidR="00787642" w:rsidRDefault="00787642" w:rsidP="00787642">
      <w:pPr>
        <w:rPr>
          <w:rFonts w:ascii="Arial" w:hAnsi="Arial" w:cs="Arial"/>
          <w:b/>
          <w:sz w:val="24"/>
          <w:szCs w:val="24"/>
          <w:lang w:val="cs-CZ"/>
        </w:rPr>
      </w:pPr>
    </w:p>
    <w:p w:rsidR="00CD32E8" w:rsidRPr="00F9012E" w:rsidRDefault="00CD32E8" w:rsidP="00CD32E8">
      <w:pPr>
        <w:rPr>
          <w:rFonts w:ascii="Arial" w:hAnsi="Arial" w:cs="Arial"/>
          <w:b/>
          <w:sz w:val="24"/>
          <w:szCs w:val="24"/>
          <w:lang w:val="cs-CZ"/>
        </w:rPr>
      </w:pPr>
      <w:r w:rsidRPr="00F9012E">
        <w:rPr>
          <w:rFonts w:ascii="Arial" w:hAnsi="Arial" w:cs="Arial"/>
          <w:b/>
          <w:sz w:val="24"/>
          <w:szCs w:val="24"/>
          <w:lang w:val="cs-CZ"/>
        </w:rPr>
        <w:t>Objednávka KRPOL/201</w:t>
      </w:r>
      <w:r w:rsidR="002F270C">
        <w:rPr>
          <w:rFonts w:ascii="Arial" w:hAnsi="Arial" w:cs="Arial"/>
          <w:b/>
          <w:sz w:val="24"/>
          <w:szCs w:val="24"/>
          <w:lang w:val="cs-CZ"/>
        </w:rPr>
        <w:t>9</w:t>
      </w:r>
      <w:r w:rsidRPr="00F9012E">
        <w:rPr>
          <w:rFonts w:ascii="Arial" w:hAnsi="Arial" w:cs="Arial"/>
          <w:b/>
          <w:sz w:val="24"/>
          <w:szCs w:val="24"/>
          <w:lang w:val="cs-CZ"/>
        </w:rPr>
        <w:t>/</w:t>
      </w:r>
      <w:r w:rsidR="005876B6">
        <w:rPr>
          <w:rFonts w:ascii="Arial" w:hAnsi="Arial" w:cs="Arial"/>
          <w:b/>
          <w:sz w:val="24"/>
          <w:szCs w:val="24"/>
          <w:lang w:val="cs-CZ"/>
        </w:rPr>
        <w:t>82</w:t>
      </w:r>
    </w:p>
    <w:p w:rsidR="00CD32E8" w:rsidRDefault="00CD32E8" w:rsidP="00CD32E8">
      <w:pPr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 xml:space="preserve">Na základě </w:t>
      </w:r>
      <w:r w:rsidR="00274FD6">
        <w:rPr>
          <w:rFonts w:ascii="Arial" w:hAnsi="Arial" w:cs="Arial"/>
          <w:sz w:val="24"/>
          <w:szCs w:val="24"/>
          <w:lang w:val="cs-CZ"/>
        </w:rPr>
        <w:t>R</w:t>
      </w:r>
      <w:r w:rsidRPr="00F9012E">
        <w:rPr>
          <w:rFonts w:ascii="Arial" w:hAnsi="Arial" w:cs="Arial"/>
          <w:sz w:val="24"/>
          <w:szCs w:val="24"/>
          <w:lang w:val="cs-CZ"/>
        </w:rPr>
        <w:t xml:space="preserve">ámcové </w:t>
      </w:r>
      <w:r>
        <w:rPr>
          <w:rFonts w:ascii="Arial" w:hAnsi="Arial" w:cs="Arial"/>
          <w:sz w:val="24"/>
          <w:szCs w:val="24"/>
          <w:lang w:val="cs-CZ"/>
        </w:rPr>
        <w:t>dohody</w:t>
      </w:r>
      <w:r w:rsidRPr="00F9012E">
        <w:rPr>
          <w:rFonts w:ascii="Arial" w:hAnsi="Arial" w:cs="Arial"/>
          <w:sz w:val="24"/>
          <w:szCs w:val="24"/>
          <w:lang w:val="cs-CZ"/>
        </w:rPr>
        <w:t xml:space="preserve"> na dodávku </w:t>
      </w:r>
      <w:r>
        <w:rPr>
          <w:rFonts w:ascii="Arial" w:hAnsi="Arial" w:cs="Arial"/>
          <w:sz w:val="24"/>
          <w:szCs w:val="24"/>
          <w:lang w:val="cs-CZ"/>
        </w:rPr>
        <w:t>stolních počítačů a příslušenství pro resort MPSV</w:t>
      </w:r>
      <w:r w:rsidRPr="00F9012E">
        <w:rPr>
          <w:rFonts w:ascii="Arial" w:hAnsi="Arial" w:cs="Arial"/>
          <w:sz w:val="24"/>
          <w:szCs w:val="24"/>
          <w:lang w:val="cs-CZ"/>
        </w:rPr>
        <w:t xml:space="preserve"> ze dne </w:t>
      </w:r>
      <w:proofErr w:type="gramStart"/>
      <w:r>
        <w:rPr>
          <w:rFonts w:ascii="Arial" w:hAnsi="Arial" w:cs="Arial"/>
          <w:sz w:val="24"/>
          <w:szCs w:val="24"/>
          <w:lang w:val="cs-CZ"/>
        </w:rPr>
        <w:t>2</w:t>
      </w:r>
      <w:r w:rsidRPr="00F9012E">
        <w:rPr>
          <w:rFonts w:ascii="Arial" w:hAnsi="Arial" w:cs="Arial"/>
          <w:sz w:val="24"/>
          <w:szCs w:val="24"/>
          <w:lang w:val="cs-CZ"/>
        </w:rPr>
        <w:t>1.</w:t>
      </w:r>
      <w:r>
        <w:rPr>
          <w:rFonts w:ascii="Arial" w:hAnsi="Arial" w:cs="Arial"/>
          <w:sz w:val="24"/>
          <w:szCs w:val="24"/>
          <w:lang w:val="cs-CZ"/>
        </w:rPr>
        <w:t>3</w:t>
      </w:r>
      <w:r w:rsidRPr="00F9012E">
        <w:rPr>
          <w:rFonts w:ascii="Arial" w:hAnsi="Arial" w:cs="Arial"/>
          <w:sz w:val="24"/>
          <w:szCs w:val="24"/>
          <w:lang w:val="cs-CZ"/>
        </w:rPr>
        <w:t>.2018</w:t>
      </w:r>
      <w:proofErr w:type="gramEnd"/>
      <w:r w:rsidRPr="00F9012E">
        <w:rPr>
          <w:rFonts w:ascii="Arial" w:hAnsi="Arial" w:cs="Arial"/>
          <w:sz w:val="24"/>
          <w:szCs w:val="24"/>
          <w:lang w:val="cs-CZ"/>
        </w:rPr>
        <w:t xml:space="preserve"> si objednáváme zboží v celkové výši </w:t>
      </w:r>
      <w:r w:rsidR="005876B6">
        <w:rPr>
          <w:rFonts w:ascii="Arial" w:hAnsi="Arial" w:cs="Arial"/>
          <w:sz w:val="24"/>
          <w:szCs w:val="24"/>
          <w:lang w:val="cs-CZ"/>
        </w:rPr>
        <w:t>1 550 082,60</w:t>
      </w:r>
      <w:r w:rsidRPr="00F9012E">
        <w:rPr>
          <w:rFonts w:ascii="Arial" w:hAnsi="Arial" w:cs="Arial"/>
          <w:sz w:val="24"/>
          <w:szCs w:val="24"/>
          <w:lang w:val="cs-CZ"/>
        </w:rPr>
        <w:t xml:space="preserve"> Kč s DPH. </w:t>
      </w:r>
    </w:p>
    <w:p w:rsidR="00787642" w:rsidRPr="002F270C" w:rsidRDefault="002F270C" w:rsidP="00787642">
      <w:pPr>
        <w:rPr>
          <w:rFonts w:ascii="Arial" w:hAnsi="Arial" w:cs="Arial"/>
          <w:sz w:val="24"/>
          <w:szCs w:val="24"/>
          <w:lang w:val="cs-CZ"/>
        </w:rPr>
      </w:pPr>
      <w:r w:rsidRPr="002F270C">
        <w:rPr>
          <w:rFonts w:ascii="Arial" w:hAnsi="Arial" w:cs="Arial"/>
          <w:sz w:val="24"/>
          <w:szCs w:val="24"/>
          <w:lang w:val="cs-CZ"/>
        </w:rPr>
        <w:t xml:space="preserve">Místa plnění, kontaktní </w:t>
      </w:r>
      <w:r w:rsidR="000861AD">
        <w:rPr>
          <w:rFonts w:ascii="Arial" w:hAnsi="Arial" w:cs="Arial"/>
          <w:sz w:val="24"/>
          <w:szCs w:val="24"/>
          <w:lang w:val="cs-CZ"/>
        </w:rPr>
        <w:t>osoby a počty požadovaných kusů jsou uvedeny v příloze této objednávky.</w:t>
      </w:r>
    </w:p>
    <w:p w:rsidR="00787642" w:rsidRDefault="00787642" w:rsidP="00CD32E8">
      <w:pPr>
        <w:spacing w:after="0" w:line="292" w:lineRule="exact"/>
        <w:rPr>
          <w:rFonts w:ascii="Arial" w:eastAsia="Arial" w:hAnsi="Arial" w:cs="Arial"/>
          <w:color w:val="000000"/>
          <w:sz w:val="24"/>
          <w:szCs w:val="24"/>
          <w:lang w:val="cs-CZ"/>
        </w:rPr>
      </w:pPr>
    </w:p>
    <w:p w:rsidR="00787642" w:rsidRDefault="00787642" w:rsidP="002F5535">
      <w:pPr>
        <w:spacing w:after="0" w:line="292" w:lineRule="exact"/>
        <w:ind w:left="146"/>
        <w:rPr>
          <w:rFonts w:ascii="Arial" w:eastAsia="Arial" w:hAnsi="Arial" w:cs="Arial"/>
          <w:color w:val="000000"/>
          <w:sz w:val="24"/>
          <w:szCs w:val="24"/>
          <w:lang w:val="cs-CZ"/>
        </w:rPr>
      </w:pPr>
    </w:p>
    <w:p w:rsidR="00787642" w:rsidRPr="00F9012E" w:rsidRDefault="00787642" w:rsidP="00787642">
      <w:pPr>
        <w:tabs>
          <w:tab w:val="left" w:pos="1500"/>
        </w:tabs>
        <w:spacing w:after="120" w:line="240" w:lineRule="auto"/>
        <w:rPr>
          <w:rFonts w:ascii="Arial" w:hAnsi="Arial" w:cs="Arial"/>
          <w:sz w:val="24"/>
          <w:szCs w:val="24"/>
          <w:lang w:val="cs-CZ"/>
        </w:rPr>
      </w:pPr>
      <w:proofErr w:type="gramStart"/>
      <w:r w:rsidRPr="00F9012E">
        <w:rPr>
          <w:rFonts w:ascii="Arial" w:hAnsi="Arial" w:cs="Arial"/>
          <w:sz w:val="24"/>
          <w:szCs w:val="24"/>
          <w:lang w:val="cs-CZ"/>
        </w:rPr>
        <w:t>Fakturační  údaje</w:t>
      </w:r>
      <w:proofErr w:type="gramEnd"/>
      <w:r>
        <w:rPr>
          <w:rFonts w:ascii="Arial" w:hAnsi="Arial" w:cs="Arial"/>
          <w:sz w:val="24"/>
          <w:szCs w:val="24"/>
          <w:lang w:val="cs-CZ"/>
        </w:rPr>
        <w:t>:</w:t>
      </w:r>
    </w:p>
    <w:p w:rsidR="00787642" w:rsidRPr="00F9012E" w:rsidRDefault="00787642" w:rsidP="00535272">
      <w:pPr>
        <w:tabs>
          <w:tab w:val="left" w:pos="1500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>Úřad práce ČR</w:t>
      </w:r>
    </w:p>
    <w:p w:rsidR="00787642" w:rsidRPr="00F9012E" w:rsidRDefault="00787642" w:rsidP="00535272">
      <w:pPr>
        <w:tabs>
          <w:tab w:val="left" w:pos="1500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>IČ: 724 96 991</w:t>
      </w:r>
    </w:p>
    <w:p w:rsidR="00787642" w:rsidRPr="00F9012E" w:rsidRDefault="00787642" w:rsidP="00535272">
      <w:pPr>
        <w:tabs>
          <w:tab w:val="left" w:pos="1500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>Krajská pobočka v Olomouci</w:t>
      </w:r>
    </w:p>
    <w:p w:rsidR="00787642" w:rsidRPr="00F9012E" w:rsidRDefault="00787642" w:rsidP="00535272">
      <w:pPr>
        <w:tabs>
          <w:tab w:val="left" w:pos="1500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proofErr w:type="spellStart"/>
      <w:r w:rsidRPr="00F9012E">
        <w:rPr>
          <w:rFonts w:ascii="Arial" w:hAnsi="Arial" w:cs="Arial"/>
          <w:sz w:val="24"/>
          <w:szCs w:val="24"/>
          <w:lang w:val="cs-CZ"/>
        </w:rPr>
        <w:t>Vejdovského</w:t>
      </w:r>
      <w:proofErr w:type="spellEnd"/>
      <w:r w:rsidRPr="00F9012E">
        <w:rPr>
          <w:rFonts w:ascii="Arial" w:hAnsi="Arial" w:cs="Arial"/>
          <w:sz w:val="24"/>
          <w:szCs w:val="24"/>
          <w:lang w:val="cs-CZ"/>
        </w:rPr>
        <w:t xml:space="preserve">  988/4</w:t>
      </w:r>
    </w:p>
    <w:p w:rsidR="00787642" w:rsidRDefault="00787642" w:rsidP="00535272">
      <w:pPr>
        <w:tabs>
          <w:tab w:val="left" w:pos="1500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proofErr w:type="gramStart"/>
      <w:r w:rsidRPr="00F9012E">
        <w:rPr>
          <w:rFonts w:ascii="Arial" w:hAnsi="Arial" w:cs="Arial"/>
          <w:sz w:val="24"/>
          <w:szCs w:val="24"/>
          <w:lang w:val="cs-CZ"/>
        </w:rPr>
        <w:t>779 00  Olomouc</w:t>
      </w:r>
      <w:proofErr w:type="gramEnd"/>
      <w:r w:rsidRPr="00F9012E">
        <w:rPr>
          <w:rFonts w:ascii="Arial" w:hAnsi="Arial" w:cs="Arial"/>
          <w:sz w:val="24"/>
          <w:szCs w:val="24"/>
          <w:lang w:val="cs-CZ"/>
        </w:rPr>
        <w:tab/>
      </w:r>
    </w:p>
    <w:p w:rsidR="00535272" w:rsidRDefault="00535272" w:rsidP="00535272">
      <w:pPr>
        <w:tabs>
          <w:tab w:val="left" w:pos="1500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787642" w:rsidRDefault="00787642" w:rsidP="00787642">
      <w:pPr>
        <w:tabs>
          <w:tab w:val="left" w:pos="1500"/>
        </w:tabs>
        <w:spacing w:after="120" w:line="240" w:lineRule="auto"/>
        <w:rPr>
          <w:rFonts w:ascii="Arial" w:hAnsi="Arial" w:cs="Arial"/>
          <w:sz w:val="24"/>
          <w:szCs w:val="24"/>
          <w:lang w:val="cs-CZ"/>
        </w:rPr>
      </w:pPr>
    </w:p>
    <w:p w:rsidR="00787642" w:rsidRDefault="00787642" w:rsidP="00787642">
      <w:pPr>
        <w:spacing w:after="80"/>
        <w:jc w:val="both"/>
        <w:rPr>
          <w:rFonts w:ascii="Arial" w:hAnsi="Arial" w:cs="Arial"/>
          <w:sz w:val="24"/>
          <w:szCs w:val="24"/>
        </w:rPr>
      </w:pPr>
    </w:p>
    <w:p w:rsidR="00787642" w:rsidRPr="00F9012E" w:rsidRDefault="009E00E0" w:rsidP="00787642">
      <w:pPr>
        <w:spacing w:after="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Vyřizuje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787642" w:rsidRPr="00F9012E">
        <w:rPr>
          <w:rFonts w:ascii="Arial" w:hAnsi="Arial" w:cs="Arial"/>
          <w:sz w:val="24"/>
          <w:szCs w:val="24"/>
        </w:rPr>
        <w:t>Ing. Ivan Knotek</w:t>
      </w:r>
    </w:p>
    <w:p w:rsidR="00787642" w:rsidRDefault="009E00E0" w:rsidP="009E00E0">
      <w:pPr>
        <w:spacing w:after="80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</w:t>
      </w:r>
      <w:r>
        <w:rPr>
          <w:rFonts w:ascii="Arial" w:hAnsi="Arial" w:cs="Arial"/>
          <w:sz w:val="24"/>
          <w:szCs w:val="24"/>
        </w:rPr>
        <w:tab/>
      </w:r>
      <w:r w:rsidR="00787642" w:rsidRPr="00F9012E">
        <w:rPr>
          <w:rFonts w:ascii="Arial" w:hAnsi="Arial" w:cs="Arial"/>
          <w:sz w:val="24"/>
          <w:szCs w:val="24"/>
        </w:rPr>
        <w:t>950 141</w:t>
      </w:r>
      <w:r>
        <w:rPr>
          <w:rFonts w:ascii="Arial" w:hAnsi="Arial" w:cs="Arial"/>
          <w:sz w:val="24"/>
          <w:szCs w:val="24"/>
        </w:rPr>
        <w:t> </w:t>
      </w:r>
      <w:r w:rsidR="00787642" w:rsidRPr="00F9012E">
        <w:rPr>
          <w:rFonts w:ascii="Arial" w:hAnsi="Arial" w:cs="Arial"/>
          <w:sz w:val="24"/>
          <w:szCs w:val="24"/>
        </w:rPr>
        <w:t>312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email: ivan.knotek@uradprace.cz</w:t>
      </w:r>
    </w:p>
    <w:p w:rsidR="005A5493" w:rsidRPr="005A5493" w:rsidRDefault="00535272" w:rsidP="000861AD">
      <w:pPr>
        <w:spacing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A5493" w:rsidRPr="005A5493" w:rsidRDefault="005A5493" w:rsidP="00BC51CA">
      <w:pPr>
        <w:spacing w:after="120"/>
        <w:rPr>
          <w:rFonts w:ascii="Arial" w:hAnsi="Arial" w:cs="Arial"/>
          <w:sz w:val="24"/>
          <w:szCs w:val="24"/>
        </w:rPr>
      </w:pPr>
    </w:p>
    <w:p w:rsidR="00BC51CA" w:rsidRPr="00BC51CA" w:rsidRDefault="00BC51CA" w:rsidP="00BC51CA">
      <w:pPr>
        <w:spacing w:after="120"/>
        <w:rPr>
          <w:rFonts w:ascii="Arial" w:hAnsi="Arial" w:cs="Arial"/>
          <w:sz w:val="24"/>
          <w:szCs w:val="24"/>
        </w:rPr>
      </w:pPr>
    </w:p>
    <w:p w:rsidR="00787642" w:rsidRDefault="00787642" w:rsidP="00787642">
      <w:pPr>
        <w:spacing w:after="120"/>
        <w:rPr>
          <w:rFonts w:ascii="Arial" w:hAnsi="Arial" w:cs="Arial"/>
          <w:sz w:val="24"/>
          <w:szCs w:val="24"/>
        </w:rPr>
      </w:pPr>
      <w:proofErr w:type="gramStart"/>
      <w:r w:rsidRPr="00787642">
        <w:rPr>
          <w:rFonts w:ascii="Arial" w:hAnsi="Arial" w:cs="Arial"/>
          <w:b/>
          <w:sz w:val="24"/>
          <w:szCs w:val="24"/>
        </w:rPr>
        <w:t>Ing.</w:t>
      </w:r>
      <w:proofErr w:type="gramEnd"/>
      <w:r w:rsidRPr="00787642">
        <w:rPr>
          <w:rFonts w:ascii="Arial" w:hAnsi="Arial" w:cs="Arial"/>
          <w:b/>
          <w:sz w:val="24"/>
          <w:szCs w:val="24"/>
        </w:rPr>
        <w:t xml:space="preserve"> </w:t>
      </w:r>
      <w:r w:rsidR="00EF3179">
        <w:rPr>
          <w:rFonts w:ascii="Arial" w:hAnsi="Arial" w:cs="Arial"/>
          <w:b/>
          <w:sz w:val="24"/>
          <w:szCs w:val="24"/>
        </w:rPr>
        <w:t>Magda Chrastinová</w:t>
      </w:r>
      <w:r>
        <w:rPr>
          <w:rFonts w:ascii="Arial" w:hAnsi="Arial" w:cs="Arial"/>
          <w:sz w:val="24"/>
          <w:szCs w:val="24"/>
        </w:rPr>
        <w:br/>
      </w:r>
      <w:proofErr w:type="spellStart"/>
      <w:r w:rsidRPr="00D404A8">
        <w:rPr>
          <w:rFonts w:ascii="Arial" w:hAnsi="Arial" w:cs="Arial"/>
          <w:sz w:val="24"/>
          <w:szCs w:val="24"/>
        </w:rPr>
        <w:t>ředitel</w:t>
      </w:r>
      <w:r w:rsidR="00EF3179">
        <w:rPr>
          <w:rFonts w:ascii="Arial" w:hAnsi="Arial" w:cs="Arial"/>
          <w:sz w:val="24"/>
          <w:szCs w:val="24"/>
        </w:rPr>
        <w:t>ka</w:t>
      </w:r>
      <w:proofErr w:type="spellEnd"/>
      <w:r w:rsidR="00EF31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3179">
        <w:rPr>
          <w:rFonts w:ascii="Arial" w:hAnsi="Arial" w:cs="Arial"/>
          <w:sz w:val="24"/>
          <w:szCs w:val="24"/>
        </w:rPr>
        <w:t>kanceláře</w:t>
      </w:r>
      <w:proofErr w:type="spellEnd"/>
      <w:r w:rsidRPr="00D404A8">
        <w:rPr>
          <w:rFonts w:ascii="Arial" w:hAnsi="Arial" w:cs="Arial"/>
          <w:sz w:val="24"/>
          <w:szCs w:val="24"/>
        </w:rPr>
        <w:t xml:space="preserve"> ÚP ČR </w:t>
      </w:r>
      <w:proofErr w:type="spellStart"/>
      <w:r w:rsidRPr="00D404A8">
        <w:rPr>
          <w:rFonts w:ascii="Arial" w:hAnsi="Arial" w:cs="Arial"/>
          <w:sz w:val="24"/>
          <w:szCs w:val="24"/>
        </w:rPr>
        <w:t>KrP</w:t>
      </w:r>
      <w:proofErr w:type="spellEnd"/>
      <w:r w:rsidRPr="00D404A8">
        <w:rPr>
          <w:rFonts w:ascii="Arial" w:hAnsi="Arial" w:cs="Arial"/>
          <w:sz w:val="24"/>
          <w:szCs w:val="24"/>
        </w:rPr>
        <w:t xml:space="preserve"> Olomouc</w:t>
      </w:r>
    </w:p>
    <w:p w:rsidR="002F5535" w:rsidRPr="00AE6A7D" w:rsidRDefault="002F5535" w:rsidP="002F5535">
      <w:pPr>
        <w:spacing w:after="0" w:line="292" w:lineRule="exact"/>
        <w:rPr>
          <w:rFonts w:ascii="Arial" w:eastAsia="Arial" w:hAnsi="Arial" w:cs="Arial"/>
          <w:color w:val="000000"/>
          <w:sz w:val="24"/>
          <w:szCs w:val="24"/>
          <w:lang w:val="cs-CZ"/>
        </w:rPr>
      </w:pPr>
    </w:p>
    <w:p w:rsidR="002F5535" w:rsidRPr="00AE6A7D" w:rsidRDefault="002F5535" w:rsidP="002F5535">
      <w:pPr>
        <w:widowControl/>
        <w:autoSpaceDE w:val="0"/>
        <w:spacing w:after="0" w:line="292" w:lineRule="exact"/>
        <w:ind w:left="142"/>
        <w:rPr>
          <w:rFonts w:ascii="Arial" w:eastAsia="Arial" w:hAnsi="Arial" w:cs="Arial"/>
          <w:b/>
          <w:bCs/>
          <w:color w:val="000000"/>
          <w:sz w:val="24"/>
          <w:szCs w:val="24"/>
          <w:lang w:val="cs-CZ"/>
        </w:rPr>
      </w:pPr>
    </w:p>
    <w:p w:rsidR="002F5535" w:rsidRPr="00AE6A7D" w:rsidRDefault="002F5535" w:rsidP="002F5535">
      <w:pPr>
        <w:widowControl/>
        <w:autoSpaceDE w:val="0"/>
        <w:spacing w:after="0" w:line="292" w:lineRule="exact"/>
        <w:ind w:left="142"/>
        <w:rPr>
          <w:rFonts w:ascii="Arial" w:eastAsia="Arial" w:hAnsi="Arial" w:cs="Arial"/>
          <w:b/>
          <w:bCs/>
          <w:color w:val="000000"/>
          <w:sz w:val="24"/>
          <w:szCs w:val="24"/>
          <w:lang w:val="cs-CZ"/>
        </w:rPr>
      </w:pPr>
    </w:p>
    <w:p w:rsidR="00787642" w:rsidRPr="00D404A8" w:rsidRDefault="00EF3179" w:rsidP="00EF3179">
      <w:pPr>
        <w:spacing w:after="0" w:line="240" w:lineRule="auto"/>
        <w:rPr>
          <w:rFonts w:ascii="Arial" w:hAnsi="Arial" w:cs="Arial"/>
          <w:b/>
          <w:color w:val="595959"/>
          <w:sz w:val="24"/>
          <w:szCs w:val="24"/>
          <w:lang w:val="cs-CZ"/>
        </w:rPr>
      </w:pPr>
      <w:r>
        <w:rPr>
          <w:rFonts w:ascii="Arial" w:hAnsi="Arial" w:cs="Arial"/>
          <w:b/>
          <w:color w:val="000000"/>
          <w:sz w:val="24"/>
          <w:szCs w:val="24"/>
          <w:lang w:val="cs-CZ"/>
        </w:rPr>
        <w:t xml:space="preserve">ALWIL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cs-CZ"/>
        </w:rPr>
        <w:t>Trade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cs-CZ"/>
        </w:rPr>
        <w:t xml:space="preserve">, spol. </w:t>
      </w:r>
      <w:r w:rsidR="00787642" w:rsidRPr="00D404A8">
        <w:rPr>
          <w:rFonts w:ascii="Arial" w:hAnsi="Arial" w:cs="Arial"/>
          <w:b/>
          <w:color w:val="000000"/>
          <w:sz w:val="24"/>
          <w:szCs w:val="24"/>
          <w:lang w:val="cs-CZ"/>
        </w:rPr>
        <w:t>s</w:t>
      </w:r>
      <w:r>
        <w:rPr>
          <w:rFonts w:ascii="Arial" w:hAnsi="Arial" w:cs="Arial"/>
          <w:b/>
          <w:color w:val="000000"/>
          <w:sz w:val="24"/>
          <w:szCs w:val="24"/>
          <w:lang w:val="cs-CZ"/>
        </w:rPr>
        <w:t xml:space="preserve"> </w:t>
      </w:r>
      <w:r w:rsidR="00787642" w:rsidRPr="00D404A8">
        <w:rPr>
          <w:rFonts w:ascii="Arial" w:hAnsi="Arial" w:cs="Arial"/>
          <w:b/>
          <w:color w:val="000000"/>
          <w:sz w:val="24"/>
          <w:szCs w:val="24"/>
          <w:lang w:val="cs-CZ"/>
        </w:rPr>
        <w:t>r.o.</w:t>
      </w:r>
    </w:p>
    <w:p w:rsidR="002F5535" w:rsidRPr="000861AD" w:rsidRDefault="00787642" w:rsidP="000861AD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404A8">
        <w:rPr>
          <w:rFonts w:ascii="Arial" w:hAnsi="Arial" w:cs="Arial"/>
          <w:b/>
          <w:sz w:val="24"/>
          <w:szCs w:val="24"/>
        </w:rPr>
        <w:t xml:space="preserve">IČ: </w:t>
      </w:r>
      <w:r w:rsidR="00EF3179">
        <w:rPr>
          <w:rFonts w:ascii="Arial" w:hAnsi="Arial" w:cs="Arial"/>
          <w:b/>
          <w:sz w:val="24"/>
          <w:szCs w:val="24"/>
        </w:rPr>
        <w:t>16188641</w:t>
      </w:r>
      <w:r w:rsidR="00EF3179">
        <w:rPr>
          <w:rFonts w:ascii="Arial" w:hAnsi="Arial" w:cs="Arial"/>
          <w:b/>
          <w:sz w:val="24"/>
          <w:szCs w:val="24"/>
        </w:rPr>
        <w:br/>
      </w:r>
      <w:proofErr w:type="spellStart"/>
      <w:r w:rsidR="00EF3179">
        <w:rPr>
          <w:rFonts w:ascii="Arial" w:hAnsi="Arial" w:cs="Arial"/>
          <w:b/>
          <w:sz w:val="24"/>
          <w:szCs w:val="24"/>
        </w:rPr>
        <w:t>Průběžná</w:t>
      </w:r>
      <w:proofErr w:type="spellEnd"/>
      <w:r w:rsidR="00EF3179">
        <w:rPr>
          <w:rFonts w:ascii="Arial" w:hAnsi="Arial" w:cs="Arial"/>
          <w:b/>
          <w:sz w:val="24"/>
          <w:szCs w:val="24"/>
        </w:rPr>
        <w:t xml:space="preserve"> 76, 100 00 Praha 10</w:t>
      </w:r>
    </w:p>
    <w:sectPr w:rsidR="002F5535" w:rsidRPr="000861AD" w:rsidSect="00440406">
      <w:footerReference w:type="default" r:id="rId11"/>
      <w:pgSz w:w="11906" w:h="16838"/>
      <w:pgMar w:top="1134" w:right="1133" w:bottom="1276" w:left="1134" w:header="709" w:footer="1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E20" w:rsidRDefault="00123E20">
      <w:pPr>
        <w:spacing w:after="0" w:line="240" w:lineRule="auto"/>
      </w:pPr>
      <w:r>
        <w:separator/>
      </w:r>
    </w:p>
  </w:endnote>
  <w:endnote w:type="continuationSeparator" w:id="0">
    <w:p w:rsidR="00123E20" w:rsidRDefault="0012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35" w:rsidRDefault="0078764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45C3D0E6" wp14:editId="0431F34E">
              <wp:simplePos x="0" y="0"/>
              <wp:positionH relativeFrom="margin">
                <wp:posOffset>-16510</wp:posOffset>
              </wp:positionH>
              <wp:positionV relativeFrom="margin">
                <wp:posOffset>9043035</wp:posOffset>
              </wp:positionV>
              <wp:extent cx="6031230" cy="329565"/>
              <wp:effectExtent l="2540" t="3810" r="0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535" w:rsidRDefault="00787642" w:rsidP="002F5535"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01B96580" wp14:editId="40779AB2">
                                <wp:extent cx="6057900" cy="66675"/>
                                <wp:effectExtent l="0" t="0" r="0" b="9525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-1.3pt;margin-top:712.05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" filled="f" stroked="f">
              <v:textbox style="mso-fit-shape-to-text:t" inset=".25pt,.25pt,.25pt,.25pt">
                <w:txbxContent>
                  <w:p w:rsidR="002F5535" w:rsidRDefault="00787642" w:rsidP="002F5535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>
                          <wp:extent cx="6057900" cy="66675"/>
                          <wp:effectExtent l="0" t="0" r="0" b="9525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0B4FB275" wp14:editId="0B7DF20C">
              <wp:simplePos x="0" y="0"/>
              <wp:positionH relativeFrom="margin">
                <wp:posOffset>4103370</wp:posOffset>
              </wp:positionH>
              <wp:positionV relativeFrom="margin">
                <wp:posOffset>9247505</wp:posOffset>
              </wp:positionV>
              <wp:extent cx="206375" cy="225425"/>
              <wp:effectExtent l="0" t="0" r="0" b="4445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535" w:rsidRDefault="00787642" w:rsidP="002F5535">
                          <w:r>
                            <w:rPr>
                              <w:rFonts w:ascii="Arial" w:eastAsia="Arial" w:hAnsi="Arial" w:cs="Arial"/>
                              <w:noProof/>
                              <w:color w:val="58595B"/>
                              <w:sz w:val="16"/>
                              <w:szCs w:val="16"/>
                              <w:lang w:val="cs-CZ" w:eastAsia="cs-CZ"/>
                            </w:rPr>
                            <w:drawing>
                              <wp:inline distT="0" distB="0" distL="0" distR="0" wp14:anchorId="368B27AA" wp14:editId="137D863E">
                                <wp:extent cx="123825" cy="123825"/>
                                <wp:effectExtent l="0" t="0" r="9525" b="9525"/>
                                <wp:docPr id="6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061" t="-1555" r="-2061" b="-155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0" type="#_x0000_t202" style="position:absolute;margin-left:323.1pt;margin-top:728.15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" filled="f" stroked="f">
              <v:textbox inset=".25pt,.25pt,.25pt,.25pt">
                <w:txbxContent>
                  <w:p w:rsidR="002F5535" w:rsidRDefault="00787642" w:rsidP="002F5535">
                    <w:r>
                      <w:rPr>
                        <w:rFonts w:ascii="Arial" w:eastAsia="Arial" w:hAnsi="Arial" w:cs="Arial"/>
                        <w:noProof/>
                        <w:color w:val="58595B"/>
                        <w:sz w:val="16"/>
                        <w:szCs w:val="16"/>
                        <w:lang w:val="cs-CZ" w:eastAsia="cs-CZ"/>
                      </w:rPr>
                      <w:drawing>
                        <wp:inline distT="0" distB="0" distL="0" distR="0">
                          <wp:extent cx="123825" cy="123825"/>
                          <wp:effectExtent l="0" t="0" r="9525" b="9525"/>
                          <wp:docPr id="6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061" t="-1555" r="-2061" b="-155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79BB6B08" wp14:editId="26060659">
              <wp:simplePos x="0" y="0"/>
              <wp:positionH relativeFrom="column">
                <wp:posOffset>3797300</wp:posOffset>
              </wp:positionH>
              <wp:positionV relativeFrom="paragraph">
                <wp:posOffset>373380</wp:posOffset>
              </wp:positionV>
              <wp:extent cx="2199005" cy="335915"/>
              <wp:effectExtent l="0" t="1905" r="4445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535" w:rsidRPr="00084B7D" w:rsidRDefault="002F5535" w:rsidP="002F5535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</w:pPr>
                          <w:r w:rsidRPr="00084B7D"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  <w:t>facebook.com/uradprace.cr</w:t>
                          </w:r>
                        </w:p>
                        <w:p w:rsidR="002F5535" w:rsidRPr="00B81A08" w:rsidRDefault="002F5535" w:rsidP="002F5535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 w:rsidRPr="00B81A08">
                            <w:rPr>
                              <w:rFonts w:ascii="Arial" w:eastAsia="Times New Roman" w:hAnsi="Arial" w:cs="Arial"/>
                              <w:color w:val="002060"/>
                              <w:lang w:val="cs-CZ"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1" type="#_x0000_t202" style="position:absolute;margin-left:299pt;margin-top:29.4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" filled="f" stroked="f">
              <v:textbox inset=".25pt,.25pt,.25pt,.25pt">
                <w:txbxContent>
                  <w:p w:rsidR="002F5535" w:rsidRPr="00084B7D" w:rsidRDefault="002F5535" w:rsidP="002F5535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</w:pPr>
                    <w:r w:rsidRPr="00084B7D"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  <w:t>facebook.com/uradprace.cr</w:t>
                    </w:r>
                  </w:p>
                  <w:p w:rsidR="002F5535" w:rsidRPr="00B81A08" w:rsidRDefault="002F5535" w:rsidP="002F5535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 w:rsidRPr="00B81A08">
                      <w:rPr>
                        <w:rFonts w:ascii="Arial" w:eastAsia="Times New Roman" w:hAnsi="Arial" w:cs="Arial"/>
                        <w:color w:val="002060"/>
                        <w:lang w:val="cs-CZ"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502E424C" wp14:editId="19B23FC5">
              <wp:simplePos x="0" y="0"/>
              <wp:positionH relativeFrom="margin">
                <wp:posOffset>8890</wp:posOffset>
              </wp:positionH>
              <wp:positionV relativeFrom="margin">
                <wp:posOffset>9278620</wp:posOffset>
              </wp:positionV>
              <wp:extent cx="4094480" cy="577215"/>
              <wp:effectExtent l="0" t="1270" r="1905" b="254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448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B10" w:rsidRPr="00AE6A7D" w:rsidRDefault="004B6B10" w:rsidP="004B6B10">
                          <w:pPr>
                            <w:spacing w:after="0" w:line="268" w:lineRule="exact"/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</w:pPr>
                          <w:r w:rsidRPr="00AE6A7D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Krajská pobočka Úřadu práce ČR v Olomouci</w:t>
                          </w:r>
                        </w:p>
                        <w:p w:rsidR="004B6B10" w:rsidRPr="00AE6A7D" w:rsidRDefault="004B6B10" w:rsidP="004B6B10">
                          <w:pPr>
                            <w:spacing w:after="0" w:line="268" w:lineRule="exact"/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</w:pPr>
                          <w:proofErr w:type="spellStart"/>
                          <w:r w:rsidRPr="00AE6A7D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Vejdovského</w:t>
                          </w:r>
                          <w:proofErr w:type="spellEnd"/>
                          <w:r w:rsidRPr="00AE6A7D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 988/4, Hodolany 779 00 Olomouc 9</w:t>
                          </w:r>
                        </w:p>
                        <w:p w:rsidR="004B6B10" w:rsidRPr="00AE6A7D" w:rsidRDefault="004B6B10" w:rsidP="004B6B10">
                          <w:pPr>
                            <w:spacing w:after="0" w:line="268" w:lineRule="exact"/>
                            <w:rPr>
                              <w:color w:val="595959"/>
                              <w:lang w:val="cs-CZ"/>
                            </w:rPr>
                          </w:pPr>
                          <w:r w:rsidRPr="00AE6A7D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 xml:space="preserve">Tel.: +420 950 141 </w:t>
                          </w:r>
                          <w:r w:rsidR="005A5493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312</w:t>
                          </w:r>
                          <w:r w:rsidRPr="00AE6A7D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 xml:space="preserve"> | </w:t>
                          </w:r>
                          <w:r w:rsidR="005A5493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ivan</w:t>
                          </w:r>
                          <w:r w:rsidR="00AE6A7D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.</w:t>
                          </w:r>
                          <w:r w:rsidR="005A5493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knotek</w:t>
                          </w:r>
                          <w:r w:rsidR="00AE6A7D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@uradprace.cz</w:t>
                          </w:r>
                        </w:p>
                        <w:p w:rsidR="002F5535" w:rsidRPr="00AE6A7D" w:rsidRDefault="002F5535" w:rsidP="002F5535">
                          <w:pPr>
                            <w:spacing w:after="0" w:line="268" w:lineRule="exact"/>
                            <w:rPr>
                              <w:color w:val="595959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2" type="#_x0000_t202" style="position:absolute;margin-left:.7pt;margin-top:730.6pt;width:322.4pt;height:45.4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" filled="f" stroked="f">
              <v:textbox inset=".25pt,.25pt,.25pt,.25pt">
                <w:txbxContent>
                  <w:p w:rsidR="004B6B10" w:rsidRPr="00AE6A7D" w:rsidRDefault="004B6B10" w:rsidP="004B6B10">
                    <w:pPr>
                      <w:spacing w:after="0" w:line="268" w:lineRule="exact"/>
                      <w:rPr>
                        <w:rFonts w:ascii="Arial" w:hAnsi="Arial" w:cs="Arial"/>
                        <w:color w:val="595959"/>
                        <w:lang w:val="cs-CZ"/>
                      </w:rPr>
                    </w:pPr>
                    <w:r w:rsidRPr="00AE6A7D">
                      <w:rPr>
                        <w:rFonts w:ascii="Arial" w:hAnsi="Arial" w:cs="Arial"/>
                        <w:color w:val="595959"/>
                        <w:lang w:val="cs-CZ"/>
                      </w:rPr>
                      <w:t>Krajská pobočka Úřadu práce ČR v Olomouci</w:t>
                    </w:r>
                  </w:p>
                  <w:p w:rsidR="004B6B10" w:rsidRPr="00AE6A7D" w:rsidRDefault="004B6B10" w:rsidP="004B6B10">
                    <w:pPr>
                      <w:spacing w:after="0" w:line="268" w:lineRule="exact"/>
                      <w:rPr>
                        <w:rFonts w:ascii="Arial" w:hAnsi="Arial" w:cs="Arial"/>
                        <w:color w:val="595959"/>
                        <w:lang w:val="cs-CZ"/>
                      </w:rPr>
                    </w:pPr>
                    <w:proofErr w:type="spellStart"/>
                    <w:r w:rsidRPr="00AE6A7D">
                      <w:rPr>
                        <w:rFonts w:ascii="Arial" w:hAnsi="Arial" w:cs="Arial"/>
                        <w:color w:val="595959"/>
                        <w:lang w:val="cs-CZ"/>
                      </w:rPr>
                      <w:t>Vejdovského</w:t>
                    </w:r>
                    <w:proofErr w:type="spellEnd"/>
                    <w:r w:rsidRPr="00AE6A7D">
                      <w:rPr>
                        <w:rFonts w:ascii="Arial" w:hAnsi="Arial" w:cs="Arial"/>
                        <w:color w:val="595959"/>
                        <w:lang w:val="cs-CZ"/>
                      </w:rPr>
                      <w:t> 988/4, Hodolany 779 00 Olomouc 9</w:t>
                    </w:r>
                  </w:p>
                  <w:p w:rsidR="004B6B10" w:rsidRPr="00AE6A7D" w:rsidRDefault="004B6B10" w:rsidP="004B6B10">
                    <w:pPr>
                      <w:spacing w:after="0" w:line="268" w:lineRule="exact"/>
                      <w:rPr>
                        <w:color w:val="595959"/>
                        <w:lang w:val="cs-CZ"/>
                      </w:rPr>
                    </w:pPr>
                    <w:r w:rsidRPr="00AE6A7D">
                      <w:rPr>
                        <w:rFonts w:ascii="Arial" w:hAnsi="Arial" w:cs="Arial"/>
                        <w:color w:val="595959"/>
                        <w:lang w:val="cs-CZ"/>
                      </w:rPr>
                      <w:t xml:space="preserve">Tel.: +420 950 141 </w:t>
                    </w:r>
                    <w:r w:rsidR="005A5493">
                      <w:rPr>
                        <w:rFonts w:ascii="Arial" w:hAnsi="Arial" w:cs="Arial"/>
                        <w:color w:val="595959"/>
                        <w:lang w:val="cs-CZ"/>
                      </w:rPr>
                      <w:t>312</w:t>
                    </w:r>
                    <w:r w:rsidRPr="00AE6A7D">
                      <w:rPr>
                        <w:rFonts w:ascii="Arial" w:hAnsi="Arial" w:cs="Arial"/>
                        <w:color w:val="595959"/>
                        <w:lang w:val="cs-CZ"/>
                      </w:rPr>
                      <w:t xml:space="preserve"> | </w:t>
                    </w:r>
                    <w:r w:rsidR="005A5493">
                      <w:rPr>
                        <w:rFonts w:ascii="Arial" w:hAnsi="Arial" w:cs="Arial"/>
                        <w:color w:val="595959"/>
                        <w:lang w:val="cs-CZ"/>
                      </w:rPr>
                      <w:t>ivan</w:t>
                    </w:r>
                    <w:r w:rsidR="00AE6A7D">
                      <w:rPr>
                        <w:rFonts w:ascii="Arial" w:hAnsi="Arial" w:cs="Arial"/>
                        <w:color w:val="595959"/>
                        <w:lang w:val="cs-CZ"/>
                      </w:rPr>
                      <w:t>.</w:t>
                    </w:r>
                    <w:r w:rsidR="005A5493">
                      <w:rPr>
                        <w:rFonts w:ascii="Arial" w:hAnsi="Arial" w:cs="Arial"/>
                        <w:color w:val="595959"/>
                        <w:lang w:val="cs-CZ"/>
                      </w:rPr>
                      <w:t>knotek</w:t>
                    </w:r>
                    <w:r w:rsidR="00AE6A7D">
                      <w:rPr>
                        <w:rFonts w:ascii="Arial" w:hAnsi="Arial" w:cs="Arial"/>
                        <w:color w:val="595959"/>
                        <w:lang w:val="cs-CZ"/>
                      </w:rPr>
                      <w:t>@uradprace.cz</w:t>
                    </w:r>
                  </w:p>
                  <w:p w:rsidR="002F5535" w:rsidRPr="00AE6A7D" w:rsidRDefault="002F5535" w:rsidP="002F5535">
                    <w:pPr>
                      <w:spacing w:after="0" w:line="268" w:lineRule="exact"/>
                      <w:rPr>
                        <w:color w:val="595959"/>
                        <w:lang w:val="cs-CZ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E20" w:rsidRDefault="00123E20">
      <w:pPr>
        <w:spacing w:after="0" w:line="240" w:lineRule="auto"/>
      </w:pPr>
      <w:r>
        <w:separator/>
      </w:r>
    </w:p>
  </w:footnote>
  <w:footnote w:type="continuationSeparator" w:id="0">
    <w:p w:rsidR="00123E20" w:rsidRDefault="00123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42"/>
    <w:rsid w:val="00037173"/>
    <w:rsid w:val="000416EB"/>
    <w:rsid w:val="00084334"/>
    <w:rsid w:val="00084B7D"/>
    <w:rsid w:val="000861AD"/>
    <w:rsid w:val="000A43A6"/>
    <w:rsid w:val="00123E20"/>
    <w:rsid w:val="00185EA0"/>
    <w:rsid w:val="001B11F8"/>
    <w:rsid w:val="00230EDB"/>
    <w:rsid w:val="00245AB1"/>
    <w:rsid w:val="00274FD6"/>
    <w:rsid w:val="00293520"/>
    <w:rsid w:val="002F270C"/>
    <w:rsid w:val="002F5535"/>
    <w:rsid w:val="00303127"/>
    <w:rsid w:val="00362EEE"/>
    <w:rsid w:val="003752BA"/>
    <w:rsid w:val="003C6DDC"/>
    <w:rsid w:val="00436146"/>
    <w:rsid w:val="00436DC3"/>
    <w:rsid w:val="00440406"/>
    <w:rsid w:val="00446426"/>
    <w:rsid w:val="00470E7E"/>
    <w:rsid w:val="004A6106"/>
    <w:rsid w:val="004B6B10"/>
    <w:rsid w:val="004E4C54"/>
    <w:rsid w:val="00535272"/>
    <w:rsid w:val="0056429B"/>
    <w:rsid w:val="005876B6"/>
    <w:rsid w:val="005A5493"/>
    <w:rsid w:val="005E1C3B"/>
    <w:rsid w:val="005E1E6A"/>
    <w:rsid w:val="0067047E"/>
    <w:rsid w:val="00787642"/>
    <w:rsid w:val="00806827"/>
    <w:rsid w:val="0084612C"/>
    <w:rsid w:val="008B466B"/>
    <w:rsid w:val="00924C05"/>
    <w:rsid w:val="009E00E0"/>
    <w:rsid w:val="009E2B85"/>
    <w:rsid w:val="00AB7E68"/>
    <w:rsid w:val="00AE6A7D"/>
    <w:rsid w:val="00B81A08"/>
    <w:rsid w:val="00BC51CA"/>
    <w:rsid w:val="00CB37AC"/>
    <w:rsid w:val="00CD32E8"/>
    <w:rsid w:val="00DA0202"/>
    <w:rsid w:val="00EB4DC9"/>
    <w:rsid w:val="00EF3179"/>
    <w:rsid w:val="00F63A2A"/>
    <w:rsid w:val="00F86A9A"/>
    <w:rsid w:val="00FC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tabs>
        <w:tab w:val="num" w:pos="0"/>
      </w:tabs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table" w:styleId="Mkatabulky">
    <w:name w:val="Table Grid"/>
    <w:basedOn w:val="Normlntabulka"/>
    <w:uiPriority w:val="59"/>
    <w:rsid w:val="00CD3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tabs>
        <w:tab w:val="num" w:pos="0"/>
      </w:tabs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table" w:styleId="Mkatabulky">
    <w:name w:val="Table Grid"/>
    <w:basedOn w:val="Normlntabulka"/>
    <w:uiPriority w:val="59"/>
    <w:rsid w:val="00CD3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3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atika\LogoManu&#225;l%202018\&#353;ablony%20dokument&#367;\KrP%20Olomouc\HLAVI&#268;KOV&#221;%20PAP&#205;R_KrP_Olomouc_s_adres&#225;tem_v&#237;cestr&#225;nkov&#253;_v&#225;&#382;en&#253;_pan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5E161-8C73-406B-9B86-A7E11522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PAPÍR_KrP_Olomouc_s_adresátem_vícestránkový_vážený_pan.dotx</Template>
  <TotalTime>0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Knotek Ivan Ing. (UPM-KRP)</dc:creator>
  <cp:lastModifiedBy>Knotek Ivan Ing. (UPM-KRP)</cp:lastModifiedBy>
  <cp:revision>2</cp:revision>
  <cp:lastPrinted>2019-10-04T09:33:00Z</cp:lastPrinted>
  <dcterms:created xsi:type="dcterms:W3CDTF">2019-10-04T09:33:00Z</dcterms:created>
  <dcterms:modified xsi:type="dcterms:W3CDTF">2019-10-04T09:33:00Z</dcterms:modified>
</cp:coreProperties>
</file>