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9012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O/04/20190124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3793958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03793958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3793958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CZ03793958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PROMOTECH CZ,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PROMOTECH CZ,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</w:t>
            </w:r>
            <w:bookmarkStart w:id="2" w:name="Text25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.SML_HLA_VYR_TEL"/>
                  <w:textInput>
                    <w:default w:val="234 128 283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234 128 283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bookmarkStart w:id="3" w:name="Text26"/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VYR_MAIL"/>
                  <w:textInput>
                    <w:default w:val="zuzana.lacinova@praha16.eu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zuzana.lacinova@praha16.eu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Jánský vršek 350/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Jánský vršek 350/2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5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1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118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5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6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r w:rsidR="00246E92">
        <w:rPr>
          <w:rFonts w:ascii="Arial" w:hAnsi="Arial" w:cs="Arial"/>
        </w:rPr>
        <w:t>19.9.2019</w:t>
      </w:r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7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instalace pódia a ozvučení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instalace pódia a ozvučení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7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8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9" w:name="Text13"/>
      <w:bookmarkEnd w:id="8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instalace pódia a ozvučení na akci &quot; 5 let Biotopu&quot;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instalace pódia a ozvučení na akci " 5 let Biotopu", dle cenové nabídky.</w:t>
      </w:r>
      <w:r w:rsidR="00C26BCB" w:rsidRPr="00E61F4E">
        <w:rPr>
          <w:rFonts w:ascii="Arial" w:hAnsi="Arial" w:cs="Arial"/>
        </w:rPr>
        <w:fldChar w:fldCharType="end"/>
      </w:r>
      <w:bookmarkEnd w:id="9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0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242 0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242 000,00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10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246E92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1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21.9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21.9.2019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246E92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  <w:bookmarkStart w:id="12" w:name="_GoBack"/>
      <w:bookmarkEnd w:id="12"/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3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3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 xml:space="preserve">Česká spořitelna a.s., číslo účtu </w:t>
    </w:r>
    <w:r w:rsidR="001C531F">
      <w:rPr>
        <w:rFonts w:ascii="Arial" w:hAnsi="Arial" w:cs="Arial"/>
        <w:sz w:val="20"/>
      </w:rPr>
      <w:t>19</w:t>
    </w:r>
    <w:r w:rsidRPr="00AB7F7A">
      <w:rPr>
        <w:rFonts w:ascii="Arial" w:hAnsi="Arial" w:cs="Arial"/>
        <w:sz w:val="20"/>
      </w:rPr>
      <w:t>-</w:t>
    </w:r>
    <w:r w:rsidR="001C531F">
      <w:rPr>
        <w:rFonts w:ascii="Arial" w:hAnsi="Arial" w:cs="Arial"/>
        <w:sz w:val="20"/>
      </w:rPr>
      <w:t>2000861379</w:t>
    </w:r>
    <w:r w:rsidRPr="00AB7F7A">
      <w:rPr>
        <w:rFonts w:ascii="Arial" w:hAnsi="Arial" w:cs="Arial"/>
        <w:sz w:val="20"/>
      </w:rPr>
      <w:t>/0800</w:t>
    </w: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246E92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246E92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32046756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46E92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2</cp:revision>
  <cp:lastPrinted>2019-10-08T11:24:00Z</cp:lastPrinted>
  <dcterms:created xsi:type="dcterms:W3CDTF">2019-10-08T11:33:00Z</dcterms:created>
  <dcterms:modified xsi:type="dcterms:W3CDTF">2019-10-08T11:33:00Z</dcterms:modified>
</cp:coreProperties>
</file>