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6CA" w:rsidRDefault="005D6E1C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lDY5Rx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OB8419-343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CA" w:rsidRDefault="005D6E1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9766CA" w:rsidRDefault="005D6E1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29450331</w:t>
      </w:r>
    </w:p>
    <w:p w:rsidR="009766CA" w:rsidRDefault="009766CA">
      <w:pPr>
        <w:pStyle w:val="Row5"/>
      </w:pPr>
    </w:p>
    <w:p w:rsidR="009766CA" w:rsidRDefault="005D6E1C">
      <w:pPr>
        <w:pStyle w:val="Row6"/>
      </w:pPr>
      <w:r>
        <w:tab/>
      </w:r>
      <w:r>
        <w:rPr>
          <w:rStyle w:val="Text4"/>
        </w:rPr>
        <w:t>Loretánské náměstí 5</w:t>
      </w:r>
    </w:p>
    <w:p w:rsidR="009766CA" w:rsidRDefault="005D6E1C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proofErr w:type="spellStart"/>
      <w:r>
        <w:rPr>
          <w:rStyle w:val="Text5"/>
          <w:position w:val="14"/>
        </w:rPr>
        <w:t>Bandi</w:t>
      </w:r>
      <w:proofErr w:type="spellEnd"/>
      <w:r>
        <w:rPr>
          <w:rStyle w:val="Text5"/>
          <w:position w:val="14"/>
        </w:rPr>
        <w:t xml:space="preserve"> </w:t>
      </w:r>
      <w:proofErr w:type="spellStart"/>
      <w:r>
        <w:rPr>
          <w:rStyle w:val="Text5"/>
          <w:position w:val="14"/>
        </w:rPr>
        <w:t>Vamos</w:t>
      </w:r>
      <w:proofErr w:type="spellEnd"/>
      <w:r>
        <w:rPr>
          <w:rStyle w:val="Text5"/>
          <w:position w:val="14"/>
        </w:rPr>
        <w:t xml:space="preserve"> s.r.o.</w:t>
      </w:r>
    </w:p>
    <w:p w:rsidR="009766CA" w:rsidRDefault="005D6E1C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9766CA" w:rsidRDefault="005D6E1C">
      <w:pPr>
        <w:pStyle w:val="Row9"/>
      </w:pPr>
      <w:r>
        <w:tab/>
      </w:r>
      <w:r>
        <w:rPr>
          <w:rStyle w:val="Text5"/>
        </w:rPr>
        <w:t>Kotkova 271/6</w:t>
      </w:r>
    </w:p>
    <w:p w:rsidR="009766CA" w:rsidRDefault="005D6E1C">
      <w:pPr>
        <w:pStyle w:val="Row10"/>
      </w:pPr>
      <w:r>
        <w:tab/>
      </w:r>
      <w:proofErr w:type="gramStart"/>
      <w:r>
        <w:rPr>
          <w:rStyle w:val="Text5"/>
        </w:rPr>
        <w:t>703 00  Ostrava</w:t>
      </w:r>
      <w:proofErr w:type="gramEnd"/>
      <w:r>
        <w:rPr>
          <w:rStyle w:val="Text5"/>
        </w:rPr>
        <w:t xml:space="preserve"> 3</w:t>
      </w:r>
    </w:p>
    <w:p w:rsidR="009766CA" w:rsidRDefault="005D6E1C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9766CA" w:rsidRDefault="009766CA">
      <w:pPr>
        <w:pStyle w:val="Row5"/>
      </w:pPr>
    </w:p>
    <w:p w:rsidR="009766CA" w:rsidRDefault="005D6E1C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9766CA" w:rsidRDefault="005D6E1C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2296732019</w:t>
      </w:r>
    </w:p>
    <w:p w:rsidR="009766CA" w:rsidRDefault="005D6E1C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08.10.2019</w:t>
      </w:r>
      <w:proofErr w:type="gramEnd"/>
    </w:p>
    <w:p w:rsidR="009766CA" w:rsidRDefault="005D6E1C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9766CA" w:rsidRDefault="005D6E1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546100"/>
                <wp:effectExtent l="7620" t="1270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43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7PHQIAAD0EAAAOAAAAZHJzL2Uyb0RvYy54bWysU02P2yAQvVfqf0Dcs/6o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546100"/>
                <wp:effectExtent l="10795" t="1270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43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jcIAIAAD0EAAAOAAAAZHJzL2Uyb0RvYy54bWysU02P2jAQvVfqf7B8hyQ0y7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16"/>
      </w:pPr>
      <w:r>
        <w:tab/>
      </w:r>
      <w:r>
        <w:rPr>
          <w:rStyle w:val="Text4"/>
        </w:rPr>
        <w:t>Objednáváme u Vás dle Vaší nabídky 2 ks pánského smokingu, 2 ks pánského společenského obleku, 12 ks pánské bílé košile, 2 ks pánského</w:t>
      </w:r>
    </w:p>
    <w:p w:rsidR="009766CA" w:rsidRDefault="005D6E1C">
      <w:pPr>
        <w:pStyle w:val="Row17"/>
      </w:pPr>
      <w:r>
        <w:tab/>
      </w:r>
      <w:r>
        <w:rPr>
          <w:rStyle w:val="Text4"/>
        </w:rPr>
        <w:t>motýlka če</w:t>
      </w:r>
      <w:r w:rsidR="00673186">
        <w:rPr>
          <w:rStyle w:val="Text4"/>
        </w:rPr>
        <w:t>r</w:t>
      </w:r>
      <w:r>
        <w:rPr>
          <w:rStyle w:val="Text4"/>
        </w:rPr>
        <w:t>ného, 2 ks pánské kravaty a 4 ks pánské obuvi černé v celkové hodnotě 82.136,-Kč včetně DPH.</w:t>
      </w:r>
    </w:p>
    <w:p w:rsidR="009766CA" w:rsidRDefault="005D6E1C">
      <w:pPr>
        <w:pStyle w:val="Row17"/>
      </w:pPr>
      <w:r>
        <w:tab/>
      </w:r>
      <w:r>
        <w:rPr>
          <w:rStyle w:val="Text4"/>
        </w:rPr>
        <w:t>Při fakturaci uvádějte číslo této objednávky.</w:t>
      </w:r>
    </w:p>
    <w:p w:rsidR="009766CA" w:rsidRDefault="005D6E1C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ggf0wNwAAAAJAQAADwAAAGRycy9kb3ducmV2&#10;LnhtbEyPQUvDQBCF74L/YRmhN7tpG4Kk2ZS0IAgFxVY8T7LTJDQ7G7KbNv57t3rQ0zDvDW++l20m&#10;04kLDa61rGAxj0AQV1a3XCv4OD4/PoFwHlljZ5kUfJGDTX5/l2Gq7ZXf6XLwtQgh7FJU0Hjfp1K6&#10;qiGDbm574uCd7GDQh3WopR7wGsJNJ5dRlEiDLYcPDfa0a6g6H0ajoNzr130yfm7jYtWOxwLP9ctb&#10;pNTsYSrWIDxN/u8YbvgBHfLAVNqRtROdgjgJVbyCZ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CB/TA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FmILu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9525" r="825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CA" w:rsidRDefault="005D6E1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Oblečení a obuv pro gastronomické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9766CA" w:rsidRDefault="005D6E1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Oblečení a obuv pro gastronomické oddělení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CA" w:rsidRDefault="005D6E1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67 880.99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9766CA" w:rsidRDefault="005D6E1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67 880.99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CA" w:rsidRDefault="005D6E1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14 255.01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9766CA" w:rsidRDefault="005D6E1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14 255.01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82 136.00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766CA" w:rsidRDefault="005D6E1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CA" w:rsidRDefault="005D6E1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14 255.01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9766CA" w:rsidRDefault="005D6E1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14 255.01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67 880.99</w:t>
      </w:r>
      <w:r>
        <w:tab/>
      </w:r>
      <w:r>
        <w:rPr>
          <w:rStyle w:val="Text4"/>
        </w:rPr>
        <w:t>82 136.00</w:t>
      </w:r>
    </w:p>
    <w:p w:rsidR="009766CA" w:rsidRDefault="009766CA">
      <w:pPr>
        <w:pStyle w:val="Row5"/>
      </w:pPr>
    </w:p>
    <w:p w:rsidR="009766CA" w:rsidRDefault="005D6E1C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9766CA" w:rsidRDefault="009766CA">
      <w:pPr>
        <w:pStyle w:val="Row5"/>
      </w:pPr>
    </w:p>
    <w:p w:rsidR="009766CA" w:rsidRDefault="009766CA">
      <w:pPr>
        <w:pStyle w:val="Row5"/>
      </w:pPr>
    </w:p>
    <w:p w:rsidR="009766CA" w:rsidRDefault="009766CA">
      <w:pPr>
        <w:pStyle w:val="Row5"/>
      </w:pPr>
    </w:p>
    <w:p w:rsidR="009766CA" w:rsidRDefault="009766CA">
      <w:pPr>
        <w:pStyle w:val="Row5"/>
      </w:pPr>
    </w:p>
    <w:p w:rsidR="009766CA" w:rsidRDefault="005D6E1C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4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C7n5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9766CA" w:rsidRDefault="005D6E1C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proofErr w:type="spellStart"/>
      <w:r>
        <w:rPr>
          <w:rStyle w:val="Text3"/>
        </w:rPr>
        <w:t>statutátní</w:t>
      </w:r>
      <w:proofErr w:type="spellEnd"/>
      <w:r>
        <w:rPr>
          <w:rStyle w:val="Text3"/>
        </w:rPr>
        <w:t xml:space="preserve"> zástupce:</w:t>
      </w:r>
    </w:p>
    <w:p w:rsidR="009766CA" w:rsidRDefault="005D6E1C">
      <w:pPr>
        <w:pStyle w:val="Row24"/>
      </w:pPr>
      <w:r>
        <w:tab/>
      </w:r>
      <w:proofErr w:type="gramStart"/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9766CA" w:rsidRDefault="005D6E1C">
      <w:pPr>
        <w:pStyle w:val="Row25"/>
      </w:pPr>
      <w:r>
        <w:tab/>
      </w:r>
      <w:proofErr w:type="gramStart"/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9766CA" w:rsidRDefault="005D6E1C">
      <w:pPr>
        <w:pStyle w:val="Row26"/>
      </w:pPr>
      <w:r>
        <w:tab/>
      </w:r>
      <w:proofErr w:type="gramStart"/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</w:t>
      </w:r>
      <w:proofErr w:type="gramEnd"/>
      <w:r>
        <w:rPr>
          <w:rStyle w:val="Text3"/>
          <w:position w:val="2"/>
        </w:rPr>
        <w:t xml:space="preserve">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766CA" w:rsidRDefault="005D6E1C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9766CA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5" w:rsidRDefault="005D6E1C">
      <w:pPr>
        <w:spacing w:after="0" w:line="240" w:lineRule="auto"/>
      </w:pPr>
      <w:r>
        <w:separator/>
      </w:r>
    </w:p>
  </w:endnote>
  <w:endnote w:type="continuationSeparator" w:id="0">
    <w:p w:rsidR="00235315" w:rsidRDefault="005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A" w:rsidRDefault="005D6E1C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OB8419-343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9766CA" w:rsidRDefault="009766CA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5" w:rsidRDefault="005D6E1C">
      <w:pPr>
        <w:spacing w:after="0" w:line="240" w:lineRule="auto"/>
      </w:pPr>
      <w:r>
        <w:separator/>
      </w:r>
    </w:p>
  </w:footnote>
  <w:footnote w:type="continuationSeparator" w:id="0">
    <w:p w:rsidR="00235315" w:rsidRDefault="005D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A" w:rsidRDefault="009766C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35315"/>
    <w:rsid w:val="002B5C67"/>
    <w:rsid w:val="005D6E1C"/>
    <w:rsid w:val="00673186"/>
    <w:rsid w:val="009107EA"/>
    <w:rsid w:val="009766CA"/>
    <w:rsid w:val="00E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CDD20E5D.dotm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dcterms:created xsi:type="dcterms:W3CDTF">2019-10-09T06:53:00Z</dcterms:created>
  <dcterms:modified xsi:type="dcterms:W3CDTF">2019-10-09T06:53:00Z</dcterms:modified>
  <cp:category/>
</cp:coreProperties>
</file>