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76E7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76E7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76E7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76E7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76E7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76E7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76E7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76E7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6E78"/>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1775-1CA8-40B2-8F73-821CA119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2019-10-08T11:48:00Z</dcterms:created>
  <dcterms:modified xsi:type="dcterms:W3CDTF">2019-10-08T11:48:00Z</dcterms:modified>
</cp:coreProperties>
</file>