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54" w:rsidRDefault="005A3FF1">
      <w:pPr>
        <w:spacing w:after="0" w:line="259" w:lineRule="auto"/>
        <w:ind w:left="0" w:right="5" w:firstLine="0"/>
        <w:jc w:val="center"/>
      </w:pPr>
      <w:r>
        <w:rPr>
          <w:b/>
          <w:sz w:val="40"/>
        </w:rPr>
        <w:t xml:space="preserve">Prováděcí smlouva </w:t>
      </w:r>
    </w:p>
    <w:p w:rsidR="00730654" w:rsidRDefault="005A3FF1">
      <w:pPr>
        <w:spacing w:after="20" w:line="259" w:lineRule="auto"/>
        <w:ind w:left="58" w:right="0" w:firstLine="0"/>
        <w:jc w:val="center"/>
      </w:pPr>
      <w:r>
        <w:rPr>
          <w:b/>
        </w:rPr>
        <w:t xml:space="preserve"> </w:t>
      </w:r>
    </w:p>
    <w:p w:rsidR="00730654" w:rsidRDefault="005A3FF1">
      <w:pPr>
        <w:spacing w:after="0" w:line="259" w:lineRule="auto"/>
        <w:ind w:left="0" w:right="4" w:firstLine="0"/>
        <w:jc w:val="center"/>
      </w:pPr>
      <w:r>
        <w:rPr>
          <w:b/>
        </w:rPr>
        <w:t xml:space="preserve">k Rámcové smlouvě na zajištění modernizace systému centralizované ochrany objektů </w:t>
      </w:r>
    </w:p>
    <w:p w:rsidR="00730654" w:rsidRDefault="005A3FF1">
      <w:pPr>
        <w:spacing w:after="21" w:line="259" w:lineRule="auto"/>
        <w:ind w:left="58" w:right="0" w:firstLine="0"/>
        <w:jc w:val="center"/>
      </w:pPr>
      <w:r>
        <w:rPr>
          <w:b/>
        </w:rPr>
        <w:t xml:space="preserve"> </w:t>
      </w:r>
    </w:p>
    <w:p w:rsidR="00095F83" w:rsidRDefault="005A3FF1">
      <w:pPr>
        <w:ind w:left="-5"/>
      </w:pPr>
      <w:r>
        <w:t>Číslo smlouvy obj</w:t>
      </w:r>
      <w:r w:rsidR="00596E37">
        <w:t xml:space="preserve">ednatele:  </w:t>
      </w:r>
      <w:r w:rsidR="00596E37">
        <w:tab/>
        <w:t>048/51/2019</w:t>
      </w:r>
    </w:p>
    <w:p w:rsidR="00095F83" w:rsidRDefault="00095F83">
      <w:pPr>
        <w:ind w:left="-5"/>
      </w:pPr>
    </w:p>
    <w:p w:rsidR="00730654" w:rsidRDefault="005A3FF1">
      <w:pPr>
        <w:ind w:left="-5"/>
      </w:pPr>
      <w:r>
        <w:t xml:space="preserve">Číslo smlouvy dodavatele:  </w:t>
      </w:r>
      <w:r>
        <w:tab/>
      </w:r>
      <w:r w:rsidR="00D32FC1" w:rsidRPr="00D32FC1">
        <w:t>SMLPO-2019-991-000084</w:t>
      </w:r>
    </w:p>
    <w:p w:rsidR="00730654" w:rsidRDefault="005A3FF1">
      <w:pPr>
        <w:spacing w:after="26" w:line="259" w:lineRule="auto"/>
        <w:ind w:left="0" w:right="0" w:firstLine="0"/>
        <w:jc w:val="left"/>
      </w:pPr>
      <w:r>
        <w:t xml:space="preserve"> </w:t>
      </w:r>
    </w:p>
    <w:p w:rsidR="00095F83" w:rsidRDefault="00095F83" w:rsidP="00095F83">
      <w:pPr>
        <w:ind w:left="-5" w:right="0"/>
      </w:pPr>
      <w:r>
        <w:rPr>
          <w:b/>
        </w:rPr>
        <w:t xml:space="preserve">Název investiční akce: </w:t>
      </w:r>
      <w:r>
        <w:t xml:space="preserve">„Modernizace systému SCO Policie ČR“ </w:t>
      </w:r>
      <w:proofErr w:type="gramStart"/>
      <w:r>
        <w:t>č.j.</w:t>
      </w:r>
      <w:proofErr w:type="gramEnd"/>
      <w:r>
        <w:t xml:space="preserve"> MV-85737-261/VZ-2016. </w:t>
      </w:r>
    </w:p>
    <w:p w:rsidR="00730654" w:rsidRDefault="00730654">
      <w:pPr>
        <w:tabs>
          <w:tab w:val="center" w:pos="4380"/>
        </w:tabs>
        <w:spacing w:after="0" w:line="259" w:lineRule="auto"/>
        <w:ind w:left="-15" w:right="0" w:firstLine="0"/>
        <w:jc w:val="left"/>
      </w:pPr>
    </w:p>
    <w:p w:rsidR="00730654" w:rsidRDefault="005A3FF1">
      <w:pPr>
        <w:spacing w:after="0" w:line="259" w:lineRule="auto"/>
        <w:ind w:left="0" w:right="0" w:firstLine="0"/>
        <w:jc w:val="left"/>
      </w:pPr>
      <w:r>
        <w:t xml:space="preserve"> </w:t>
      </w:r>
    </w:p>
    <w:p w:rsidR="00730654" w:rsidRDefault="005A3FF1">
      <w:pPr>
        <w:spacing w:after="23" w:line="259" w:lineRule="auto"/>
        <w:ind w:left="58" w:right="0" w:firstLine="0"/>
        <w:jc w:val="center"/>
      </w:pPr>
      <w:r>
        <w:rPr>
          <w:b/>
        </w:rPr>
        <w:t xml:space="preserve"> </w:t>
      </w:r>
    </w:p>
    <w:p w:rsidR="00730654" w:rsidRDefault="005A3FF1">
      <w:pPr>
        <w:spacing w:after="0" w:line="259" w:lineRule="auto"/>
        <w:ind w:left="-5" w:right="0"/>
        <w:jc w:val="left"/>
      </w:pPr>
      <w:r>
        <w:rPr>
          <w:b/>
        </w:rPr>
        <w:t xml:space="preserve">Smluvní strany: </w:t>
      </w:r>
    </w:p>
    <w:p w:rsidR="00730654" w:rsidRDefault="005A3FF1">
      <w:pPr>
        <w:spacing w:after="0" w:line="259" w:lineRule="auto"/>
        <w:ind w:left="0" w:right="0" w:firstLine="0"/>
        <w:jc w:val="left"/>
      </w:pPr>
      <w:r>
        <w:rPr>
          <w:b/>
        </w:rPr>
        <w:t xml:space="preserve"> </w:t>
      </w:r>
    </w:p>
    <w:p w:rsidR="00730654" w:rsidRDefault="005A3FF1">
      <w:pPr>
        <w:spacing w:after="1" w:line="259" w:lineRule="auto"/>
        <w:ind w:left="0" w:right="0" w:firstLine="0"/>
        <w:jc w:val="left"/>
      </w:pPr>
      <w:r>
        <w:rPr>
          <w:b/>
        </w:rPr>
        <w:t xml:space="preserve"> </w:t>
      </w:r>
    </w:p>
    <w:p w:rsidR="005D1FAA" w:rsidRPr="005D1FAA" w:rsidRDefault="005D1FAA" w:rsidP="005D1FAA">
      <w:pPr>
        <w:spacing w:after="20" w:line="259" w:lineRule="auto"/>
        <w:ind w:left="0" w:right="0" w:firstLine="0"/>
        <w:jc w:val="left"/>
      </w:pPr>
      <w:r w:rsidRPr="005D1FAA">
        <w:t>Národní památkový ústav</w:t>
      </w:r>
    </w:p>
    <w:p w:rsidR="005D1FAA" w:rsidRPr="005D1FAA" w:rsidRDefault="005D1FAA" w:rsidP="005D1FAA">
      <w:pPr>
        <w:spacing w:after="20" w:line="259" w:lineRule="auto"/>
        <w:ind w:left="0" w:right="0" w:firstLine="0"/>
        <w:jc w:val="left"/>
      </w:pPr>
      <w:r w:rsidRPr="005D1FAA">
        <w:t>se sídlem Valdštejnské nám. 3, 118 01 Praha 1 – Malá Strana</w:t>
      </w:r>
    </w:p>
    <w:p w:rsidR="005D1FAA" w:rsidRPr="005D1FAA" w:rsidRDefault="005D1FAA" w:rsidP="005D1FAA">
      <w:pPr>
        <w:spacing w:after="20" w:line="259" w:lineRule="auto"/>
        <w:ind w:left="0" w:right="0" w:firstLine="0"/>
        <w:jc w:val="left"/>
      </w:pPr>
      <w:r w:rsidRPr="005D1FAA">
        <w:t>IČ: 75032333, DIČ: CZ75032333</w:t>
      </w:r>
    </w:p>
    <w:p w:rsidR="005D1FAA" w:rsidRPr="005D1FAA" w:rsidRDefault="005D1FAA" w:rsidP="005D1FAA">
      <w:pPr>
        <w:spacing w:after="20" w:line="259" w:lineRule="auto"/>
        <w:ind w:left="0" w:right="0" w:firstLine="0"/>
        <w:jc w:val="left"/>
      </w:pPr>
    </w:p>
    <w:p w:rsidR="005D1FAA" w:rsidRPr="005D1FAA" w:rsidRDefault="005D1FAA" w:rsidP="005D1FAA">
      <w:pPr>
        <w:spacing w:after="20" w:line="259" w:lineRule="auto"/>
        <w:ind w:left="0" w:right="0" w:firstLine="0"/>
        <w:jc w:val="left"/>
      </w:pPr>
      <w:r w:rsidRPr="005D1FAA">
        <w:t>Fakturační adresa:</w:t>
      </w:r>
    </w:p>
    <w:p w:rsidR="005D1FAA" w:rsidRPr="005D1FAA" w:rsidRDefault="005D1FAA" w:rsidP="005D1FAA">
      <w:pPr>
        <w:spacing w:after="20" w:line="259" w:lineRule="auto"/>
        <w:ind w:left="0" w:right="0" w:firstLine="0"/>
        <w:jc w:val="left"/>
      </w:pPr>
      <w:r w:rsidRPr="005D1FAA">
        <w:t>Národní památkový ústav</w:t>
      </w:r>
    </w:p>
    <w:p w:rsidR="005D1FAA" w:rsidRPr="005D1FAA" w:rsidRDefault="005D1FAA" w:rsidP="005D1FAA">
      <w:pPr>
        <w:spacing w:after="20" w:line="259" w:lineRule="auto"/>
        <w:ind w:left="0" w:right="0" w:firstLine="0"/>
        <w:jc w:val="left"/>
      </w:pPr>
      <w:r w:rsidRPr="005D1FAA">
        <w:t>územní odborné NPÚ, ÚOP v Ústí nad Labem</w:t>
      </w:r>
    </w:p>
    <w:p w:rsidR="00730654" w:rsidRPr="005D1FAA" w:rsidRDefault="005D1FAA" w:rsidP="005D1FAA">
      <w:pPr>
        <w:spacing w:after="20" w:line="259" w:lineRule="auto"/>
        <w:ind w:left="0" w:right="0" w:firstLine="0"/>
        <w:jc w:val="left"/>
      </w:pPr>
      <w:r w:rsidRPr="005D1FAA">
        <w:t>Podmokelská 1/15 400 07 Ústí nad Labem – Krásné Březno</w:t>
      </w:r>
      <w:r w:rsidR="005A3FF1" w:rsidRPr="005D1FAA">
        <w:t xml:space="preserve"> </w:t>
      </w:r>
    </w:p>
    <w:p w:rsidR="005D1FAA" w:rsidRDefault="00E14DCA">
      <w:pPr>
        <w:tabs>
          <w:tab w:val="center" w:pos="2835"/>
          <w:tab w:val="center" w:pos="4320"/>
        </w:tabs>
        <w:ind w:left="-15" w:right="0" w:firstLine="0"/>
        <w:jc w:val="left"/>
      </w:pPr>
      <w:r>
        <w:t xml:space="preserve">Bankovní spojení: ČNB </w:t>
      </w:r>
      <w:proofErr w:type="spellStart"/>
      <w:proofErr w:type="gramStart"/>
      <w:r w:rsidRPr="00E14DCA">
        <w:t>č.ú</w:t>
      </w:r>
      <w:proofErr w:type="spellEnd"/>
      <w:r w:rsidRPr="00E14DCA">
        <w:t>.</w:t>
      </w:r>
      <w:proofErr w:type="gramEnd"/>
      <w:r>
        <w:t xml:space="preserve"> 510000 – 600339011/0710</w:t>
      </w:r>
    </w:p>
    <w:p w:rsidR="00730654" w:rsidRDefault="005D1FAA" w:rsidP="00F73A21">
      <w:pPr>
        <w:tabs>
          <w:tab w:val="center" w:pos="2835"/>
          <w:tab w:val="center" w:pos="4320"/>
        </w:tabs>
        <w:ind w:left="-15" w:right="0" w:firstLine="0"/>
        <w:jc w:val="left"/>
      </w:pPr>
      <w:r>
        <w:t>Zastoupena</w:t>
      </w:r>
      <w:r w:rsidR="00F73A21">
        <w:t>: PhDr. Petr Hrubý, ředitel ÚOP</w:t>
      </w:r>
    </w:p>
    <w:tbl>
      <w:tblPr>
        <w:tblStyle w:val="TableGrid"/>
        <w:tblW w:w="7266" w:type="dxa"/>
        <w:tblInd w:w="0" w:type="dxa"/>
        <w:tblLook w:val="04A0" w:firstRow="1" w:lastRow="0" w:firstColumn="1" w:lastColumn="0" w:noHBand="0" w:noVBand="1"/>
      </w:tblPr>
      <w:tblGrid>
        <w:gridCol w:w="3404"/>
        <w:gridCol w:w="3862"/>
      </w:tblGrid>
      <w:tr w:rsidR="00730654" w:rsidRPr="00D32FC1" w:rsidTr="00F73A21">
        <w:trPr>
          <w:trHeight w:val="2479"/>
        </w:trPr>
        <w:tc>
          <w:tcPr>
            <w:tcW w:w="3404" w:type="dxa"/>
            <w:tcBorders>
              <w:top w:val="nil"/>
              <w:left w:val="nil"/>
              <w:bottom w:val="nil"/>
              <w:right w:val="nil"/>
            </w:tcBorders>
          </w:tcPr>
          <w:p w:rsidR="00730654" w:rsidRPr="00D32FC1" w:rsidRDefault="005A3FF1" w:rsidP="00F73A21">
            <w:pPr>
              <w:spacing w:after="22" w:line="259" w:lineRule="auto"/>
              <w:ind w:left="0" w:right="0" w:firstLine="0"/>
              <w:jc w:val="left"/>
            </w:pPr>
            <w:r>
              <w:t xml:space="preserve"> </w:t>
            </w:r>
            <w:r w:rsidRPr="00D32FC1">
              <w:rPr>
                <w:i/>
              </w:rPr>
              <w:t xml:space="preserve">(dále jen nebo „Objednatel“) </w:t>
            </w:r>
          </w:p>
          <w:p w:rsidR="00730654" w:rsidRPr="00D32FC1" w:rsidRDefault="005A3FF1">
            <w:pPr>
              <w:spacing w:after="0" w:line="259" w:lineRule="auto"/>
              <w:ind w:left="0" w:right="0" w:firstLine="0"/>
              <w:jc w:val="left"/>
            </w:pPr>
            <w:r w:rsidRPr="00D32FC1">
              <w:t xml:space="preserve"> </w:t>
            </w:r>
          </w:p>
          <w:p w:rsidR="00730654" w:rsidRPr="00D32FC1" w:rsidRDefault="005A3FF1">
            <w:pPr>
              <w:spacing w:after="0" w:line="238" w:lineRule="auto"/>
              <w:ind w:left="0" w:right="3237" w:firstLine="0"/>
              <w:jc w:val="left"/>
            </w:pPr>
            <w:r w:rsidRPr="00D32FC1">
              <w:t xml:space="preserve"> a  </w:t>
            </w:r>
          </w:p>
          <w:p w:rsidR="00730654" w:rsidRPr="00D32FC1" w:rsidRDefault="005A3FF1">
            <w:pPr>
              <w:spacing w:after="0" w:line="259" w:lineRule="auto"/>
              <w:ind w:left="0" w:right="0" w:firstLine="0"/>
              <w:jc w:val="left"/>
            </w:pPr>
            <w:r w:rsidRPr="00D32FC1">
              <w:t xml:space="preserve"> </w:t>
            </w:r>
          </w:p>
          <w:p w:rsidR="00730654" w:rsidRPr="00D32FC1" w:rsidRDefault="005A3FF1">
            <w:pPr>
              <w:spacing w:after="0" w:line="259" w:lineRule="auto"/>
              <w:ind w:left="0" w:right="0" w:firstLine="0"/>
              <w:jc w:val="left"/>
            </w:pPr>
            <w:r w:rsidRPr="00D32FC1">
              <w:t xml:space="preserve"> </w:t>
            </w:r>
          </w:p>
          <w:p w:rsidR="00730654" w:rsidRPr="00D32FC1" w:rsidRDefault="005A3FF1">
            <w:pPr>
              <w:spacing w:after="0" w:line="259" w:lineRule="auto"/>
              <w:ind w:left="0" w:right="0" w:firstLine="0"/>
              <w:jc w:val="left"/>
            </w:pPr>
            <w:proofErr w:type="spellStart"/>
            <w:r w:rsidRPr="00D32FC1">
              <w:rPr>
                <w:b/>
              </w:rPr>
              <w:t>Trade</w:t>
            </w:r>
            <w:proofErr w:type="spellEnd"/>
            <w:r w:rsidRPr="00D32FC1">
              <w:rPr>
                <w:b/>
              </w:rPr>
              <w:t xml:space="preserve"> FIDES, a.s. </w:t>
            </w:r>
          </w:p>
          <w:p w:rsidR="00730654" w:rsidRPr="00D32FC1" w:rsidRDefault="005A3FF1">
            <w:pPr>
              <w:spacing w:after="0" w:line="259" w:lineRule="auto"/>
              <w:ind w:left="0" w:right="0" w:firstLine="0"/>
              <w:jc w:val="left"/>
            </w:pPr>
            <w:r w:rsidRPr="00D32FC1">
              <w:rPr>
                <w:b/>
              </w:rPr>
              <w:t xml:space="preserve"> </w:t>
            </w:r>
          </w:p>
        </w:tc>
        <w:tc>
          <w:tcPr>
            <w:tcW w:w="3862" w:type="dxa"/>
            <w:tcBorders>
              <w:top w:val="nil"/>
              <w:left w:val="nil"/>
              <w:bottom w:val="nil"/>
              <w:right w:val="nil"/>
            </w:tcBorders>
          </w:tcPr>
          <w:p w:rsidR="00730654" w:rsidRPr="00D32FC1" w:rsidRDefault="00730654">
            <w:pPr>
              <w:spacing w:after="160" w:line="259" w:lineRule="auto"/>
              <w:ind w:left="0" w:right="0" w:firstLine="0"/>
              <w:jc w:val="left"/>
            </w:pPr>
          </w:p>
        </w:tc>
      </w:tr>
      <w:tr w:rsidR="00730654" w:rsidRPr="00D32FC1" w:rsidTr="00F73A21">
        <w:trPr>
          <w:trHeight w:val="276"/>
        </w:trPr>
        <w:tc>
          <w:tcPr>
            <w:tcW w:w="3404" w:type="dxa"/>
            <w:tcBorders>
              <w:top w:val="nil"/>
              <w:left w:val="nil"/>
              <w:bottom w:val="nil"/>
              <w:right w:val="nil"/>
            </w:tcBorders>
          </w:tcPr>
          <w:p w:rsidR="00730654" w:rsidRPr="00D32FC1" w:rsidRDefault="005A3FF1">
            <w:pPr>
              <w:spacing w:after="0" w:line="259" w:lineRule="auto"/>
              <w:ind w:left="0" w:right="0" w:firstLine="0"/>
              <w:jc w:val="left"/>
            </w:pPr>
            <w:r w:rsidRPr="00D32FC1">
              <w:t xml:space="preserve">Sídlo:  </w:t>
            </w:r>
          </w:p>
        </w:tc>
        <w:tc>
          <w:tcPr>
            <w:tcW w:w="3862" w:type="dxa"/>
            <w:tcBorders>
              <w:top w:val="nil"/>
              <w:left w:val="nil"/>
              <w:bottom w:val="nil"/>
              <w:right w:val="nil"/>
            </w:tcBorders>
          </w:tcPr>
          <w:p w:rsidR="00730654" w:rsidRPr="00D32FC1" w:rsidRDefault="005A3FF1">
            <w:pPr>
              <w:spacing w:after="0" w:line="259" w:lineRule="auto"/>
              <w:ind w:left="0" w:right="0" w:firstLine="0"/>
              <w:jc w:val="left"/>
            </w:pPr>
            <w:r w:rsidRPr="00D32FC1">
              <w:t xml:space="preserve">Dornych 57, 617 00 Brno </w:t>
            </w:r>
          </w:p>
        </w:tc>
      </w:tr>
      <w:tr w:rsidR="00730654" w:rsidRPr="00D32FC1" w:rsidTr="00F73A21">
        <w:trPr>
          <w:trHeight w:val="276"/>
        </w:trPr>
        <w:tc>
          <w:tcPr>
            <w:tcW w:w="3404" w:type="dxa"/>
            <w:tcBorders>
              <w:top w:val="nil"/>
              <w:left w:val="nil"/>
              <w:bottom w:val="nil"/>
              <w:right w:val="nil"/>
            </w:tcBorders>
          </w:tcPr>
          <w:p w:rsidR="00730654" w:rsidRPr="00D32FC1" w:rsidRDefault="005A3FF1">
            <w:pPr>
              <w:spacing w:after="0" w:line="259" w:lineRule="auto"/>
              <w:ind w:left="0" w:right="0" w:firstLine="0"/>
              <w:jc w:val="left"/>
            </w:pPr>
            <w:r w:rsidRPr="00D32FC1">
              <w:t xml:space="preserve">IČO: </w:t>
            </w:r>
          </w:p>
        </w:tc>
        <w:tc>
          <w:tcPr>
            <w:tcW w:w="3862" w:type="dxa"/>
            <w:tcBorders>
              <w:top w:val="nil"/>
              <w:left w:val="nil"/>
              <w:bottom w:val="nil"/>
              <w:right w:val="nil"/>
            </w:tcBorders>
          </w:tcPr>
          <w:p w:rsidR="00730654" w:rsidRPr="00D32FC1" w:rsidRDefault="005A3FF1">
            <w:pPr>
              <w:spacing w:after="0" w:line="259" w:lineRule="auto"/>
              <w:ind w:left="0" w:right="0" w:firstLine="0"/>
              <w:jc w:val="left"/>
            </w:pPr>
            <w:r w:rsidRPr="00D32FC1">
              <w:t xml:space="preserve">61974731 </w:t>
            </w:r>
          </w:p>
        </w:tc>
      </w:tr>
      <w:tr w:rsidR="00730654" w:rsidRPr="00D32FC1" w:rsidTr="00D32FC1">
        <w:trPr>
          <w:trHeight w:val="276"/>
        </w:trPr>
        <w:tc>
          <w:tcPr>
            <w:tcW w:w="3404" w:type="dxa"/>
            <w:tcBorders>
              <w:top w:val="nil"/>
              <w:left w:val="nil"/>
              <w:right w:val="nil"/>
            </w:tcBorders>
          </w:tcPr>
          <w:p w:rsidR="00730654" w:rsidRPr="00D32FC1" w:rsidRDefault="005A3FF1">
            <w:pPr>
              <w:spacing w:after="0" w:line="259" w:lineRule="auto"/>
              <w:ind w:left="0" w:right="0" w:firstLine="0"/>
              <w:jc w:val="left"/>
            </w:pPr>
            <w:r w:rsidRPr="00D32FC1">
              <w:t xml:space="preserve">DIČ: </w:t>
            </w:r>
          </w:p>
        </w:tc>
        <w:tc>
          <w:tcPr>
            <w:tcW w:w="3862" w:type="dxa"/>
            <w:tcBorders>
              <w:top w:val="nil"/>
              <w:left w:val="nil"/>
              <w:right w:val="nil"/>
            </w:tcBorders>
          </w:tcPr>
          <w:p w:rsidR="00730654" w:rsidRPr="00D32FC1" w:rsidRDefault="005A3FF1">
            <w:pPr>
              <w:spacing w:after="0" w:line="259" w:lineRule="auto"/>
              <w:ind w:left="0" w:right="0" w:firstLine="0"/>
              <w:jc w:val="left"/>
            </w:pPr>
            <w:r w:rsidRPr="00D32FC1">
              <w:t xml:space="preserve">CZ61974731 </w:t>
            </w:r>
          </w:p>
        </w:tc>
      </w:tr>
      <w:tr w:rsidR="00730654" w:rsidRPr="00D32FC1" w:rsidTr="00BC42CA">
        <w:trPr>
          <w:trHeight w:val="276"/>
        </w:trPr>
        <w:tc>
          <w:tcPr>
            <w:tcW w:w="3404" w:type="dxa"/>
            <w:tcBorders>
              <w:top w:val="nil"/>
              <w:left w:val="nil"/>
              <w:bottom w:val="nil"/>
              <w:right w:val="nil"/>
            </w:tcBorders>
            <w:shd w:val="clear" w:color="auto" w:fill="auto"/>
          </w:tcPr>
          <w:p w:rsidR="00730654" w:rsidRPr="00D32FC1" w:rsidRDefault="005A3FF1">
            <w:pPr>
              <w:spacing w:after="0" w:line="259" w:lineRule="auto"/>
              <w:ind w:left="0" w:right="0" w:firstLine="0"/>
              <w:jc w:val="left"/>
            </w:pPr>
            <w:r w:rsidRPr="00D32FC1">
              <w:t xml:space="preserve">Zastoupená: </w:t>
            </w:r>
          </w:p>
        </w:tc>
        <w:tc>
          <w:tcPr>
            <w:tcW w:w="3862" w:type="dxa"/>
            <w:tcBorders>
              <w:top w:val="nil"/>
              <w:left w:val="nil"/>
              <w:bottom w:val="nil"/>
              <w:right w:val="nil"/>
            </w:tcBorders>
            <w:shd w:val="clear" w:color="auto" w:fill="FFFFFF" w:themeFill="background1"/>
          </w:tcPr>
          <w:p w:rsidR="00730654" w:rsidRPr="00D32FC1" w:rsidRDefault="00BC42CA">
            <w:pPr>
              <w:spacing w:after="0" w:line="259" w:lineRule="auto"/>
              <w:ind w:left="0" w:right="0" w:firstLine="0"/>
              <w:jc w:val="left"/>
            </w:pPr>
            <w:r w:rsidRPr="00DA76C6">
              <w:rPr>
                <w:highlight w:val="black"/>
              </w:rPr>
              <w:t>Martinem Kůrkou</w:t>
            </w:r>
            <w:r>
              <w:t xml:space="preserve">, v Plné moci ze dne </w:t>
            </w:r>
            <w:proofErr w:type="gramStart"/>
            <w:r>
              <w:t>31.12.2019</w:t>
            </w:r>
            <w:proofErr w:type="gramEnd"/>
          </w:p>
        </w:tc>
      </w:tr>
      <w:tr w:rsidR="00730654" w:rsidRPr="00D32FC1" w:rsidTr="00D32FC1">
        <w:trPr>
          <w:trHeight w:val="276"/>
        </w:trPr>
        <w:tc>
          <w:tcPr>
            <w:tcW w:w="3404" w:type="dxa"/>
            <w:tcBorders>
              <w:top w:val="nil"/>
              <w:left w:val="nil"/>
              <w:bottom w:val="nil"/>
              <w:right w:val="nil"/>
            </w:tcBorders>
            <w:shd w:val="clear" w:color="auto" w:fill="auto"/>
          </w:tcPr>
          <w:p w:rsidR="00730654" w:rsidRPr="00D32FC1" w:rsidRDefault="005A3FF1">
            <w:pPr>
              <w:spacing w:after="0" w:line="259" w:lineRule="auto"/>
              <w:ind w:left="0" w:right="0" w:firstLine="0"/>
              <w:jc w:val="left"/>
            </w:pPr>
            <w:proofErr w:type="spellStart"/>
            <w:r w:rsidRPr="00D32FC1">
              <w:t>sp</w:t>
            </w:r>
            <w:proofErr w:type="spellEnd"/>
            <w:r w:rsidRPr="00D32FC1">
              <w:t xml:space="preserve">. zn. OR </w:t>
            </w:r>
          </w:p>
        </w:tc>
        <w:tc>
          <w:tcPr>
            <w:tcW w:w="3862" w:type="dxa"/>
            <w:tcBorders>
              <w:top w:val="nil"/>
              <w:left w:val="nil"/>
              <w:bottom w:val="nil"/>
              <w:right w:val="nil"/>
            </w:tcBorders>
            <w:shd w:val="clear" w:color="auto" w:fill="auto"/>
          </w:tcPr>
          <w:p w:rsidR="00730654" w:rsidRPr="00D32FC1" w:rsidRDefault="005A3FF1">
            <w:pPr>
              <w:spacing w:after="0" w:line="259" w:lineRule="auto"/>
              <w:ind w:left="0" w:right="0" w:firstLine="0"/>
              <w:jc w:val="left"/>
            </w:pPr>
            <w:r w:rsidRPr="00D32FC1">
              <w:t xml:space="preserve">KS v Brně oddíl B, vložka 2988 </w:t>
            </w:r>
          </w:p>
        </w:tc>
      </w:tr>
      <w:tr w:rsidR="00730654" w:rsidRPr="00D32FC1" w:rsidTr="00D32FC1">
        <w:trPr>
          <w:trHeight w:val="276"/>
        </w:trPr>
        <w:tc>
          <w:tcPr>
            <w:tcW w:w="3404" w:type="dxa"/>
            <w:tcBorders>
              <w:top w:val="nil"/>
              <w:left w:val="nil"/>
              <w:bottom w:val="nil"/>
              <w:right w:val="nil"/>
            </w:tcBorders>
            <w:shd w:val="clear" w:color="auto" w:fill="auto"/>
          </w:tcPr>
          <w:p w:rsidR="00730654" w:rsidRPr="00D32FC1" w:rsidRDefault="005A3FF1">
            <w:pPr>
              <w:spacing w:after="0" w:line="259" w:lineRule="auto"/>
              <w:ind w:left="0" w:right="0" w:firstLine="0"/>
              <w:jc w:val="left"/>
            </w:pPr>
            <w:r w:rsidRPr="00D32FC1">
              <w:t xml:space="preserve">Bankovní spojení: </w:t>
            </w:r>
          </w:p>
        </w:tc>
        <w:tc>
          <w:tcPr>
            <w:tcW w:w="3862" w:type="dxa"/>
            <w:tcBorders>
              <w:top w:val="nil"/>
              <w:left w:val="nil"/>
              <w:bottom w:val="nil"/>
              <w:right w:val="nil"/>
            </w:tcBorders>
            <w:shd w:val="clear" w:color="auto" w:fill="auto"/>
          </w:tcPr>
          <w:p w:rsidR="00730654" w:rsidRPr="00D32FC1" w:rsidRDefault="005A3FF1">
            <w:pPr>
              <w:spacing w:after="0" w:line="259" w:lineRule="auto"/>
              <w:ind w:left="0" w:right="0" w:firstLine="0"/>
            </w:pPr>
            <w:r w:rsidRPr="00D32FC1">
              <w:t>KB Brno-město</w:t>
            </w:r>
            <w:r w:rsidRPr="00DA76C6">
              <w:rPr>
                <w:highlight w:val="black"/>
              </w:rPr>
              <w:t xml:space="preserve">, </w:t>
            </w:r>
            <w:proofErr w:type="spellStart"/>
            <w:proofErr w:type="gramStart"/>
            <w:r w:rsidRPr="00DA76C6">
              <w:rPr>
                <w:highlight w:val="black"/>
              </w:rPr>
              <w:t>č.ú</w:t>
            </w:r>
            <w:proofErr w:type="spellEnd"/>
            <w:r w:rsidRPr="00DA76C6">
              <w:rPr>
                <w:highlight w:val="black"/>
              </w:rPr>
              <w:t>. 6987310257/0100</w:t>
            </w:r>
            <w:bookmarkStart w:id="0" w:name="_GoBack"/>
            <w:bookmarkEnd w:id="0"/>
            <w:proofErr w:type="gramEnd"/>
            <w:r w:rsidRPr="00D32FC1">
              <w:t xml:space="preserve"> </w:t>
            </w:r>
          </w:p>
        </w:tc>
      </w:tr>
      <w:tr w:rsidR="00730654" w:rsidTr="00D32FC1">
        <w:trPr>
          <w:trHeight w:val="1099"/>
        </w:trPr>
        <w:tc>
          <w:tcPr>
            <w:tcW w:w="3404" w:type="dxa"/>
            <w:tcBorders>
              <w:top w:val="nil"/>
              <w:left w:val="nil"/>
              <w:bottom w:val="nil"/>
              <w:right w:val="nil"/>
            </w:tcBorders>
            <w:shd w:val="clear" w:color="auto" w:fill="auto"/>
          </w:tcPr>
          <w:p w:rsidR="00730654" w:rsidRPr="00D32FC1" w:rsidRDefault="005A3FF1">
            <w:pPr>
              <w:spacing w:after="0" w:line="259" w:lineRule="auto"/>
              <w:ind w:left="0" w:right="0" w:firstLine="0"/>
              <w:jc w:val="left"/>
            </w:pPr>
            <w:r w:rsidRPr="00D32FC1">
              <w:t xml:space="preserve">Korespondenční adresa: </w:t>
            </w:r>
          </w:p>
          <w:p w:rsidR="00730654" w:rsidRPr="00D32FC1" w:rsidRDefault="005A3FF1" w:rsidP="00F73A21">
            <w:pPr>
              <w:spacing w:after="22" w:line="259" w:lineRule="auto"/>
              <w:ind w:left="0" w:right="0" w:firstLine="0"/>
              <w:jc w:val="left"/>
            </w:pPr>
            <w:r w:rsidRPr="00D32FC1">
              <w:rPr>
                <w:b/>
              </w:rPr>
              <w:t xml:space="preserve"> </w:t>
            </w:r>
            <w:r w:rsidRPr="00D32FC1">
              <w:rPr>
                <w:i/>
              </w:rPr>
              <w:t xml:space="preserve">(dále jen „Dodavatel“) </w:t>
            </w:r>
            <w:r w:rsidRPr="00D32FC1">
              <w:t xml:space="preserve"> </w:t>
            </w:r>
          </w:p>
        </w:tc>
        <w:tc>
          <w:tcPr>
            <w:tcW w:w="3862" w:type="dxa"/>
            <w:tcBorders>
              <w:top w:val="nil"/>
              <w:left w:val="nil"/>
              <w:bottom w:val="nil"/>
              <w:right w:val="nil"/>
            </w:tcBorders>
            <w:shd w:val="clear" w:color="auto" w:fill="auto"/>
          </w:tcPr>
          <w:p w:rsidR="00730654" w:rsidRDefault="005A3FF1">
            <w:pPr>
              <w:spacing w:after="0" w:line="259" w:lineRule="auto"/>
              <w:ind w:left="0" w:right="0" w:firstLine="0"/>
              <w:jc w:val="left"/>
            </w:pPr>
            <w:r w:rsidRPr="00D32FC1">
              <w:t>Dornych 57, 617 00 Brno</w:t>
            </w:r>
            <w:r>
              <w:t xml:space="preserve"> </w:t>
            </w:r>
          </w:p>
        </w:tc>
      </w:tr>
    </w:tbl>
    <w:p w:rsidR="00730654" w:rsidRDefault="005A3FF1">
      <w:pPr>
        <w:spacing w:after="0" w:line="259" w:lineRule="auto"/>
        <w:ind w:left="0" w:right="0" w:firstLine="0"/>
        <w:jc w:val="left"/>
      </w:pPr>
      <w:r>
        <w:rPr>
          <w:i/>
        </w:rPr>
        <w:t xml:space="preserve">(společně dále také jen „Smluvní strany“, nebo jednotlivě „Smluvní strana“) </w:t>
      </w:r>
    </w:p>
    <w:p w:rsidR="00730654" w:rsidRDefault="005A3FF1">
      <w:pPr>
        <w:spacing w:after="0" w:line="259" w:lineRule="auto"/>
        <w:ind w:left="58" w:right="0" w:firstLine="0"/>
        <w:jc w:val="center"/>
      </w:pPr>
      <w:r>
        <w:t xml:space="preserve"> </w:t>
      </w:r>
    </w:p>
    <w:p w:rsidR="00730654" w:rsidRDefault="005A3FF1">
      <w:pPr>
        <w:spacing w:after="23" w:line="259" w:lineRule="auto"/>
        <w:ind w:left="58" w:right="0" w:firstLine="0"/>
        <w:jc w:val="center"/>
      </w:pPr>
      <w:r>
        <w:t xml:space="preserve"> </w:t>
      </w:r>
    </w:p>
    <w:p w:rsidR="00730654" w:rsidRDefault="005A3FF1">
      <w:pPr>
        <w:ind w:left="-5" w:right="0"/>
      </w:pPr>
      <w:r>
        <w:lastRenderedPageBreak/>
        <w:t xml:space="preserve">uzavřely tuto Prováděcí smlouvu (dále jen „Prováděcí smlouva“) k Rámcové smlouvě (dále jen „RS“) na zajištění modernizace systému centralizované ochrany objektů ze dne 7. 6. 2017  </w:t>
      </w:r>
    </w:p>
    <w:p w:rsidR="00730654" w:rsidRDefault="005A3FF1">
      <w:pPr>
        <w:ind w:left="-5" w:right="0"/>
      </w:pPr>
      <w:r>
        <w:t xml:space="preserve">(dále jen „Rámcová smlouva“) v souladu s ustanoveními zákona č. 89/2012 Sb., občanský zákoník, </w:t>
      </w:r>
    </w:p>
    <w:p w:rsidR="00730654" w:rsidRDefault="005A3FF1">
      <w:pPr>
        <w:ind w:left="-5" w:right="0"/>
      </w:pPr>
      <w:r>
        <w:t xml:space="preserve">(dále jen „občanský zákoník“) a zákona č. 137/2006 Sb., o veřejných zakázkách  (dále jen „ZVZ“, nebo „zákon o veřejných zakázkách“) k veřejné zakázce s názvem „Modernizace systému SCO Policie ČR“ </w:t>
      </w:r>
      <w:proofErr w:type="gramStart"/>
      <w:r>
        <w:t>č.j.</w:t>
      </w:r>
      <w:proofErr w:type="gramEnd"/>
      <w:r>
        <w:t xml:space="preserve"> MV-85737-261/VZ-2016. </w:t>
      </w:r>
    </w:p>
    <w:p w:rsidR="00730654" w:rsidRDefault="005A3FF1">
      <w:pPr>
        <w:spacing w:after="145" w:line="259" w:lineRule="auto"/>
        <w:ind w:left="0" w:right="0" w:firstLine="0"/>
        <w:jc w:val="left"/>
      </w:pPr>
      <w:r>
        <w:t xml:space="preserve"> </w:t>
      </w:r>
    </w:p>
    <w:p w:rsidR="00730654" w:rsidRDefault="005A3FF1">
      <w:pPr>
        <w:pStyle w:val="Nadpis1"/>
        <w:ind w:left="551" w:right="0" w:hanging="566"/>
      </w:pPr>
      <w:r>
        <w:t xml:space="preserve">PŘEDMĚT SMLOUVY </w:t>
      </w:r>
    </w:p>
    <w:p w:rsidR="00730654" w:rsidRDefault="005A3FF1">
      <w:pPr>
        <w:spacing w:after="120"/>
        <w:ind w:left="551" w:right="0" w:hanging="566"/>
      </w:pPr>
      <w:r>
        <w:t>1.1.</w:t>
      </w:r>
      <w:r>
        <w:rPr>
          <w:rFonts w:ascii="Arial" w:eastAsia="Arial" w:hAnsi="Arial" w:cs="Arial"/>
        </w:rPr>
        <w:t xml:space="preserve"> </w:t>
      </w:r>
      <w:r>
        <w:t xml:space="preserve">Předmětem této Prováděcí smlouvy je závazek Dodavatele poskytnout Objednateli plnění v souladu se specifikací uvedenou v Příloze č. 1 této Prováděcí smlouvy a ve výzvě Objednatele k podání nabídky (dále též jen „Plnění“). </w:t>
      </w:r>
    </w:p>
    <w:p w:rsidR="00730654" w:rsidRDefault="005A3FF1">
      <w:pPr>
        <w:spacing w:after="128"/>
        <w:ind w:left="551" w:right="0" w:hanging="566"/>
      </w:pPr>
      <w:r>
        <w:t>1.2.</w:t>
      </w:r>
      <w:r>
        <w:rPr>
          <w:rFonts w:ascii="Arial" w:eastAsia="Arial" w:hAnsi="Arial" w:cs="Arial"/>
        </w:rPr>
        <w:t xml:space="preserve"> </w:t>
      </w:r>
      <w:r>
        <w:t xml:space="preserve">Objednatel se zavazuje řádně dodané Plnění převzít a zaplatit za něj dohodnutou cenu, a to způsobem definovaným v této Prováděcí smlouvě a v Rámcové smlouvě. </w:t>
      </w:r>
    </w:p>
    <w:p w:rsidR="00730654" w:rsidRDefault="005A3FF1">
      <w:pPr>
        <w:ind w:left="551" w:right="0" w:hanging="566"/>
      </w:pPr>
      <w:r>
        <w:t>1.3.</w:t>
      </w:r>
      <w:r>
        <w:rPr>
          <w:rFonts w:ascii="Arial" w:eastAsia="Arial" w:hAnsi="Arial" w:cs="Arial"/>
        </w:rPr>
        <w:t xml:space="preserve"> </w:t>
      </w:r>
      <w:r>
        <w:t xml:space="preserve">V případě, že předmětem Plnění dle této Smlouvy je i plnění, které naplňuje znaky autorského díla dle zákona č. 121/2000 Sb., o právu autorském, o právech souvisejících s právem autorským a o změně některých zákonů (dále jen „autorský zákon“), bude v Příloze č. 1 uvedena informace o autorovi dodaného autorského díla, včetně uvedení druhu licence. </w:t>
      </w:r>
    </w:p>
    <w:p w:rsidR="00730654" w:rsidRDefault="005A3FF1">
      <w:pPr>
        <w:spacing w:after="0" w:line="259" w:lineRule="auto"/>
        <w:ind w:left="0" w:right="0" w:firstLine="0"/>
        <w:jc w:val="left"/>
      </w:pPr>
      <w:r>
        <w:t xml:space="preserve"> </w:t>
      </w:r>
    </w:p>
    <w:p w:rsidR="00730654" w:rsidRDefault="005A3FF1">
      <w:pPr>
        <w:spacing w:after="0" w:line="259" w:lineRule="auto"/>
        <w:ind w:left="0" w:right="0" w:firstLine="0"/>
        <w:jc w:val="left"/>
      </w:pPr>
      <w:r>
        <w:t xml:space="preserve"> </w:t>
      </w:r>
    </w:p>
    <w:p w:rsidR="00730654" w:rsidRDefault="005A3FF1">
      <w:pPr>
        <w:pStyle w:val="Nadpis1"/>
        <w:ind w:left="551" w:right="0" w:hanging="566"/>
      </w:pPr>
      <w:r>
        <w:t xml:space="preserve">CENA </w:t>
      </w:r>
    </w:p>
    <w:p w:rsidR="00730654" w:rsidRDefault="005A3FF1">
      <w:pPr>
        <w:spacing w:after="127"/>
        <w:ind w:left="-5" w:right="0"/>
      </w:pPr>
      <w:r>
        <w:t>2.1.</w:t>
      </w:r>
      <w:r>
        <w:rPr>
          <w:rFonts w:ascii="Arial" w:eastAsia="Arial" w:hAnsi="Arial" w:cs="Arial"/>
        </w:rPr>
        <w:t xml:space="preserve"> </w:t>
      </w:r>
      <w:r>
        <w:t xml:space="preserve">Celková cena za Plnění dle této Prováděcí smlouvy činí: </w:t>
      </w:r>
    </w:p>
    <w:p w:rsidR="00730654" w:rsidRDefault="005A3FF1">
      <w:pPr>
        <w:ind w:left="1143" w:right="0"/>
      </w:pPr>
      <w:r>
        <w:t xml:space="preserve">Celková cena bez DPH </w:t>
      </w:r>
      <w:r w:rsidR="00D32FC1">
        <w:tab/>
      </w:r>
      <w:r w:rsidR="00D32FC1">
        <w:tab/>
      </w:r>
      <w:r>
        <w:t xml:space="preserve"> </w:t>
      </w:r>
      <w:r w:rsidR="00D32FC1">
        <w:t xml:space="preserve">92.403,-Kč </w:t>
      </w:r>
      <w:r>
        <w:t xml:space="preserve"> </w:t>
      </w:r>
    </w:p>
    <w:p w:rsidR="00730654" w:rsidRDefault="005A3FF1">
      <w:pPr>
        <w:tabs>
          <w:tab w:val="center" w:pos="1373"/>
          <w:tab w:val="center" w:pos="2125"/>
          <w:tab w:val="center" w:pos="2833"/>
          <w:tab w:val="center" w:pos="4948"/>
        </w:tabs>
        <w:spacing w:after="149" w:line="259" w:lineRule="auto"/>
        <w:ind w:left="0" w:right="0" w:firstLine="0"/>
        <w:jc w:val="left"/>
      </w:pPr>
      <w:r>
        <w:rPr>
          <w:rFonts w:ascii="Calibri" w:eastAsia="Calibri" w:hAnsi="Calibri" w:cs="Calibri"/>
          <w:sz w:val="22"/>
        </w:rPr>
        <w:tab/>
      </w:r>
      <w:r>
        <w:rPr>
          <w:u w:val="single" w:color="000000"/>
        </w:rPr>
        <w:t xml:space="preserve">DPH </w:t>
      </w:r>
      <w:r>
        <w:rPr>
          <w:u w:val="single" w:color="000000"/>
        </w:rPr>
        <w:tab/>
        <w:t xml:space="preserve"> </w:t>
      </w:r>
      <w:r>
        <w:rPr>
          <w:u w:val="single" w:color="000000"/>
        </w:rPr>
        <w:tab/>
      </w:r>
      <w:r w:rsidR="00D32FC1">
        <w:rPr>
          <w:u w:val="single" w:color="000000"/>
        </w:rPr>
        <w:t xml:space="preserve">                 </w:t>
      </w:r>
      <w:r w:rsidR="00D32FC1">
        <w:rPr>
          <w:u w:val="single" w:color="000000"/>
        </w:rPr>
        <w:tab/>
        <w:t>19.404,63</w:t>
      </w:r>
      <w:r>
        <w:rPr>
          <w:u w:val="single" w:color="000000"/>
        </w:rPr>
        <w:t>Kč</w:t>
      </w:r>
      <w:r>
        <w:t xml:space="preserve"> </w:t>
      </w:r>
    </w:p>
    <w:p w:rsidR="00730654" w:rsidRDefault="005A3FF1">
      <w:pPr>
        <w:pStyle w:val="Nadpis1"/>
        <w:numPr>
          <w:ilvl w:val="0"/>
          <w:numId w:val="0"/>
        </w:numPr>
        <w:tabs>
          <w:tab w:val="center" w:pos="2271"/>
          <w:tab w:val="center" w:pos="5338"/>
        </w:tabs>
        <w:ind w:right="0"/>
      </w:pPr>
      <w:r>
        <w:rPr>
          <w:rFonts w:ascii="Calibri" w:eastAsia="Calibri" w:hAnsi="Calibri" w:cs="Calibri"/>
          <w:b w:val="0"/>
          <w:sz w:val="22"/>
        </w:rPr>
        <w:tab/>
      </w:r>
      <w:r>
        <w:t xml:space="preserve">Celková cena vč. </w:t>
      </w:r>
      <w:proofErr w:type="gramStart"/>
      <w:r>
        <w:t xml:space="preserve">DPH  </w:t>
      </w:r>
      <w:r w:rsidR="00D32FC1">
        <w:t xml:space="preserve">                             111.807,63</w:t>
      </w:r>
      <w:proofErr w:type="gramEnd"/>
      <w:r>
        <w:t xml:space="preserve"> Kč </w:t>
      </w:r>
    </w:p>
    <w:p w:rsidR="00730654" w:rsidRDefault="005A3FF1">
      <w:pPr>
        <w:spacing w:after="132"/>
        <w:ind w:left="576" w:right="0"/>
      </w:pPr>
      <w:r>
        <w:t xml:space="preserve">Cena za jednotlivé položky Plnění je uvedena v Příloze č. 1 této Prováděcí smlouvy. </w:t>
      </w:r>
    </w:p>
    <w:p w:rsidR="00730654" w:rsidRDefault="005A3FF1">
      <w:pPr>
        <w:ind w:left="-5" w:right="0"/>
      </w:pPr>
      <w:r>
        <w:t>2.2.</w:t>
      </w:r>
      <w:r>
        <w:rPr>
          <w:rFonts w:ascii="Arial" w:eastAsia="Arial" w:hAnsi="Arial" w:cs="Arial"/>
        </w:rPr>
        <w:t xml:space="preserve"> </w:t>
      </w:r>
      <w:r>
        <w:t>Plnění dle předmětu t</w:t>
      </w:r>
      <w:r w:rsidR="001E7FA4">
        <w:t xml:space="preserve">éto smlouvy bude uskutečněno do </w:t>
      </w:r>
      <w:proofErr w:type="gramStart"/>
      <w:r w:rsidR="001E7FA4">
        <w:t>30.10.2019</w:t>
      </w:r>
      <w:proofErr w:type="gramEnd"/>
      <w:r w:rsidR="001E7FA4">
        <w:t>.</w:t>
      </w:r>
      <w:r>
        <w:t xml:space="preserve"> </w:t>
      </w:r>
    </w:p>
    <w:p w:rsidR="00730654" w:rsidRDefault="005A3FF1">
      <w:pPr>
        <w:spacing w:after="0" w:line="259" w:lineRule="auto"/>
        <w:ind w:left="0" w:right="0" w:firstLine="0"/>
        <w:jc w:val="left"/>
      </w:pPr>
      <w:r>
        <w:t xml:space="preserve"> </w:t>
      </w:r>
    </w:p>
    <w:p w:rsidR="00730654" w:rsidRDefault="005A3FF1">
      <w:pPr>
        <w:spacing w:after="25" w:line="259" w:lineRule="auto"/>
        <w:ind w:left="0" w:right="0" w:firstLine="0"/>
        <w:jc w:val="left"/>
      </w:pPr>
      <w:r>
        <w:t xml:space="preserve"> </w:t>
      </w:r>
    </w:p>
    <w:p w:rsidR="00730654" w:rsidRDefault="005A3FF1">
      <w:pPr>
        <w:pStyle w:val="Nadpis1"/>
        <w:ind w:left="551" w:right="0" w:hanging="566"/>
      </w:pPr>
      <w:r>
        <w:t xml:space="preserve">ÚČINNOST SMLOUVY </w:t>
      </w:r>
    </w:p>
    <w:p w:rsidR="00730654" w:rsidRDefault="005A3FF1">
      <w:pPr>
        <w:spacing w:after="166"/>
        <w:ind w:left="551" w:right="0" w:hanging="566"/>
      </w:pPr>
      <w:r>
        <w:t>3.1.</w:t>
      </w:r>
      <w:r>
        <w:rPr>
          <w:rFonts w:ascii="Arial" w:eastAsia="Arial" w:hAnsi="Arial" w:cs="Arial"/>
        </w:rPr>
        <w:t xml:space="preserve"> </w:t>
      </w:r>
      <w:r>
        <w:t>Smluvní strany se dohodly, že pokud tato smlouva ke sv</w:t>
      </w:r>
      <w:r w:rsidR="009D2D2D">
        <w:t>é účinnosti vyžaduje uveřejnění</w:t>
      </w:r>
      <w:r>
        <w:t xml:space="preserve"> v registru smluv podle zákona č. 340/2015 Sb., o registru smluv, v platném znění, zajistí objednatel uveřejnění smlouvy v registru smluv nejpozději do 20 </w:t>
      </w:r>
      <w:proofErr w:type="gramStart"/>
      <w:r>
        <w:t>kalendářních  dnů</w:t>
      </w:r>
      <w:proofErr w:type="gramEnd"/>
      <w:r>
        <w:t xml:space="preserve"> ode dne uzavření smlouvy, a to včetně všech případných následujících dohod, kterými se tato smlouva doplňuje, mění, nahrazuje nebo ruší. Před zasláním provede objednatel </w:t>
      </w:r>
      <w:proofErr w:type="spellStart"/>
      <w:r>
        <w:t>anonymizaci</w:t>
      </w:r>
      <w:proofErr w:type="spellEnd"/>
      <w:r>
        <w:t xml:space="preserve"> této smlouvy (včetně jejíc</w:t>
      </w:r>
      <w:r w:rsidR="009D2D2D">
        <w:t xml:space="preserve">h příloh) v souladu se zákonem </w:t>
      </w:r>
      <w:r>
        <w:t xml:space="preserve">č. 101/2000 Sb., o ochraně osobních údajů a o změně některých zákonů, ve znění pozdějších předpisů. </w:t>
      </w:r>
      <w:proofErr w:type="spellStart"/>
      <w:r>
        <w:t>Anonymizaci</w:t>
      </w:r>
      <w:proofErr w:type="spellEnd"/>
      <w: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dodavateli potvrzení správce registru smluv o uveřejnění smlouvy bez zbytečného odkladu po jeho obdržení. Po podpisu oběma smluvními stranami tato smlouva, dle zákona 340/2015 Sb., o registru smluv, nabývá účinnosti dnem uveřejnění v registru smluv.  Pokud nebude uveřejněna v registru smluv ani do tří měsíců ode dne, kdy byla uzavřena, je zrušena od jejího počátku. Pokud smlouva dle zákona 340/2015 Sb., o registru smluv zveřejnění nevyžaduje, pak nabývá účinnosti okamžikem jejího podpisu poslední Smluvní stranou. </w:t>
      </w:r>
    </w:p>
    <w:p w:rsidR="00730654" w:rsidRDefault="005A3FF1">
      <w:pPr>
        <w:spacing w:after="24" w:line="259" w:lineRule="auto"/>
        <w:ind w:left="0" w:right="0" w:firstLine="0"/>
        <w:jc w:val="left"/>
      </w:pPr>
      <w:r>
        <w:lastRenderedPageBreak/>
        <w:t xml:space="preserve"> </w:t>
      </w:r>
    </w:p>
    <w:p w:rsidR="00730654" w:rsidRDefault="005A3FF1">
      <w:pPr>
        <w:pStyle w:val="Nadpis1"/>
        <w:ind w:left="551" w:right="0" w:hanging="566"/>
      </w:pPr>
      <w:r>
        <w:t xml:space="preserve">KOMUNIKACE SMLUVNÍCH STRAN, OPRÁVNĚNÉ OSOBY </w:t>
      </w:r>
    </w:p>
    <w:p w:rsidR="00730654" w:rsidRDefault="005A3FF1">
      <w:pPr>
        <w:ind w:left="551" w:right="0" w:hanging="566"/>
      </w:pPr>
      <w:r>
        <w:t>4.1.</w:t>
      </w:r>
      <w:r>
        <w:rPr>
          <w:rFonts w:ascii="Arial" w:eastAsia="Arial" w:hAnsi="Arial" w:cs="Arial"/>
        </w:rPr>
        <w:t xml:space="preserve"> </w:t>
      </w:r>
      <w:r>
        <w:t xml:space="preserve">Veškerá komunikace mezi Smluvními stranami bude probíhat prostřednictvím oprávněných osob stanovených zákonem, smlouvou nebo jimi pověřených zástupců.  </w:t>
      </w:r>
    </w:p>
    <w:p w:rsidR="00730654" w:rsidRDefault="005A3FF1">
      <w:pPr>
        <w:spacing w:after="130"/>
        <w:ind w:left="551" w:right="0" w:hanging="566"/>
      </w:pPr>
      <w:r>
        <w:t>4.2.</w:t>
      </w:r>
      <w:r>
        <w:rPr>
          <w:rFonts w:ascii="Arial" w:eastAsia="Arial" w:hAnsi="Arial" w:cs="Arial"/>
        </w:rPr>
        <w:t xml:space="preserve"> </w:t>
      </w:r>
      <w:r>
        <w:t xml:space="preserve">V případě, že dojde ke změně oprávněných osob nebo kontaktních údajů u nich uvedených, jako je e-mail, tel., apod., povinná strana doručí písemné oznámení o této změně druhé Smluvní straně bez zbytečného odkladu.   </w:t>
      </w:r>
    </w:p>
    <w:p w:rsidR="00730654" w:rsidRDefault="005A3FF1">
      <w:pPr>
        <w:ind w:left="551" w:right="0" w:hanging="566"/>
      </w:pPr>
      <w:r>
        <w:t>4.3.</w:t>
      </w:r>
      <w:r>
        <w:rPr>
          <w:rFonts w:ascii="Arial" w:eastAsia="Arial" w:hAnsi="Arial" w:cs="Arial"/>
        </w:rPr>
        <w:t xml:space="preserve"> </w:t>
      </w:r>
      <w:r>
        <w:t xml:space="preserve">Kromě zákonných zástupců Smluvních stran, další osoby oprávněné jednat ve věcech plnění poskytovaného dle této Smlouvy, včetně práva podepsat akceptační protokol resp. předávací protokol: </w:t>
      </w:r>
    </w:p>
    <w:p w:rsidR="009953D2" w:rsidRDefault="005A3FF1" w:rsidP="00D32FC1">
      <w:pPr>
        <w:ind w:left="3540" w:right="3348" w:hanging="1838"/>
      </w:pPr>
      <w:r>
        <w:t xml:space="preserve">za dodavatele: </w:t>
      </w:r>
      <w:r>
        <w:tab/>
      </w:r>
      <w:r w:rsidR="00D32FC1" w:rsidRPr="00DA76C6">
        <w:rPr>
          <w:highlight w:val="black"/>
        </w:rPr>
        <w:t>Martin Kůrka</w:t>
      </w:r>
      <w:r w:rsidR="00D32FC1">
        <w:t xml:space="preserve">, v plné moci ze dne </w:t>
      </w:r>
      <w:proofErr w:type="gramStart"/>
      <w:r w:rsidR="00D32FC1">
        <w:t>31.12.2019</w:t>
      </w:r>
      <w:proofErr w:type="gramEnd"/>
      <w:r>
        <w:t xml:space="preserve"> </w:t>
      </w:r>
    </w:p>
    <w:p w:rsidR="00730654" w:rsidRDefault="005A3FF1">
      <w:pPr>
        <w:ind w:left="1712" w:right="3348"/>
      </w:pPr>
      <w:r>
        <w:t xml:space="preserve">za objednatele: </w:t>
      </w:r>
      <w:r>
        <w:tab/>
      </w:r>
      <w:r w:rsidR="00DC3E45" w:rsidRPr="00F769EC">
        <w:t>PhDr. Petr Hrubý, ředitel</w:t>
      </w:r>
      <w:r w:rsidR="00DC3E45">
        <w:t xml:space="preserve"> </w:t>
      </w:r>
      <w:r>
        <w:t xml:space="preserve"> </w:t>
      </w:r>
    </w:p>
    <w:p w:rsidR="00730654" w:rsidRDefault="005A3FF1">
      <w:pPr>
        <w:spacing w:after="0" w:line="259" w:lineRule="auto"/>
        <w:ind w:left="427" w:right="0" w:firstLine="0"/>
        <w:jc w:val="left"/>
      </w:pPr>
      <w:r>
        <w:t xml:space="preserve"> </w:t>
      </w:r>
    </w:p>
    <w:p w:rsidR="00730654" w:rsidRDefault="005A3FF1">
      <w:pPr>
        <w:spacing w:after="24" w:line="259" w:lineRule="auto"/>
        <w:ind w:left="427" w:right="0" w:firstLine="0"/>
        <w:jc w:val="left"/>
      </w:pPr>
      <w:r>
        <w:t xml:space="preserve"> </w:t>
      </w:r>
    </w:p>
    <w:p w:rsidR="00730654" w:rsidRDefault="005A3FF1">
      <w:pPr>
        <w:pStyle w:val="Nadpis1"/>
        <w:ind w:left="551" w:right="0" w:hanging="566"/>
      </w:pPr>
      <w:r>
        <w:t xml:space="preserve">OSTATNÍ UJEDNÁNÍ </w:t>
      </w:r>
    </w:p>
    <w:p w:rsidR="00730654" w:rsidRDefault="005A3FF1">
      <w:pPr>
        <w:spacing w:after="125"/>
        <w:ind w:left="551" w:right="0" w:hanging="566"/>
      </w:pPr>
      <w:r>
        <w:t>5.1.</w:t>
      </w:r>
      <w:r>
        <w:rPr>
          <w:rFonts w:ascii="Arial" w:eastAsia="Arial" w:hAnsi="Arial" w:cs="Arial"/>
        </w:rPr>
        <w:t xml:space="preserve"> </w:t>
      </w:r>
      <w:r>
        <w:t>Veškerá ujednání této Prováděcí smlouvy navazuj</w:t>
      </w:r>
      <w:r w:rsidR="009D2D2D">
        <w:t xml:space="preserve">í na RS a podmínkami uvedenými </w:t>
      </w:r>
      <w:r>
        <w:t>v RS se řídí, tj. práva a povinnosti či skutečnosti neupr</w:t>
      </w:r>
      <w:r w:rsidR="009D2D2D">
        <w:t xml:space="preserve">avené v této Prováděcí smlouvě </w:t>
      </w:r>
      <w:r>
        <w:t>se řídí ustanoveními RS. V případě, že ujednání obs</w:t>
      </w:r>
      <w:r w:rsidR="009D2D2D">
        <w:t xml:space="preserve">ažené v této Prováděcí smlouvě </w:t>
      </w:r>
      <w:r>
        <w:t xml:space="preserve">se bude odchylovat od ustanovení obsaženého v RS, má ujednání obsažené v této Prováděcí smlouvě přednost před ustanovením obsaženým v RS, ovšem pouze ohledně plnění sjednaného v této Prováděcí smlouvě.  </w:t>
      </w:r>
    </w:p>
    <w:p w:rsidR="00730654" w:rsidRDefault="005A3FF1">
      <w:pPr>
        <w:spacing w:after="82"/>
        <w:ind w:left="551" w:right="0" w:hanging="566"/>
      </w:pPr>
      <w:r>
        <w:t>5.2.</w:t>
      </w:r>
      <w:r>
        <w:rPr>
          <w:rFonts w:ascii="Arial" w:eastAsia="Arial" w:hAnsi="Arial" w:cs="Arial"/>
        </w:rPr>
        <w:t xml:space="preserve"> </w:t>
      </w:r>
      <w:r>
        <w:t xml:space="preserve">Tato Prováděcí smlouva je vyhotovena ve 4 (čtyřech) stejnopisech s platností originálu, z nichž každá Smluvní strana obdrží 2 (dva) stejnopisy. Nedílnou součástí této Prováděcí smlouvy jsou následující přílohy: </w:t>
      </w:r>
    </w:p>
    <w:p w:rsidR="00730654" w:rsidRDefault="005A3FF1">
      <w:pPr>
        <w:spacing w:after="22" w:line="259" w:lineRule="auto"/>
        <w:ind w:left="566" w:right="0" w:firstLine="0"/>
        <w:jc w:val="left"/>
      </w:pPr>
      <w:r>
        <w:t xml:space="preserve"> </w:t>
      </w:r>
    </w:p>
    <w:p w:rsidR="00730654" w:rsidRDefault="005A3FF1">
      <w:pPr>
        <w:ind w:left="576" w:right="0"/>
      </w:pPr>
      <w:r>
        <w:t xml:space="preserve">Příloha č. 1 – „Specifikace předmětu plnění a rozpočet ceny“ </w:t>
      </w:r>
    </w:p>
    <w:p w:rsidR="00730654" w:rsidRDefault="005A3FF1">
      <w:pPr>
        <w:spacing w:after="0" w:line="259" w:lineRule="auto"/>
        <w:ind w:left="566" w:right="0" w:firstLine="0"/>
        <w:jc w:val="left"/>
      </w:pPr>
      <w:r>
        <w:t xml:space="preserve"> </w:t>
      </w:r>
    </w:p>
    <w:p w:rsidR="00730654" w:rsidRDefault="005A3FF1">
      <w:pPr>
        <w:spacing w:after="0" w:line="259" w:lineRule="auto"/>
        <w:ind w:left="566" w:right="0" w:firstLine="0"/>
        <w:jc w:val="left"/>
      </w:pPr>
      <w:r>
        <w:t xml:space="preserve"> </w:t>
      </w:r>
    </w:p>
    <w:p w:rsidR="00327553" w:rsidRDefault="00327553" w:rsidP="00BC42CA">
      <w:pPr>
        <w:spacing w:after="0" w:line="259" w:lineRule="auto"/>
        <w:ind w:left="0" w:right="0" w:firstLine="0"/>
        <w:jc w:val="left"/>
      </w:pPr>
    </w:p>
    <w:p w:rsidR="00327553" w:rsidRDefault="00327553">
      <w:pPr>
        <w:spacing w:after="0" w:line="259" w:lineRule="auto"/>
        <w:ind w:left="566" w:right="0" w:firstLine="0"/>
        <w:jc w:val="left"/>
      </w:pPr>
    </w:p>
    <w:p w:rsidR="00730654" w:rsidRDefault="005A3FF1">
      <w:pPr>
        <w:spacing w:after="0" w:line="259" w:lineRule="auto"/>
        <w:ind w:left="566" w:right="0" w:firstLine="0"/>
        <w:jc w:val="left"/>
      </w:pPr>
      <w:r>
        <w:t xml:space="preserve"> </w:t>
      </w:r>
    </w:p>
    <w:p w:rsidR="00730654" w:rsidRDefault="005A3FF1">
      <w:pPr>
        <w:spacing w:after="0" w:line="259" w:lineRule="auto"/>
        <w:ind w:left="566" w:right="0" w:firstLine="0"/>
        <w:jc w:val="left"/>
      </w:pPr>
      <w:r>
        <w:t xml:space="preserve"> </w:t>
      </w:r>
    </w:p>
    <w:p w:rsidR="00730654" w:rsidRDefault="005A3FF1" w:rsidP="00D32FC1">
      <w:pPr>
        <w:tabs>
          <w:tab w:val="center" w:pos="7164"/>
        </w:tabs>
        <w:ind w:left="-15" w:right="0" w:firstLine="0"/>
        <w:jc w:val="left"/>
      </w:pPr>
      <w:r>
        <w:t>V</w:t>
      </w:r>
      <w:r w:rsidR="00F769EC">
        <w:t> Ústí nad Labem</w:t>
      </w:r>
      <w:r>
        <w:t xml:space="preserve"> dne</w:t>
      </w:r>
      <w:r w:rsidR="00D32FC1">
        <w:t xml:space="preserve"> ………………</w:t>
      </w:r>
      <w:r>
        <w:tab/>
      </w:r>
      <w:r w:rsidR="00D32FC1">
        <w:t>V Ústí nad Labem dne ………………</w:t>
      </w:r>
      <w:r>
        <w:t xml:space="preserve"> </w:t>
      </w:r>
    </w:p>
    <w:p w:rsidR="00730654" w:rsidRDefault="005A3FF1">
      <w:pPr>
        <w:spacing w:after="0" w:line="259" w:lineRule="auto"/>
        <w:ind w:left="0" w:right="0" w:firstLine="0"/>
        <w:jc w:val="left"/>
      </w:pPr>
      <w:r>
        <w:t xml:space="preserve"> </w:t>
      </w:r>
    </w:p>
    <w:p w:rsidR="00730654" w:rsidRDefault="005A3FF1">
      <w:pPr>
        <w:spacing w:after="0" w:line="259" w:lineRule="auto"/>
        <w:ind w:left="0" w:right="0" w:firstLine="0"/>
        <w:jc w:val="left"/>
      </w:pPr>
      <w:r>
        <w:t xml:space="preserve"> </w:t>
      </w:r>
    </w:p>
    <w:p w:rsidR="00730654" w:rsidRDefault="005A3FF1">
      <w:pPr>
        <w:spacing w:after="0" w:line="259" w:lineRule="auto"/>
        <w:ind w:left="0" w:right="0" w:firstLine="0"/>
        <w:jc w:val="left"/>
      </w:pPr>
      <w:r>
        <w:t xml:space="preserve"> </w:t>
      </w:r>
    </w:p>
    <w:p w:rsidR="00730654" w:rsidRDefault="005A3FF1">
      <w:pPr>
        <w:spacing w:after="0" w:line="259" w:lineRule="auto"/>
        <w:ind w:left="0" w:right="0" w:firstLine="0"/>
        <w:jc w:val="left"/>
      </w:pPr>
      <w:r>
        <w:t xml:space="preserve"> </w:t>
      </w:r>
    </w:p>
    <w:p w:rsidR="00730654" w:rsidRDefault="005A3FF1">
      <w:pPr>
        <w:spacing w:after="0" w:line="259" w:lineRule="auto"/>
        <w:ind w:left="-5" w:right="0"/>
        <w:jc w:val="left"/>
        <w:rPr>
          <w:b/>
        </w:rPr>
      </w:pPr>
      <w:r>
        <w:rPr>
          <w:b/>
        </w:rPr>
        <w:t xml:space="preserve">Objednatel:                                                                            Dodavatel:           </w:t>
      </w:r>
    </w:p>
    <w:p w:rsidR="00BC42CA" w:rsidRDefault="00BC42CA">
      <w:pPr>
        <w:spacing w:after="0" w:line="259" w:lineRule="auto"/>
        <w:ind w:left="-5" w:right="0"/>
        <w:jc w:val="left"/>
      </w:pPr>
    </w:p>
    <w:p w:rsidR="00730654" w:rsidRDefault="005A3FF1">
      <w:pPr>
        <w:spacing w:after="0" w:line="259" w:lineRule="auto"/>
        <w:ind w:left="0" w:right="0" w:firstLine="0"/>
        <w:jc w:val="left"/>
      </w:pPr>
      <w:r>
        <w:rPr>
          <w:b/>
        </w:rPr>
        <w:t xml:space="preserve"> </w:t>
      </w:r>
      <w:r w:rsidR="00BC42CA">
        <w:rPr>
          <w:b/>
        </w:rPr>
        <w:t>………………………………….</w:t>
      </w:r>
      <w:r>
        <w:rPr>
          <w:b/>
        </w:rPr>
        <w:t xml:space="preserve">                       </w:t>
      </w:r>
      <w:r w:rsidR="00BC42CA">
        <w:rPr>
          <w:b/>
        </w:rPr>
        <w:t xml:space="preserve">            ……………………………………….</w:t>
      </w:r>
    </w:p>
    <w:p w:rsidR="00730654" w:rsidRDefault="005A3FF1">
      <w:pPr>
        <w:spacing w:after="0" w:line="259" w:lineRule="auto"/>
        <w:ind w:left="0" w:right="0" w:firstLine="0"/>
        <w:jc w:val="left"/>
      </w:pPr>
      <w:r>
        <w:rPr>
          <w:b/>
        </w:rPr>
        <w:t xml:space="preserve"> </w:t>
      </w:r>
      <w:r w:rsidR="00D32FC1" w:rsidRPr="00D32FC1">
        <w:t>PhDr. Petr Hrubý, ředitel</w:t>
      </w:r>
      <w:r w:rsidR="00D32FC1">
        <w:tab/>
      </w:r>
      <w:r w:rsidR="00D32FC1">
        <w:tab/>
      </w:r>
      <w:r w:rsidR="00D32FC1">
        <w:tab/>
      </w:r>
      <w:r w:rsidR="00BC42CA">
        <w:t xml:space="preserve">              </w:t>
      </w:r>
      <w:r w:rsidR="00D32FC1" w:rsidRPr="00DA76C6">
        <w:rPr>
          <w:highlight w:val="black"/>
        </w:rPr>
        <w:t>Martin Kůrka, vedoucí střediska</w:t>
      </w:r>
      <w:r w:rsidR="00D32FC1">
        <w:t xml:space="preserve"> v Ústí </w:t>
      </w:r>
      <w:proofErr w:type="spellStart"/>
      <w:proofErr w:type="gramStart"/>
      <w:r w:rsidR="00D32FC1">
        <w:t>n.L.</w:t>
      </w:r>
      <w:proofErr w:type="spellEnd"/>
      <w:proofErr w:type="gramEnd"/>
      <w:r>
        <w:rPr>
          <w:b/>
        </w:rPr>
        <w:t xml:space="preserve"> </w:t>
      </w:r>
    </w:p>
    <w:p w:rsidR="00730654" w:rsidRDefault="00D32FC1">
      <w:pPr>
        <w:spacing w:after="0" w:line="259" w:lineRule="auto"/>
        <w:ind w:left="0" w:right="0" w:firstLine="0"/>
        <w:jc w:val="left"/>
      </w:pPr>
      <w:r>
        <w:br w:type="textWrapping" w:clear="all"/>
        <w:t xml:space="preserve">                                                              </w:t>
      </w:r>
    </w:p>
    <w:p w:rsidR="00730654" w:rsidRDefault="005A3FF1">
      <w:pPr>
        <w:spacing w:after="0" w:line="259" w:lineRule="auto"/>
        <w:ind w:left="0" w:right="0" w:firstLine="0"/>
        <w:jc w:val="left"/>
      </w:pPr>
      <w:r>
        <w:t xml:space="preserve"> </w:t>
      </w:r>
    </w:p>
    <w:p w:rsidR="00730654" w:rsidRDefault="005A3FF1">
      <w:pPr>
        <w:spacing w:after="0" w:line="259" w:lineRule="auto"/>
        <w:ind w:left="0" w:right="0" w:firstLine="0"/>
        <w:jc w:val="left"/>
      </w:pPr>
      <w:r>
        <w:t xml:space="preserve"> </w:t>
      </w:r>
    </w:p>
    <w:p w:rsidR="00730654" w:rsidRDefault="005A3FF1">
      <w:pPr>
        <w:spacing w:after="0" w:line="259" w:lineRule="auto"/>
        <w:ind w:left="0" w:right="0" w:firstLine="0"/>
        <w:jc w:val="left"/>
      </w:pPr>
      <w:r>
        <w:t xml:space="preserve"> </w:t>
      </w:r>
    </w:p>
    <w:sectPr w:rsidR="00730654" w:rsidSect="00AD546D">
      <w:footerReference w:type="even" r:id="rId7"/>
      <w:footerReference w:type="default" r:id="rId8"/>
      <w:footerReference w:type="first" r:id="rId9"/>
      <w:pgSz w:w="11906" w:h="16838"/>
      <w:pgMar w:top="720" w:right="720" w:bottom="720" w:left="720" w:header="708" w:footer="41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DC" w:rsidRDefault="002641DC">
      <w:pPr>
        <w:spacing w:after="0" w:line="240" w:lineRule="auto"/>
      </w:pPr>
      <w:r>
        <w:separator/>
      </w:r>
    </w:p>
  </w:endnote>
  <w:endnote w:type="continuationSeparator" w:id="0">
    <w:p w:rsidR="002641DC" w:rsidRDefault="0026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AA" w:rsidRDefault="005D1FAA">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5D1FAA" w:rsidRDefault="005D1FAA">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AA" w:rsidRDefault="005D1FAA">
    <w:pPr>
      <w:spacing w:after="0" w:line="259" w:lineRule="auto"/>
      <w:ind w:left="0" w:right="2" w:firstLine="0"/>
      <w:jc w:val="center"/>
    </w:pPr>
    <w:r>
      <w:fldChar w:fldCharType="begin"/>
    </w:r>
    <w:r>
      <w:instrText xml:space="preserve"> PAGE   \* MERGEFORMAT </w:instrText>
    </w:r>
    <w:r>
      <w:fldChar w:fldCharType="separate"/>
    </w:r>
    <w:r w:rsidR="00DA76C6">
      <w:rPr>
        <w:noProof/>
      </w:rPr>
      <w:t>3</w:t>
    </w:r>
    <w:r>
      <w:fldChar w:fldCharType="end"/>
    </w:r>
    <w:r>
      <w:t xml:space="preserve"> </w:t>
    </w:r>
  </w:p>
  <w:p w:rsidR="005D1FAA" w:rsidRDefault="005D1FAA">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AA" w:rsidRDefault="005D1FAA">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5D1FAA" w:rsidRDefault="005D1FAA">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DC" w:rsidRDefault="002641DC">
      <w:pPr>
        <w:spacing w:after="0" w:line="240" w:lineRule="auto"/>
      </w:pPr>
      <w:r>
        <w:separator/>
      </w:r>
    </w:p>
  </w:footnote>
  <w:footnote w:type="continuationSeparator" w:id="0">
    <w:p w:rsidR="002641DC" w:rsidRDefault="00264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65192"/>
    <w:multiLevelType w:val="hybridMultilevel"/>
    <w:tmpl w:val="36C0AE16"/>
    <w:lvl w:ilvl="0" w:tplc="084213DA">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CE19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3855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2EC7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0E60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5885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8EC9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2CC8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625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54"/>
    <w:rsid w:val="00095F83"/>
    <w:rsid w:val="001E7FA4"/>
    <w:rsid w:val="002641DC"/>
    <w:rsid w:val="00293742"/>
    <w:rsid w:val="00327553"/>
    <w:rsid w:val="003B0713"/>
    <w:rsid w:val="0041054A"/>
    <w:rsid w:val="00596E37"/>
    <w:rsid w:val="005A3FF1"/>
    <w:rsid w:val="005D1FAA"/>
    <w:rsid w:val="00730654"/>
    <w:rsid w:val="009953D2"/>
    <w:rsid w:val="009D2D2D"/>
    <w:rsid w:val="00A010BF"/>
    <w:rsid w:val="00AD546D"/>
    <w:rsid w:val="00BC42CA"/>
    <w:rsid w:val="00D32FC1"/>
    <w:rsid w:val="00DA76C6"/>
    <w:rsid w:val="00DC3E45"/>
    <w:rsid w:val="00E14DCA"/>
    <w:rsid w:val="00EB4414"/>
    <w:rsid w:val="00F73A21"/>
    <w:rsid w:val="00F769EC"/>
    <w:rsid w:val="00FA0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674A1-54AD-4620-A7E9-4EBD52F0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71" w:lineRule="auto"/>
      <w:ind w:left="10" w:right="3837"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numPr>
        <w:numId w:val="1"/>
      </w:numPr>
      <w:spacing w:after="149"/>
      <w:ind w:left="10" w:right="4"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C42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42C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623563E7</Template>
  <TotalTime>14</TotalTime>
  <Pages>3</Pages>
  <Words>877</Words>
  <Characters>5179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 ŘPVS - MANCELOVÁ Silvia</dc:creator>
  <cp:keywords/>
  <cp:lastModifiedBy>Dana Holečková</cp:lastModifiedBy>
  <cp:revision>3</cp:revision>
  <cp:lastPrinted>2019-10-04T09:39:00Z</cp:lastPrinted>
  <dcterms:created xsi:type="dcterms:W3CDTF">2019-10-04T09:40:00Z</dcterms:created>
  <dcterms:modified xsi:type="dcterms:W3CDTF">2019-10-08T10:25:00Z</dcterms:modified>
</cp:coreProperties>
</file>