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210B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210B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210B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210B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210B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210B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210B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210B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10BC"/>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44CB-D004-47C1-B2DB-A5DE1F7A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2019-10-08T07:25:00Z</dcterms:created>
  <dcterms:modified xsi:type="dcterms:W3CDTF">2019-10-08T07:25:00Z</dcterms:modified>
</cp:coreProperties>
</file>