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9BB" w:rsidRDefault="007D49BB" w:rsidP="00AE472A">
      <w:r>
        <w:separator/>
      </w:r>
    </w:p>
    <w:p w:rsidR="007D49BB" w:rsidRDefault="007D49BB" w:rsidP="00AE472A"/>
  </w:endnote>
  <w:endnote w:type="continuationSeparator" w:id="0">
    <w:p w:rsidR="007D49BB" w:rsidRDefault="007D49BB" w:rsidP="00AE472A">
      <w:r>
        <w:continuationSeparator/>
      </w:r>
    </w:p>
    <w:p w:rsidR="007D49BB" w:rsidRDefault="007D49BB"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6C4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6C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6C4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6C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6C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6C4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466C4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466C4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9BB" w:rsidRDefault="007D49BB" w:rsidP="00AE472A">
      <w:r>
        <w:separator/>
      </w:r>
    </w:p>
    <w:p w:rsidR="007D49BB" w:rsidRDefault="007D49BB" w:rsidP="00AE472A"/>
  </w:footnote>
  <w:footnote w:type="continuationSeparator" w:id="0">
    <w:p w:rsidR="007D49BB" w:rsidRDefault="007D49BB" w:rsidP="00AE472A">
      <w:r>
        <w:continuationSeparator/>
      </w:r>
    </w:p>
    <w:p w:rsidR="007D49BB" w:rsidRDefault="007D49BB"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4"/>
    <w:rsid w:val="00466C45"/>
    <w:rsid w:val="00466EFB"/>
    <w:rsid w:val="00470846"/>
    <w:rsid w:val="00473EE0"/>
    <w:rsid w:val="004745A6"/>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9BB"/>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3648-C82C-41A7-937E-872C8BD3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2019-10-07T09:33:00Z</dcterms:created>
  <dcterms:modified xsi:type="dcterms:W3CDTF">2019-10-07T09:33:00Z</dcterms:modified>
</cp:coreProperties>
</file>