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E718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E718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E718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E718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E718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E718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E718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E718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E718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39D5-1DCA-466F-BC35-EF1EC3BC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2019-10-07T11:00:00Z</dcterms:created>
  <dcterms:modified xsi:type="dcterms:W3CDTF">2019-10-07T11:00:00Z</dcterms:modified>
</cp:coreProperties>
</file>