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1C6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1C6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1C6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1C6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1C6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1C6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1C6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1C6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1C60"/>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7218-1733-4C42-9FC3-D88E634E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2019-10-07T09:20:00Z</dcterms:created>
  <dcterms:modified xsi:type="dcterms:W3CDTF">2019-10-07T09:20:00Z</dcterms:modified>
</cp:coreProperties>
</file>