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C51DF">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C51D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C51DF">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C51D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C51D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C51D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C51D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C51D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51DF"/>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AAB7D-B714-4A2D-9F35-CC5285C2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2019-10-07T10:53:00Z</dcterms:created>
  <dcterms:modified xsi:type="dcterms:W3CDTF">2019-10-07T10:53:00Z</dcterms:modified>
</cp:coreProperties>
</file>