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C449B0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 21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945990" w:rsidP="00205D1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Interaktivní formuláře 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152E30" w:rsidP="008A4500">
                <w:pPr>
                  <w:pStyle w:val="Tabulka"/>
                  <w:rPr>
                    <w:szCs w:val="22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showingPlcHdr/>
            <w:date w:fullDate="2018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205D16" w:rsidP="00205D16">
                <w:pPr>
                  <w:pStyle w:val="Tabulka"/>
                  <w:rPr>
                    <w:szCs w:val="22"/>
                  </w:rPr>
                </w:pPr>
                <w:r w:rsidRPr="00D63B9E">
                  <w:rPr>
                    <w:rStyle w:val="Zstupntext"/>
                    <w:sz w:val="16"/>
                  </w:rPr>
                  <w:t>Klikněte sem a zadejte datum.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5DDA" w:rsidRDefault="000911DA" w:rsidP="00945990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 xml:space="preserve">Ing. </w:t>
            </w:r>
            <w:r w:rsidR="00945990">
              <w:rPr>
                <w:sz w:val="20"/>
                <w:szCs w:val="20"/>
              </w:rPr>
              <w:t>Michael Forman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C5DDA" w:rsidRPr="00180D1E" w:rsidRDefault="00B56B8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11130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C5DDA" w:rsidRPr="00180D1E" w:rsidRDefault="00180D1E" w:rsidP="0094599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945990">
              <w:rPr>
                <w:sz w:val="20"/>
                <w:szCs w:val="20"/>
              </w:rPr>
              <w:t>598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C5DDA" w:rsidRPr="00180D1E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Michael.forman</w:t>
            </w:r>
            <w:r w:rsidR="00180D1E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4C5DDA" w:rsidRPr="004C5DDA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418" w:type="dxa"/>
            <w:vAlign w:val="center"/>
          </w:tcPr>
          <w:p w:rsidR="004C5DDA" w:rsidRPr="00180D1E" w:rsidRDefault="00180D1E" w:rsidP="00205D16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 w:rsidR="00B56B8A">
              <w:rPr>
                <w:rStyle w:val="Siln"/>
                <w:b w:val="0"/>
                <w:sz w:val="20"/>
                <w:szCs w:val="20"/>
              </w:rPr>
              <w:t>11</w:t>
            </w:r>
            <w:r w:rsidR="00205D16">
              <w:rPr>
                <w:rStyle w:val="Siln"/>
                <w:b w:val="0"/>
                <w:sz w:val="20"/>
                <w:szCs w:val="20"/>
              </w:rPr>
              <w:t>7</w:t>
            </w:r>
            <w:r w:rsidR="00B56B8A">
              <w:rPr>
                <w:rStyle w:val="Siln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C5DDA" w:rsidRPr="00180D1E" w:rsidRDefault="00180D1E" w:rsidP="0094599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945990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180D1E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="00151693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:rsidR="004C5DDA" w:rsidRPr="004C5DDA" w:rsidRDefault="00151693" w:rsidP="00B56B8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</w:t>
            </w:r>
            <w:r w:rsidR="00B56B8A">
              <w:rPr>
                <w:rStyle w:val="Siln"/>
                <w:b w:val="0"/>
                <w:sz w:val="20"/>
                <w:szCs w:val="20"/>
              </w:rPr>
              <w:t>2120</w:t>
            </w:r>
          </w:p>
        </w:tc>
        <w:tc>
          <w:tcPr>
            <w:tcW w:w="1275" w:type="dxa"/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</w:t>
            </w:r>
            <w:r w:rsidR="00151693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4C5DDA" w:rsidRPr="004C5DDA" w:rsidRDefault="00502FC5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:rsidR="004C5DDA" w:rsidRPr="004C5DDA" w:rsidRDefault="00502FC5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502FC5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D63B9E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6C24AC" w:rsidRPr="006C24AC" w:rsidRDefault="00205D16" w:rsidP="00205D16">
      <w:pPr>
        <w:jc w:val="both"/>
      </w:pPr>
      <w:r>
        <w:t>V</w:t>
      </w:r>
      <w:r w:rsidRPr="00205D16">
        <w:t xml:space="preserve"> souvislosti s novelou zákona o státní službě a souvisejících právních předpisů je zapotřebí nově nastavit systém služebního hodnocení na MZe, resp. nově upravit formuláře služebního hodnocení v SAPu a další náležitosti s tím spojené. S ohledem na skutečnost, že momentálně probíhá VPŘ na nový společný předpis, kterým se stanoví pravidla hodnocení zaměstnanců na MZe, a s ohledem na skutečnost, že je zapotřebí již nyní zpracovávat některé typy služebního hodnocení, navrhovanou úpravu bychom potřebovali zajistit co nejdříve.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0911DA" w:rsidRPr="008C28DD" w:rsidRDefault="00205D16" w:rsidP="000911DA">
      <w:pPr>
        <w:jc w:val="both"/>
        <w:rPr>
          <w:sz w:val="20"/>
          <w:szCs w:val="20"/>
        </w:rPr>
      </w:pPr>
      <w:r>
        <w:t>V</w:t>
      </w:r>
      <w:r w:rsidRPr="00205D16">
        <w:t xml:space="preserve"> souvislosti s novelou zákona o státní službě a souvisejících právních předpisů je zapotřebí nově nastavit systém služebního hodnocení</w:t>
      </w:r>
      <w:r w:rsidR="00945990">
        <w:t>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FE0FB8" w:rsidRDefault="00205D16" w:rsidP="00F261EC">
      <w:r>
        <w:t>Nebude splněn zákonný požadavek</w:t>
      </w:r>
    </w:p>
    <w:p w:rsidR="000911DA" w:rsidRPr="00F261EC" w:rsidRDefault="000911DA" w:rsidP="00F261EC"/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0911DA" w:rsidRDefault="008F31B4" w:rsidP="00874AE5">
      <w:pPr>
        <w:jc w:val="both"/>
      </w:pPr>
      <w:r>
        <w:t xml:space="preserve">V současné době </w:t>
      </w:r>
      <w:r w:rsidR="00205D16">
        <w:t>je nevyhovující formulář pro hodnocení zaměstnanců</w:t>
      </w:r>
      <w:r w:rsidR="00D05689">
        <w:t>.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8F31B4" w:rsidRDefault="008706AB" w:rsidP="00874AE5">
      <w:pPr>
        <w:jc w:val="both"/>
      </w:pPr>
      <w:r>
        <w:t>Požadujeme</w:t>
      </w:r>
      <w:r w:rsidR="008F31B4">
        <w:t xml:space="preserve"> vytvořit nový </w:t>
      </w:r>
      <w:r w:rsidR="00205D16">
        <w:t>formulář vč.návrhu úpravy současného procesu</w:t>
      </w:r>
      <w:r w:rsidR="008F31B4">
        <w:t>.</w:t>
      </w:r>
    </w:p>
    <w:p w:rsidR="008F31B4" w:rsidRDefault="008F31B4" w:rsidP="00874AE5">
      <w:pPr>
        <w:jc w:val="both"/>
      </w:pPr>
      <w:r>
        <w:t xml:space="preserve">Rozdělení by bylo podobné jako u </w:t>
      </w:r>
      <w:r w:rsidR="00205D16">
        <w:t xml:space="preserve">prvního návrhu </w:t>
      </w:r>
      <w:r>
        <w:t xml:space="preserve">hodnocení, kdy </w:t>
      </w:r>
      <w:r w:rsidR="00205D16">
        <w:t>první dva jsou pro zaměstnance ve službě a třetí</w:t>
      </w:r>
      <w:r>
        <w:t xml:space="preserve"> je pro zaměstnance na zákoníku práce.</w:t>
      </w:r>
      <w:r w:rsidR="001D58A0">
        <w:t xml:space="preserve"> </w:t>
      </w:r>
    </w:p>
    <w:bookmarkStart w:id="1" w:name="_MON_1627975442"/>
    <w:bookmarkEnd w:id="1"/>
    <w:p w:rsidR="008F31B4" w:rsidRDefault="00205D16" w:rsidP="00F261EC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31951865" r:id="rId9">
            <o:FieldCodes>\s</o:FieldCodes>
          </o:OLEObject>
        </w:object>
      </w:r>
      <w:bookmarkStart w:id="2" w:name="_MON_1627975446"/>
      <w:bookmarkEnd w:id="2"/>
      <w:r>
        <w:object w:dxaOrig="1531" w:dyaOrig="990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31951866" r:id="rId11">
            <o:FieldCodes>\s</o:FieldCodes>
          </o:OLEObject>
        </w:object>
      </w:r>
    </w:p>
    <w:p w:rsidR="00952322" w:rsidRPr="00952322" w:rsidRDefault="00952322" w:rsidP="00952322">
      <w:pPr>
        <w:rPr>
          <w:b/>
        </w:rPr>
      </w:pPr>
      <w:r w:rsidRPr="00952322">
        <w:rPr>
          <w:b/>
        </w:rPr>
        <w:t xml:space="preserve">GENEROVÁNÍ </w:t>
      </w:r>
    </w:p>
    <w:p w:rsidR="00952322" w:rsidRDefault="00952322" w:rsidP="00952322">
      <w:pPr>
        <w:jc w:val="both"/>
      </w:pPr>
      <w:r>
        <w:t>Oproti předešlým letům bychom chtěli, aby v případě vrácení služebního hodnocení k dopracování hodnotiteli nemuseli hodnotitelé znovu generovat a nahrávat nový formulář, ale aby mohli prostřednictvím editace pouze upravit ten vrácený tzn. vedoucí zaměstnanec vygeneruje formulář s novým formulářem, tento vyplní dle návodu a odešle na personální ke schválení/vrácení. Pokud dojde k vrácení, může dojít k úpravě vytvořeného formuláře a opětovnému nahrání (do té doby, než bude v pořádku) ke schválení.</w:t>
      </w:r>
    </w:p>
    <w:p w:rsidR="00952322" w:rsidRDefault="00952322" w:rsidP="00F261EC"/>
    <w:p w:rsidR="00205D16" w:rsidRDefault="00205D16" w:rsidP="00205D16">
      <w:pPr>
        <w:jc w:val="both"/>
      </w:pPr>
      <w:r w:rsidRPr="00205D16">
        <w:rPr>
          <w:b/>
        </w:rPr>
        <w:t>SLUŽEBNÍ HODNOCENÍ</w:t>
      </w:r>
      <w:r>
        <w:t xml:space="preserve"> PŘEDSTAVENÍ/ŘADOVÍ – nově budeme mít hned několik typů služebních hodnocení. Z toho důvodu je hned v nadpisu formuláře prostor pro doplnění odstavce z § 155 zákona o státní službě, který vymezí typ služebního hodnocení. Představujeme si tam obyčejné „rolovátko“ s nabídkou číslice, u které bude zároveň nápověda s typem hodnocení, které se nezobrazí – ve formuláři se zobrazí jen ta číslice:</w:t>
      </w:r>
    </w:p>
    <w:p w:rsidR="00205D16" w:rsidRDefault="00205D16" w:rsidP="00205D16">
      <w:r>
        <w:t>5 – pravidelné služební hodnocení</w:t>
      </w:r>
    </w:p>
    <w:p w:rsidR="00205D16" w:rsidRDefault="00205D16" w:rsidP="00205D16">
      <w:r>
        <w:t>6 – první služební hodnocení</w:t>
      </w:r>
    </w:p>
    <w:p w:rsidR="00205D16" w:rsidRDefault="00205D16" w:rsidP="00205D16">
      <w:r>
        <w:t>7 – podle potřeby</w:t>
      </w:r>
    </w:p>
    <w:p w:rsidR="00205D16" w:rsidRDefault="00205D16" w:rsidP="00205D16">
      <w:r>
        <w:t>8 – na požádání státního zaměstnance</w:t>
      </w:r>
    </w:p>
    <w:p w:rsidR="00205D16" w:rsidRDefault="00205D16" w:rsidP="00205D16">
      <w:r>
        <w:t>9 – mimořádné na základě nevyhovujících výsledků</w:t>
      </w:r>
    </w:p>
    <w:p w:rsidR="00205D16" w:rsidRDefault="00205D16" w:rsidP="00205D16"/>
    <w:p w:rsidR="00205D16" w:rsidRPr="00205D16" w:rsidRDefault="00205D16" w:rsidP="00205D16">
      <w:pPr>
        <w:rPr>
          <w:b/>
        </w:rPr>
      </w:pPr>
      <w:r w:rsidRPr="00205D16">
        <w:rPr>
          <w:b/>
        </w:rPr>
        <w:t>VÝPOČTY - VZORCE</w:t>
      </w:r>
    </w:p>
    <w:p w:rsidR="00205D16" w:rsidRDefault="00205D16" w:rsidP="00205D16">
      <w:pPr>
        <w:jc w:val="both"/>
      </w:pPr>
      <w:r>
        <w:t>S ohledem na nové bodování ve služebním hodnocení, bude nutné upravit i výpočty a vzorec pro výslednou bodovou klasifikaci. Pomůcku pro výpočet Vám zasílám v příloze, neboť obsahuje všechny relevantní informace, které byste mohl potřebovat. Kdyby bylo zapotřebí doplnit/vysvětlit, prosím o zpětnou vazbu. V jednotlivých hodnoticích kritériích bude nově možné hodnotit 0,1,2,3 nebo 4 body. Nařízení vlády stanoví, že souhrnná bodová klasifikace hodnocené oblasti odpovídá aritmetickému průměru bodových klasifikací jednotlivých hodnoticích kritérií, na jejichž základě je státní zaměstnanec v hodnocené oblasti posuzován, zaokrouhlenému matematicky na celé číslo. Z toho pro zaokrouhlování vyplývají tato pravidla: výsledek 0 až 0,49 = 0 bodů; výsledek 0,5 až 1,49 = 1 bod; výsledek 1,5 až 2,49 = 2 body; výsledek 2,5 až 3,49 = 3 body; výsledek 3,5 až 4 = 4 body.</w:t>
      </w:r>
    </w:p>
    <w:bookmarkStart w:id="3" w:name="_MON_1627975745"/>
    <w:bookmarkEnd w:id="3"/>
    <w:p w:rsidR="00205D16" w:rsidRDefault="00205D16" w:rsidP="00205D16">
      <w:pPr>
        <w:jc w:val="both"/>
      </w:pPr>
      <w:r>
        <w:object w:dxaOrig="1531" w:dyaOrig="990">
          <v:shape id="_x0000_i1027" type="#_x0000_t75" style="width:76.5pt;height:49.5pt" o:ole="">
            <v:imagedata r:id="rId12" o:title=""/>
          </v:shape>
          <o:OLEObject Type="Embed" ProgID="Word.Document.8" ShapeID="_x0000_i1027" DrawAspect="Icon" ObjectID="_1631951867" r:id="rId13">
            <o:FieldCodes>\s</o:FieldCodes>
          </o:OLEObject>
        </w:object>
      </w:r>
    </w:p>
    <w:p w:rsidR="00205D16" w:rsidRPr="00205D16" w:rsidRDefault="00205D16" w:rsidP="00205D16">
      <w:pPr>
        <w:jc w:val="both"/>
        <w:rPr>
          <w:b/>
        </w:rPr>
      </w:pPr>
      <w:r w:rsidRPr="00205D16">
        <w:rPr>
          <w:b/>
        </w:rPr>
        <w:t>STANOVENÍ OSOBNÍHO PŘÍPLATKU</w:t>
      </w:r>
    </w:p>
    <w:p w:rsidR="00205D16" w:rsidRDefault="00205D16" w:rsidP="00205D16">
      <w:pPr>
        <w:jc w:val="both"/>
      </w:pPr>
      <w:r>
        <w:t xml:space="preserve">Nové formuláře by měly fungovat shodně jako ty předešlé kromě jedné změny. Nastavit formulář tak, že v případě, že bude mít státní zaměstnanec 100 % úvazek, bude platit formulář (pouze dvě políčka- stávající a navrhovaný bez uvedení úvazku). V případě zkráceného úvazku se vyroluje nový řádek (shodný jako doposud), kde bude stávající osobní příplatek upravený dle zkráceného </w:t>
      </w:r>
      <w:r>
        <w:lastRenderedPageBreak/>
        <w:t xml:space="preserve">úvazku, procentuální vyjádření úvazku a navrhovaný osobní příplatek upravený dle zkráceného úvazku. </w:t>
      </w:r>
    </w:p>
    <w:p w:rsidR="00205D16" w:rsidRDefault="00205D16" w:rsidP="00205D16">
      <w:pPr>
        <w:jc w:val="both"/>
      </w:pPr>
    </w:p>
    <w:p w:rsidR="00205D16" w:rsidRDefault="00205D16" w:rsidP="00205D16">
      <w:pPr>
        <w:jc w:val="both"/>
      </w:pPr>
      <w:r>
        <w:t>Kromě výše uvedeného nastane změna u státních zaměstnanců, kteří mají část osobního příplatku hrazeného z Technické pomoci. Jejich osobní příplatek má rozpad na osobní příplatek a osobní příplatek hrazený z Technické pomoci. Řádek s osobními příplatky bude shodný, jen je zapotřebí, aby osobní příplatek byl tvořen oběma těmito složkami (součet CZ + TP- Infotyp 0014 – opakované příjmy/srážky a mzdový druh 1752 nebo 1753)</w:t>
      </w:r>
    </w:p>
    <w:p w:rsidR="00205D16" w:rsidRDefault="00205D16" w:rsidP="00205D16">
      <w:pPr>
        <w:jc w:val="both"/>
      </w:pPr>
    </w:p>
    <w:p w:rsidR="00205D16" w:rsidRDefault="00205D16" w:rsidP="00205D16">
      <w:pPr>
        <w:jc w:val="both"/>
      </w:pPr>
      <w:r w:rsidRPr="00205D16">
        <w:rPr>
          <w:b/>
        </w:rPr>
        <w:t>NÁPOVĚDA</w:t>
      </w:r>
      <w:r w:rsidR="00D63B9E">
        <w:t xml:space="preserve"> U JEDNOTLIVÝCH HODNOTÍ</w:t>
      </w:r>
      <w:r>
        <w:t>CÍCH KRITÉRIÍ</w:t>
      </w:r>
    </w:p>
    <w:p w:rsidR="00205D16" w:rsidRDefault="00D63B9E" w:rsidP="00205D16">
      <w:pPr>
        <w:jc w:val="both"/>
      </w:pPr>
      <w:r>
        <w:t>U každého hodnotí</w:t>
      </w:r>
      <w:r w:rsidR="00205D16">
        <w:t xml:space="preserve">cího kritéria nebude stávající nápověda pro zvolený počet bodů zvlášť, ale u každého kritéria (bez ohledu na zvolené body) bude skrytá nápověda s měřitelnými ukazateli (tedy, co se má hodnotit). Novou nápovědu zasílám v přehledné tabulce </w:t>
      </w:r>
      <w:r w:rsidR="00952322">
        <w:t>níže</w:t>
      </w:r>
      <w:r w:rsidR="00205D16">
        <w:t>. V nápovědě formuláře by měly být oba sloupce u každého kritéria (rámcový obsah i možné měřitelné ukazatele). Nápověda se může zobrazit například při přiblížení myší ke značce otazníku u každého kritéria nebo může být přímo vepsaná ve formuláři, ale nebude ve verzi pro tisk.</w:t>
      </w:r>
    </w:p>
    <w:bookmarkStart w:id="4" w:name="_MON_1627976007"/>
    <w:bookmarkEnd w:id="4"/>
    <w:p w:rsidR="00205D16" w:rsidRDefault="00952322" w:rsidP="00205D16">
      <w:pPr>
        <w:jc w:val="both"/>
      </w:pPr>
      <w:r>
        <w:object w:dxaOrig="1531" w:dyaOrig="990">
          <v:shape id="_x0000_i1028" type="#_x0000_t75" style="width:76.5pt;height:49.5pt" o:ole="">
            <v:imagedata r:id="rId14" o:title=""/>
          </v:shape>
          <o:OLEObject Type="Embed" ProgID="Word.Document.8" ShapeID="_x0000_i1028" DrawAspect="Icon" ObjectID="_1631951868" r:id="rId15">
            <o:FieldCodes>\s</o:FieldCodes>
          </o:OLEObject>
        </w:object>
      </w:r>
    </w:p>
    <w:p w:rsidR="00952322" w:rsidRDefault="00952322" w:rsidP="00205D16">
      <w:pPr>
        <w:jc w:val="both"/>
      </w:pPr>
    </w:p>
    <w:p w:rsidR="00952322" w:rsidRPr="00952322" w:rsidRDefault="00952322" w:rsidP="00952322">
      <w:pPr>
        <w:jc w:val="both"/>
        <w:rPr>
          <w:b/>
        </w:rPr>
      </w:pPr>
      <w:r w:rsidRPr="00952322">
        <w:rPr>
          <w:b/>
        </w:rPr>
        <w:t>PŘÍLOHY</w:t>
      </w:r>
    </w:p>
    <w:p w:rsidR="00952322" w:rsidRDefault="00952322" w:rsidP="00952322">
      <w:pPr>
        <w:jc w:val="both"/>
      </w:pPr>
      <w:r>
        <w:t>Stávající přílohy budou v rámci SAP fungovat jako doposud. Nově byla ale vytvořena příloha pro služební hodnocení státních zaměstnanců, kteří mají část osobního příplatku hrazeného z TP. Tento formulář se zobrazí v rámci přílohy pouze u těchto zaměstnanců a bude veden i v seznamu příloh jako „Příloha 4 – Formulář hodnocení TP“ (opět jen u těchto zaměstnanců). Formulář budou vyplňovat kompletně hodnotitelé, žádný výpočet tam není potřebný.</w:t>
      </w:r>
    </w:p>
    <w:p w:rsidR="00952322" w:rsidRDefault="00952322" w:rsidP="00952322">
      <w:pPr>
        <w:jc w:val="both"/>
      </w:pPr>
    </w:p>
    <w:p w:rsidR="00952322" w:rsidRPr="00952322" w:rsidRDefault="00952322" w:rsidP="00952322">
      <w:pPr>
        <w:jc w:val="both"/>
        <w:rPr>
          <w:b/>
        </w:rPr>
      </w:pPr>
      <w:r w:rsidRPr="00952322">
        <w:rPr>
          <w:b/>
        </w:rPr>
        <w:t>FORMULÁŘ HODNOCENÍ ZAMĚSTNANCE V PRACOVNÍM POMĚRU</w:t>
      </w:r>
    </w:p>
    <w:p w:rsidR="00952322" w:rsidRDefault="00952322" w:rsidP="00952322">
      <w:pPr>
        <w:jc w:val="both"/>
      </w:pPr>
      <w:r>
        <w:t>Tento formulář byl hodně zjednodušen a bude platit jak pro vedoucí zaměstnance, tak pro „řadové“. Nejsou tam žádné body, pouze prostor pro ohodnocení, stanovení cílů pro další rozvoj, návrh na případnou změnu osobního příplatku a prostor pro odůvodnění vynikajícího, všeobecně uznávaného odborníka. Zobrazování osobního příplatku bude fungovat shodně jako u státních zaměstnanců (úvazek se bude rolovat a zobrazovat jen u těch, kteří ho mají zkrácený). Shodně budou fungovat i přílohy.</w:t>
      </w:r>
    </w:p>
    <w:bookmarkStart w:id="5" w:name="_MON_1627975450"/>
    <w:bookmarkEnd w:id="5"/>
    <w:p w:rsidR="00952322" w:rsidRDefault="00952322" w:rsidP="00952322">
      <w:pPr>
        <w:jc w:val="both"/>
      </w:pPr>
      <w:r>
        <w:object w:dxaOrig="1531" w:dyaOrig="990">
          <v:shape id="_x0000_i1029" type="#_x0000_t75" style="width:76.5pt;height:49.5pt" o:ole="">
            <v:imagedata r:id="rId16" o:title=""/>
          </v:shape>
          <o:OLEObject Type="Embed" ProgID="Word.Document.12" ShapeID="_x0000_i1029" DrawAspect="Icon" ObjectID="_1631951869" r:id="rId17">
            <o:FieldCodes>\s</o:FieldCodes>
          </o:OLEObject>
        </w:object>
      </w:r>
    </w:p>
    <w:p w:rsidR="00952322" w:rsidRDefault="00952322" w:rsidP="00952322">
      <w:pPr>
        <w:jc w:val="both"/>
      </w:pPr>
    </w:p>
    <w:p w:rsidR="008F31B4" w:rsidRDefault="00205D16" w:rsidP="00F261EC">
      <w:r>
        <w:t>Nově je potřeba provádět přechodové hodnocení, jehož nastavení je níže</w:t>
      </w:r>
      <w:r w:rsidR="00952322">
        <w:t xml:space="preserve"> (a budou na ně platit pravidla jako pro formuláře státních zaměstnanců)</w:t>
      </w:r>
      <w:r>
        <w:t>:</w:t>
      </w:r>
    </w:p>
    <w:bookmarkStart w:id="6" w:name="_MON_1627975454"/>
    <w:bookmarkEnd w:id="6"/>
    <w:p w:rsidR="00205D16" w:rsidRDefault="00205D16" w:rsidP="00F261EC">
      <w:r>
        <w:object w:dxaOrig="1531" w:dyaOrig="990">
          <v:shape id="_x0000_i1030" type="#_x0000_t75" style="width:76.5pt;height:49.5pt" o:ole="">
            <v:imagedata r:id="rId18" o:title=""/>
          </v:shape>
          <o:OLEObject Type="Embed" ProgID="Word.Document.12" ShapeID="_x0000_i1030" DrawAspect="Icon" ObjectID="_1631951870" r:id="rId19">
            <o:FieldCodes>\s</o:FieldCodes>
          </o:OLEObject>
        </w:object>
      </w:r>
      <w:bookmarkStart w:id="7" w:name="_MON_1627975460"/>
      <w:bookmarkEnd w:id="7"/>
      <w:r>
        <w:object w:dxaOrig="1531" w:dyaOrig="990">
          <v:shape id="_x0000_i1031" type="#_x0000_t75" style="width:76.5pt;height:49.5pt" o:ole="">
            <v:imagedata r:id="rId20" o:title=""/>
          </v:shape>
          <o:OLEObject Type="Embed" ProgID="Word.Document.12" ShapeID="_x0000_i1031" DrawAspect="Icon" ObjectID="_1631951871" r:id="rId21">
            <o:FieldCodes>\s</o:FieldCodes>
          </o:OLEObject>
        </w:object>
      </w:r>
    </w:p>
    <w:p w:rsidR="00205D16" w:rsidRDefault="00205D16" w:rsidP="00F261EC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lastRenderedPageBreak/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D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8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304"/>
        <w:gridCol w:w="1276"/>
        <w:gridCol w:w="2613"/>
      </w:tblGrid>
      <w:tr w:rsidR="008964A9" w:rsidRPr="00276A3F" w:rsidTr="00D63B9E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D63B9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D63B9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D63B9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D63B9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1222BB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00BBC" w:rsidRPr="00276A3F" w:rsidTr="00D63B9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B425B" w:rsidP="002E40C1"/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830DFE" w:rsidRPr="006C3557" w:rsidRDefault="007701C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830DFE" w:rsidRPr="006C3557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EC6856" w:rsidP="00337DDA">
            <w:pPr>
              <w:pStyle w:val="Tabulka"/>
              <w:rPr>
                <w:szCs w:val="22"/>
              </w:rPr>
            </w:pP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</w:t>
      </w:r>
      <w:r w:rsidR="00D63B9E">
        <w:rPr>
          <w:rFonts w:cs="Arial"/>
          <w:b w:val="0"/>
          <w:sz w:val="22"/>
          <w:szCs w:val="22"/>
        </w:rPr>
        <w:t> </w:t>
      </w:r>
      <w:r w:rsidR="00BC6FF6">
        <w:rPr>
          <w:rFonts w:cs="Arial"/>
          <w:b w:val="0"/>
          <w:sz w:val="22"/>
          <w:szCs w:val="22"/>
        </w:rPr>
        <w:t>DOD</w:t>
      </w:r>
      <w:r w:rsidR="00D63B9E">
        <w:rPr>
          <w:rFonts w:cs="Arial"/>
          <w:b w:val="0"/>
          <w:sz w:val="22"/>
          <w:szCs w:val="22"/>
        </w:rPr>
        <w:t>.</w:t>
      </w:r>
      <w:r w:rsidR="00BC6FF6">
        <w:rPr>
          <w:rFonts w:cs="Arial"/>
          <w:b w:val="0"/>
          <w:sz w:val="22"/>
          <w:szCs w:val="22"/>
        </w:rPr>
        <w:t xml:space="preserve">: </w:t>
      </w:r>
      <w:r w:rsidR="00D63B9E">
        <w:rPr>
          <w:rFonts w:cs="Arial"/>
          <w:b w:val="0"/>
          <w:sz w:val="22"/>
          <w:szCs w:val="22"/>
        </w:rPr>
        <w:t>PZ_ERP_2019_No21_predelani_form_hodnoceni_zamest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9345C9" w:rsidRDefault="009345C9" w:rsidP="009345C9">
      <w:r>
        <w:t>Budou upraveny/vytvořeny:</w:t>
      </w:r>
    </w:p>
    <w:p w:rsidR="009345C9" w:rsidRDefault="009345C9" w:rsidP="009345C9">
      <w:pPr>
        <w:pStyle w:val="Odstavecseseznamem"/>
        <w:numPr>
          <w:ilvl w:val="0"/>
          <w:numId w:val="47"/>
        </w:numPr>
      </w:pPr>
      <w:r>
        <w:t>aplikace pro generování a správu formulářů</w:t>
      </w:r>
    </w:p>
    <w:p w:rsidR="009345C9" w:rsidRDefault="009345C9" w:rsidP="009345C9">
      <w:pPr>
        <w:pStyle w:val="Odstavecseseznamem"/>
        <w:numPr>
          <w:ilvl w:val="0"/>
          <w:numId w:val="47"/>
        </w:numPr>
      </w:pPr>
      <w:r>
        <w:t>aplikace pro nahrávání vyplněných formulářů</w:t>
      </w:r>
    </w:p>
    <w:p w:rsidR="009345C9" w:rsidRDefault="009345C9" w:rsidP="009345C9">
      <w:pPr>
        <w:pStyle w:val="Odstavecseseznamem"/>
        <w:numPr>
          <w:ilvl w:val="0"/>
          <w:numId w:val="47"/>
        </w:numPr>
      </w:pPr>
      <w:r>
        <w:t>funkčnosti v komponentě pro spouštění hodnotících formulářů (doplnění dat)</w:t>
      </w:r>
    </w:p>
    <w:p w:rsidR="009345C9" w:rsidRDefault="009345C9" w:rsidP="009345C9">
      <w:r>
        <w:t>Bude vytvořena nová verze hodnotícího formuláře obsahující změny dle zadání.</w:t>
      </w:r>
    </w:p>
    <w:p w:rsidR="001E5572" w:rsidRPr="005A3DC7" w:rsidRDefault="001E5572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9345C9" w:rsidRPr="009345C9" w:rsidRDefault="009345C9" w:rsidP="009345C9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345C9">
        <w:rPr>
          <w:rFonts w:cs="Arial"/>
          <w:color w:val="000000"/>
          <w:szCs w:val="22"/>
          <w:lang w:eastAsia="cs-CZ"/>
        </w:rPr>
        <w:t>Budou použity shodné technologie jako při implementaci PZ</w:t>
      </w:r>
      <w:r>
        <w:rPr>
          <w:rFonts w:cs="Arial"/>
          <w:color w:val="000000"/>
          <w:szCs w:val="22"/>
          <w:lang w:eastAsia="cs-CZ"/>
        </w:rPr>
        <w:t xml:space="preserve"> No001</w:t>
      </w:r>
      <w:r w:rsidRPr="009345C9">
        <w:rPr>
          <w:rFonts w:cs="Arial"/>
          <w:color w:val="000000"/>
          <w:szCs w:val="22"/>
          <w:lang w:eastAsia="cs-CZ"/>
        </w:rPr>
        <w:t xml:space="preserve">, tj. WD4A a Adobe interaktivní formuláře. </w:t>
      </w:r>
    </w:p>
    <w:p w:rsidR="001400EE" w:rsidRPr="005A3DC7" w:rsidRDefault="001400EE" w:rsidP="001E5572">
      <w:pPr>
        <w:rPr>
          <w:sz w:val="16"/>
        </w:rPr>
      </w:pP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8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348B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Pr="005A3DC7" w:rsidRDefault="005A3DC7" w:rsidP="005A3DC7">
      <w:r>
        <w:t>Součinnost MZe při testování úprav.</w:t>
      </w:r>
    </w:p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1E5572" w:rsidRDefault="00330D4B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T1*</w:t>
            </w:r>
          </w:p>
        </w:tc>
      </w:tr>
      <w:tr w:rsidR="0013348B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3348B" w:rsidRPr="007B1D4A" w:rsidRDefault="0013348B" w:rsidP="007B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= Analýza a upřesnění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3348B" w:rsidRPr="001E5572" w:rsidRDefault="0013348B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= T1 +</w:t>
            </w:r>
            <w:r w:rsidR="00330D4B">
              <w:rPr>
                <w:sz w:val="20"/>
                <w:szCs w:val="20"/>
              </w:rPr>
              <w:t>5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13348B">
              <w:rPr>
                <w:sz w:val="20"/>
                <w:szCs w:val="20"/>
              </w:rPr>
              <w:t>3</w:t>
            </w:r>
            <w:r w:rsidRPr="007B1D4A">
              <w:rPr>
                <w:sz w:val="20"/>
                <w:szCs w:val="20"/>
              </w:rPr>
              <w:t xml:space="preserve"> = Nasazení na testovací prostředí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3348B" w:rsidRPr="00DC737A" w:rsidRDefault="0013348B" w:rsidP="0013348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 = T2 + </w:t>
            </w:r>
            <w:r w:rsidR="00330D4B">
              <w:rPr>
                <w:sz w:val="20"/>
                <w:szCs w:val="20"/>
              </w:rPr>
              <w:t>18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13348B">
              <w:rPr>
                <w:sz w:val="20"/>
                <w:szCs w:val="20"/>
              </w:rPr>
              <w:t>4</w:t>
            </w:r>
            <w:r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13348B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 = T3 + 5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13348B">
              <w:rPr>
                <w:sz w:val="20"/>
                <w:szCs w:val="20"/>
              </w:rPr>
              <w:t>5</w:t>
            </w:r>
            <w:r w:rsidRPr="007B1D4A">
              <w:rPr>
                <w:sz w:val="20"/>
                <w:szCs w:val="20"/>
              </w:rPr>
              <w:t xml:space="preserve">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13348B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 = T4 +2</w:t>
            </w:r>
          </w:p>
        </w:tc>
      </w:tr>
    </w:tbl>
    <w:p w:rsidR="00EC6856" w:rsidRPr="00330D4B" w:rsidRDefault="00330D4B" w:rsidP="00330D4B">
      <w:pPr>
        <w:rPr>
          <w:rFonts w:cs="Arial"/>
          <w:i/>
          <w:sz w:val="16"/>
          <w:szCs w:val="16"/>
        </w:rPr>
      </w:pPr>
      <w:r w:rsidRPr="00330D4B">
        <w:rPr>
          <w:rFonts w:cs="Arial"/>
          <w:i/>
          <w:sz w:val="16"/>
          <w:szCs w:val="16"/>
        </w:rPr>
        <w:t>*</w:t>
      </w:r>
      <w:r>
        <w:rPr>
          <w:rFonts w:cs="Arial"/>
          <w:i/>
          <w:sz w:val="16"/>
          <w:szCs w:val="16"/>
        </w:rPr>
        <w:t xml:space="preserve"> </w:t>
      </w:r>
      <w:r w:rsidRPr="00330D4B">
        <w:rPr>
          <w:rFonts w:cs="Arial"/>
          <w:i/>
          <w:sz w:val="16"/>
          <w:szCs w:val="16"/>
        </w:rPr>
        <w:t>Vzhledem k dostupnosti kapacit nelze zahájit realizaci PZ dříve než 25.9.2019</w:t>
      </w:r>
    </w:p>
    <w:p w:rsidR="00330D4B" w:rsidRDefault="00330D4B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711ADA" w:rsidRDefault="00711ADA" w:rsidP="00CA2F94">
            <w:pPr>
              <w:pStyle w:val="Tabulka"/>
              <w:ind w:right="176"/>
              <w:jc w:val="right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295 630,00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711ADA" w:rsidRDefault="00711ADA" w:rsidP="00CA2F94">
            <w:pPr>
              <w:pStyle w:val="Tabulka"/>
              <w:ind w:right="176"/>
              <w:jc w:val="right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357 712,30</w:t>
            </w:r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lastRenderedPageBreak/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711ADA" w:rsidRDefault="00711ADA" w:rsidP="00605B46">
            <w:pPr>
              <w:pStyle w:val="Tabulka"/>
              <w:ind w:right="176"/>
              <w:jc w:val="right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295 630,00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711ADA" w:rsidRDefault="00711ADA" w:rsidP="00605B46">
            <w:pPr>
              <w:pStyle w:val="Tabulka"/>
              <w:ind w:right="176"/>
              <w:jc w:val="right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357 712,30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502FC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2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BD05C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SAP21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Pr="00BD05C1" w:rsidRDefault="00BD05C1" w:rsidP="00BD05C1">
      <w:pPr>
        <w:jc w:val="both"/>
      </w:pPr>
      <w:r>
        <w:t>V</w:t>
      </w:r>
      <w:r w:rsidRPr="00205D16">
        <w:t xml:space="preserve"> souvislosti s novelou zákona o státní službě a souvisejících právních předpisů je zapotřebí nově nastavit systém služebního hodnocení na MZe, resp. nově upravit formuláře služebního hodnocení v SAPu a další náležitosti s tím spojené. S ohledem na skutečnost, že momentálně probíhá VPŘ na nový společný předpis, kterým se stanoví pravidla hodnocení zaměstnanců na MZe, a s ohledem na skutečnost, že je zapotřebí již nyní zpracovávat některé typy služebního hodnocení, navrhovanou úpravu bychom potřebovali zajistit co nejdříve.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BD05C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11130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BD05C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BD05C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Michael Forman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BD05C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30. 9. 2019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BD05C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18. 11. 2019</w:t>
            </w:r>
          </w:p>
        </w:tc>
      </w:tr>
    </w:tbl>
    <w:p w:rsidR="001E3C70" w:rsidRPr="004C756F" w:rsidRDefault="001E3C70" w:rsidP="004C756F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BD05C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 01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BD05C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BD05C1" w:rsidP="00354EF3">
            <w:pPr>
              <w:pStyle w:val="Tabulka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295</w:t>
            </w:r>
            <w:r>
              <w:rPr>
                <w:iCs/>
                <w:szCs w:val="22"/>
                <w:lang w:eastAsia="cs-CZ"/>
              </w:rPr>
              <w:t> </w:t>
            </w:r>
            <w:r w:rsidRPr="00711ADA">
              <w:rPr>
                <w:iCs/>
                <w:szCs w:val="22"/>
                <w:lang w:eastAsia="cs-CZ"/>
              </w:rPr>
              <w:t>630</w:t>
            </w:r>
            <w:r>
              <w:rPr>
                <w:iCs/>
                <w:szCs w:val="22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BD05C1" w:rsidP="00354EF3">
            <w:pPr>
              <w:pStyle w:val="Tabulka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357 712,30</w:t>
            </w:r>
          </w:p>
        </w:tc>
      </w:tr>
      <w:tr w:rsidR="00BD05C1" w:rsidRPr="00F23D33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05C1" w:rsidRPr="00CB1115" w:rsidRDefault="00BD05C1" w:rsidP="00BD05C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D05C1" w:rsidRPr="00F23D33" w:rsidRDefault="00BD05C1" w:rsidP="00BD05C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D05C1" w:rsidRPr="00F23D33" w:rsidRDefault="00BD05C1" w:rsidP="00BD05C1">
            <w:pPr>
              <w:pStyle w:val="Tabulka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295</w:t>
            </w:r>
            <w:r>
              <w:rPr>
                <w:iCs/>
                <w:szCs w:val="22"/>
                <w:lang w:eastAsia="cs-CZ"/>
              </w:rPr>
              <w:t> </w:t>
            </w:r>
            <w:r w:rsidRPr="00711ADA">
              <w:rPr>
                <w:iCs/>
                <w:szCs w:val="22"/>
                <w:lang w:eastAsia="cs-CZ"/>
              </w:rPr>
              <w:t>630</w:t>
            </w:r>
            <w:r>
              <w:rPr>
                <w:iCs/>
                <w:szCs w:val="22"/>
                <w:lang w:eastAsia="cs-CZ"/>
              </w:rPr>
              <w:t>,-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D05C1" w:rsidRPr="00F23D33" w:rsidRDefault="00BD05C1" w:rsidP="00BD05C1">
            <w:pPr>
              <w:pStyle w:val="Tabulka"/>
              <w:rPr>
                <w:szCs w:val="22"/>
              </w:rPr>
            </w:pPr>
            <w:r w:rsidRPr="00711ADA">
              <w:rPr>
                <w:iCs/>
                <w:szCs w:val="22"/>
                <w:lang w:eastAsia="cs-CZ"/>
              </w:rPr>
              <w:t>357 712,30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BD05C1">
              <w:rPr>
                <w:rFonts w:cs="Arial"/>
                <w:szCs w:val="22"/>
              </w:rPr>
              <w:t xml:space="preserve">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BD05C1">
              <w:rPr>
                <w:rFonts w:cs="Arial"/>
                <w:szCs w:val="22"/>
              </w:rPr>
              <w:t xml:space="preserve">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BD05C1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BD05C1">
              <w:rPr>
                <w:rFonts w:cs="Arial"/>
                <w:szCs w:val="22"/>
              </w:rPr>
              <w:t xml:space="preserve"> Ing. Michael Forman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BD05C1">
              <w:rPr>
                <w:rFonts w:cs="Arial"/>
                <w:szCs w:val="22"/>
              </w:rPr>
              <w:t xml:space="preserve"> Mgr. Václav Koubek, MBA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2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3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61" w:rsidRDefault="00330C61" w:rsidP="00F736A9">
      <w:pPr>
        <w:spacing w:after="0"/>
      </w:pPr>
      <w:r>
        <w:separator/>
      </w:r>
    </w:p>
  </w:endnote>
  <w:endnote w:type="continuationSeparator" w:id="0">
    <w:p w:rsidR="00330C61" w:rsidRDefault="00330C61" w:rsidP="00F736A9">
      <w:pPr>
        <w:spacing w:after="0"/>
      </w:pPr>
      <w:r>
        <w:continuationSeparator/>
      </w:r>
    </w:p>
  </w:endnote>
  <w:endnote w:type="continuationNotice" w:id="1">
    <w:p w:rsidR="00330C61" w:rsidRDefault="00330C61">
      <w:pPr>
        <w:spacing w:after="0"/>
      </w:pPr>
    </w:p>
  </w:endnote>
  <w:endnote w:id="2">
    <w:p w:rsidR="00C449B0" w:rsidRPr="00E56B5D" w:rsidRDefault="00C449B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C449B0" w:rsidRPr="00E56B5D" w:rsidRDefault="00C449B0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C449B0" w:rsidRPr="00E56B5D" w:rsidRDefault="00C449B0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C449B0" w:rsidRPr="00E56B5D" w:rsidRDefault="00C449B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C449B0" w:rsidRPr="00E56B5D" w:rsidRDefault="00C449B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C449B0" w:rsidRPr="00E56B5D" w:rsidRDefault="00C449B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C449B0" w:rsidRPr="00E56B5D" w:rsidRDefault="00C449B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C449B0" w:rsidRPr="00E56B5D" w:rsidRDefault="00C449B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C449B0" w:rsidRPr="00E56B5D" w:rsidRDefault="00C449B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C449B0" w:rsidRPr="00E56B5D" w:rsidRDefault="00C449B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C449B0" w:rsidRPr="00E56B5D" w:rsidRDefault="00C449B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C449B0" w:rsidRPr="00E56B5D" w:rsidRDefault="00C449B0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C449B0" w:rsidRPr="00E56B5D" w:rsidRDefault="00C449B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C449B0" w:rsidRPr="00E56B5D" w:rsidRDefault="00C449B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C449B0" w:rsidRPr="00E56B5D" w:rsidRDefault="00C449B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C449B0" w:rsidRPr="00E56B5D" w:rsidRDefault="00C449B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C449B0" w:rsidRPr="00E56B5D" w:rsidRDefault="00C449B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C449B0" w:rsidRPr="00E56B5D" w:rsidRDefault="00C449B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C449B0" w:rsidRPr="00E56B5D" w:rsidRDefault="00C449B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C449B0" w:rsidRPr="00E56B5D" w:rsidRDefault="00C449B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C449B0" w:rsidRPr="00E56B5D" w:rsidRDefault="00C449B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C449B0" w:rsidRPr="00E56B5D" w:rsidRDefault="00C449B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C449B0" w:rsidRPr="00E56B5D" w:rsidRDefault="00C449B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C449B0" w:rsidRPr="00E56B5D" w:rsidRDefault="00C449B0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C449B0" w:rsidRPr="00E56B5D" w:rsidRDefault="00C449B0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C449B0" w:rsidRPr="00E56B5D" w:rsidRDefault="00C449B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C449B0" w:rsidRPr="00E56B5D" w:rsidRDefault="00C449B0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Default="00C4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Pr="00CC2560" w:rsidRDefault="00C449B0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Default="00C449B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Pr="00CC2560" w:rsidRDefault="00C449B0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Pr="00CC2560" w:rsidRDefault="00C449B0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Pr="00EF7DC4" w:rsidRDefault="00C449B0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05F4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61" w:rsidRDefault="00330C61" w:rsidP="00F736A9">
      <w:pPr>
        <w:spacing w:after="0"/>
      </w:pPr>
      <w:r>
        <w:separator/>
      </w:r>
    </w:p>
  </w:footnote>
  <w:footnote w:type="continuationSeparator" w:id="0">
    <w:p w:rsidR="00330C61" w:rsidRDefault="00330C61" w:rsidP="00F736A9">
      <w:pPr>
        <w:spacing w:after="0"/>
      </w:pPr>
      <w:r>
        <w:continuationSeparator/>
      </w:r>
    </w:p>
  </w:footnote>
  <w:footnote w:type="continuationNotice" w:id="1">
    <w:p w:rsidR="00330C61" w:rsidRDefault="00330C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Default="00C4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Pr="003315A8" w:rsidRDefault="00C449B0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B0" w:rsidRDefault="00C44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5B6"/>
    <w:multiLevelType w:val="hybridMultilevel"/>
    <w:tmpl w:val="4F3868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6B1"/>
    <w:multiLevelType w:val="hybridMultilevel"/>
    <w:tmpl w:val="2F6A6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6A1"/>
    <w:multiLevelType w:val="hybridMultilevel"/>
    <w:tmpl w:val="BB3C8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2BD"/>
    <w:multiLevelType w:val="hybridMultilevel"/>
    <w:tmpl w:val="B6BE1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6A29"/>
    <w:multiLevelType w:val="hybridMultilevel"/>
    <w:tmpl w:val="1D163052"/>
    <w:lvl w:ilvl="0" w:tplc="A788B5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25EF"/>
    <w:multiLevelType w:val="hybridMultilevel"/>
    <w:tmpl w:val="932C668E"/>
    <w:lvl w:ilvl="0" w:tplc="F0103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7F026A"/>
    <w:multiLevelType w:val="hybridMultilevel"/>
    <w:tmpl w:val="A9FEE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77EB"/>
    <w:multiLevelType w:val="hybridMultilevel"/>
    <w:tmpl w:val="36966CC6"/>
    <w:lvl w:ilvl="0" w:tplc="040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674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4EC5264C"/>
    <w:multiLevelType w:val="hybridMultilevel"/>
    <w:tmpl w:val="F458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7468"/>
    <w:multiLevelType w:val="hybridMultilevel"/>
    <w:tmpl w:val="08EE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8240E"/>
    <w:multiLevelType w:val="hybridMultilevel"/>
    <w:tmpl w:val="E322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1173F"/>
    <w:multiLevelType w:val="hybridMultilevel"/>
    <w:tmpl w:val="EAEE3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E7378"/>
    <w:multiLevelType w:val="hybridMultilevel"/>
    <w:tmpl w:val="3F20FE82"/>
    <w:lvl w:ilvl="0" w:tplc="228846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9"/>
  </w:num>
  <w:num w:numId="31">
    <w:abstractNumId w:val="2"/>
  </w:num>
  <w:num w:numId="32">
    <w:abstractNumId w:val="3"/>
  </w:num>
  <w:num w:numId="33">
    <w:abstractNumId w:val="2"/>
  </w:num>
  <w:num w:numId="34">
    <w:abstractNumId w:val="1"/>
  </w:num>
  <w:num w:numId="35">
    <w:abstractNumId w:val="7"/>
  </w:num>
  <w:num w:numId="36">
    <w:abstractNumId w:val="0"/>
  </w:num>
  <w:num w:numId="37">
    <w:abstractNumId w:val="18"/>
  </w:num>
  <w:num w:numId="38">
    <w:abstractNumId w:val="16"/>
  </w:num>
  <w:num w:numId="39">
    <w:abstractNumId w:val="13"/>
  </w:num>
  <w:num w:numId="40">
    <w:abstractNumId w:val="12"/>
  </w:num>
  <w:num w:numId="41">
    <w:abstractNumId w:val="14"/>
  </w:num>
  <w:num w:numId="42">
    <w:abstractNumId w:val="5"/>
  </w:num>
  <w:num w:numId="43">
    <w:abstractNumId w:val="15"/>
  </w:num>
  <w:num w:numId="44">
    <w:abstractNumId w:val="17"/>
  </w:num>
  <w:num w:numId="45">
    <w:abstractNumId w:val="2"/>
  </w:num>
  <w:num w:numId="46">
    <w:abstractNumId w:val="2"/>
  </w:num>
  <w:num w:numId="47">
    <w:abstractNumId w:val="8"/>
  </w:num>
  <w:num w:numId="48">
    <w:abstractNumId w:val="2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55A"/>
    <w:rsid w:val="00036C48"/>
    <w:rsid w:val="0004128C"/>
    <w:rsid w:val="00043E0A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2B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348B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D58A0"/>
    <w:rsid w:val="001E17C9"/>
    <w:rsid w:val="001E3C70"/>
    <w:rsid w:val="001E419F"/>
    <w:rsid w:val="001E5572"/>
    <w:rsid w:val="001F05DB"/>
    <w:rsid w:val="001F0E4E"/>
    <w:rsid w:val="001F177F"/>
    <w:rsid w:val="001F2E58"/>
    <w:rsid w:val="001F4C72"/>
    <w:rsid w:val="00205D16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24D3"/>
    <w:rsid w:val="00273821"/>
    <w:rsid w:val="0027382A"/>
    <w:rsid w:val="00273A70"/>
    <w:rsid w:val="00276A3F"/>
    <w:rsid w:val="00277CA5"/>
    <w:rsid w:val="00280C14"/>
    <w:rsid w:val="00281028"/>
    <w:rsid w:val="0028103B"/>
    <w:rsid w:val="0028242C"/>
    <w:rsid w:val="00284C4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081F"/>
    <w:rsid w:val="002F20C1"/>
    <w:rsid w:val="002F6294"/>
    <w:rsid w:val="00300418"/>
    <w:rsid w:val="00300B6D"/>
    <w:rsid w:val="00300DC1"/>
    <w:rsid w:val="003025EB"/>
    <w:rsid w:val="00304509"/>
    <w:rsid w:val="0031387C"/>
    <w:rsid w:val="003153D0"/>
    <w:rsid w:val="003162C2"/>
    <w:rsid w:val="00320FF1"/>
    <w:rsid w:val="00322213"/>
    <w:rsid w:val="00323E78"/>
    <w:rsid w:val="00330C61"/>
    <w:rsid w:val="00330D4B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6825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2FC5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429"/>
    <w:rsid w:val="00543A52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2737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ADA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23EE"/>
    <w:rsid w:val="007633D5"/>
    <w:rsid w:val="00765184"/>
    <w:rsid w:val="007654BE"/>
    <w:rsid w:val="00766100"/>
    <w:rsid w:val="00766C0B"/>
    <w:rsid w:val="007701C8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2E8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0E3C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6AB"/>
    <w:rsid w:val="0087096A"/>
    <w:rsid w:val="00870B97"/>
    <w:rsid w:val="00872C14"/>
    <w:rsid w:val="008734AF"/>
    <w:rsid w:val="00873788"/>
    <w:rsid w:val="00873E0B"/>
    <w:rsid w:val="00874AE5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1EF9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1B4"/>
    <w:rsid w:val="008F386A"/>
    <w:rsid w:val="008F387A"/>
    <w:rsid w:val="00900FD9"/>
    <w:rsid w:val="009012E9"/>
    <w:rsid w:val="00901D99"/>
    <w:rsid w:val="00902ACB"/>
    <w:rsid w:val="009054F5"/>
    <w:rsid w:val="009056BD"/>
    <w:rsid w:val="00905F4E"/>
    <w:rsid w:val="00905FDB"/>
    <w:rsid w:val="00906EAD"/>
    <w:rsid w:val="00906EFB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BA6"/>
    <w:rsid w:val="00926C67"/>
    <w:rsid w:val="009279A0"/>
    <w:rsid w:val="00930199"/>
    <w:rsid w:val="00930F7D"/>
    <w:rsid w:val="009332AA"/>
    <w:rsid w:val="009345C9"/>
    <w:rsid w:val="00934878"/>
    <w:rsid w:val="00934AA2"/>
    <w:rsid w:val="00937484"/>
    <w:rsid w:val="00944CDA"/>
    <w:rsid w:val="00945990"/>
    <w:rsid w:val="00952240"/>
    <w:rsid w:val="00952322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4B40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1537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97A"/>
    <w:rsid w:val="00B53F37"/>
    <w:rsid w:val="00B54E46"/>
    <w:rsid w:val="00B568CB"/>
    <w:rsid w:val="00B56B8A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5C1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1989"/>
    <w:rsid w:val="00C32C07"/>
    <w:rsid w:val="00C333DA"/>
    <w:rsid w:val="00C362E4"/>
    <w:rsid w:val="00C375FB"/>
    <w:rsid w:val="00C37FAE"/>
    <w:rsid w:val="00C413AD"/>
    <w:rsid w:val="00C41B31"/>
    <w:rsid w:val="00C43213"/>
    <w:rsid w:val="00C449B0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5689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3B9E"/>
    <w:rsid w:val="00D6679E"/>
    <w:rsid w:val="00D67CDE"/>
    <w:rsid w:val="00D70D72"/>
    <w:rsid w:val="00D70EFD"/>
    <w:rsid w:val="00D72CC3"/>
    <w:rsid w:val="00D736EC"/>
    <w:rsid w:val="00D745CB"/>
    <w:rsid w:val="00D75459"/>
    <w:rsid w:val="00D80852"/>
    <w:rsid w:val="00D82DC3"/>
    <w:rsid w:val="00D84E61"/>
    <w:rsid w:val="00D85E65"/>
    <w:rsid w:val="00D8707A"/>
    <w:rsid w:val="00D873D6"/>
    <w:rsid w:val="00D9013F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243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56BC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F4609-3A05-42CD-9032-8550B5B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Dokument_aplikace_Microsoft_Word_97_2003.doc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Dokument_aplikace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okument_aplikace_Microsoft_Word2.docx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24" Type="http://schemas.openxmlformats.org/officeDocument/2006/relationships/footer" Target="footer1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Dokument_aplikace_Microsoft_Word_97_20031.doc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package" Target="embeddings/Dokument_aplikace_Microsoft_Word3.doc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6D9B"/>
    <w:rsid w:val="00086908"/>
    <w:rsid w:val="000B12D5"/>
    <w:rsid w:val="00131738"/>
    <w:rsid w:val="001B32E8"/>
    <w:rsid w:val="0020033F"/>
    <w:rsid w:val="0022245A"/>
    <w:rsid w:val="003471EF"/>
    <w:rsid w:val="0037109B"/>
    <w:rsid w:val="0039767B"/>
    <w:rsid w:val="003A6879"/>
    <w:rsid w:val="003B2B04"/>
    <w:rsid w:val="003B7DF5"/>
    <w:rsid w:val="003C3E38"/>
    <w:rsid w:val="00424158"/>
    <w:rsid w:val="0043359C"/>
    <w:rsid w:val="00446D4A"/>
    <w:rsid w:val="004B3EFF"/>
    <w:rsid w:val="004B4B76"/>
    <w:rsid w:val="00535D15"/>
    <w:rsid w:val="0059230C"/>
    <w:rsid w:val="005951E6"/>
    <w:rsid w:val="006147F8"/>
    <w:rsid w:val="0063652F"/>
    <w:rsid w:val="006506F4"/>
    <w:rsid w:val="00656785"/>
    <w:rsid w:val="0069033B"/>
    <w:rsid w:val="006A46F6"/>
    <w:rsid w:val="007F3BFB"/>
    <w:rsid w:val="0083672C"/>
    <w:rsid w:val="008754C5"/>
    <w:rsid w:val="008A6ABB"/>
    <w:rsid w:val="008D72F2"/>
    <w:rsid w:val="008E5E3D"/>
    <w:rsid w:val="00902950"/>
    <w:rsid w:val="009047E5"/>
    <w:rsid w:val="009071F9"/>
    <w:rsid w:val="009B6723"/>
    <w:rsid w:val="00A05AF5"/>
    <w:rsid w:val="00A22267"/>
    <w:rsid w:val="00A93245"/>
    <w:rsid w:val="00AA188B"/>
    <w:rsid w:val="00AD0619"/>
    <w:rsid w:val="00B23DDF"/>
    <w:rsid w:val="00B41D8D"/>
    <w:rsid w:val="00BA1779"/>
    <w:rsid w:val="00C370DA"/>
    <w:rsid w:val="00C818BD"/>
    <w:rsid w:val="00CD3074"/>
    <w:rsid w:val="00D125DC"/>
    <w:rsid w:val="00D82DBD"/>
    <w:rsid w:val="00D86BA5"/>
    <w:rsid w:val="00DD2E30"/>
    <w:rsid w:val="00E3363E"/>
    <w:rsid w:val="00E661D1"/>
    <w:rsid w:val="00E741D3"/>
    <w:rsid w:val="00EA5373"/>
    <w:rsid w:val="00EA62FB"/>
    <w:rsid w:val="00EB1564"/>
    <w:rsid w:val="00EC2B4B"/>
    <w:rsid w:val="00ED3756"/>
    <w:rsid w:val="00ED44BD"/>
    <w:rsid w:val="00F06909"/>
    <w:rsid w:val="00F82A16"/>
    <w:rsid w:val="00FE12B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0E53-92B3-43FA-8197-92075C9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1768</Words>
  <Characters>10436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2019-09-24T08:53:00Z</cp:lastPrinted>
  <dcterms:created xsi:type="dcterms:W3CDTF">2019-10-07T09:11:00Z</dcterms:created>
  <dcterms:modified xsi:type="dcterms:W3CDTF">2019-10-07T09:11:00Z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