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D15C" w14:textId="77777777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0DA98FD1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3CFEECCA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1ACECD23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0CB2F949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4AE8FE2F" w14:textId="77777777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76C2597" w14:textId="77777777" w:rsidR="00463E31" w:rsidRPr="009A1099" w:rsidRDefault="009A1099" w:rsidP="008A4500">
            <w:pPr>
              <w:pStyle w:val="Tabulka"/>
              <w:rPr>
                <w:sz w:val="16"/>
                <w:szCs w:val="16"/>
              </w:rPr>
            </w:pPr>
            <w:r w:rsidRPr="009A1099">
              <w:rPr>
                <w:sz w:val="16"/>
                <w:szCs w:val="16"/>
              </w:rPr>
              <w:t>nebylo přiděleno</w:t>
            </w: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3AEB0DDD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667FA25C" w14:textId="77777777" w:rsidR="00463E31" w:rsidRPr="007D5594" w:rsidRDefault="00463E31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984A3C6" w14:textId="77777777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08BC28B" w14:textId="0A7DEF43" w:rsidR="00463E31" w:rsidRPr="006C3557" w:rsidRDefault="00160E86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 20</w:t>
            </w:r>
          </w:p>
        </w:tc>
      </w:tr>
    </w:tbl>
    <w:p w14:paraId="49120E22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363C7155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B4FE90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96B221" w14:textId="77777777" w:rsidR="008A4500" w:rsidRPr="00060417" w:rsidRDefault="00084F0B" w:rsidP="00243C8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Rozšíření systémové definice vazby rozpočtová položka – účet rezervního fondu o další rozlišení</w:t>
            </w:r>
          </w:p>
        </w:tc>
      </w:tr>
      <w:tr w:rsidR="00EF14C6" w:rsidRPr="006C3557" w14:paraId="6BFD0BE2" w14:textId="77777777" w:rsidTr="00D829E3">
        <w:trPr>
          <w:trHeight w:val="300"/>
        </w:trPr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D49F72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9-08-0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42F5C2E3" w14:textId="0BC340FA" w:rsidR="008A4500" w:rsidRPr="00152E30" w:rsidRDefault="00160E86" w:rsidP="00084F0B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5.8.2019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69425C93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 w:val="14"/>
              <w:szCs w:val="22"/>
            </w:rPr>
            <w:id w:val="-1745104504"/>
            <w:placeholder>
              <w:docPart w:val="390188DC41C241DE904F1129ACB75A4C"/>
            </w:placeholder>
            <w:date w:fullDate="2019-10-09T00:00:00Z">
              <w:dateFormat w:val="d.M.yyyy"/>
              <w:lid w:val="cs-CZ"/>
              <w:storeMappedDataAs w:val="dateTime"/>
              <w:calendar w:val="gregorian"/>
            </w:date>
          </w:sdtPr>
          <w:sdtEndPr>
            <w:rPr>
              <w:sz w:val="22"/>
            </w:rPr>
          </w:sdtEndPr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1E652A3" w14:textId="13E0E62A" w:rsidR="008A4500" w:rsidRPr="006C3557" w:rsidRDefault="00160E86" w:rsidP="008475EE">
                <w:pPr>
                  <w:pStyle w:val="Tabulka"/>
                  <w:rPr>
                    <w:szCs w:val="22"/>
                  </w:rPr>
                </w:pPr>
                <w:r>
                  <w:rPr>
                    <w:sz w:val="14"/>
                    <w:szCs w:val="22"/>
                  </w:rPr>
                  <w:t>9.10.2019</w:t>
                </w:r>
              </w:p>
            </w:tc>
          </w:sdtContent>
        </w:sdt>
      </w:tr>
    </w:tbl>
    <w:p w14:paraId="65BDC0AE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33B6FF32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95BC7C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A6CC2C0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9783A8F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B4EB3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E68F6A9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1FE20D86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CB6E89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65C5FFF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50DBBEEF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1938B610" w14:textId="77777777"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2FAD321F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688C7B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7AFED0A6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3E2D820E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2E32BA6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100E73F9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583C3E4" w14:textId="77777777"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5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14:paraId="0E728B04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9773CE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427748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5E6F002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2311B" w14:textId="77777777" w:rsidR="00697C60" w:rsidRPr="0041678A" w:rsidRDefault="00697C60" w:rsidP="00697C60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B4BC063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268"/>
        <w:gridCol w:w="1417"/>
        <w:gridCol w:w="1418"/>
        <w:gridCol w:w="3294"/>
      </w:tblGrid>
      <w:tr w:rsidR="004C5DDA" w:rsidRPr="006C3557" w14:paraId="18A28EA3" w14:textId="77777777" w:rsidTr="007833B9"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208F0E" w14:textId="77777777"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CAD94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BE806" w14:textId="77777777"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0FF53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087E" w14:textId="77777777"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36864734" w14:textId="77777777" w:rsidTr="007833B9">
        <w:trPr>
          <w:trHeight w:hRule="exact" w:val="20"/>
        </w:trPr>
        <w:tc>
          <w:tcPr>
            <w:tcW w:w="1521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2F46B3EB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6711AC2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7C1C5CE3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7247D8E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DF18B9F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4C5DDA" w:rsidRPr="006C3557" w14:paraId="25BF7FEF" w14:textId="77777777" w:rsidTr="007833B9">
        <w:tc>
          <w:tcPr>
            <w:tcW w:w="152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6653DB" w14:textId="77777777" w:rsidR="004C5DDA" w:rsidRPr="004C5DDA" w:rsidRDefault="002956A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4C5DDA" w:rsidRPr="004C5DDA">
              <w:rPr>
                <w:szCs w:val="22"/>
              </w:rPr>
              <w:t>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68ABDAB6" w14:textId="77777777" w:rsidR="004C5DDA" w:rsidRDefault="000911DA" w:rsidP="007833B9">
            <w:pPr>
              <w:pStyle w:val="Tabulka"/>
              <w:rPr>
                <w:sz w:val="20"/>
                <w:szCs w:val="20"/>
              </w:rPr>
            </w:pPr>
            <w:r w:rsidRPr="000911DA">
              <w:rPr>
                <w:sz w:val="20"/>
                <w:szCs w:val="20"/>
              </w:rPr>
              <w:t xml:space="preserve">Ing. </w:t>
            </w:r>
            <w:r w:rsidR="007833B9">
              <w:rPr>
                <w:sz w:val="20"/>
                <w:szCs w:val="20"/>
              </w:rPr>
              <w:t>Miluše Houdková Šímová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23F27660" w14:textId="77777777" w:rsidR="004C5DDA" w:rsidRPr="00180D1E" w:rsidRDefault="009D2242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11160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7B3F6D3" w14:textId="77777777" w:rsidR="004C5DDA" w:rsidRPr="00180D1E" w:rsidRDefault="007833B9" w:rsidP="000911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221813070</w:t>
            </w:r>
          </w:p>
        </w:tc>
        <w:tc>
          <w:tcPr>
            <w:tcW w:w="32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E10CE1A" w14:textId="77777777" w:rsidR="004C5DDA" w:rsidRPr="00180D1E" w:rsidRDefault="007833B9" w:rsidP="007833B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miluse</w:t>
            </w:r>
            <w:r w:rsidR="000911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houdkovasimova</w:t>
            </w:r>
            <w:r w:rsidR="00180D1E" w:rsidRPr="00180D1E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27ED6A3F" w14:textId="77777777" w:rsidTr="007833B9">
        <w:tc>
          <w:tcPr>
            <w:tcW w:w="1521" w:type="dxa"/>
            <w:tcBorders>
              <w:left w:val="dotted" w:sz="4" w:space="0" w:color="auto"/>
            </w:tcBorders>
            <w:vAlign w:val="center"/>
          </w:tcPr>
          <w:p w14:paraId="3E9BA80D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268" w:type="dxa"/>
            <w:vAlign w:val="center"/>
          </w:tcPr>
          <w:p w14:paraId="748AC559" w14:textId="015D4133" w:rsidR="004C5DDA" w:rsidRPr="004C5DDA" w:rsidRDefault="007C05F5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Lukáš Najman</w:t>
            </w:r>
          </w:p>
        </w:tc>
        <w:tc>
          <w:tcPr>
            <w:tcW w:w="1417" w:type="dxa"/>
            <w:vAlign w:val="center"/>
          </w:tcPr>
          <w:p w14:paraId="0AC1E43E" w14:textId="77777777" w:rsidR="004C5DDA" w:rsidRPr="00180D1E" w:rsidRDefault="007833B9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11172</w:t>
            </w:r>
          </w:p>
        </w:tc>
        <w:tc>
          <w:tcPr>
            <w:tcW w:w="1418" w:type="dxa"/>
            <w:vAlign w:val="center"/>
          </w:tcPr>
          <w:p w14:paraId="4B5DCA35" w14:textId="0602AD7C" w:rsidR="004C5DDA" w:rsidRPr="00180D1E" w:rsidRDefault="00180D1E" w:rsidP="000911DA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 w:rsidR="00160E86">
              <w:rPr>
                <w:sz w:val="20"/>
                <w:szCs w:val="20"/>
              </w:rPr>
              <w:t>093</w:t>
            </w:r>
          </w:p>
        </w:tc>
        <w:tc>
          <w:tcPr>
            <w:tcW w:w="3294" w:type="dxa"/>
            <w:tcBorders>
              <w:right w:val="dotted" w:sz="4" w:space="0" w:color="auto"/>
            </w:tcBorders>
            <w:vAlign w:val="center"/>
          </w:tcPr>
          <w:p w14:paraId="6823291F" w14:textId="61EA3591" w:rsidR="004C5DDA" w:rsidRPr="00180D1E" w:rsidRDefault="007C05F5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</w:t>
            </w:r>
            <w:r w:rsidR="00151693" w:rsidRPr="00180D1E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760B4F3A" w14:textId="77777777" w:rsidTr="007833B9">
        <w:tc>
          <w:tcPr>
            <w:tcW w:w="1521" w:type="dxa"/>
            <w:tcBorders>
              <w:left w:val="dotted" w:sz="4" w:space="0" w:color="auto"/>
            </w:tcBorders>
            <w:vAlign w:val="center"/>
          </w:tcPr>
          <w:p w14:paraId="5A11C083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268" w:type="dxa"/>
            <w:vAlign w:val="center"/>
          </w:tcPr>
          <w:p w14:paraId="76134252" w14:textId="77777777"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5BE430BC" w14:textId="77777777" w:rsidR="004C5DDA" w:rsidRPr="004C5DDA" w:rsidRDefault="0015169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13334</w:t>
            </w:r>
          </w:p>
        </w:tc>
        <w:tc>
          <w:tcPr>
            <w:tcW w:w="1418" w:type="dxa"/>
            <w:vAlign w:val="center"/>
          </w:tcPr>
          <w:p w14:paraId="5C2E7A55" w14:textId="77777777" w:rsidR="004C5DDA" w:rsidRPr="004C5DDA" w:rsidRDefault="003A58F0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3294" w:type="dxa"/>
            <w:tcBorders>
              <w:right w:val="dotted" w:sz="4" w:space="0" w:color="auto"/>
            </w:tcBorders>
            <w:vAlign w:val="center"/>
          </w:tcPr>
          <w:p w14:paraId="7E17E724" w14:textId="77777777" w:rsidR="004C5DDA" w:rsidRPr="004C5DDA" w:rsidRDefault="00462ABC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A58F0">
              <w:rPr>
                <w:sz w:val="20"/>
                <w:szCs w:val="20"/>
              </w:rPr>
              <w:t>onika.lenertova</w:t>
            </w:r>
            <w:r w:rsidR="00151693">
              <w:rPr>
                <w:sz w:val="20"/>
                <w:szCs w:val="20"/>
              </w:rPr>
              <w:t>@mze.cz</w:t>
            </w:r>
          </w:p>
        </w:tc>
      </w:tr>
      <w:tr w:rsidR="004C5DDA" w:rsidRPr="006C3557" w14:paraId="0D74F765" w14:textId="77777777" w:rsidTr="007833B9">
        <w:tc>
          <w:tcPr>
            <w:tcW w:w="1521" w:type="dxa"/>
            <w:tcBorders>
              <w:left w:val="dotted" w:sz="4" w:space="0" w:color="auto"/>
            </w:tcBorders>
            <w:vAlign w:val="center"/>
          </w:tcPr>
          <w:p w14:paraId="2AEB6DB7" w14:textId="77777777"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268" w:type="dxa"/>
            <w:vAlign w:val="center"/>
          </w:tcPr>
          <w:p w14:paraId="24DCD2E2" w14:textId="67AAC9BB" w:rsidR="004C5DDA" w:rsidRPr="004C5DDA" w:rsidRDefault="00832AFD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7" w:type="dxa"/>
            <w:vAlign w:val="center"/>
          </w:tcPr>
          <w:p w14:paraId="4692F3EE" w14:textId="77777777" w:rsidR="004C5DDA" w:rsidRPr="004C5DDA" w:rsidRDefault="00192C6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418" w:type="dxa"/>
            <w:vAlign w:val="center"/>
          </w:tcPr>
          <w:p w14:paraId="0EA4C469" w14:textId="7DE7C299" w:rsidR="004C5DDA" w:rsidRPr="004C5DDA" w:rsidRDefault="00832AFD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294" w:type="dxa"/>
            <w:tcBorders>
              <w:right w:val="dotted" w:sz="4" w:space="0" w:color="auto"/>
            </w:tcBorders>
            <w:vAlign w:val="center"/>
          </w:tcPr>
          <w:p w14:paraId="620FA68A" w14:textId="7CDFBB0F" w:rsidR="004C5DDA" w:rsidRPr="004C5DDA" w:rsidRDefault="00832AFD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5B438973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14:paraId="6E9A0273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48FCDD9D" w14:textId="77777777"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7CEABE6" w14:textId="471107A3" w:rsidR="002D6E30" w:rsidRPr="006C3557" w:rsidRDefault="00D829E3" w:rsidP="003B2D72">
            <w:pPr>
              <w:pStyle w:val="Tabulka"/>
              <w:rPr>
                <w:szCs w:val="22"/>
              </w:rPr>
            </w:pPr>
            <w:r w:rsidRPr="00D829E3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EA5648E" w14:textId="77777777"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6A0F78CB" w14:textId="77777777" w:rsidR="002D6E30" w:rsidRPr="006C3557" w:rsidRDefault="005A3DC7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255CD58A" w14:textId="77777777" w:rsidR="00463E31" w:rsidRPr="006C3557" w:rsidRDefault="00463E31">
      <w:pPr>
        <w:rPr>
          <w:rFonts w:cs="Arial"/>
          <w:szCs w:val="22"/>
        </w:rPr>
      </w:pPr>
    </w:p>
    <w:p w14:paraId="7578C800" w14:textId="77777777" w:rsidR="002A4EAB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7B844DA2" w14:textId="77777777"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1DA336FD" w14:textId="77777777" w:rsidR="00D14DD8" w:rsidRPr="00651EA5" w:rsidRDefault="00A458E2" w:rsidP="002F1012">
      <w:pPr>
        <w:jc w:val="both"/>
      </w:pPr>
      <w:r>
        <w:t>Rozšíření systémové definice vazby rozpočtová položka – účet rezervního fondu o zdroj, finanční místo, paragraf, EDS/SMVS. Zapracování nového algoritmu výběru do všech návazných/relevantních programů za oblast správy rozpočtu.</w:t>
      </w:r>
    </w:p>
    <w:p w14:paraId="19815A8F" w14:textId="77777777" w:rsidR="006C24AC" w:rsidRPr="006C24AC" w:rsidRDefault="006C24AC" w:rsidP="006C24AC"/>
    <w:p w14:paraId="127BE0D7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14:paraId="356D571F" w14:textId="77777777" w:rsidR="00462ABC" w:rsidRPr="00581AB3" w:rsidRDefault="00A458E2" w:rsidP="00462ABC">
      <w:r>
        <w:t>Rozšíření je nutné z důvodu správného vyhodnocení čerpá</w:t>
      </w:r>
      <w:r w:rsidR="00921E6B">
        <w:t>ní rozpočtu včetně rozhraní na S</w:t>
      </w:r>
      <w:r>
        <w:t>tátní pokladnu.</w:t>
      </w:r>
    </w:p>
    <w:p w14:paraId="3EB410E3" w14:textId="77777777" w:rsidR="00155138" w:rsidRDefault="00155138" w:rsidP="00155138"/>
    <w:p w14:paraId="1CF89907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>Rizika nerealizace</w:t>
      </w:r>
    </w:p>
    <w:p w14:paraId="08135CBD" w14:textId="77777777" w:rsidR="000911DA" w:rsidRDefault="00AD5B0B" w:rsidP="003104A7">
      <w:pPr>
        <w:jc w:val="both"/>
      </w:pPr>
      <w:r>
        <w:t xml:space="preserve">Pokud zůstane pouze vazba rozpočtová položka – účet rezervního fondu bez dalšího rozlišení, může docházet k tomu, že nebudou ve vyhodnocování rozpočtu vylučovány správně prostředky rezervního fondu z přehledu běžných příjmů a výdajů a </w:t>
      </w:r>
      <w:r w:rsidR="00474F31">
        <w:t>návazně může docházet</w:t>
      </w:r>
      <w:r w:rsidR="00911E45">
        <w:t xml:space="preserve"> ke zkresleným údajům ve vyhodnocení čerpání rozpočtu. </w:t>
      </w:r>
    </w:p>
    <w:p w14:paraId="69D9852A" w14:textId="77777777" w:rsidR="00D14DD8" w:rsidRPr="00F261EC" w:rsidRDefault="00D14DD8" w:rsidP="00F261EC"/>
    <w:p w14:paraId="58D69989" w14:textId="77777777" w:rsidR="00DE33F3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14:paraId="452861C9" w14:textId="77777777"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14:paraId="393C41FF" w14:textId="77777777" w:rsidR="00462ABC" w:rsidRDefault="007D11C8" w:rsidP="003104A7">
      <w:pPr>
        <w:jc w:val="both"/>
      </w:pPr>
      <w:r>
        <w:t>V současné době se používají k převádění prostředků z nebo do rezervního fondu speciální rozpočtové položky, které se ale musí vylučovat z přehledu běžných příjmů a výdajů. K tomuto vylučování existuje v systému řídící tabulka, kde se položky převáděných prostředků rezervního fondu zaznamenávají a všechny návazné programy, které vyhodnocují čerpání rozpočtu, tyto položky vylučují. Rozlišení v podobě rozpočtové položky dosud stačilo, protože položka byla unikátní. Nyní ale došlo k situaci, že u příjmu na účet rezervního fondu může být použita stejná rozpočtová položka jako u příjmu na příjmový účet a je proto potřeba přidat další rozlišení.</w:t>
      </w:r>
    </w:p>
    <w:p w14:paraId="57BCB5A4" w14:textId="77777777" w:rsidR="003104A7" w:rsidRDefault="003104A7" w:rsidP="003104A7">
      <w:pPr>
        <w:jc w:val="both"/>
      </w:pPr>
    </w:p>
    <w:p w14:paraId="7D9144E4" w14:textId="77777777"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14:paraId="490CE9BF" w14:textId="77777777" w:rsidR="00462ABC" w:rsidRPr="00651EA5" w:rsidRDefault="007D11C8" w:rsidP="003104A7">
      <w:pPr>
        <w:jc w:val="both"/>
      </w:pPr>
      <w:r>
        <w:t>Cílem je rozšíření vazby rozpočtová položka – účet rezervního o další rozlišení (zdroj, finanční místo, paragraf, EDS/SMVS), aby bylo zajištěno správné vyhodnocování čerpání rozpočtu včetně rozhraní na Státní pokladnu</w:t>
      </w:r>
      <w:r w:rsidR="00921E6B">
        <w:t>. Nový algoritmus výběru je potřeba zapracovat do všech návazných programů za oblast správy rozpočtu.</w:t>
      </w:r>
    </w:p>
    <w:p w14:paraId="0F70153D" w14:textId="77777777" w:rsidR="00F261EC" w:rsidRPr="00F261EC" w:rsidRDefault="00F261EC" w:rsidP="00F261EC"/>
    <w:p w14:paraId="59EB7843" w14:textId="77777777"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14:paraId="39717789" w14:textId="77777777" w:rsidR="002C7A49" w:rsidRPr="002C7A49" w:rsidRDefault="00822B83" w:rsidP="002C7A49">
      <w:pPr>
        <w:pStyle w:val="Nadpis3"/>
        <w:ind w:left="1418"/>
        <w:rPr>
          <w:rFonts w:cs="Arial"/>
          <w:b w:val="0"/>
        </w:rPr>
      </w:pPr>
      <w:r w:rsidRPr="00EE4ED4">
        <w:rPr>
          <w:rFonts w:cs="Arial"/>
          <w:b w:val="0"/>
        </w:rPr>
        <w:t>Technické aspekty implementace</w:t>
      </w:r>
    </w:p>
    <w:p w14:paraId="51038A66" w14:textId="77777777" w:rsidR="002C7A49" w:rsidRPr="002C7A49" w:rsidRDefault="00B74774" w:rsidP="002C7A49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6657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32B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124098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32B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6E25B8">
        <w:rPr>
          <w:rFonts w:cs="Arial"/>
          <w:b w:val="0"/>
        </w:rPr>
        <w:t xml:space="preserve"> </w:t>
      </w:r>
    </w:p>
    <w:p w14:paraId="0FE15DC6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aplikace – ano  </w:t>
      </w:r>
      <w:sdt>
        <w:sdtPr>
          <w:rPr>
            <w:rFonts w:cs="Arial"/>
            <w:b w:val="0"/>
          </w:rPr>
          <w:id w:val="3429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32B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</w:t>
      </w:r>
      <w:sdt>
        <w:sdtPr>
          <w:rPr>
            <w:rFonts w:cs="Arial"/>
            <w:b w:val="0"/>
          </w:rPr>
          <w:id w:val="25572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32B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6E25B8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14:paraId="53D72BED" w14:textId="77777777" w:rsidR="002629E2" w:rsidRPr="002629E2" w:rsidRDefault="00B74774" w:rsidP="002629E2">
      <w:pPr>
        <w:pStyle w:val="Nadpis3"/>
        <w:ind w:left="1417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data – ano  </w:t>
      </w:r>
      <w:sdt>
        <w:sdtPr>
          <w:rPr>
            <w:rFonts w:cs="Arial"/>
            <w:b w:val="0"/>
          </w:rPr>
          <w:id w:val="-19891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32B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C7A49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655879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32B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C7A49">
        <w:rPr>
          <w:rFonts w:cs="Arial"/>
          <w:b w:val="0"/>
        </w:rPr>
        <w:t xml:space="preserve"> </w:t>
      </w:r>
      <w:r w:rsidR="002C7A49" w:rsidRPr="002C7A49">
        <w:rPr>
          <w:rFonts w:cs="Arial"/>
          <w:b w:val="0"/>
        </w:rPr>
        <w:t xml:space="preserve"> </w:t>
      </w:r>
      <w:r w:rsidRPr="002C7A49">
        <w:rPr>
          <w:rFonts w:cs="Arial"/>
          <w:b w:val="0"/>
        </w:rPr>
        <w:t xml:space="preserve"> </w:t>
      </w:r>
    </w:p>
    <w:p w14:paraId="00BD0961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sí</w:t>
      </w:r>
      <w:r w:rsidR="00822B83">
        <w:rPr>
          <w:rFonts w:cs="Arial"/>
          <w:b w:val="0"/>
        </w:rPr>
        <w:t>ťovou infrastrukturu</w:t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1D4A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862163">
        <w:rPr>
          <w:rFonts w:cs="Arial"/>
          <w:b w:val="0"/>
        </w:rPr>
        <w:t xml:space="preserve">   </w:t>
      </w:r>
    </w:p>
    <w:p w14:paraId="6F1D7F64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>Dopady na s</w:t>
      </w:r>
      <w:r w:rsidR="00822B83">
        <w:rPr>
          <w:rFonts w:cs="Arial"/>
          <w:b w:val="0"/>
        </w:rPr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rPr>
          <w:rFonts w:cs="Arial"/>
          <w:b w:val="0"/>
        </w:rPr>
        <w:t xml:space="preserve"> – ano  </w:t>
      </w:r>
      <w:sdt>
        <w:sdtPr>
          <w:rPr>
            <w:rFonts w:cs="Arial"/>
            <w:b w:val="0"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32B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</w:t>
      </w:r>
      <w:r w:rsidR="002629E2">
        <w:rPr>
          <w:rFonts w:cs="Arial"/>
          <w:b w:val="0"/>
        </w:rPr>
        <w:t xml:space="preserve"> </w:t>
      </w:r>
      <w:r w:rsidRPr="00B74774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32B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="002629E2">
        <w:rPr>
          <w:rFonts w:cs="Arial"/>
          <w:b w:val="0"/>
        </w:rPr>
        <w:t xml:space="preserve">  </w:t>
      </w:r>
      <w:r w:rsidRPr="00B74774">
        <w:rPr>
          <w:rFonts w:cs="Arial"/>
          <w:b w:val="0"/>
        </w:rPr>
        <w:t xml:space="preserve"> </w:t>
      </w:r>
    </w:p>
    <w:p w14:paraId="59ACFF29" w14:textId="77777777" w:rsidR="002629E2" w:rsidRPr="002629E2" w:rsidRDefault="00B74774" w:rsidP="002629E2">
      <w:pPr>
        <w:pStyle w:val="Nadpis3"/>
        <w:ind w:left="1418"/>
        <w:rPr>
          <w:rFonts w:cs="Arial"/>
          <w:b w:val="0"/>
        </w:rPr>
      </w:pPr>
      <w:r w:rsidRPr="00B74774">
        <w:rPr>
          <w:rFonts w:cs="Arial"/>
          <w:b w:val="0"/>
        </w:rPr>
        <w:t xml:space="preserve">Dopady na bezpečnost – ano  </w:t>
      </w:r>
      <w:sdt>
        <w:sdtPr>
          <w:rPr>
            <w:rFonts w:cs="Arial"/>
            <w:b w:val="0"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B74774">
        <w:rPr>
          <w:rFonts w:cs="Arial"/>
          <w:b w:val="0"/>
        </w:rPr>
        <w:t xml:space="preserve"> / ne  </w:t>
      </w:r>
      <w:sdt>
        <w:sdtPr>
          <w:rPr>
            <w:rFonts w:cs="Arial"/>
            <w:b w:val="0"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61EC">
            <w:rPr>
              <w:rFonts w:ascii="MS Gothic" w:eastAsia="MS Gothic" w:hAnsi="MS Gothic" w:cs="Arial" w:hint="eastAsia"/>
              <w:b w:val="0"/>
            </w:rPr>
            <w:t>☒</w:t>
          </w:r>
        </w:sdtContent>
      </w:sdt>
      <w:r w:rsidRPr="00B74774">
        <w:rPr>
          <w:rFonts w:cs="Arial"/>
          <w:b w:val="0"/>
        </w:rPr>
        <w:t xml:space="preserve"> </w:t>
      </w:r>
    </w:p>
    <w:p w14:paraId="5CC5B98F" w14:textId="77777777" w:rsidR="008D6BCE" w:rsidRDefault="00B74774" w:rsidP="00B74774">
      <w:pPr>
        <w:pStyle w:val="Nadpis3"/>
        <w:ind w:left="1418"/>
        <w:rPr>
          <w:rFonts w:cs="Arial"/>
          <w:b w:val="0"/>
          <w:szCs w:val="22"/>
        </w:rPr>
      </w:pPr>
      <w:r w:rsidRPr="00B74774">
        <w:rPr>
          <w:rFonts w:cs="Arial"/>
          <w:b w:val="0"/>
        </w:rPr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rFonts w:cs="Arial"/>
          <w:b w:val="0"/>
          <w:szCs w:val="22"/>
        </w:rPr>
        <w:t xml:space="preserve"> </w:t>
      </w:r>
    </w:p>
    <w:p w14:paraId="286C91D8" w14:textId="77777777" w:rsidR="0016270D" w:rsidRDefault="0016270D" w:rsidP="0016270D">
      <w:pPr>
        <w:pStyle w:val="Nadpis3"/>
        <w:ind w:left="1418"/>
        <w:rPr>
          <w:rFonts w:cs="Arial"/>
          <w:b w:val="0"/>
        </w:rPr>
      </w:pPr>
      <w:r w:rsidRPr="0016270D">
        <w:rPr>
          <w:rFonts w:cs="Arial"/>
          <w:b w:val="0"/>
        </w:rPr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p w14:paraId="6823DEB6" w14:textId="77777777" w:rsidR="003104A7" w:rsidRPr="003104A7" w:rsidRDefault="003104A7" w:rsidP="003104A7"/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08FB44BA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E4C0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8486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7DC4C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22ECF51B" w14:textId="77777777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884373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06F3D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8568B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14:paraId="442008D3" w14:textId="77777777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3C1C8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DFF9C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33B127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14:paraId="1BFF509C" w14:textId="77777777" w:rsidR="0016270D" w:rsidRPr="0016270D" w:rsidRDefault="0016270D" w:rsidP="0016270D"/>
    <w:p w14:paraId="2CC42EDD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7D46A4FB" w14:textId="77777777" w:rsidR="00F261EC" w:rsidRPr="00F261EC" w:rsidRDefault="00F261EC" w:rsidP="00F261EC">
      <w:r>
        <w:t>Nejsou</w:t>
      </w:r>
      <w:r w:rsidR="003104A7">
        <w:t>.</w:t>
      </w:r>
    </w:p>
    <w:p w14:paraId="1A342314" w14:textId="77777777" w:rsidR="00B8108C" w:rsidRPr="00B8108C" w:rsidRDefault="00B8108C" w:rsidP="00B8108C"/>
    <w:p w14:paraId="5D326D56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38AEC61F" w14:textId="77777777" w:rsidR="003104A7" w:rsidRPr="00B8108C" w:rsidRDefault="003104A7" w:rsidP="00B8108C"/>
    <w:p w14:paraId="23F35667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14:paraId="02D29D44" w14:textId="77777777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6E4E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8BB7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BC1B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275B1C5F" w14:textId="77777777"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3B4" w14:textId="77777777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216B77AB" w14:textId="77777777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7EA54" w14:textId="77777777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5944D" w14:textId="77777777"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E71B26" w14:textId="77777777"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95E18" w14:textId="77777777" w:rsidR="008964A9" w:rsidRPr="00276A3F" w:rsidRDefault="008964A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964A9" w:rsidRPr="00276A3F" w14:paraId="2AD67977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DA9065" w14:textId="77777777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E25227" w14:textId="77777777"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</w:t>
            </w:r>
            <w:r w:rsidRPr="007A6E6C">
              <w:rPr>
                <w:rFonts w:cs="Arial"/>
                <w:color w:val="000000"/>
                <w:szCs w:val="22"/>
                <w:lang w:eastAsia="cs-CZ"/>
              </w:rPr>
              <w:lastRenderedPageBreak/>
              <w:t xml:space="preserve">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66561" w14:textId="77777777"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C1175" w14:textId="77777777"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14:paraId="4A26C501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FE9A68" w14:textId="77777777" w:rsidR="007A6E6C" w:rsidRPr="004F2BA0" w:rsidRDefault="007A6E6C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7648E5" w14:textId="77777777"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D74D1D" w14:textId="77777777"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62143" w14:textId="77777777"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14:paraId="75C9EFC4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60A402" w14:textId="77777777" w:rsidR="008964A9" w:rsidRPr="004F2BA0" w:rsidRDefault="008964A9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80C91A" w14:textId="77777777"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AFC543" w14:textId="77777777" w:rsidR="008964A9" w:rsidRPr="00276A3F" w:rsidRDefault="002E400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F5483" w14:textId="35EDF3AF" w:rsidR="0087096A" w:rsidRPr="00276A3F" w:rsidRDefault="0067551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  <w:tr w:rsidR="00800BBC" w:rsidRPr="00276A3F" w14:paraId="3385E6AC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002BA9" w14:textId="77777777" w:rsidR="00800BBC" w:rsidRPr="004F2BA0" w:rsidRDefault="00800BBC" w:rsidP="004F2BA0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7DD2B" w14:textId="77777777"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0C8E3D" w14:textId="77777777"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9AF47" w14:textId="77777777"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14:paraId="32EF30F2" w14:textId="77777777" w:rsidR="00234F76" w:rsidRPr="009F3F3D" w:rsidRDefault="00234F76" w:rsidP="001E3C70"/>
    <w:p w14:paraId="1D35934D" w14:textId="77777777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2B60AD37" w14:textId="77777777"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14:paraId="36E1F252" w14:textId="77777777"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421B598C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F761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F192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743C3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F3B87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14:paraId="019C3AF8" w14:textId="7777777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2E472FD8" w14:textId="77777777" w:rsidR="00EB425B" w:rsidRPr="004F2BA0" w:rsidRDefault="00EB425B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7C033F17" w14:textId="77777777" w:rsidR="00EB425B" w:rsidRPr="009F5AF9" w:rsidRDefault="00EB425B" w:rsidP="002E40C1"/>
        </w:tc>
        <w:tc>
          <w:tcPr>
            <w:tcW w:w="2551" w:type="dxa"/>
            <w:vAlign w:val="center"/>
          </w:tcPr>
          <w:p w14:paraId="23985C74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1F94CD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14:paraId="5322817D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618EDBF0" w14:textId="77777777" w:rsidR="00EB425B" w:rsidRPr="004F2BA0" w:rsidRDefault="00EB425B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40986799" w14:textId="77777777" w:rsidR="00EB425B" w:rsidRPr="009F5AF9" w:rsidRDefault="00EE104E" w:rsidP="007F4DEA">
            <w:r>
              <w:t xml:space="preserve">                         ---------</w:t>
            </w:r>
          </w:p>
        </w:tc>
        <w:tc>
          <w:tcPr>
            <w:tcW w:w="2551" w:type="dxa"/>
            <w:vAlign w:val="center"/>
          </w:tcPr>
          <w:p w14:paraId="31CB1C9E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15B08A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B425B" w:rsidRPr="006C3557" w14:paraId="535913A4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6DCE6CB4" w14:textId="77777777" w:rsidR="00EB425B" w:rsidRPr="004F2BA0" w:rsidRDefault="00EB425B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232D1C7E" w14:textId="77777777" w:rsidR="00EB425B" w:rsidRDefault="00EE104E" w:rsidP="007F4DEA">
            <w:r>
              <w:t xml:space="preserve">                         </w:t>
            </w:r>
            <w:r>
              <w:softHyphen/>
              <w:t>---------</w:t>
            </w:r>
          </w:p>
        </w:tc>
        <w:tc>
          <w:tcPr>
            <w:tcW w:w="2551" w:type="dxa"/>
            <w:vAlign w:val="center"/>
          </w:tcPr>
          <w:p w14:paraId="14AAE538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2847D8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B536341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691384EF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2CDFBA3D" w14:textId="77777777"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14:paraId="3572DDF5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81D7" w14:textId="77777777"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99DA1D" w14:textId="77777777"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516F89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D547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30DFE" w:rsidRPr="006C3557" w14:paraId="1CB98EB2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2B9DFB1" w14:textId="77777777" w:rsidR="00830DFE" w:rsidRPr="006C3557" w:rsidRDefault="0065507A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7FC73B0D" w14:textId="6DD818AF" w:rsidR="00830DFE" w:rsidRPr="006C3557" w:rsidRDefault="007C05F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Ing. Lukáš Najman</w:t>
            </w:r>
          </w:p>
        </w:tc>
        <w:tc>
          <w:tcPr>
            <w:tcW w:w="1417" w:type="dxa"/>
            <w:vAlign w:val="center"/>
          </w:tcPr>
          <w:p w14:paraId="193152F1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447ACB6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30DFE" w:rsidRPr="006C3557" w14:paraId="6A8B0061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15A40E92" w14:textId="77777777" w:rsidR="00830DFE" w:rsidRPr="006C3557" w:rsidRDefault="0065507A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51CFAA97" w14:textId="77777777" w:rsidR="00830DFE" w:rsidRPr="006C3557" w:rsidRDefault="00EE104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26D03B7F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D874C68" w14:textId="77777777"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19A77D4" w14:textId="77777777" w:rsidR="00710C82" w:rsidRDefault="00710C82" w:rsidP="00484CB3">
      <w:pPr>
        <w:spacing w:after="0"/>
        <w:rPr>
          <w:rFonts w:cs="Arial"/>
          <w:szCs w:val="22"/>
        </w:rPr>
      </w:pPr>
    </w:p>
    <w:p w14:paraId="4DF4041D" w14:textId="77777777"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254EAF5E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56AA7307" w14:textId="77777777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267"/>
        <w:gridCol w:w="1772"/>
        <w:gridCol w:w="2595"/>
        <w:gridCol w:w="1694"/>
        <w:gridCol w:w="901"/>
      </w:tblGrid>
      <w:tr w:rsidR="00EC6856" w:rsidRPr="006C3557" w14:paraId="23CE1E8A" w14:textId="77777777" w:rsidTr="00B27B87">
        <w:tc>
          <w:tcPr>
            <w:tcW w:w="1691" w:type="dxa"/>
          </w:tcPr>
          <w:p w14:paraId="640BB120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2F9713CF" w14:textId="77777777"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51DFB75A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0E89D8A8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14:paraId="59495A27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6E14820D" w14:textId="402307E9" w:rsidR="00EC6856" w:rsidRPr="006C3557" w:rsidRDefault="008D413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SAP20</w:t>
            </w:r>
          </w:p>
        </w:tc>
      </w:tr>
    </w:tbl>
    <w:p w14:paraId="35766AAD" w14:textId="3DCB1810" w:rsidR="005A3DC7" w:rsidRPr="005A3DC7" w:rsidRDefault="005A3DC7" w:rsidP="005A3DC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D829E3">
        <w:rPr>
          <w:rFonts w:cs="Arial"/>
          <w:b w:val="0"/>
          <w:sz w:val="22"/>
          <w:szCs w:val="22"/>
        </w:rPr>
        <w:t xml:space="preserve"> S DOD.: PZ_ERP_2019_NO20_ROZSIRENI_SYSTEM_DEFINICE_RF</w:t>
      </w:r>
    </w:p>
    <w:p w14:paraId="1AE740D2" w14:textId="77777777"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14:paraId="34AE8731" w14:textId="77777777" w:rsidR="001E5572" w:rsidRDefault="001E5572" w:rsidP="001E5572">
      <w:pPr>
        <w:rPr>
          <w:sz w:val="16"/>
        </w:rPr>
      </w:pPr>
    </w:p>
    <w:p w14:paraId="2685208B" w14:textId="77777777" w:rsidR="00C80974" w:rsidRDefault="00C80974" w:rsidP="0091427F">
      <w:pPr>
        <w:jc w:val="both"/>
      </w:pPr>
      <w:r w:rsidRPr="00C80974">
        <w:t>Vytvoř</w:t>
      </w:r>
      <w:r>
        <w:t xml:space="preserve">ení zákaznické tabulky obsahující jednotlivé složky identifikace koruny umožňující definici platných kombinací rozpočtové skladby určujících vazbu na finanční prostředky rezervního fondu. </w:t>
      </w:r>
    </w:p>
    <w:p w14:paraId="5C3E41BF" w14:textId="77777777" w:rsidR="00C80974" w:rsidRDefault="00C80974" w:rsidP="0091427F">
      <w:pPr>
        <w:jc w:val="both"/>
      </w:pPr>
      <w:r>
        <w:t xml:space="preserve">Zapracování této nové tabulky do logiky selekce a zobrazení rozpočtových dat v řadě výkazů čerpání rozpočtu, které musí vylučovat nebo naopak vybírat prostředky rezervního fondu tak, aby nedocházelo ke zkreslení aktuálních hodnot čerpání rozpočtu. </w:t>
      </w:r>
    </w:p>
    <w:p w14:paraId="5B6D20A4" w14:textId="77777777" w:rsidR="00C80974" w:rsidRDefault="00C80974" w:rsidP="0091427F">
      <w:pPr>
        <w:jc w:val="both"/>
      </w:pPr>
    </w:p>
    <w:p w14:paraId="048A0EC5" w14:textId="77777777" w:rsidR="00C80974" w:rsidRDefault="00C80974" w:rsidP="0091427F">
      <w:pPr>
        <w:jc w:val="both"/>
      </w:pPr>
      <w:r>
        <w:t xml:space="preserve">Součástí řešení není tvorba nových výkazů, ale programová úprava a revize stávajících výkazů čerpání rozpočtových prostředků, které doposud využívaly pouze jednoduchou definici vazby prostředků rezervního fondu na rozpočtovou položku. </w:t>
      </w:r>
    </w:p>
    <w:p w14:paraId="3F655137" w14:textId="77777777" w:rsidR="00C80974" w:rsidRPr="00C80974" w:rsidRDefault="00C80974" w:rsidP="001E5572"/>
    <w:p w14:paraId="2CE986EB" w14:textId="77777777"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15E9BA58" w14:textId="77777777" w:rsidR="00CC4564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14:paraId="429E74B2" w14:textId="77777777" w:rsidR="001400EE" w:rsidRPr="005A3DC7" w:rsidRDefault="001400EE" w:rsidP="00CC4564">
      <w:pPr>
        <w:rPr>
          <w:sz w:val="16"/>
        </w:rPr>
      </w:pPr>
    </w:p>
    <w:p w14:paraId="53EFA961" w14:textId="77777777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2C41CA7A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14:paraId="730174CC" w14:textId="77777777" w:rsidR="001400EE" w:rsidRPr="007833B9" w:rsidRDefault="00236F5B" w:rsidP="001E5572">
      <w:r w:rsidRPr="007833B9">
        <w:t>Úprava programového prostředí – oblast výkaznictví čerpání rozpočtu.</w:t>
      </w:r>
    </w:p>
    <w:p w14:paraId="19EAA515" w14:textId="77777777" w:rsidR="00236F5B" w:rsidRPr="005A3DC7" w:rsidRDefault="00236F5B" w:rsidP="001E5572">
      <w:pPr>
        <w:rPr>
          <w:sz w:val="16"/>
        </w:rPr>
      </w:pPr>
    </w:p>
    <w:p w14:paraId="59CBCA8E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14:paraId="7A267EB4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D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03D6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31D7A66B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14:paraId="3918276B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D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03D6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6EAD17D3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14:paraId="0177DF56" w14:textId="77777777"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6EBF8616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14:paraId="4487DB66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D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-397900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03D6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2AF8C288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14:paraId="244B9328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6711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-1082144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02591E68" w14:textId="77777777" w:rsidR="00F04A23" w:rsidRDefault="00243C82" w:rsidP="00F04A23">
      <w:pPr>
        <w:rPr>
          <w:rFonts w:cs="Arial"/>
          <w:szCs w:val="22"/>
        </w:rPr>
      </w:pPr>
      <w:r>
        <w:rPr>
          <w:rFonts w:cs="Arial"/>
          <w:szCs w:val="22"/>
        </w:rPr>
        <w:t>Viz popis v části A</w:t>
      </w:r>
    </w:p>
    <w:p w14:paraId="2FF02A17" w14:textId="77777777" w:rsidR="003F4494" w:rsidRPr="00F04A23" w:rsidRDefault="003F4494" w:rsidP="00F04A23">
      <w:pPr>
        <w:rPr>
          <w:rFonts w:cs="Arial"/>
          <w:szCs w:val="22"/>
        </w:rPr>
      </w:pPr>
    </w:p>
    <w:p w14:paraId="2B8B7193" w14:textId="77777777"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14:paraId="1F90EE3E" w14:textId="77777777" w:rsidR="005A3DC7" w:rsidRPr="005A3DC7" w:rsidRDefault="005A3DC7" w:rsidP="005A3DC7">
      <w:r>
        <w:t>Součinnost MZe při testování úprav.</w:t>
      </w:r>
    </w:p>
    <w:p w14:paraId="16109233" w14:textId="77777777"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14:paraId="6C41C150" w14:textId="77777777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618E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C52CF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7B1D4A" w:rsidRPr="00F23D33" w14:paraId="25A22441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1A20C7B" w14:textId="77777777"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30C58C3F" w14:textId="77777777" w:rsidR="007B1D4A" w:rsidRPr="001E5572" w:rsidRDefault="007B1D4A" w:rsidP="0029567B">
            <w:pPr>
              <w:ind w:left="436" w:right="417"/>
              <w:rPr>
                <w:sz w:val="20"/>
                <w:szCs w:val="20"/>
              </w:rPr>
            </w:pPr>
          </w:p>
        </w:tc>
      </w:tr>
      <w:tr w:rsidR="00387993" w:rsidRPr="00F23D33" w14:paraId="7D579240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8AF0C47" w14:textId="09D4473F" w:rsidR="00387993" w:rsidRPr="007B1D4A" w:rsidRDefault="00387993" w:rsidP="007B1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 = Analýza a upřesnění řešení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0E76C45B" w14:textId="6ED91CC5" w:rsidR="00387993" w:rsidRPr="001E5572" w:rsidRDefault="00387993" w:rsidP="0029567B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 = T1 + 2</w:t>
            </w:r>
          </w:p>
        </w:tc>
      </w:tr>
      <w:tr w:rsidR="007B1D4A" w:rsidRPr="00F23D33" w14:paraId="7710F68A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855A382" w14:textId="3E0777F6"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</w:t>
            </w:r>
            <w:r w:rsidR="00387993">
              <w:rPr>
                <w:sz w:val="20"/>
                <w:szCs w:val="20"/>
              </w:rPr>
              <w:t>3</w:t>
            </w:r>
            <w:r w:rsidRPr="007B1D4A">
              <w:rPr>
                <w:sz w:val="20"/>
                <w:szCs w:val="20"/>
              </w:rPr>
              <w:t xml:space="preserve"> = </w:t>
            </w:r>
            <w:r w:rsidR="0091427F">
              <w:rPr>
                <w:sz w:val="20"/>
                <w:szCs w:val="20"/>
              </w:rPr>
              <w:t>Vytvoření a n</w:t>
            </w:r>
            <w:r w:rsidRPr="007B1D4A">
              <w:rPr>
                <w:sz w:val="20"/>
                <w:szCs w:val="20"/>
              </w:rPr>
              <w:t xml:space="preserve">asazení na testovací prostředí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686EA085" w14:textId="6D1108D8" w:rsidR="007B1D4A" w:rsidRPr="00DC737A" w:rsidRDefault="00387993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T3 = </w:t>
            </w:r>
            <w:r w:rsidR="00791161">
              <w:rPr>
                <w:sz w:val="20"/>
                <w:szCs w:val="20"/>
              </w:rPr>
              <w:t>T2 + 1</w:t>
            </w:r>
            <w:r w:rsidR="0091427F">
              <w:rPr>
                <w:sz w:val="20"/>
                <w:szCs w:val="20"/>
              </w:rPr>
              <w:t>3</w:t>
            </w:r>
          </w:p>
        </w:tc>
      </w:tr>
      <w:tr w:rsidR="007B1D4A" w:rsidRPr="00F23D33" w14:paraId="111AEB0F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0CEFF5F" w14:textId="1C3150B7"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</w:t>
            </w:r>
            <w:r w:rsidR="00387993">
              <w:rPr>
                <w:sz w:val="20"/>
                <w:szCs w:val="20"/>
              </w:rPr>
              <w:t>4</w:t>
            </w:r>
            <w:r w:rsidRPr="007B1D4A">
              <w:rPr>
                <w:sz w:val="20"/>
                <w:szCs w:val="20"/>
              </w:rPr>
              <w:t xml:space="preserve"> = Termín předání a nasazení plnění na produkční prostředí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0027C771" w14:textId="76311F81" w:rsidR="00791161" w:rsidRPr="00DC737A" w:rsidRDefault="00791161" w:rsidP="00791161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 = T3 + 5</w:t>
            </w:r>
          </w:p>
        </w:tc>
      </w:tr>
      <w:tr w:rsidR="007B1D4A" w:rsidRPr="00F23D33" w14:paraId="64DB2FC4" w14:textId="77777777" w:rsidTr="00121BAB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0B849FC" w14:textId="0E7EC1B1" w:rsidR="007B1D4A" w:rsidRPr="007B1D4A" w:rsidRDefault="007B1D4A" w:rsidP="007B1D4A">
            <w:pPr>
              <w:rPr>
                <w:sz w:val="20"/>
                <w:szCs w:val="20"/>
              </w:rPr>
            </w:pPr>
            <w:r w:rsidRPr="007B1D4A">
              <w:rPr>
                <w:sz w:val="20"/>
                <w:szCs w:val="20"/>
              </w:rPr>
              <w:t>T</w:t>
            </w:r>
            <w:r w:rsidR="00387993">
              <w:rPr>
                <w:sz w:val="20"/>
                <w:szCs w:val="20"/>
              </w:rPr>
              <w:t>5</w:t>
            </w:r>
            <w:r w:rsidRPr="007B1D4A">
              <w:rPr>
                <w:sz w:val="20"/>
                <w:szCs w:val="20"/>
              </w:rPr>
              <w:t xml:space="preserve"> = Akceptace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</w:tcPr>
          <w:p w14:paraId="48FB1ED8" w14:textId="1BE33E7F" w:rsidR="007B1D4A" w:rsidRPr="00DC737A" w:rsidRDefault="00791161" w:rsidP="00EE104E">
            <w:pPr>
              <w:ind w:left="436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 = T4 + 2</w:t>
            </w:r>
          </w:p>
        </w:tc>
      </w:tr>
    </w:tbl>
    <w:p w14:paraId="47C4503D" w14:textId="77777777" w:rsidR="00EC6856" w:rsidRDefault="00EC6856" w:rsidP="007B1D4A">
      <w:pPr>
        <w:rPr>
          <w:rFonts w:cs="Arial"/>
          <w:i/>
          <w:sz w:val="16"/>
          <w:szCs w:val="16"/>
        </w:rPr>
      </w:pPr>
    </w:p>
    <w:p w14:paraId="51470C6D" w14:textId="77777777"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14:paraId="46C711F3" w14:textId="77777777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8A64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DDB2D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DED58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14:paraId="29FAAAFA" w14:textId="77777777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E0884F9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07E21B4D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14:paraId="083E2075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26FE6EB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14:paraId="5E6318B7" w14:textId="77777777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07DF7FD" w14:textId="77777777"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>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4B9F5D1B" w14:textId="57A6CF5A" w:rsidR="007F6E99" w:rsidRPr="00F23D33" w:rsidRDefault="00F41CF1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215 730,00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3BC3B77D" w14:textId="2719E169" w:rsidR="007F6E99" w:rsidRPr="00F23D33" w:rsidRDefault="00D829E3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261 033,30</w:t>
            </w:r>
          </w:p>
        </w:tc>
      </w:tr>
      <w:tr w:rsidR="00605B46" w:rsidRPr="00F23D33" w14:paraId="1FBD63A6" w14:textId="77777777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AB80A50" w14:textId="77777777"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14:paraId="21704CC5" w14:textId="072046D3" w:rsidR="00605B46" w:rsidRPr="00F23D33" w:rsidRDefault="00D829E3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215 730,00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C3DF3C3" w14:textId="04A037D7" w:rsidR="00605B46" w:rsidRPr="00F23D33" w:rsidRDefault="00F41CF1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261 033,30</w:t>
            </w:r>
          </w:p>
        </w:tc>
      </w:tr>
    </w:tbl>
    <w:p w14:paraId="3FA488AF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261C6FF3" w14:textId="77777777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174A1174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96F8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6BD5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885A7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4F5BFEC8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3BFE52B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8C5DF8" w14:textId="77777777"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FDA9DF" w14:textId="77777777"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1C6A7B06" w14:textId="77777777"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  <w:tr w:rsidR="0016171A" w:rsidRPr="006C3557" w14:paraId="0B59F34E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B75560" w14:textId="77777777"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530E21" w14:textId="6721998A" w:rsidR="0016171A" w:rsidRPr="006C3557" w:rsidRDefault="00D829E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Detailní rozpad pracnosti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751E20E" w14:textId="1A698112" w:rsidR="0016171A" w:rsidRPr="006C3557" w:rsidRDefault="00D829E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</w:tbl>
    <w:p w14:paraId="14D79E00" w14:textId="77777777"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14:paraId="2ED5355A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36DF5C26" w14:textId="77777777" w:rsidTr="00770A54">
        <w:trPr>
          <w:trHeight w:val="68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7EE2" w14:textId="77777777"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C7EFE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0966A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72692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14:paraId="2646E22A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31DEDE9E" w14:textId="77777777" w:rsidR="00EC6856" w:rsidRPr="006C3557" w:rsidRDefault="007F6E9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IT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S</w:t>
            </w:r>
            <w:r w:rsidR="005A3DC7">
              <w:rPr>
                <w:rFonts w:cs="Arial"/>
                <w:color w:val="000000"/>
                <w:szCs w:val="22"/>
                <w:lang w:eastAsia="cs-CZ"/>
              </w:rPr>
              <w:t>ervices s.r.o.</w:t>
            </w:r>
          </w:p>
        </w:tc>
        <w:tc>
          <w:tcPr>
            <w:tcW w:w="3686" w:type="dxa"/>
            <w:vAlign w:val="center"/>
          </w:tcPr>
          <w:p w14:paraId="4E0F31CF" w14:textId="71B6E358" w:rsidR="00EC6856" w:rsidRPr="006C3557" w:rsidRDefault="00832AF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37F6A6F2" w14:textId="77777777"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0C6F561A" w14:textId="77777777"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85F1A03" w14:textId="77777777"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4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10B2CCA1" w14:textId="77777777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3E27CD0D" w14:textId="77777777" w:rsidTr="00F11443">
        <w:tc>
          <w:tcPr>
            <w:tcW w:w="1691" w:type="dxa"/>
          </w:tcPr>
          <w:p w14:paraId="3F197175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4E225C76" w14:textId="77777777"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14:paraId="1741F53C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5869B485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14:paraId="6A3F3538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15E99C8F" w14:textId="792CA0D5" w:rsidR="00401780" w:rsidRPr="006C3557" w:rsidRDefault="008D413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SAP20</w:t>
            </w:r>
          </w:p>
        </w:tc>
      </w:tr>
    </w:tbl>
    <w:p w14:paraId="17F240EB" w14:textId="77777777" w:rsidR="001F2E58" w:rsidRPr="006C3557" w:rsidRDefault="001F2E58" w:rsidP="00401780">
      <w:pPr>
        <w:rPr>
          <w:rFonts w:cs="Arial"/>
          <w:szCs w:val="22"/>
        </w:rPr>
      </w:pPr>
    </w:p>
    <w:p w14:paraId="43B13F01" w14:textId="77777777"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4131B3FB" w14:textId="77777777" w:rsidR="00160E86" w:rsidRPr="00651EA5" w:rsidRDefault="00160E86" w:rsidP="00160E86">
      <w:pPr>
        <w:jc w:val="both"/>
      </w:pPr>
      <w:r>
        <w:t>Rozšíření systémové definice vazby rozpočtová položka – účet rezervního fondu o zdroj, finanční místo, paragraf, EDS/SMVS. Zapracování nového algoritmu výběru do všech návazných/relevantních programů za oblast správy rozpočtu.</w:t>
      </w:r>
    </w:p>
    <w:p w14:paraId="01CAD5B8" w14:textId="53A1BBBD" w:rsidR="004A3B16" w:rsidRDefault="004A3B16" w:rsidP="004A3B16">
      <w:pPr>
        <w:rPr>
          <w:rFonts w:cs="Arial"/>
        </w:rPr>
      </w:pPr>
    </w:p>
    <w:p w14:paraId="5D75AAD7" w14:textId="77777777" w:rsidR="0033113B" w:rsidRDefault="0033113B" w:rsidP="004C756F"/>
    <w:p w14:paraId="0627E064" w14:textId="77777777"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152E8AD9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7FE1F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CC207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C6D6B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3F03C906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16CBE" w14:textId="667ED1C4" w:rsidR="00CB3C3C" w:rsidRPr="006C3557" w:rsidRDefault="00160E8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11172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057A8F" w14:textId="2AD2727C" w:rsidR="00CB3C3C" w:rsidRPr="006C3557" w:rsidRDefault="00160E8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83B8902" w14:textId="2A423A6D" w:rsidR="00CB3C3C" w:rsidRPr="006C3557" w:rsidRDefault="00160E8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Ing. Simona Bárková</w:t>
            </w:r>
          </w:p>
        </w:tc>
      </w:tr>
      <w:tr w:rsidR="00CB3C3C" w:rsidRPr="006C3557" w14:paraId="094B21F9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43C6F8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34DF20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560AFF5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22630A60" w14:textId="77777777" w:rsidR="00CB3C3C" w:rsidRPr="004C756F" w:rsidRDefault="00CB3C3C" w:rsidP="00CB3C3C"/>
    <w:p w14:paraId="4C91D233" w14:textId="77777777"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14:paraId="49123B50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D9C1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371D0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14:paraId="57D68836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7A448D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7CA4C2EA" w14:textId="49C8227E" w:rsidR="001E3C70" w:rsidRPr="00F23D33" w:rsidRDefault="00160E8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13. 9. 2019</w:t>
            </w:r>
          </w:p>
        </w:tc>
      </w:tr>
      <w:tr w:rsidR="001E3C70" w:rsidRPr="00F23D33" w14:paraId="7918BD3E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69593A" w14:textId="77777777"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890E11C" w14:textId="1DE00CC6" w:rsidR="001E3C70" w:rsidRPr="00F23D33" w:rsidRDefault="00160E8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14. 10. 2019</w:t>
            </w:r>
          </w:p>
        </w:tc>
      </w:tr>
    </w:tbl>
    <w:p w14:paraId="4520FE11" w14:textId="77777777" w:rsidR="001E3C70" w:rsidRPr="004C756F" w:rsidRDefault="001E3C70" w:rsidP="004C756F"/>
    <w:p w14:paraId="1DBFA679" w14:textId="77777777"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5C6230B2" w14:textId="54270D0D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1275"/>
        <w:gridCol w:w="1418"/>
      </w:tblGrid>
      <w:tr w:rsidR="00354EF3" w:rsidRPr="00F23D33" w14:paraId="6436970F" w14:textId="77777777" w:rsidTr="0049375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F41B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B88AD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718A9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9CDA2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28935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14:paraId="7D3C7FF4" w14:textId="77777777" w:rsidTr="00493753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1D4E0E5E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</w:tcBorders>
          </w:tcPr>
          <w:p w14:paraId="5689DF8C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251EEEE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C47D79C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0B274987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354EF3" w:rsidRPr="00F23D33" w14:paraId="5423F9DF" w14:textId="77777777" w:rsidTr="00493753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1505B186" w14:textId="3756C8F8" w:rsidR="00354EF3" w:rsidRPr="00F23D33" w:rsidRDefault="00160E86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 01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</w:tcBorders>
          </w:tcPr>
          <w:p w14:paraId="16781B27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8B666DC" w14:textId="15F7E806" w:rsidR="00354EF3" w:rsidRPr="00F23D33" w:rsidRDefault="00160E86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894C889" w14:textId="628CDA3C" w:rsidR="00354EF3" w:rsidRPr="00F23D33" w:rsidRDefault="00160E86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215 730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6EDDF59A" w14:textId="7CEFD752" w:rsidR="00354EF3" w:rsidRPr="00F23D33" w:rsidRDefault="00160E86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261 033,3</w:t>
            </w:r>
          </w:p>
        </w:tc>
      </w:tr>
      <w:tr w:rsidR="00160E86" w:rsidRPr="00F23D33" w14:paraId="60CB9EE7" w14:textId="77777777" w:rsidTr="00493753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335D3A1" w14:textId="77777777" w:rsidR="00160E86" w:rsidRPr="00CB1115" w:rsidRDefault="00160E86" w:rsidP="00160E8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3048561" w14:textId="4EC766F3" w:rsidR="00160E86" w:rsidRPr="00F23D33" w:rsidRDefault="00160E86" w:rsidP="00160E8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F7DB56E" w14:textId="52C56479" w:rsidR="00160E86" w:rsidRPr="00F23D33" w:rsidRDefault="00160E86" w:rsidP="00160E8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215 730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4A6099D" w14:textId="79AC5AE2" w:rsidR="00160E86" w:rsidRPr="00F23D33" w:rsidRDefault="00160E86" w:rsidP="00160E8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261 033,3</w:t>
            </w:r>
          </w:p>
        </w:tc>
      </w:tr>
    </w:tbl>
    <w:p w14:paraId="7E9C0012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41BBB1EB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58A5561E" w14:textId="77777777"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14:paraId="59E59D41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58CEB714" w14:textId="77777777"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14:paraId="0D526CC2" w14:textId="77777777" w:rsidR="005A138A" w:rsidRDefault="005A138A">
      <w:pPr>
        <w:spacing w:after="0"/>
      </w:pPr>
      <w:r>
        <w:br w:type="page"/>
      </w:r>
    </w:p>
    <w:p w14:paraId="2E2316EF" w14:textId="77777777" w:rsidR="001E3C70" w:rsidRPr="004C756F" w:rsidRDefault="001E3C70" w:rsidP="00CB3C3C"/>
    <w:p w14:paraId="13339B1B" w14:textId="77777777" w:rsidR="00013DF1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14:paraId="391DA238" w14:textId="77777777" w:rsidTr="00DD3E5D">
        <w:tc>
          <w:tcPr>
            <w:tcW w:w="2655" w:type="dxa"/>
          </w:tcPr>
          <w:p w14:paraId="3DD20AD7" w14:textId="77777777"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3DF69E24" w14:textId="77777777"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14:paraId="5B243645" w14:textId="77777777" w:rsidTr="00DD3E5D">
        <w:tc>
          <w:tcPr>
            <w:tcW w:w="2655" w:type="dxa"/>
            <w:tcBorders>
              <w:bottom w:val="nil"/>
            </w:tcBorders>
          </w:tcPr>
          <w:p w14:paraId="40E521B3" w14:textId="77777777"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314AA453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178EC4E5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14:paraId="398EE874" w14:textId="7777777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1742CDEF" w14:textId="77777777"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78E30DA2" w14:textId="77777777"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52A67C00" w14:textId="7777777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3A78737F" w14:textId="44287A0C" w:rsidR="008D413C" w:rsidRPr="006C3557" w:rsidRDefault="008D413C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Jméno a příjmení: Pavel Štětina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39F3A24F" w14:textId="77777777"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57EFFAE5" w14:textId="77777777"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1C65B9C7" w14:textId="77777777" w:rsidTr="00976455">
        <w:tc>
          <w:tcPr>
            <w:tcW w:w="2655" w:type="dxa"/>
          </w:tcPr>
          <w:p w14:paraId="2C78F670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3792F8F6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5740306F" w14:textId="77777777" w:rsidTr="00976455">
        <w:tc>
          <w:tcPr>
            <w:tcW w:w="2655" w:type="dxa"/>
            <w:tcBorders>
              <w:bottom w:val="nil"/>
            </w:tcBorders>
          </w:tcPr>
          <w:p w14:paraId="0594DAEB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3A9F11C2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037915A6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553857BF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548EF5D4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0B79A84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452F26D1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6D8B1293" w14:textId="089C85ED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8D413C">
              <w:rPr>
                <w:rFonts w:cs="Arial"/>
                <w:szCs w:val="22"/>
              </w:rPr>
              <w:t>: Oldřich Štěpánek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0B54899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3CF10C46" w14:textId="77777777" w:rsidR="00BB7D3D" w:rsidRDefault="00BB7D3D" w:rsidP="00875247">
      <w:pPr>
        <w:rPr>
          <w:rFonts w:cs="Arial"/>
          <w:szCs w:val="22"/>
        </w:rPr>
      </w:pPr>
    </w:p>
    <w:p w14:paraId="341F9D91" w14:textId="77777777" w:rsidR="00DD3E5D" w:rsidRDefault="00DD3E5D" w:rsidP="00875247">
      <w:pPr>
        <w:rPr>
          <w:rFonts w:cs="Arial"/>
          <w:szCs w:val="22"/>
        </w:rPr>
      </w:pPr>
    </w:p>
    <w:p w14:paraId="3BEC9A5E" w14:textId="77777777" w:rsidR="001135A2" w:rsidRDefault="001135A2" w:rsidP="00875247">
      <w:pPr>
        <w:rPr>
          <w:rFonts w:cs="Arial"/>
          <w:szCs w:val="22"/>
        </w:rPr>
      </w:pPr>
    </w:p>
    <w:p w14:paraId="7EEAE80E" w14:textId="77777777" w:rsidR="00B317DB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14:paraId="14D54E1C" w14:textId="77777777"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3C4E2807" w14:textId="77777777" w:rsidTr="00DD3E5D">
        <w:tc>
          <w:tcPr>
            <w:tcW w:w="3539" w:type="dxa"/>
          </w:tcPr>
          <w:p w14:paraId="562246BC" w14:textId="038AC30F" w:rsidR="00FE63E8" w:rsidRPr="00BB7D3D" w:rsidRDefault="000D34E6" w:rsidP="007D515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7C008DD5" w14:textId="77777777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39142DBB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1D6273EE" w14:textId="77777777"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65062DB4" w14:textId="77777777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3F014D19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562B2285" w14:textId="308CF993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8D413C">
              <w:rPr>
                <w:rFonts w:cs="Arial"/>
                <w:szCs w:val="22"/>
              </w:rPr>
              <w:t>: Ing. Miluše Houdková Šímová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4FD81C03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30B774CF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0908FB40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389B75C1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2FF785B6" w14:textId="77777777" w:rsidR="00BA58A8" w:rsidRDefault="00BA58A8" w:rsidP="00875247">
      <w:pPr>
        <w:rPr>
          <w:rFonts w:cs="Arial"/>
          <w:sz w:val="20"/>
          <w:szCs w:val="20"/>
        </w:rPr>
      </w:pPr>
    </w:p>
    <w:p w14:paraId="45D1517C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3975BB9F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74AB9973" w14:textId="77777777"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7048722A" w14:textId="77777777" w:rsidTr="00976455">
        <w:tc>
          <w:tcPr>
            <w:tcW w:w="3539" w:type="dxa"/>
          </w:tcPr>
          <w:p w14:paraId="762AD70C" w14:textId="77777777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6488D461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65BEFCBD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2650A8C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7F68778B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19D84E03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6AF2D891" w14:textId="2B4F4CF4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8D413C">
              <w:rPr>
                <w:rFonts w:cs="Arial"/>
                <w:szCs w:val="22"/>
              </w:rPr>
              <w:t>: Mgr. Václav Koubek, MBA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016B20D3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05D6F2BB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222AACA1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5A2D6068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1A358B2E" w14:textId="77777777"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5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13291F22" w14:textId="77777777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14:paraId="2B9C1067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9398" w14:textId="77777777" w:rsidR="00BE397F" w:rsidRDefault="00BE397F" w:rsidP="00F736A9">
      <w:pPr>
        <w:spacing w:after="0"/>
      </w:pPr>
      <w:r>
        <w:separator/>
      </w:r>
    </w:p>
  </w:endnote>
  <w:endnote w:type="continuationSeparator" w:id="0">
    <w:p w14:paraId="445840AE" w14:textId="77777777" w:rsidR="00BE397F" w:rsidRDefault="00BE397F" w:rsidP="00F736A9">
      <w:pPr>
        <w:spacing w:after="0"/>
      </w:pPr>
      <w:r>
        <w:continuationSeparator/>
      </w:r>
    </w:p>
  </w:endnote>
  <w:endnote w:type="continuationNotice" w:id="1">
    <w:p w14:paraId="4E1C5237" w14:textId="77777777" w:rsidR="00BE397F" w:rsidRDefault="00BE397F">
      <w:pPr>
        <w:spacing w:after="0"/>
      </w:pPr>
    </w:p>
  </w:endnote>
  <w:endnote w:id="2">
    <w:p w14:paraId="1D2E09F9" w14:textId="77777777" w:rsidR="007D11C8" w:rsidRPr="00E56B5D" w:rsidRDefault="007D11C8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0A416509" w14:textId="77777777" w:rsidR="007D11C8" w:rsidRPr="00E56B5D" w:rsidRDefault="007D11C8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09CDBA01" w14:textId="77777777" w:rsidR="007D11C8" w:rsidRPr="00E56B5D" w:rsidRDefault="007D11C8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34656087" w14:textId="77777777" w:rsidR="007D11C8" w:rsidRPr="00E56B5D" w:rsidRDefault="007D11C8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3034DC4F" w14:textId="77777777" w:rsidR="007D11C8" w:rsidRPr="00E56B5D" w:rsidRDefault="007D11C8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76F47E30" w14:textId="77777777" w:rsidR="007D11C8" w:rsidRPr="00E56B5D" w:rsidRDefault="007D11C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1C9A002F" w14:textId="77777777" w:rsidR="007D11C8" w:rsidRPr="00E56B5D" w:rsidRDefault="007D11C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5B05D195" w14:textId="77777777" w:rsidR="007D11C8" w:rsidRPr="00E56B5D" w:rsidRDefault="007D11C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0946180D" w14:textId="77777777" w:rsidR="007D11C8" w:rsidRPr="00E56B5D" w:rsidRDefault="007D11C8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611552CF" w14:textId="77777777" w:rsidR="007D11C8" w:rsidRPr="00E56B5D" w:rsidRDefault="007D11C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0A16AFDC" w14:textId="77777777" w:rsidR="007D11C8" w:rsidRPr="00E56B5D" w:rsidRDefault="007D11C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23654A8A" w14:textId="77777777" w:rsidR="007D11C8" w:rsidRPr="00E56B5D" w:rsidRDefault="007D11C8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14:paraId="7FE94BC6" w14:textId="77777777" w:rsidR="007D11C8" w:rsidRPr="00E56B5D" w:rsidRDefault="007D11C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14:paraId="340CDB40" w14:textId="77777777" w:rsidR="007D11C8" w:rsidRPr="00E56B5D" w:rsidRDefault="007D11C8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14:paraId="6C43E483" w14:textId="77777777" w:rsidR="007D11C8" w:rsidRPr="00E56B5D" w:rsidRDefault="007D11C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14:paraId="03A273A0" w14:textId="77777777" w:rsidR="007D11C8" w:rsidRPr="00E56B5D" w:rsidRDefault="007D11C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14:paraId="0A3A6252" w14:textId="77777777" w:rsidR="007D11C8" w:rsidRPr="00E56B5D" w:rsidRDefault="007D11C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14:paraId="7CDAA92B" w14:textId="77777777" w:rsidR="007D11C8" w:rsidRPr="00E56B5D" w:rsidRDefault="007D11C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6B98DE77" w14:textId="77777777" w:rsidR="007D11C8" w:rsidRPr="00E56B5D" w:rsidRDefault="007D11C8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629B6135" w14:textId="77777777" w:rsidR="007D11C8" w:rsidRPr="00E56B5D" w:rsidRDefault="007D11C8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14:paraId="7DED1055" w14:textId="77777777" w:rsidR="007D11C8" w:rsidRPr="00E56B5D" w:rsidRDefault="007D11C8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14:paraId="0A98842B" w14:textId="77777777" w:rsidR="007D11C8" w:rsidRPr="00E56B5D" w:rsidRDefault="007D11C8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14:paraId="18131FB1" w14:textId="77777777" w:rsidR="007D11C8" w:rsidRPr="00E56B5D" w:rsidRDefault="007D11C8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14:paraId="30B39A60" w14:textId="77777777" w:rsidR="007D11C8" w:rsidRPr="00E56B5D" w:rsidRDefault="007D11C8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14:paraId="75361CE1" w14:textId="77777777" w:rsidR="007D11C8" w:rsidRPr="00E56B5D" w:rsidRDefault="007D11C8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14:paraId="37FED2EF" w14:textId="77777777" w:rsidR="007D11C8" w:rsidRPr="00E56B5D" w:rsidRDefault="007D11C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14:paraId="45EEE394" w14:textId="77777777" w:rsidR="007D11C8" w:rsidRPr="00E56B5D" w:rsidRDefault="007D11C8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3A84" w14:textId="77777777" w:rsidR="00791161" w:rsidRDefault="007911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64C5" w14:textId="0A93EA0D" w:rsidR="007D11C8" w:rsidRPr="00CC2560" w:rsidRDefault="007D11C8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7266B4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7266B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3BC8" w14:textId="77777777" w:rsidR="00791161" w:rsidRDefault="0079116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219D" w14:textId="21338C44" w:rsidR="007D11C8" w:rsidRPr="00CC2560" w:rsidRDefault="007D11C8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7266B4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7266B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8A42" w14:textId="5F1D218A" w:rsidR="007D11C8" w:rsidRPr="00CC2560" w:rsidRDefault="007D11C8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7266B4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7266B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47A7" w14:textId="58C0A787" w:rsidR="007D11C8" w:rsidRPr="00EF7DC4" w:rsidRDefault="007D11C8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266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7266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CAAA" w14:textId="77777777" w:rsidR="00BE397F" w:rsidRDefault="00BE397F" w:rsidP="00F736A9">
      <w:pPr>
        <w:spacing w:after="0"/>
      </w:pPr>
      <w:r>
        <w:separator/>
      </w:r>
    </w:p>
  </w:footnote>
  <w:footnote w:type="continuationSeparator" w:id="0">
    <w:p w14:paraId="6FF62F45" w14:textId="77777777" w:rsidR="00BE397F" w:rsidRDefault="00BE397F" w:rsidP="00F736A9">
      <w:pPr>
        <w:spacing w:after="0"/>
      </w:pPr>
      <w:r>
        <w:continuationSeparator/>
      </w:r>
    </w:p>
  </w:footnote>
  <w:footnote w:type="continuationNotice" w:id="1">
    <w:p w14:paraId="214EE3DA" w14:textId="77777777" w:rsidR="00BE397F" w:rsidRDefault="00BE39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0ABDD" w14:textId="77777777" w:rsidR="00791161" w:rsidRDefault="007911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8CEA" w14:textId="77777777" w:rsidR="007D11C8" w:rsidRPr="003315A8" w:rsidRDefault="007D11C8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06DD2631" wp14:editId="6D0EEA5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BFB4" w14:textId="77777777" w:rsidR="00791161" w:rsidRDefault="00791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5B6"/>
    <w:multiLevelType w:val="hybridMultilevel"/>
    <w:tmpl w:val="4F3868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26B1"/>
    <w:multiLevelType w:val="hybridMultilevel"/>
    <w:tmpl w:val="2F6A6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6A1"/>
    <w:multiLevelType w:val="hybridMultilevel"/>
    <w:tmpl w:val="BB3C8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12BD"/>
    <w:multiLevelType w:val="hybridMultilevel"/>
    <w:tmpl w:val="B6BE1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86A29"/>
    <w:multiLevelType w:val="hybridMultilevel"/>
    <w:tmpl w:val="1D163052"/>
    <w:lvl w:ilvl="0" w:tplc="A788B52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25EF"/>
    <w:multiLevelType w:val="hybridMultilevel"/>
    <w:tmpl w:val="932C668E"/>
    <w:lvl w:ilvl="0" w:tplc="F0103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7F026A"/>
    <w:multiLevelType w:val="hybridMultilevel"/>
    <w:tmpl w:val="A9FEE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977EB"/>
    <w:multiLevelType w:val="hybridMultilevel"/>
    <w:tmpl w:val="36966CC6"/>
    <w:lvl w:ilvl="0" w:tplc="0405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86E2FDC4">
      <w:start w:val="3"/>
      <w:numFmt w:val="bullet"/>
      <w:lvlText w:val="•"/>
      <w:lvlJc w:val="left"/>
      <w:pPr>
        <w:ind w:left="1674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4EC5264C"/>
    <w:multiLevelType w:val="hybridMultilevel"/>
    <w:tmpl w:val="F4588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7468"/>
    <w:multiLevelType w:val="hybridMultilevel"/>
    <w:tmpl w:val="08EE0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8240E"/>
    <w:multiLevelType w:val="hybridMultilevel"/>
    <w:tmpl w:val="E3221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1173F"/>
    <w:multiLevelType w:val="hybridMultilevel"/>
    <w:tmpl w:val="EAEE3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E7378"/>
    <w:multiLevelType w:val="hybridMultilevel"/>
    <w:tmpl w:val="3F20FE82"/>
    <w:lvl w:ilvl="0" w:tplc="228846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9"/>
  </w:num>
  <w:num w:numId="31">
    <w:abstractNumId w:val="2"/>
  </w:num>
  <w:num w:numId="32">
    <w:abstractNumId w:val="3"/>
  </w:num>
  <w:num w:numId="33">
    <w:abstractNumId w:val="2"/>
  </w:num>
  <w:num w:numId="34">
    <w:abstractNumId w:val="1"/>
  </w:num>
  <w:num w:numId="35">
    <w:abstractNumId w:val="7"/>
  </w:num>
  <w:num w:numId="36">
    <w:abstractNumId w:val="0"/>
  </w:num>
  <w:num w:numId="37">
    <w:abstractNumId w:val="18"/>
  </w:num>
  <w:num w:numId="38">
    <w:abstractNumId w:val="16"/>
  </w:num>
  <w:num w:numId="39">
    <w:abstractNumId w:val="13"/>
  </w:num>
  <w:num w:numId="40">
    <w:abstractNumId w:val="12"/>
  </w:num>
  <w:num w:numId="41">
    <w:abstractNumId w:val="14"/>
  </w:num>
  <w:num w:numId="42">
    <w:abstractNumId w:val="5"/>
  </w:num>
  <w:num w:numId="43">
    <w:abstractNumId w:val="15"/>
  </w:num>
  <w:num w:numId="44">
    <w:abstractNumId w:val="17"/>
  </w:num>
  <w:num w:numId="45">
    <w:abstractNumId w:val="2"/>
  </w:num>
  <w:num w:numId="46">
    <w:abstractNumId w:val="2"/>
  </w:num>
  <w:num w:numId="47">
    <w:abstractNumId w:val="8"/>
  </w:num>
  <w:num w:numId="48">
    <w:abstractNumId w:val="2"/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0518"/>
    <w:rsid w:val="0002371D"/>
    <w:rsid w:val="000242F6"/>
    <w:rsid w:val="000249F5"/>
    <w:rsid w:val="00025784"/>
    <w:rsid w:val="0003057D"/>
    <w:rsid w:val="00032E64"/>
    <w:rsid w:val="00032EAF"/>
    <w:rsid w:val="000335CF"/>
    <w:rsid w:val="00033DD1"/>
    <w:rsid w:val="0003534C"/>
    <w:rsid w:val="00036C48"/>
    <w:rsid w:val="0004128C"/>
    <w:rsid w:val="00044DB9"/>
    <w:rsid w:val="00045478"/>
    <w:rsid w:val="00046851"/>
    <w:rsid w:val="00050367"/>
    <w:rsid w:val="00051D11"/>
    <w:rsid w:val="00052206"/>
    <w:rsid w:val="00052499"/>
    <w:rsid w:val="00054889"/>
    <w:rsid w:val="00057BA1"/>
    <w:rsid w:val="00060417"/>
    <w:rsid w:val="00061005"/>
    <w:rsid w:val="00062D02"/>
    <w:rsid w:val="00070749"/>
    <w:rsid w:val="00070AE9"/>
    <w:rsid w:val="00071F38"/>
    <w:rsid w:val="00075011"/>
    <w:rsid w:val="000774C2"/>
    <w:rsid w:val="00081781"/>
    <w:rsid w:val="00081CE5"/>
    <w:rsid w:val="00083E85"/>
    <w:rsid w:val="00084053"/>
    <w:rsid w:val="00084F0B"/>
    <w:rsid w:val="00086555"/>
    <w:rsid w:val="000871C4"/>
    <w:rsid w:val="000872BF"/>
    <w:rsid w:val="00090CFE"/>
    <w:rsid w:val="000911DA"/>
    <w:rsid w:val="00091C53"/>
    <w:rsid w:val="00092096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34E6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80F"/>
    <w:rsid w:val="0012541E"/>
    <w:rsid w:val="00125A65"/>
    <w:rsid w:val="00125AFA"/>
    <w:rsid w:val="001267F1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587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0E86"/>
    <w:rsid w:val="0016171A"/>
    <w:rsid w:val="0016270D"/>
    <w:rsid w:val="0016573F"/>
    <w:rsid w:val="0016660D"/>
    <w:rsid w:val="00166B75"/>
    <w:rsid w:val="00166E4C"/>
    <w:rsid w:val="0017119F"/>
    <w:rsid w:val="001803D6"/>
    <w:rsid w:val="00180D1E"/>
    <w:rsid w:val="00186D3D"/>
    <w:rsid w:val="0019068A"/>
    <w:rsid w:val="001914FF"/>
    <w:rsid w:val="00192C63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77F"/>
    <w:rsid w:val="001F2E58"/>
    <w:rsid w:val="001F4C72"/>
    <w:rsid w:val="00210895"/>
    <w:rsid w:val="00211559"/>
    <w:rsid w:val="002123D3"/>
    <w:rsid w:val="002255E9"/>
    <w:rsid w:val="002273D3"/>
    <w:rsid w:val="002300B6"/>
    <w:rsid w:val="00230B57"/>
    <w:rsid w:val="00234F76"/>
    <w:rsid w:val="00236F5B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7B"/>
    <w:rsid w:val="002956AD"/>
    <w:rsid w:val="00296D71"/>
    <w:rsid w:val="002A24F0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0A"/>
    <w:rsid w:val="002E40C1"/>
    <w:rsid w:val="002E6E8C"/>
    <w:rsid w:val="002F1012"/>
    <w:rsid w:val="002F20C1"/>
    <w:rsid w:val="002F6294"/>
    <w:rsid w:val="00300418"/>
    <w:rsid w:val="00300B6D"/>
    <w:rsid w:val="00300DC1"/>
    <w:rsid w:val="003025EB"/>
    <w:rsid w:val="00304509"/>
    <w:rsid w:val="003104A7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0A4F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56F1"/>
    <w:rsid w:val="00366A74"/>
    <w:rsid w:val="00372419"/>
    <w:rsid w:val="00372AE7"/>
    <w:rsid w:val="00385D40"/>
    <w:rsid w:val="0038703A"/>
    <w:rsid w:val="00387519"/>
    <w:rsid w:val="00387993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4494"/>
    <w:rsid w:val="003F519C"/>
    <w:rsid w:val="003F5711"/>
    <w:rsid w:val="003F5E7E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6B6C"/>
    <w:rsid w:val="00417DF1"/>
    <w:rsid w:val="004222BF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2ABC"/>
    <w:rsid w:val="0046380B"/>
    <w:rsid w:val="00463E31"/>
    <w:rsid w:val="00472E74"/>
    <w:rsid w:val="00473A0A"/>
    <w:rsid w:val="00473FBD"/>
    <w:rsid w:val="00474F31"/>
    <w:rsid w:val="00474F44"/>
    <w:rsid w:val="004755FC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055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20182"/>
    <w:rsid w:val="00525B29"/>
    <w:rsid w:val="00525C8C"/>
    <w:rsid w:val="0052661C"/>
    <w:rsid w:val="0052775B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8A"/>
    <w:rsid w:val="005A395B"/>
    <w:rsid w:val="005A3DC7"/>
    <w:rsid w:val="005A4D0C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6116"/>
    <w:rsid w:val="006362BD"/>
    <w:rsid w:val="006427DA"/>
    <w:rsid w:val="0064353D"/>
    <w:rsid w:val="00645AB7"/>
    <w:rsid w:val="00646448"/>
    <w:rsid w:val="00650DDB"/>
    <w:rsid w:val="00651649"/>
    <w:rsid w:val="00651CF1"/>
    <w:rsid w:val="00651D15"/>
    <w:rsid w:val="0065303F"/>
    <w:rsid w:val="0065507A"/>
    <w:rsid w:val="00656250"/>
    <w:rsid w:val="00663B0E"/>
    <w:rsid w:val="00663C4D"/>
    <w:rsid w:val="00665294"/>
    <w:rsid w:val="00665970"/>
    <w:rsid w:val="006710DF"/>
    <w:rsid w:val="0067551C"/>
    <w:rsid w:val="006852DE"/>
    <w:rsid w:val="00692434"/>
    <w:rsid w:val="00692D09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6B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0A54"/>
    <w:rsid w:val="00771FEA"/>
    <w:rsid w:val="00772440"/>
    <w:rsid w:val="00772EE3"/>
    <w:rsid w:val="00773E21"/>
    <w:rsid w:val="00780E72"/>
    <w:rsid w:val="00781D19"/>
    <w:rsid w:val="007833B9"/>
    <w:rsid w:val="007850B0"/>
    <w:rsid w:val="007858FB"/>
    <w:rsid w:val="00785F4C"/>
    <w:rsid w:val="007864D9"/>
    <w:rsid w:val="00787A9A"/>
    <w:rsid w:val="00791161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5F5"/>
    <w:rsid w:val="007C0A84"/>
    <w:rsid w:val="007C1578"/>
    <w:rsid w:val="007D11C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2AFD"/>
    <w:rsid w:val="008347FE"/>
    <w:rsid w:val="00836FA1"/>
    <w:rsid w:val="00844D4F"/>
    <w:rsid w:val="008463CC"/>
    <w:rsid w:val="008475EE"/>
    <w:rsid w:val="00852156"/>
    <w:rsid w:val="00853988"/>
    <w:rsid w:val="0085582D"/>
    <w:rsid w:val="00856501"/>
    <w:rsid w:val="00857EFE"/>
    <w:rsid w:val="0086133D"/>
    <w:rsid w:val="0086141C"/>
    <w:rsid w:val="00861A3D"/>
    <w:rsid w:val="00862163"/>
    <w:rsid w:val="008635EF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FE"/>
    <w:rsid w:val="00886126"/>
    <w:rsid w:val="00887312"/>
    <w:rsid w:val="008877D5"/>
    <w:rsid w:val="00887DCA"/>
    <w:rsid w:val="0089227E"/>
    <w:rsid w:val="00892C9B"/>
    <w:rsid w:val="00893836"/>
    <w:rsid w:val="008964A9"/>
    <w:rsid w:val="00897E8A"/>
    <w:rsid w:val="008A13D0"/>
    <w:rsid w:val="008A3DBA"/>
    <w:rsid w:val="008A4500"/>
    <w:rsid w:val="008B0119"/>
    <w:rsid w:val="008B0D13"/>
    <w:rsid w:val="008B54A1"/>
    <w:rsid w:val="008B5AF9"/>
    <w:rsid w:val="008B638C"/>
    <w:rsid w:val="008C14AA"/>
    <w:rsid w:val="008C32D3"/>
    <w:rsid w:val="008C3633"/>
    <w:rsid w:val="008C4E9B"/>
    <w:rsid w:val="008D0232"/>
    <w:rsid w:val="008D0670"/>
    <w:rsid w:val="008D0B05"/>
    <w:rsid w:val="008D3B56"/>
    <w:rsid w:val="008D3F72"/>
    <w:rsid w:val="008D413C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5FDB"/>
    <w:rsid w:val="00906EAD"/>
    <w:rsid w:val="00910264"/>
    <w:rsid w:val="0091062E"/>
    <w:rsid w:val="00911E45"/>
    <w:rsid w:val="00913467"/>
    <w:rsid w:val="0091427F"/>
    <w:rsid w:val="00917E5E"/>
    <w:rsid w:val="00921E6B"/>
    <w:rsid w:val="0092267C"/>
    <w:rsid w:val="00922C9A"/>
    <w:rsid w:val="00923468"/>
    <w:rsid w:val="00923C57"/>
    <w:rsid w:val="00923CAA"/>
    <w:rsid w:val="00926C67"/>
    <w:rsid w:val="009279A0"/>
    <w:rsid w:val="00930199"/>
    <w:rsid w:val="00930F7D"/>
    <w:rsid w:val="009332AA"/>
    <w:rsid w:val="00934878"/>
    <w:rsid w:val="00934AA2"/>
    <w:rsid w:val="00937484"/>
    <w:rsid w:val="00944CDA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A6"/>
    <w:rsid w:val="00994971"/>
    <w:rsid w:val="009A1099"/>
    <w:rsid w:val="009A5B14"/>
    <w:rsid w:val="009B0598"/>
    <w:rsid w:val="009B0D7C"/>
    <w:rsid w:val="009B18EA"/>
    <w:rsid w:val="009B2889"/>
    <w:rsid w:val="009B4A04"/>
    <w:rsid w:val="009B6E87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242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58E2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69B0"/>
    <w:rsid w:val="00A84BA0"/>
    <w:rsid w:val="00A85992"/>
    <w:rsid w:val="00A87412"/>
    <w:rsid w:val="00A90078"/>
    <w:rsid w:val="00A93B05"/>
    <w:rsid w:val="00A95263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5B0B"/>
    <w:rsid w:val="00AD6EE9"/>
    <w:rsid w:val="00AE0DAA"/>
    <w:rsid w:val="00AE3FC9"/>
    <w:rsid w:val="00AE6A62"/>
    <w:rsid w:val="00AE6FBD"/>
    <w:rsid w:val="00AE787D"/>
    <w:rsid w:val="00AF5A5E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32C7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397F"/>
    <w:rsid w:val="00BE557E"/>
    <w:rsid w:val="00BE75EA"/>
    <w:rsid w:val="00BE7FB9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1B31"/>
    <w:rsid w:val="00C43213"/>
    <w:rsid w:val="00C464E2"/>
    <w:rsid w:val="00C50DF4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097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200C"/>
    <w:rsid w:val="00CE333A"/>
    <w:rsid w:val="00CE3A90"/>
    <w:rsid w:val="00CF581B"/>
    <w:rsid w:val="00CF668E"/>
    <w:rsid w:val="00D01FB5"/>
    <w:rsid w:val="00D02558"/>
    <w:rsid w:val="00D0423F"/>
    <w:rsid w:val="00D05B0B"/>
    <w:rsid w:val="00D0693F"/>
    <w:rsid w:val="00D06EBF"/>
    <w:rsid w:val="00D075CD"/>
    <w:rsid w:val="00D07EA6"/>
    <w:rsid w:val="00D14DD8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32B"/>
    <w:rsid w:val="00D24A10"/>
    <w:rsid w:val="00D253A1"/>
    <w:rsid w:val="00D3135D"/>
    <w:rsid w:val="00D32DC1"/>
    <w:rsid w:val="00D33E96"/>
    <w:rsid w:val="00D425A1"/>
    <w:rsid w:val="00D4420F"/>
    <w:rsid w:val="00D45EE7"/>
    <w:rsid w:val="00D51B1B"/>
    <w:rsid w:val="00D51C8D"/>
    <w:rsid w:val="00D52943"/>
    <w:rsid w:val="00D52CAF"/>
    <w:rsid w:val="00D53630"/>
    <w:rsid w:val="00D5480E"/>
    <w:rsid w:val="00D55D50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9E3"/>
    <w:rsid w:val="00D82DC3"/>
    <w:rsid w:val="00D84E61"/>
    <w:rsid w:val="00D85E65"/>
    <w:rsid w:val="00D8707A"/>
    <w:rsid w:val="00D873D6"/>
    <w:rsid w:val="00D903D1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A6F"/>
    <w:rsid w:val="00DC737A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578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3A66"/>
    <w:rsid w:val="00E34669"/>
    <w:rsid w:val="00E3468E"/>
    <w:rsid w:val="00E350A7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37B7"/>
    <w:rsid w:val="00E77D84"/>
    <w:rsid w:val="00E81EF9"/>
    <w:rsid w:val="00E84EBF"/>
    <w:rsid w:val="00E84F56"/>
    <w:rsid w:val="00E8613B"/>
    <w:rsid w:val="00E97AF1"/>
    <w:rsid w:val="00EA2BFA"/>
    <w:rsid w:val="00EA70F4"/>
    <w:rsid w:val="00EB17ED"/>
    <w:rsid w:val="00EB2FA5"/>
    <w:rsid w:val="00EB425B"/>
    <w:rsid w:val="00EB4F60"/>
    <w:rsid w:val="00EC0595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4A23"/>
    <w:rsid w:val="00F06432"/>
    <w:rsid w:val="00F1053D"/>
    <w:rsid w:val="00F11443"/>
    <w:rsid w:val="00F132E0"/>
    <w:rsid w:val="00F135D0"/>
    <w:rsid w:val="00F20B97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1CF1"/>
    <w:rsid w:val="00F424C7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1C7B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E7F6"/>
  <w15:docId w15:val="{F1F1DBFE-08D2-4BC1-AD7F-91496695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Calibri" w:hAnsi="Calibri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31293"/>
    <w:rsid w:val="000B12D5"/>
    <w:rsid w:val="000E3434"/>
    <w:rsid w:val="00131738"/>
    <w:rsid w:val="001B32E8"/>
    <w:rsid w:val="0020033F"/>
    <w:rsid w:val="003471EF"/>
    <w:rsid w:val="0037109B"/>
    <w:rsid w:val="0039385E"/>
    <w:rsid w:val="003A6879"/>
    <w:rsid w:val="003B2B04"/>
    <w:rsid w:val="003B7DF5"/>
    <w:rsid w:val="003C3E38"/>
    <w:rsid w:val="0043359C"/>
    <w:rsid w:val="00446D4A"/>
    <w:rsid w:val="004B3EFF"/>
    <w:rsid w:val="004B4B76"/>
    <w:rsid w:val="00535D15"/>
    <w:rsid w:val="0059230C"/>
    <w:rsid w:val="005951E6"/>
    <w:rsid w:val="005C7E65"/>
    <w:rsid w:val="006147F8"/>
    <w:rsid w:val="0063652F"/>
    <w:rsid w:val="006506F4"/>
    <w:rsid w:val="00656785"/>
    <w:rsid w:val="0069033B"/>
    <w:rsid w:val="0072786C"/>
    <w:rsid w:val="00783843"/>
    <w:rsid w:val="007E5878"/>
    <w:rsid w:val="007F3BFB"/>
    <w:rsid w:val="00837C38"/>
    <w:rsid w:val="008754C5"/>
    <w:rsid w:val="008A6ABB"/>
    <w:rsid w:val="008D72F2"/>
    <w:rsid w:val="008E5E3D"/>
    <w:rsid w:val="00902950"/>
    <w:rsid w:val="009047E5"/>
    <w:rsid w:val="009071F9"/>
    <w:rsid w:val="009B6723"/>
    <w:rsid w:val="009F0156"/>
    <w:rsid w:val="00A05AF5"/>
    <w:rsid w:val="00A22267"/>
    <w:rsid w:val="00A53E27"/>
    <w:rsid w:val="00AA188B"/>
    <w:rsid w:val="00AD0619"/>
    <w:rsid w:val="00B2142E"/>
    <w:rsid w:val="00B23DDF"/>
    <w:rsid w:val="00B55A1C"/>
    <w:rsid w:val="00BF4D3E"/>
    <w:rsid w:val="00C370DA"/>
    <w:rsid w:val="00CD3074"/>
    <w:rsid w:val="00D125DC"/>
    <w:rsid w:val="00D82DBD"/>
    <w:rsid w:val="00D86BA5"/>
    <w:rsid w:val="00DD2E30"/>
    <w:rsid w:val="00E3363E"/>
    <w:rsid w:val="00E661D1"/>
    <w:rsid w:val="00EA0F77"/>
    <w:rsid w:val="00EA5373"/>
    <w:rsid w:val="00EA62FB"/>
    <w:rsid w:val="00EC2B4B"/>
    <w:rsid w:val="00ED3756"/>
    <w:rsid w:val="00ED44BD"/>
    <w:rsid w:val="00F06909"/>
    <w:rsid w:val="00F74145"/>
    <w:rsid w:val="00F82A16"/>
    <w:rsid w:val="00FE12B6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D9D4-29E1-44B3-AC1B-E0F0D2ED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8</Pages>
  <Words>1160</Words>
  <Characters>6847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Horáčková Vladana</cp:lastModifiedBy>
  <cp:revision>2</cp:revision>
  <cp:lastPrinted>2019-09-09T10:19:00Z</cp:lastPrinted>
  <dcterms:created xsi:type="dcterms:W3CDTF">2019-10-07T08:50:00Z</dcterms:created>
  <dcterms:modified xsi:type="dcterms:W3CDTF">2019-10-07T08:50:00Z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