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3" w:type="dxa"/>
        <w:tblInd w:w="-1306" w:type="dxa"/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0A0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CD32F1" w:rsidRPr="00B526C5" w:rsidTr="00B526C5">
        <w:trPr>
          <w:trHeight w:val="1134"/>
        </w:trPr>
        <w:tc>
          <w:tcPr>
            <w:tcW w:w="10463" w:type="dxa"/>
            <w:gridSpan w:val="9"/>
          </w:tcPr>
          <w:p w:rsidR="00CD32F1" w:rsidRPr="00B526C5" w:rsidRDefault="00CD32F1" w:rsidP="00B526C5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</w:p>
        </w:tc>
      </w:tr>
      <w:tr w:rsidR="00CD32F1" w:rsidRPr="00B526C5" w:rsidTr="00B526C5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CD32F1" w:rsidRPr="00B526C5" w:rsidRDefault="00CD32F1" w:rsidP="00B526C5">
            <w:pPr>
              <w:spacing w:after="0" w:line="240" w:lineRule="auto"/>
              <w:contextualSpacing/>
              <w:jc w:val="right"/>
            </w:pPr>
            <w:r w:rsidRPr="00B526C5"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CD32F1" w:rsidRPr="00B526C5" w:rsidRDefault="00CD32F1" w:rsidP="00B526C5">
            <w:pPr>
              <w:spacing w:after="0" w:line="240" w:lineRule="auto"/>
              <w:contextualSpacing/>
              <w:jc w:val="right"/>
              <w:rPr>
                <w:b/>
                <w:szCs w:val="20"/>
              </w:rPr>
            </w:pPr>
          </w:p>
          <w:p w:rsidR="00CD32F1" w:rsidRPr="00B526C5" w:rsidRDefault="00CD32F1" w:rsidP="00B526C5">
            <w:pPr>
              <w:spacing w:after="0" w:line="240" w:lineRule="auto"/>
              <w:contextualSpacing/>
              <w:jc w:val="right"/>
            </w:pPr>
            <w:r w:rsidRPr="00B526C5">
              <w:rPr>
                <w:szCs w:val="20"/>
              </w:rPr>
              <w:t>číslo:</w:t>
            </w:r>
          </w:p>
        </w:tc>
        <w:tc>
          <w:tcPr>
            <w:tcW w:w="2126" w:type="dxa"/>
          </w:tcPr>
          <w:p w:rsidR="00CD32F1" w:rsidRPr="00B526C5" w:rsidRDefault="00CD32F1" w:rsidP="00B526C5">
            <w:pPr>
              <w:spacing w:after="0" w:line="240" w:lineRule="auto"/>
              <w:contextualSpacing/>
              <w:jc w:val="right"/>
              <w:rPr>
                <w:b/>
                <w:szCs w:val="20"/>
              </w:rPr>
            </w:pPr>
          </w:p>
          <w:p w:rsidR="00CD32F1" w:rsidRPr="00B526C5" w:rsidRDefault="00CD32F1" w:rsidP="00B526C5">
            <w:pPr>
              <w:spacing w:after="0" w:line="240" w:lineRule="auto"/>
              <w:contextualSpacing/>
              <w:jc w:val="right"/>
              <w:rPr>
                <w:b/>
                <w:szCs w:val="20"/>
              </w:rPr>
            </w:pPr>
            <w:r w:rsidRPr="00B526C5">
              <w:t>9-579/F5005/19/RS</w:t>
            </w:r>
          </w:p>
        </w:tc>
      </w:tr>
      <w:tr w:rsidR="00CD32F1" w:rsidRPr="00B526C5" w:rsidTr="00B526C5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CD32F1" w:rsidRPr="00B526C5" w:rsidRDefault="00CD32F1" w:rsidP="00B526C5">
            <w:pPr>
              <w:spacing w:after="0" w:line="240" w:lineRule="auto"/>
              <w:contextualSpacing/>
              <w:rPr>
                <w:b/>
                <w:bCs/>
                <w:szCs w:val="20"/>
              </w:rPr>
            </w:pPr>
            <w:r w:rsidRPr="00B526C5">
              <w:rPr>
                <w:b/>
                <w:bCs/>
                <w:szCs w:val="20"/>
              </w:rPr>
              <w:t>OBJEDNATEL</w:t>
            </w:r>
          </w:p>
          <w:p w:rsidR="00CD32F1" w:rsidRPr="00B526C5" w:rsidRDefault="00CD32F1" w:rsidP="00B526C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2F1" w:rsidRPr="00B526C5" w:rsidRDefault="00CD32F1" w:rsidP="00B526C5">
            <w:pPr>
              <w:spacing w:after="0" w:line="240" w:lineRule="auto"/>
              <w:contextualSpacing/>
              <w:rPr>
                <w:b/>
                <w:bCs/>
                <w:szCs w:val="20"/>
              </w:rPr>
            </w:pPr>
            <w:r w:rsidRPr="00B526C5">
              <w:rPr>
                <w:b/>
                <w:bCs/>
                <w:szCs w:val="20"/>
              </w:rPr>
              <w:t>Zhotovitel</w:t>
            </w:r>
          </w:p>
        </w:tc>
      </w:tr>
      <w:tr w:rsidR="00CD32F1" w:rsidRPr="00B526C5" w:rsidTr="00B526C5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CD32F1" w:rsidRPr="00B526C5" w:rsidRDefault="00CD32F1" w:rsidP="00B526C5">
            <w:pPr>
              <w:spacing w:after="0" w:line="240" w:lineRule="auto"/>
              <w:contextualSpacing/>
              <w:rPr>
                <w:bCs/>
                <w:szCs w:val="20"/>
              </w:rPr>
            </w:pPr>
            <w:r w:rsidRPr="00B526C5">
              <w:rPr>
                <w:bCs/>
                <w:szCs w:val="20"/>
              </w:rPr>
              <w:t>Pražská vodohospodářská společnost a.s.</w:t>
            </w:r>
          </w:p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  <w:r w:rsidRPr="00B526C5">
              <w:rPr>
                <w:szCs w:val="20"/>
              </w:rPr>
              <w:t>Žatecká 110/2, 110 00 Praha 1</w:t>
            </w:r>
          </w:p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  <w:r w:rsidRPr="00B526C5">
              <w:rPr>
                <w:szCs w:val="20"/>
              </w:rPr>
              <w:t xml:space="preserve">Bankovní spojení: </w:t>
            </w:r>
          </w:p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  <w:r w:rsidRPr="00B526C5">
              <w:rPr>
                <w:szCs w:val="20"/>
              </w:rPr>
              <w:t>IČ: 25656112</w:t>
            </w:r>
          </w:p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  <w:r w:rsidRPr="00B526C5">
              <w:rPr>
                <w:szCs w:val="20"/>
              </w:rPr>
              <w:t>DIČ: CZ25656112</w:t>
            </w:r>
          </w:p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  <w:r w:rsidRPr="00B526C5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1" w:rsidRPr="00B526C5" w:rsidRDefault="00CD32F1" w:rsidP="00B526C5">
            <w:pPr>
              <w:spacing w:after="0"/>
              <w:rPr>
                <w:b/>
              </w:rPr>
            </w:pPr>
            <w:r w:rsidRPr="00B526C5">
              <w:t>Energie - stavební a báňská a.s.</w:t>
            </w:r>
          </w:p>
          <w:p w:rsidR="00CD32F1" w:rsidRPr="00B526C5" w:rsidRDefault="00CD32F1" w:rsidP="00B526C5">
            <w:pPr>
              <w:spacing w:after="0"/>
            </w:pPr>
          </w:p>
          <w:p w:rsidR="00CD32F1" w:rsidRPr="00B526C5" w:rsidRDefault="00CD32F1" w:rsidP="00B526C5">
            <w:pPr>
              <w:spacing w:after="0"/>
            </w:pPr>
            <w:r w:rsidRPr="00B526C5">
              <w:t>Vašíčkova 3081, 272 04 Kladno</w:t>
            </w:r>
          </w:p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</w:p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</w:p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</w:p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  <w:r w:rsidRPr="00B526C5">
              <w:rPr>
                <w:szCs w:val="20"/>
              </w:rPr>
              <w:t xml:space="preserve">IČ: </w:t>
            </w:r>
            <w:r w:rsidRPr="00B526C5">
              <w:t>45146802</w:t>
            </w:r>
          </w:p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  <w:r w:rsidRPr="00B526C5">
              <w:rPr>
                <w:szCs w:val="20"/>
              </w:rPr>
              <w:t xml:space="preserve">DIČ: </w:t>
            </w:r>
            <w:r w:rsidRPr="00B526C5">
              <w:t>CZ45146802</w:t>
            </w:r>
          </w:p>
        </w:tc>
      </w:tr>
      <w:tr w:rsidR="00CD32F1" w:rsidRPr="00B526C5" w:rsidTr="00B526C5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</w:p>
        </w:tc>
      </w:tr>
      <w:tr w:rsidR="00CD32F1" w:rsidRPr="00B526C5" w:rsidTr="00B526C5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  <w:r w:rsidRPr="00B526C5">
              <w:rPr>
                <w:szCs w:val="20"/>
              </w:rPr>
              <w:t xml:space="preserve">Dodací lhůta: </w:t>
            </w:r>
            <w:r w:rsidRPr="00B526C5">
              <w:t>4Q 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  <w:r w:rsidRPr="00B526C5">
              <w:rPr>
                <w:szCs w:val="20"/>
              </w:rPr>
              <w:t xml:space="preserve">Ze dne: </w:t>
            </w:r>
            <w:r w:rsidRPr="00B526C5">
              <w:t>23.09.2019</w:t>
            </w:r>
          </w:p>
        </w:tc>
      </w:tr>
      <w:tr w:rsidR="00CD32F1" w:rsidRPr="00B526C5" w:rsidTr="00B526C5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  <w:r w:rsidRPr="00B526C5">
              <w:t>Dopravní dispozice: dodat na adresu 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  <w:r w:rsidRPr="00B526C5">
              <w:rPr>
                <w:szCs w:val="20"/>
              </w:rPr>
              <w:t xml:space="preserve">Plátce DPH: </w:t>
            </w:r>
            <w:r w:rsidRPr="00B526C5">
              <w:t>Ano</w:t>
            </w:r>
          </w:p>
        </w:tc>
      </w:tr>
      <w:tr w:rsidR="00CD32F1" w:rsidRPr="00B526C5" w:rsidTr="00B526C5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D32F1" w:rsidRPr="00B526C5" w:rsidRDefault="00CD32F1" w:rsidP="00B526C5">
            <w:pPr>
              <w:spacing w:after="0" w:line="240" w:lineRule="auto"/>
              <w:contextualSpacing/>
            </w:pPr>
          </w:p>
        </w:tc>
      </w:tr>
      <w:tr w:rsidR="00CD32F1" w:rsidRPr="00B526C5" w:rsidTr="00B526C5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D32F1" w:rsidRPr="00B526C5" w:rsidRDefault="00CD32F1" w:rsidP="00B526C5">
            <w:pPr>
              <w:spacing w:after="0" w:line="240" w:lineRule="auto"/>
              <w:contextualSpacing/>
              <w:jc w:val="center"/>
            </w:pPr>
            <w:r w:rsidRPr="00B526C5">
              <w:rPr>
                <w:szCs w:val="20"/>
              </w:rPr>
              <w:t>OBJEDNÁVÁME</w:t>
            </w:r>
          </w:p>
        </w:tc>
      </w:tr>
      <w:tr w:rsidR="00CD32F1" w:rsidRPr="00B526C5" w:rsidTr="00B526C5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1" w:rsidRPr="00B526C5" w:rsidRDefault="00CD32F1" w:rsidP="00B526C5">
            <w:pPr>
              <w:spacing w:before="40" w:after="120" w:line="240" w:lineRule="auto"/>
              <w:contextualSpacing/>
              <w:rPr>
                <w:szCs w:val="20"/>
              </w:rPr>
            </w:pPr>
            <w:r w:rsidRPr="00B526C5">
              <w:t>Číslo akce:1/2/F50/05</w:t>
            </w:r>
          </w:p>
          <w:p w:rsidR="00CD32F1" w:rsidRPr="00B526C5" w:rsidRDefault="00CD32F1" w:rsidP="00B526C5">
            <w:pPr>
              <w:spacing w:after="0"/>
            </w:pPr>
            <w:r w:rsidRPr="00B526C5">
              <w:t>Název akce:Celková přestavba ÚČOV na Císařském ostrově, etapa 007 - nátoky na ÚČOV - II. etapa</w:t>
            </w:r>
          </w:p>
          <w:p w:rsidR="00CD32F1" w:rsidRPr="00B526C5" w:rsidRDefault="00CD32F1" w:rsidP="00B526C5">
            <w:pPr>
              <w:spacing w:after="0"/>
            </w:pPr>
          </w:p>
          <w:p w:rsidR="00CD32F1" w:rsidRPr="00B526C5" w:rsidRDefault="00CD32F1" w:rsidP="00B526C5">
            <w:pPr>
              <w:spacing w:after="0"/>
            </w:pPr>
            <w:r w:rsidRPr="00B526C5">
              <w:t>Na základě průběhu zkušebního provozu HČS u Vás objednáváme optimalizaci algoritmů pro  řízení čerpání odpadních vod z HČS. Dle Vaší nabídky a výsledků jednání v 06/2019.</w:t>
            </w:r>
          </w:p>
          <w:p w:rsidR="00CD32F1" w:rsidRPr="00B526C5" w:rsidRDefault="00CD32F1" w:rsidP="00B526C5">
            <w:pPr>
              <w:spacing w:after="0"/>
            </w:pPr>
          </w:p>
          <w:p w:rsidR="00CD32F1" w:rsidRPr="00B526C5" w:rsidRDefault="00CD32F1" w:rsidP="00B526C5">
            <w:pPr>
              <w:spacing w:after="0"/>
            </w:pPr>
            <w:r w:rsidRPr="00B526C5">
              <w:t>Celková cena:            nepřekročí 495.660,- Kč a bude doložena kalkulací</w:t>
            </w:r>
          </w:p>
          <w:p w:rsidR="00CD32F1" w:rsidRPr="00B526C5" w:rsidRDefault="00CD32F1" w:rsidP="00B526C5">
            <w:pPr>
              <w:spacing w:after="0"/>
            </w:pPr>
          </w:p>
          <w:p w:rsidR="00CD32F1" w:rsidRPr="00B526C5" w:rsidRDefault="00CD32F1" w:rsidP="00B526C5">
            <w:pPr>
              <w:spacing w:after="0"/>
            </w:pPr>
            <w:r w:rsidRPr="00B526C5">
              <w:t>Termín:                  do 12 týdnů od zahájení přípravných prací, nejpozději do konce 12/2019</w:t>
            </w:r>
          </w:p>
          <w:p w:rsidR="00CD32F1" w:rsidRPr="00B526C5" w:rsidRDefault="00CD32F1" w:rsidP="00B526C5">
            <w:pPr>
              <w:spacing w:after="0"/>
            </w:pPr>
          </w:p>
          <w:p w:rsidR="00CD32F1" w:rsidRPr="00B526C5" w:rsidRDefault="00CD32F1" w:rsidP="00B526C5">
            <w:pPr>
              <w:spacing w:after="0"/>
              <w:rPr>
                <w:szCs w:val="20"/>
              </w:rPr>
            </w:pPr>
          </w:p>
          <w:p w:rsidR="00CD32F1" w:rsidRPr="00B526C5" w:rsidRDefault="00CD32F1" w:rsidP="00B526C5">
            <w:pPr>
              <w:spacing w:after="0"/>
              <w:rPr>
                <w:szCs w:val="20"/>
              </w:rPr>
            </w:pPr>
          </w:p>
        </w:tc>
      </w:tr>
      <w:tr w:rsidR="00CD32F1" w:rsidRPr="00B526C5" w:rsidTr="00B526C5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</w:p>
        </w:tc>
      </w:tr>
      <w:tr w:rsidR="00CD32F1" w:rsidRPr="00B526C5" w:rsidTr="00B526C5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1" w:rsidRPr="00B526C5" w:rsidRDefault="00CD32F1" w:rsidP="00B526C5">
            <w:pPr>
              <w:spacing w:after="120" w:line="320" w:lineRule="exact"/>
              <w:rPr>
                <w:b/>
                <w:szCs w:val="20"/>
              </w:rPr>
            </w:pPr>
            <w:r w:rsidRPr="00B526C5">
              <w:rPr>
                <w:b/>
                <w:szCs w:val="20"/>
              </w:rPr>
              <w:t>Zhotovitel bere na vědomí, že jsou-li v případě této objednávky naplněny podmínky zákona č. 340/2015 Sb., zákon o registru smluv, objednatel zveřejní tuto objednávku v Registru smluv dle uvedeného zákona, s čímž zhotovitel svým podpisem vyjadřuje souhlas.</w:t>
            </w:r>
          </w:p>
          <w:p w:rsidR="00CD32F1" w:rsidRPr="00B526C5" w:rsidRDefault="00CD32F1" w:rsidP="00B526C5">
            <w:pPr>
              <w:spacing w:after="120" w:line="320" w:lineRule="exact"/>
              <w:rPr>
                <w:b/>
                <w:szCs w:val="20"/>
              </w:rPr>
            </w:pPr>
            <w:r w:rsidRPr="00B526C5">
              <w:rPr>
                <w:b/>
                <w:szCs w:val="20"/>
              </w:rPr>
              <w:t>Podepsané objednávky (2x) oprávněnou osobou předá zhotovitel osobně nebo zašle na adresu objednatele.</w:t>
            </w:r>
          </w:p>
        </w:tc>
      </w:tr>
      <w:tr w:rsidR="00CD32F1" w:rsidRPr="00B526C5" w:rsidTr="00B526C5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</w:p>
        </w:tc>
      </w:tr>
      <w:tr w:rsidR="00CD32F1" w:rsidRPr="00B526C5" w:rsidTr="00B526C5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2F1" w:rsidRPr="00B526C5" w:rsidRDefault="00CD32F1" w:rsidP="00B526C5">
            <w:pPr>
              <w:spacing w:after="120" w:line="320" w:lineRule="exact"/>
              <w:rPr>
                <w:szCs w:val="20"/>
              </w:rPr>
            </w:pPr>
            <w:r w:rsidRPr="00B526C5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CD32F1" w:rsidRPr="00B526C5" w:rsidTr="00B526C5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</w:p>
        </w:tc>
      </w:tr>
      <w:tr w:rsidR="00CD32F1" w:rsidRPr="00B526C5" w:rsidTr="00B526C5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  <w:r w:rsidRPr="00B526C5">
              <w:rPr>
                <w:szCs w:val="20"/>
              </w:rPr>
              <w:t>Vyřizuje:</w:t>
            </w:r>
          </w:p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  <w:r w:rsidRPr="00B526C5">
              <w:rPr>
                <w:szCs w:val="20"/>
              </w:rPr>
              <w:t>Za objednatele:</w:t>
            </w:r>
          </w:p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  <w:r w:rsidRPr="00B526C5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  <w:r w:rsidRPr="00B526C5">
              <w:rPr>
                <w:szCs w:val="20"/>
              </w:rPr>
              <w:t>Za zhotovitele:</w:t>
            </w:r>
          </w:p>
          <w:p w:rsidR="00CD32F1" w:rsidRPr="00B526C5" w:rsidRDefault="00CD32F1" w:rsidP="00B526C5">
            <w:pPr>
              <w:spacing w:after="0" w:line="240" w:lineRule="auto"/>
              <w:contextualSpacing/>
              <w:rPr>
                <w:szCs w:val="20"/>
              </w:rPr>
            </w:pPr>
            <w:r w:rsidRPr="00B526C5">
              <w:rPr>
                <w:szCs w:val="20"/>
              </w:rPr>
              <w:t>Razítko a podpis:</w:t>
            </w:r>
          </w:p>
        </w:tc>
      </w:tr>
    </w:tbl>
    <w:p w:rsidR="00CD32F1" w:rsidRPr="00227BCF" w:rsidRDefault="00CD32F1" w:rsidP="00697591">
      <w:pPr>
        <w:spacing w:after="0" w:line="240" w:lineRule="auto"/>
        <w:contextualSpacing/>
        <w:rPr>
          <w:rFonts w:ascii="Calibri" w:hAnsi="Calibri"/>
        </w:rPr>
      </w:pPr>
    </w:p>
    <w:sectPr w:rsidR="00CD32F1" w:rsidRPr="00227BCF" w:rsidSect="00127BEC">
      <w:headerReference w:type="default" r:id="rId6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2F1" w:rsidRDefault="00CD32F1" w:rsidP="00CD4058">
      <w:pPr>
        <w:spacing w:after="0" w:line="240" w:lineRule="auto"/>
      </w:pPr>
      <w:r>
        <w:separator/>
      </w:r>
    </w:p>
  </w:endnote>
  <w:endnote w:type="continuationSeparator" w:id="0">
    <w:p w:rsidR="00CD32F1" w:rsidRDefault="00CD32F1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2F1" w:rsidRDefault="00CD32F1" w:rsidP="00CD4058">
      <w:pPr>
        <w:spacing w:after="0" w:line="240" w:lineRule="auto"/>
      </w:pPr>
      <w:r>
        <w:separator/>
      </w:r>
    </w:p>
  </w:footnote>
  <w:footnote w:type="continuationSeparator" w:id="0">
    <w:p w:rsidR="00CD32F1" w:rsidRDefault="00CD32F1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F1" w:rsidRDefault="00CD32F1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9" o:spid="_x0000_s2049" type="#_x0000_t75" alt="hlavickovy_papir_pvs_final" style="position:absolute;margin-left:-.15pt;margin-top:-4.3pt;width:594.55pt;height:840.65pt;z-index:-251656192;visibility:visible;mso-position-horizontal-relative:page">
          <v:imagedata r:id="rId1" o:title=""/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27CF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063EE"/>
    <w:rsid w:val="00353384"/>
    <w:rsid w:val="0036084D"/>
    <w:rsid w:val="00367CC1"/>
    <w:rsid w:val="003815DB"/>
    <w:rsid w:val="003C4937"/>
    <w:rsid w:val="003F3D2B"/>
    <w:rsid w:val="004078D9"/>
    <w:rsid w:val="00412DB6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9F4238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526C5"/>
    <w:rsid w:val="00B70CD7"/>
    <w:rsid w:val="00B85862"/>
    <w:rsid w:val="00BC79F6"/>
    <w:rsid w:val="00BD44DB"/>
    <w:rsid w:val="00BE08C8"/>
    <w:rsid w:val="00BE0A6B"/>
    <w:rsid w:val="00BE339C"/>
    <w:rsid w:val="00BF6A0E"/>
    <w:rsid w:val="00C15A13"/>
    <w:rsid w:val="00C21135"/>
    <w:rsid w:val="00C31153"/>
    <w:rsid w:val="00C47474"/>
    <w:rsid w:val="00C7156B"/>
    <w:rsid w:val="00C82CCF"/>
    <w:rsid w:val="00C8350D"/>
    <w:rsid w:val="00C8434F"/>
    <w:rsid w:val="00C9396C"/>
    <w:rsid w:val="00CB16C7"/>
    <w:rsid w:val="00CC790F"/>
    <w:rsid w:val="00CD32F1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6B"/>
    <w:pPr>
      <w:spacing w:after="200" w:line="276" w:lineRule="auto"/>
    </w:pPr>
    <w:rPr>
      <w:color w:val="000000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04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8048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0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40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40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242</Words>
  <Characters>1432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Pavel Cerny</dc:creator>
  <cp:keywords/>
  <dc:description/>
  <cp:lastModifiedBy>bonnerovap</cp:lastModifiedBy>
  <cp:revision>3</cp:revision>
  <cp:lastPrinted>2019-02-01T15:06:00Z</cp:lastPrinted>
  <dcterms:created xsi:type="dcterms:W3CDTF">2019-10-04T14:39:00Z</dcterms:created>
  <dcterms:modified xsi:type="dcterms:W3CDTF">2019-10-04T14:41:00Z</dcterms:modified>
</cp:coreProperties>
</file>