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FE" w:rsidRDefault="00F701FE" w:rsidP="003E332B">
      <w:pPr>
        <w:spacing w:line="240" w:lineRule="auto"/>
      </w:pPr>
      <w:r>
        <w:t>Příloha č. 2</w:t>
      </w:r>
    </w:p>
    <w:p w:rsidR="00F701FE" w:rsidRDefault="00F701FE" w:rsidP="003E332B">
      <w:pPr>
        <w:spacing w:line="240" w:lineRule="auto"/>
      </w:pPr>
      <w:r>
        <w:t xml:space="preserve">Formulář pro povinná metadata </w:t>
      </w:r>
    </w:p>
    <w:p w:rsidR="00F701FE" w:rsidRDefault="00F701FE" w:rsidP="003E33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60"/>
      </w:tblGrid>
      <w:tr w:rsidR="00F701FE" w:rsidTr="00D13EA7">
        <w:trPr>
          <w:trHeight w:val="680"/>
        </w:trPr>
        <w:tc>
          <w:tcPr>
            <w:tcW w:w="3652" w:type="dxa"/>
            <w:vAlign w:val="center"/>
          </w:tcPr>
          <w:p w:rsidR="00F701FE" w:rsidRPr="00D13EA7" w:rsidRDefault="00F701FE" w:rsidP="00D13EA7">
            <w:pPr>
              <w:spacing w:line="240" w:lineRule="auto"/>
              <w:jc w:val="center"/>
              <w:rPr>
                <w:b/>
              </w:rPr>
            </w:pPr>
            <w:r w:rsidRPr="00D13EA7">
              <w:rPr>
                <w:b/>
              </w:rPr>
              <w:t>Údaj</w:t>
            </w:r>
          </w:p>
        </w:tc>
        <w:tc>
          <w:tcPr>
            <w:tcW w:w="5560" w:type="dxa"/>
            <w:vAlign w:val="center"/>
          </w:tcPr>
          <w:p w:rsidR="00F701FE" w:rsidRPr="00D13EA7" w:rsidRDefault="00F701FE" w:rsidP="00D13EA7">
            <w:pPr>
              <w:spacing w:line="240" w:lineRule="auto"/>
              <w:jc w:val="center"/>
              <w:rPr>
                <w:b/>
              </w:rPr>
            </w:pPr>
            <w:r w:rsidRPr="00D13EA7">
              <w:rPr>
                <w:b/>
              </w:rPr>
              <w:t>Komentář</w:t>
            </w:r>
          </w:p>
        </w:tc>
      </w:tr>
      <w:tr w:rsidR="00F701FE" w:rsidTr="00FF4336">
        <w:trPr>
          <w:trHeight w:val="1304"/>
        </w:trPr>
        <w:tc>
          <w:tcPr>
            <w:tcW w:w="3652" w:type="dxa"/>
            <w:vAlign w:val="center"/>
          </w:tcPr>
          <w:p w:rsidR="00F701FE" w:rsidRDefault="00F701FE" w:rsidP="00D13EA7">
            <w:pPr>
              <w:spacing w:line="240" w:lineRule="auto"/>
              <w:jc w:val="left"/>
            </w:pPr>
            <w:r>
              <w:t>Identifikace smluvních stran (IČO, ID datové schránky)</w:t>
            </w:r>
          </w:p>
        </w:tc>
        <w:tc>
          <w:tcPr>
            <w:tcW w:w="5560" w:type="dxa"/>
          </w:tcPr>
          <w:p w:rsidR="00F701FE" w:rsidRDefault="00F701FE" w:rsidP="00043C6B">
            <w:pPr>
              <w:spacing w:line="240" w:lineRule="auto"/>
            </w:pPr>
            <w:r>
              <w:t>1. Město Náchod, IČO: 00272868, ID DS: gmtbqhx</w:t>
            </w:r>
          </w:p>
          <w:p w:rsidR="00F701FE" w:rsidRDefault="00F701FE" w:rsidP="00D847E1">
            <w:pPr>
              <w:spacing w:line="240" w:lineRule="auto"/>
            </w:pPr>
          </w:p>
          <w:p w:rsidR="00F701FE" w:rsidRPr="00844C5D" w:rsidRDefault="00F701FE" w:rsidP="00D847E1">
            <w:pPr>
              <w:spacing w:line="240" w:lineRule="auto"/>
            </w:pPr>
            <w:r>
              <w:t xml:space="preserve">2. </w:t>
            </w:r>
            <w:r w:rsidRPr="00DD6A89">
              <w:t>Tělovýchovná jednota Náchod, z.s.</w:t>
            </w:r>
            <w:r>
              <w:t xml:space="preserve">, IČO: </w:t>
            </w:r>
            <w:r w:rsidRPr="00DD6A89">
              <w:t>15046486</w:t>
            </w:r>
            <w:r>
              <w:t>, ID DS: nemá</w:t>
            </w:r>
          </w:p>
          <w:p w:rsidR="00F701FE" w:rsidRDefault="00F701FE" w:rsidP="00D847E1">
            <w:pPr>
              <w:spacing w:line="240" w:lineRule="auto"/>
            </w:pPr>
          </w:p>
        </w:tc>
      </w:tr>
      <w:tr w:rsidR="00F701FE" w:rsidTr="00FF4336">
        <w:trPr>
          <w:trHeight w:val="1304"/>
        </w:trPr>
        <w:tc>
          <w:tcPr>
            <w:tcW w:w="3652" w:type="dxa"/>
            <w:vAlign w:val="center"/>
          </w:tcPr>
          <w:p w:rsidR="00F701FE" w:rsidRDefault="00F701FE" w:rsidP="00D13EA7">
            <w:pPr>
              <w:spacing w:line="240" w:lineRule="auto"/>
              <w:jc w:val="left"/>
            </w:pPr>
            <w:r>
              <w:t>Předmět smlouvy</w:t>
            </w:r>
          </w:p>
        </w:tc>
        <w:tc>
          <w:tcPr>
            <w:tcW w:w="5560" w:type="dxa"/>
          </w:tcPr>
          <w:p w:rsidR="00F701FE" w:rsidRDefault="00F701FE" w:rsidP="00AC27BF">
            <w:pPr>
              <w:spacing w:line="240" w:lineRule="auto"/>
            </w:pPr>
            <w:r>
              <w:t xml:space="preserve">Dotace </w:t>
            </w:r>
            <w:r w:rsidRPr="005F5489">
              <w:t>na krytí nákladů sportovní činnosti oddílu házené Tělovýchovné jednoty Náchod, z.s. – ne na mzdy hráčů a funkcionářů a nákup hráčů.</w:t>
            </w:r>
          </w:p>
        </w:tc>
      </w:tr>
      <w:tr w:rsidR="00F701FE" w:rsidTr="00FF4336">
        <w:trPr>
          <w:trHeight w:val="1304"/>
        </w:trPr>
        <w:tc>
          <w:tcPr>
            <w:tcW w:w="3652" w:type="dxa"/>
            <w:vAlign w:val="center"/>
          </w:tcPr>
          <w:p w:rsidR="00F701FE" w:rsidRDefault="00F701FE" w:rsidP="00D13EA7">
            <w:pPr>
              <w:spacing w:line="240" w:lineRule="auto"/>
              <w:jc w:val="left"/>
            </w:pPr>
            <w:r>
              <w:t>Cena bez DPH, případně hodnota předmětu smlouvy, lze-li ji určit</w:t>
            </w:r>
          </w:p>
        </w:tc>
        <w:tc>
          <w:tcPr>
            <w:tcW w:w="5560" w:type="dxa"/>
          </w:tcPr>
          <w:p w:rsidR="00F701FE" w:rsidRPr="00440C32" w:rsidRDefault="00F701FE" w:rsidP="003D2FD1">
            <w:pPr>
              <w:spacing w:line="240" w:lineRule="auto"/>
              <w:jc w:val="left"/>
              <w:rPr>
                <w:highlight w:val="yellow"/>
              </w:rPr>
            </w:pPr>
          </w:p>
          <w:p w:rsidR="00F701FE" w:rsidRPr="00BC7688" w:rsidRDefault="00F701FE" w:rsidP="003433C7">
            <w:pPr>
              <w:spacing w:line="240" w:lineRule="auto"/>
            </w:pPr>
            <w:r>
              <w:t>400 0</w:t>
            </w:r>
            <w:r w:rsidRPr="00676160">
              <w:t>00,- Kč</w:t>
            </w:r>
          </w:p>
        </w:tc>
      </w:tr>
      <w:tr w:rsidR="00F701FE" w:rsidTr="00FF4336">
        <w:trPr>
          <w:trHeight w:val="1304"/>
        </w:trPr>
        <w:tc>
          <w:tcPr>
            <w:tcW w:w="3652" w:type="dxa"/>
            <w:vAlign w:val="center"/>
          </w:tcPr>
          <w:p w:rsidR="00F701FE" w:rsidRDefault="00F701FE" w:rsidP="00D13EA7">
            <w:pPr>
              <w:spacing w:line="240" w:lineRule="auto"/>
              <w:jc w:val="left"/>
            </w:pPr>
            <w:r>
              <w:t>Datum uzavření smlouvy</w:t>
            </w:r>
          </w:p>
        </w:tc>
        <w:tc>
          <w:tcPr>
            <w:tcW w:w="5560" w:type="dxa"/>
          </w:tcPr>
          <w:p w:rsidR="00F701FE" w:rsidRDefault="00F701FE" w:rsidP="00D13EA7">
            <w:pPr>
              <w:spacing w:line="240" w:lineRule="auto"/>
            </w:pPr>
            <w:r>
              <w:t>21.12.2018</w:t>
            </w:r>
          </w:p>
        </w:tc>
      </w:tr>
      <w:tr w:rsidR="00F701FE" w:rsidTr="00FF4336">
        <w:trPr>
          <w:trHeight w:val="1304"/>
        </w:trPr>
        <w:tc>
          <w:tcPr>
            <w:tcW w:w="3652" w:type="dxa"/>
            <w:vAlign w:val="center"/>
          </w:tcPr>
          <w:p w:rsidR="00F701FE" w:rsidRDefault="00F701FE" w:rsidP="00D13EA7">
            <w:pPr>
              <w:spacing w:line="240" w:lineRule="auto"/>
              <w:jc w:val="left"/>
            </w:pPr>
            <w:r>
              <w:t>E-mail pro zaslání potvrzení *</w:t>
            </w:r>
          </w:p>
        </w:tc>
        <w:tc>
          <w:tcPr>
            <w:tcW w:w="5560" w:type="dxa"/>
          </w:tcPr>
          <w:p w:rsidR="00F701FE" w:rsidRDefault="00F701FE" w:rsidP="00D13EA7">
            <w:pPr>
              <w:spacing w:line="240" w:lineRule="auto"/>
            </w:pPr>
          </w:p>
          <w:p w:rsidR="00F701FE" w:rsidRDefault="00F701FE" w:rsidP="00D13EA7">
            <w:pPr>
              <w:spacing w:line="240" w:lineRule="auto"/>
            </w:pPr>
            <w:r>
              <w:t>l.martincova@mestonachod.cz</w:t>
            </w:r>
          </w:p>
        </w:tc>
      </w:tr>
    </w:tbl>
    <w:p w:rsidR="00F701FE" w:rsidRDefault="00F701FE" w:rsidP="00D5334D">
      <w:pPr>
        <w:spacing w:line="240" w:lineRule="auto"/>
      </w:pPr>
    </w:p>
    <w:p w:rsidR="00F701FE" w:rsidRDefault="00F701FE" w:rsidP="00D5334D">
      <w:pPr>
        <w:spacing w:line="240" w:lineRule="auto"/>
      </w:pPr>
      <w:r>
        <w:t>*nepovinný údaj</w:t>
      </w:r>
    </w:p>
    <w:p w:rsidR="00F701FE" w:rsidRPr="008B3C44" w:rsidRDefault="00F701FE" w:rsidP="008B3C44">
      <w:pPr>
        <w:tabs>
          <w:tab w:val="left" w:pos="3686"/>
        </w:tabs>
        <w:rPr>
          <w:sz w:val="22"/>
        </w:rPr>
      </w:pPr>
    </w:p>
    <w:sectPr w:rsidR="00F701FE" w:rsidRPr="008B3C44" w:rsidSect="00D5334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FE" w:rsidRDefault="00F701FE" w:rsidP="008D324E">
      <w:pPr>
        <w:spacing w:line="240" w:lineRule="auto"/>
      </w:pPr>
      <w:r>
        <w:separator/>
      </w:r>
    </w:p>
  </w:endnote>
  <w:endnote w:type="continuationSeparator" w:id="0">
    <w:p w:rsidR="00F701FE" w:rsidRDefault="00F701FE" w:rsidP="008D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FE" w:rsidRDefault="00F701F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701FE" w:rsidRDefault="00F70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FE" w:rsidRDefault="00F701FE" w:rsidP="008D324E">
      <w:pPr>
        <w:spacing w:line="240" w:lineRule="auto"/>
      </w:pPr>
      <w:r>
        <w:separator/>
      </w:r>
    </w:p>
  </w:footnote>
  <w:footnote w:type="continuationSeparator" w:id="0">
    <w:p w:rsidR="00F701FE" w:rsidRDefault="00F701FE" w:rsidP="008D3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E8E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667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3CF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DA0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2C2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14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82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4D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89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00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D6D"/>
    <w:multiLevelType w:val="hybridMultilevel"/>
    <w:tmpl w:val="889A2244"/>
    <w:lvl w:ilvl="0" w:tplc="050E3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A39AF"/>
    <w:multiLevelType w:val="hybridMultilevel"/>
    <w:tmpl w:val="19647572"/>
    <w:lvl w:ilvl="0" w:tplc="30BABE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0347606A"/>
    <w:multiLevelType w:val="hybridMultilevel"/>
    <w:tmpl w:val="07E2B4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750D8"/>
    <w:multiLevelType w:val="hybridMultilevel"/>
    <w:tmpl w:val="D9122E3C"/>
    <w:lvl w:ilvl="0" w:tplc="28F003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946809"/>
    <w:multiLevelType w:val="hybridMultilevel"/>
    <w:tmpl w:val="B68CACF2"/>
    <w:lvl w:ilvl="0" w:tplc="BF7ECE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E311F2"/>
    <w:multiLevelType w:val="hybridMultilevel"/>
    <w:tmpl w:val="4EB86BBA"/>
    <w:lvl w:ilvl="0" w:tplc="268E7B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C92456"/>
    <w:multiLevelType w:val="hybridMultilevel"/>
    <w:tmpl w:val="06C86A70"/>
    <w:lvl w:ilvl="0" w:tplc="C57CC3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D71481"/>
    <w:multiLevelType w:val="hybridMultilevel"/>
    <w:tmpl w:val="9A74F946"/>
    <w:lvl w:ilvl="0" w:tplc="C0B69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9F2D48"/>
    <w:multiLevelType w:val="hybridMultilevel"/>
    <w:tmpl w:val="85A6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432EB"/>
    <w:multiLevelType w:val="hybridMultilevel"/>
    <w:tmpl w:val="147429CE"/>
    <w:lvl w:ilvl="0" w:tplc="67802D9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>
    <w:nsid w:val="21806C15"/>
    <w:multiLevelType w:val="hybridMultilevel"/>
    <w:tmpl w:val="71D8F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9419C"/>
    <w:multiLevelType w:val="hybridMultilevel"/>
    <w:tmpl w:val="98581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9E0BF0"/>
    <w:multiLevelType w:val="hybridMultilevel"/>
    <w:tmpl w:val="6142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36541"/>
    <w:multiLevelType w:val="hybridMultilevel"/>
    <w:tmpl w:val="AEF0BED8"/>
    <w:lvl w:ilvl="0" w:tplc="147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0235AE"/>
    <w:multiLevelType w:val="hybridMultilevel"/>
    <w:tmpl w:val="EA6E0B72"/>
    <w:lvl w:ilvl="0" w:tplc="075C90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8A43B10"/>
    <w:multiLevelType w:val="hybridMultilevel"/>
    <w:tmpl w:val="BA747A54"/>
    <w:lvl w:ilvl="0" w:tplc="BF28E1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E069AF"/>
    <w:multiLevelType w:val="hybridMultilevel"/>
    <w:tmpl w:val="0F880FEA"/>
    <w:lvl w:ilvl="0" w:tplc="81E256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CE106E"/>
    <w:multiLevelType w:val="hybridMultilevel"/>
    <w:tmpl w:val="37D68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9577A8"/>
    <w:multiLevelType w:val="hybridMultilevel"/>
    <w:tmpl w:val="00E6C0D2"/>
    <w:lvl w:ilvl="0" w:tplc="CF2C5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9631AD"/>
    <w:multiLevelType w:val="hybridMultilevel"/>
    <w:tmpl w:val="0B368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F45F40"/>
    <w:multiLevelType w:val="hybridMultilevel"/>
    <w:tmpl w:val="4DA65194"/>
    <w:lvl w:ilvl="0" w:tplc="5F188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427524"/>
    <w:multiLevelType w:val="hybridMultilevel"/>
    <w:tmpl w:val="B8B690E0"/>
    <w:lvl w:ilvl="0" w:tplc="B824E5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36E63B1"/>
    <w:multiLevelType w:val="hybridMultilevel"/>
    <w:tmpl w:val="07662534"/>
    <w:lvl w:ilvl="0" w:tplc="B060DA9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7147A0"/>
    <w:multiLevelType w:val="hybridMultilevel"/>
    <w:tmpl w:val="642674F6"/>
    <w:lvl w:ilvl="0" w:tplc="965E03A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FA3DFB"/>
    <w:multiLevelType w:val="hybridMultilevel"/>
    <w:tmpl w:val="23A248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983001"/>
    <w:multiLevelType w:val="hybridMultilevel"/>
    <w:tmpl w:val="DDF81C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93A00"/>
    <w:multiLevelType w:val="hybridMultilevel"/>
    <w:tmpl w:val="03E81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72B0D"/>
    <w:multiLevelType w:val="hybridMultilevel"/>
    <w:tmpl w:val="5A68B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2533A3"/>
    <w:multiLevelType w:val="multilevel"/>
    <w:tmpl w:val="8288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E13964"/>
    <w:multiLevelType w:val="hybridMultilevel"/>
    <w:tmpl w:val="F728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729FD"/>
    <w:multiLevelType w:val="hybridMultilevel"/>
    <w:tmpl w:val="B1C0C1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041359"/>
    <w:multiLevelType w:val="hybridMultilevel"/>
    <w:tmpl w:val="BE9AB1CC"/>
    <w:lvl w:ilvl="0" w:tplc="5A8C08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515E0E1C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2">
    <w:nsid w:val="79D250A3"/>
    <w:multiLevelType w:val="hybridMultilevel"/>
    <w:tmpl w:val="742C51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27"/>
  </w:num>
  <w:num w:numId="5">
    <w:abstractNumId w:val="25"/>
  </w:num>
  <w:num w:numId="6">
    <w:abstractNumId w:val="40"/>
  </w:num>
  <w:num w:numId="7">
    <w:abstractNumId w:val="18"/>
  </w:num>
  <w:num w:numId="8">
    <w:abstractNumId w:val="20"/>
  </w:num>
  <w:num w:numId="9">
    <w:abstractNumId w:val="22"/>
  </w:num>
  <w:num w:numId="10">
    <w:abstractNumId w:val="26"/>
  </w:num>
  <w:num w:numId="11">
    <w:abstractNumId w:val="42"/>
  </w:num>
  <w:num w:numId="12">
    <w:abstractNumId w:val="30"/>
  </w:num>
  <w:num w:numId="13">
    <w:abstractNumId w:val="35"/>
  </w:num>
  <w:num w:numId="14">
    <w:abstractNumId w:val="33"/>
  </w:num>
  <w:num w:numId="15">
    <w:abstractNumId w:val="13"/>
  </w:num>
  <w:num w:numId="16">
    <w:abstractNumId w:val="21"/>
  </w:num>
  <w:num w:numId="17">
    <w:abstractNumId w:val="38"/>
  </w:num>
  <w:num w:numId="18">
    <w:abstractNumId w:val="10"/>
  </w:num>
  <w:num w:numId="19">
    <w:abstractNumId w:val="15"/>
  </w:num>
  <w:num w:numId="20">
    <w:abstractNumId w:val="17"/>
  </w:num>
  <w:num w:numId="21">
    <w:abstractNumId w:val="39"/>
  </w:num>
  <w:num w:numId="22">
    <w:abstractNumId w:val="31"/>
  </w:num>
  <w:num w:numId="23">
    <w:abstractNumId w:val="14"/>
  </w:num>
  <w:num w:numId="24">
    <w:abstractNumId w:val="34"/>
  </w:num>
  <w:num w:numId="25">
    <w:abstractNumId w:val="37"/>
  </w:num>
  <w:num w:numId="26">
    <w:abstractNumId w:val="23"/>
  </w:num>
  <w:num w:numId="27">
    <w:abstractNumId w:val="19"/>
  </w:num>
  <w:num w:numId="28">
    <w:abstractNumId w:val="11"/>
  </w:num>
  <w:num w:numId="29">
    <w:abstractNumId w:val="41"/>
  </w:num>
  <w:num w:numId="30">
    <w:abstractNumId w:val="29"/>
  </w:num>
  <w:num w:numId="31">
    <w:abstractNumId w:val="32"/>
  </w:num>
  <w:num w:numId="32">
    <w:abstractNumId w:val="36"/>
  </w:num>
  <w:num w:numId="33">
    <w:abstractNumId w:val="16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56C"/>
    <w:rsid w:val="00002EC2"/>
    <w:rsid w:val="0000366C"/>
    <w:rsid w:val="0000652D"/>
    <w:rsid w:val="00010624"/>
    <w:rsid w:val="00013A99"/>
    <w:rsid w:val="00043A01"/>
    <w:rsid w:val="00043C6B"/>
    <w:rsid w:val="00044AB6"/>
    <w:rsid w:val="00045A7B"/>
    <w:rsid w:val="0004715B"/>
    <w:rsid w:val="00051E04"/>
    <w:rsid w:val="00076193"/>
    <w:rsid w:val="00076C9D"/>
    <w:rsid w:val="00081A80"/>
    <w:rsid w:val="000865AB"/>
    <w:rsid w:val="0009530E"/>
    <w:rsid w:val="000B1240"/>
    <w:rsid w:val="000B2ABE"/>
    <w:rsid w:val="000D686C"/>
    <w:rsid w:val="000E11AB"/>
    <w:rsid w:val="001033B7"/>
    <w:rsid w:val="0010454B"/>
    <w:rsid w:val="00112EC4"/>
    <w:rsid w:val="00116918"/>
    <w:rsid w:val="00122890"/>
    <w:rsid w:val="00124405"/>
    <w:rsid w:val="00126156"/>
    <w:rsid w:val="00133749"/>
    <w:rsid w:val="00141CEB"/>
    <w:rsid w:val="0015428C"/>
    <w:rsid w:val="00194063"/>
    <w:rsid w:val="001966AF"/>
    <w:rsid w:val="0019670D"/>
    <w:rsid w:val="001A29A4"/>
    <w:rsid w:val="001A51AF"/>
    <w:rsid w:val="001B4B29"/>
    <w:rsid w:val="001C2DD3"/>
    <w:rsid w:val="001E0336"/>
    <w:rsid w:val="001F651B"/>
    <w:rsid w:val="002128E2"/>
    <w:rsid w:val="00225B85"/>
    <w:rsid w:val="0023636A"/>
    <w:rsid w:val="0023700B"/>
    <w:rsid w:val="00255D14"/>
    <w:rsid w:val="00255DE6"/>
    <w:rsid w:val="00257BE1"/>
    <w:rsid w:val="00267B47"/>
    <w:rsid w:val="00270DAF"/>
    <w:rsid w:val="002757DD"/>
    <w:rsid w:val="002768BD"/>
    <w:rsid w:val="00276D66"/>
    <w:rsid w:val="0029593F"/>
    <w:rsid w:val="002A5398"/>
    <w:rsid w:val="002A580B"/>
    <w:rsid w:val="002B0514"/>
    <w:rsid w:val="002C05E9"/>
    <w:rsid w:val="002C2BA6"/>
    <w:rsid w:val="002C4814"/>
    <w:rsid w:val="002D65E6"/>
    <w:rsid w:val="002E34C1"/>
    <w:rsid w:val="002E5178"/>
    <w:rsid w:val="002F008B"/>
    <w:rsid w:val="0030043B"/>
    <w:rsid w:val="00304CF7"/>
    <w:rsid w:val="00305098"/>
    <w:rsid w:val="00310115"/>
    <w:rsid w:val="00326E4C"/>
    <w:rsid w:val="00327A15"/>
    <w:rsid w:val="003413BC"/>
    <w:rsid w:val="003433C7"/>
    <w:rsid w:val="00346ADC"/>
    <w:rsid w:val="00355CC9"/>
    <w:rsid w:val="00375DD6"/>
    <w:rsid w:val="00383EED"/>
    <w:rsid w:val="003863C5"/>
    <w:rsid w:val="003A3035"/>
    <w:rsid w:val="003A4BA8"/>
    <w:rsid w:val="003A5C12"/>
    <w:rsid w:val="003B09A4"/>
    <w:rsid w:val="003C39A2"/>
    <w:rsid w:val="003D2FD1"/>
    <w:rsid w:val="003E332B"/>
    <w:rsid w:val="003E5E1F"/>
    <w:rsid w:val="003F7022"/>
    <w:rsid w:val="003F788A"/>
    <w:rsid w:val="00404697"/>
    <w:rsid w:val="004070A9"/>
    <w:rsid w:val="0042225E"/>
    <w:rsid w:val="00440C32"/>
    <w:rsid w:val="00444BD1"/>
    <w:rsid w:val="004510C6"/>
    <w:rsid w:val="00483036"/>
    <w:rsid w:val="004A2403"/>
    <w:rsid w:val="004A30A4"/>
    <w:rsid w:val="004B4B9C"/>
    <w:rsid w:val="004D4819"/>
    <w:rsid w:val="004D6806"/>
    <w:rsid w:val="004D79AD"/>
    <w:rsid w:val="004E09AC"/>
    <w:rsid w:val="004E7CA3"/>
    <w:rsid w:val="004F36B7"/>
    <w:rsid w:val="005029ED"/>
    <w:rsid w:val="005034E0"/>
    <w:rsid w:val="00504E64"/>
    <w:rsid w:val="0050549F"/>
    <w:rsid w:val="005108B8"/>
    <w:rsid w:val="00510A0A"/>
    <w:rsid w:val="00530D63"/>
    <w:rsid w:val="00531AD7"/>
    <w:rsid w:val="0053256F"/>
    <w:rsid w:val="0055401B"/>
    <w:rsid w:val="00560856"/>
    <w:rsid w:val="00575B3C"/>
    <w:rsid w:val="00584DCD"/>
    <w:rsid w:val="00585E8D"/>
    <w:rsid w:val="00587E42"/>
    <w:rsid w:val="00590E0F"/>
    <w:rsid w:val="005A2F99"/>
    <w:rsid w:val="005A58D0"/>
    <w:rsid w:val="005B0223"/>
    <w:rsid w:val="005B278A"/>
    <w:rsid w:val="005C0069"/>
    <w:rsid w:val="005C0BC7"/>
    <w:rsid w:val="005D0D36"/>
    <w:rsid w:val="005E0900"/>
    <w:rsid w:val="005E1436"/>
    <w:rsid w:val="005F5220"/>
    <w:rsid w:val="005F5489"/>
    <w:rsid w:val="005F6793"/>
    <w:rsid w:val="00604D61"/>
    <w:rsid w:val="0060681E"/>
    <w:rsid w:val="0061756C"/>
    <w:rsid w:val="00622041"/>
    <w:rsid w:val="00622083"/>
    <w:rsid w:val="00626C48"/>
    <w:rsid w:val="006338F8"/>
    <w:rsid w:val="006475EF"/>
    <w:rsid w:val="006522F9"/>
    <w:rsid w:val="0065393F"/>
    <w:rsid w:val="006607A7"/>
    <w:rsid w:val="006627F4"/>
    <w:rsid w:val="00671E60"/>
    <w:rsid w:val="0067505B"/>
    <w:rsid w:val="00676160"/>
    <w:rsid w:val="00683C59"/>
    <w:rsid w:val="0069583F"/>
    <w:rsid w:val="00696465"/>
    <w:rsid w:val="006A046E"/>
    <w:rsid w:val="006A0FEF"/>
    <w:rsid w:val="006C73D7"/>
    <w:rsid w:val="006D1514"/>
    <w:rsid w:val="006D254D"/>
    <w:rsid w:val="006D2C67"/>
    <w:rsid w:val="006E47D5"/>
    <w:rsid w:val="006E51AA"/>
    <w:rsid w:val="007012EC"/>
    <w:rsid w:val="00704915"/>
    <w:rsid w:val="00710C8A"/>
    <w:rsid w:val="007121A5"/>
    <w:rsid w:val="00712D01"/>
    <w:rsid w:val="0071363F"/>
    <w:rsid w:val="007240A2"/>
    <w:rsid w:val="00737DD7"/>
    <w:rsid w:val="00740682"/>
    <w:rsid w:val="00745281"/>
    <w:rsid w:val="00761EE8"/>
    <w:rsid w:val="00772F02"/>
    <w:rsid w:val="007805E4"/>
    <w:rsid w:val="00780C59"/>
    <w:rsid w:val="00781B51"/>
    <w:rsid w:val="0079123D"/>
    <w:rsid w:val="007912C8"/>
    <w:rsid w:val="007933A6"/>
    <w:rsid w:val="007B3D1C"/>
    <w:rsid w:val="007B6CAF"/>
    <w:rsid w:val="007C4817"/>
    <w:rsid w:val="007C495F"/>
    <w:rsid w:val="007C7908"/>
    <w:rsid w:val="007E10C4"/>
    <w:rsid w:val="007E59AF"/>
    <w:rsid w:val="007E6FC0"/>
    <w:rsid w:val="00806BD7"/>
    <w:rsid w:val="00806FEC"/>
    <w:rsid w:val="00811F3D"/>
    <w:rsid w:val="00817AEE"/>
    <w:rsid w:val="00825BB1"/>
    <w:rsid w:val="00825C89"/>
    <w:rsid w:val="00844C5D"/>
    <w:rsid w:val="00850F95"/>
    <w:rsid w:val="0086496E"/>
    <w:rsid w:val="008765D9"/>
    <w:rsid w:val="008B3C44"/>
    <w:rsid w:val="008B74FA"/>
    <w:rsid w:val="008D2315"/>
    <w:rsid w:val="008D324E"/>
    <w:rsid w:val="008E0A28"/>
    <w:rsid w:val="008E2EDD"/>
    <w:rsid w:val="008F0DB1"/>
    <w:rsid w:val="008F56CA"/>
    <w:rsid w:val="008F6717"/>
    <w:rsid w:val="00914B2F"/>
    <w:rsid w:val="00933D3C"/>
    <w:rsid w:val="0094348C"/>
    <w:rsid w:val="009518CC"/>
    <w:rsid w:val="009608F5"/>
    <w:rsid w:val="00963A7E"/>
    <w:rsid w:val="009651D0"/>
    <w:rsid w:val="009758C8"/>
    <w:rsid w:val="00976AF7"/>
    <w:rsid w:val="009922AE"/>
    <w:rsid w:val="009966C4"/>
    <w:rsid w:val="009C6237"/>
    <w:rsid w:val="009D0D46"/>
    <w:rsid w:val="009D583A"/>
    <w:rsid w:val="009E6870"/>
    <w:rsid w:val="009F2416"/>
    <w:rsid w:val="009F487D"/>
    <w:rsid w:val="009F5A32"/>
    <w:rsid w:val="009F6BE2"/>
    <w:rsid w:val="00A0263B"/>
    <w:rsid w:val="00A12270"/>
    <w:rsid w:val="00A13D8D"/>
    <w:rsid w:val="00A17B54"/>
    <w:rsid w:val="00A24FAE"/>
    <w:rsid w:val="00A25B49"/>
    <w:rsid w:val="00A30FF4"/>
    <w:rsid w:val="00A54B55"/>
    <w:rsid w:val="00A63CC7"/>
    <w:rsid w:val="00A7021A"/>
    <w:rsid w:val="00A81CA1"/>
    <w:rsid w:val="00A87361"/>
    <w:rsid w:val="00A87D51"/>
    <w:rsid w:val="00A92296"/>
    <w:rsid w:val="00AA23C1"/>
    <w:rsid w:val="00AA2494"/>
    <w:rsid w:val="00AA491B"/>
    <w:rsid w:val="00AB3B67"/>
    <w:rsid w:val="00AB47E0"/>
    <w:rsid w:val="00AC27BF"/>
    <w:rsid w:val="00AC49E2"/>
    <w:rsid w:val="00AC57DF"/>
    <w:rsid w:val="00AD2B54"/>
    <w:rsid w:val="00AD306C"/>
    <w:rsid w:val="00AF056C"/>
    <w:rsid w:val="00B0334A"/>
    <w:rsid w:val="00B13BDD"/>
    <w:rsid w:val="00B151A8"/>
    <w:rsid w:val="00B16A24"/>
    <w:rsid w:val="00B240DE"/>
    <w:rsid w:val="00B24116"/>
    <w:rsid w:val="00B32082"/>
    <w:rsid w:val="00B40D14"/>
    <w:rsid w:val="00B42EF4"/>
    <w:rsid w:val="00B46F16"/>
    <w:rsid w:val="00B47064"/>
    <w:rsid w:val="00B502A5"/>
    <w:rsid w:val="00B50CD4"/>
    <w:rsid w:val="00B566A9"/>
    <w:rsid w:val="00B61CC9"/>
    <w:rsid w:val="00B712FE"/>
    <w:rsid w:val="00B71F19"/>
    <w:rsid w:val="00B820C3"/>
    <w:rsid w:val="00B92C1A"/>
    <w:rsid w:val="00BA23C4"/>
    <w:rsid w:val="00BB295D"/>
    <w:rsid w:val="00BC0125"/>
    <w:rsid w:val="00BC46EC"/>
    <w:rsid w:val="00BC5B36"/>
    <w:rsid w:val="00BC7688"/>
    <w:rsid w:val="00BE5DA7"/>
    <w:rsid w:val="00C0676A"/>
    <w:rsid w:val="00C13ECF"/>
    <w:rsid w:val="00C2548D"/>
    <w:rsid w:val="00C30175"/>
    <w:rsid w:val="00C41AB4"/>
    <w:rsid w:val="00C44B49"/>
    <w:rsid w:val="00C5340C"/>
    <w:rsid w:val="00C62ACE"/>
    <w:rsid w:val="00C6319D"/>
    <w:rsid w:val="00C645A6"/>
    <w:rsid w:val="00C67265"/>
    <w:rsid w:val="00C74610"/>
    <w:rsid w:val="00C87AF4"/>
    <w:rsid w:val="00C966C9"/>
    <w:rsid w:val="00C979E5"/>
    <w:rsid w:val="00C97F72"/>
    <w:rsid w:val="00CA2D9F"/>
    <w:rsid w:val="00CA624D"/>
    <w:rsid w:val="00CB0479"/>
    <w:rsid w:val="00CC04A7"/>
    <w:rsid w:val="00CC309B"/>
    <w:rsid w:val="00CC7EE1"/>
    <w:rsid w:val="00CD2E85"/>
    <w:rsid w:val="00CE6996"/>
    <w:rsid w:val="00CF4DCE"/>
    <w:rsid w:val="00D05709"/>
    <w:rsid w:val="00D13EA7"/>
    <w:rsid w:val="00D17CD9"/>
    <w:rsid w:val="00D20585"/>
    <w:rsid w:val="00D25081"/>
    <w:rsid w:val="00D251EF"/>
    <w:rsid w:val="00D266D6"/>
    <w:rsid w:val="00D3227E"/>
    <w:rsid w:val="00D35D81"/>
    <w:rsid w:val="00D37C21"/>
    <w:rsid w:val="00D4258C"/>
    <w:rsid w:val="00D5334D"/>
    <w:rsid w:val="00D6150B"/>
    <w:rsid w:val="00D63377"/>
    <w:rsid w:val="00D7610C"/>
    <w:rsid w:val="00D83607"/>
    <w:rsid w:val="00D847E1"/>
    <w:rsid w:val="00D86527"/>
    <w:rsid w:val="00D9768F"/>
    <w:rsid w:val="00DA2440"/>
    <w:rsid w:val="00DD1F36"/>
    <w:rsid w:val="00DD6A89"/>
    <w:rsid w:val="00DD6F91"/>
    <w:rsid w:val="00DE7094"/>
    <w:rsid w:val="00E046AF"/>
    <w:rsid w:val="00E153F5"/>
    <w:rsid w:val="00E34169"/>
    <w:rsid w:val="00E36063"/>
    <w:rsid w:val="00E368C9"/>
    <w:rsid w:val="00E372D3"/>
    <w:rsid w:val="00E41810"/>
    <w:rsid w:val="00E4663A"/>
    <w:rsid w:val="00E5262B"/>
    <w:rsid w:val="00E53423"/>
    <w:rsid w:val="00E61ACB"/>
    <w:rsid w:val="00E64F65"/>
    <w:rsid w:val="00E704D7"/>
    <w:rsid w:val="00E74E94"/>
    <w:rsid w:val="00E80477"/>
    <w:rsid w:val="00E87023"/>
    <w:rsid w:val="00E91403"/>
    <w:rsid w:val="00E97EA7"/>
    <w:rsid w:val="00EB1635"/>
    <w:rsid w:val="00EB7D31"/>
    <w:rsid w:val="00EC2989"/>
    <w:rsid w:val="00ED6E30"/>
    <w:rsid w:val="00EF3BD4"/>
    <w:rsid w:val="00F11234"/>
    <w:rsid w:val="00F15266"/>
    <w:rsid w:val="00F24233"/>
    <w:rsid w:val="00F24268"/>
    <w:rsid w:val="00F27AD4"/>
    <w:rsid w:val="00F37ABF"/>
    <w:rsid w:val="00F44C64"/>
    <w:rsid w:val="00F56291"/>
    <w:rsid w:val="00F56D65"/>
    <w:rsid w:val="00F57288"/>
    <w:rsid w:val="00F641D0"/>
    <w:rsid w:val="00F64AEA"/>
    <w:rsid w:val="00F701FE"/>
    <w:rsid w:val="00F7188F"/>
    <w:rsid w:val="00F72F6E"/>
    <w:rsid w:val="00F81912"/>
    <w:rsid w:val="00F957AE"/>
    <w:rsid w:val="00F959CC"/>
    <w:rsid w:val="00F979B6"/>
    <w:rsid w:val="00FA4E0D"/>
    <w:rsid w:val="00FA552E"/>
    <w:rsid w:val="00FA59AF"/>
    <w:rsid w:val="00FA70F5"/>
    <w:rsid w:val="00FB5E0F"/>
    <w:rsid w:val="00FC65D6"/>
    <w:rsid w:val="00FC701D"/>
    <w:rsid w:val="00FD48E6"/>
    <w:rsid w:val="00FD5A71"/>
    <w:rsid w:val="00FD5DDD"/>
    <w:rsid w:val="00FF1D68"/>
    <w:rsid w:val="00FF4336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14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814"/>
    <w:pPr>
      <w:keepNext/>
      <w:keepLines/>
      <w:jc w:val="center"/>
      <w:outlineLvl w:val="0"/>
    </w:pPr>
    <w:rPr>
      <w:rFonts w:eastAsia="Calibri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56C"/>
    <w:pPr>
      <w:keepNext/>
      <w:jc w:val="center"/>
      <w:outlineLvl w:val="1"/>
    </w:pPr>
    <w:rPr>
      <w:rFonts w:eastAsia="Calibri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056C"/>
    <w:pPr>
      <w:keepNext/>
      <w:jc w:val="center"/>
      <w:outlineLvl w:val="3"/>
    </w:pPr>
    <w:rPr>
      <w:rFonts w:eastAsia="Calibri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814"/>
    <w:rPr>
      <w:rFonts w:ascii="Times New Roman" w:hAnsi="Times New Roman" w:cs="Times New Roman"/>
      <w:b/>
      <w:sz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056C"/>
    <w:rPr>
      <w:rFonts w:ascii="Times New Roman" w:hAnsi="Times New Roman" w:cs="Times New Roman"/>
      <w:b/>
      <w:sz w:val="32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056C"/>
    <w:rPr>
      <w:rFonts w:ascii="Times New Roman" w:hAnsi="Times New Roman" w:cs="Times New Roman"/>
      <w:b/>
      <w:sz w:val="36"/>
      <w:lang w:eastAsia="cs-CZ"/>
    </w:rPr>
  </w:style>
  <w:style w:type="paragraph" w:styleId="Title">
    <w:name w:val="Title"/>
    <w:basedOn w:val="Normal"/>
    <w:link w:val="TitleChar"/>
    <w:uiPriority w:val="99"/>
    <w:qFormat/>
    <w:rsid w:val="00AF056C"/>
    <w:pPr>
      <w:jc w:val="center"/>
    </w:pPr>
    <w:rPr>
      <w:rFonts w:eastAsia="Calibri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F056C"/>
    <w:rPr>
      <w:rFonts w:ascii="Times New Roman" w:hAnsi="Times New Roman" w:cs="Times New Roman"/>
      <w:b/>
      <w:sz w:val="32"/>
      <w:lang w:eastAsia="cs-CZ"/>
    </w:rPr>
  </w:style>
  <w:style w:type="paragraph" w:styleId="ListParagraph">
    <w:name w:val="List Paragraph"/>
    <w:basedOn w:val="Normal"/>
    <w:uiPriority w:val="99"/>
    <w:qFormat/>
    <w:rsid w:val="002C48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42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324E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324E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8D324E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324E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D35D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D35D81"/>
    <w:pPr>
      <w:autoSpaceDE/>
      <w:autoSpaceDN/>
      <w:spacing w:line="240" w:lineRule="auto"/>
      <w:jc w:val="left"/>
    </w:pPr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35D81"/>
    <w:rPr>
      <w:rFonts w:ascii="Calibri" w:hAnsi="Calibri" w:cs="Times New Roman"/>
      <w:sz w:val="21"/>
    </w:rPr>
  </w:style>
  <w:style w:type="table" w:styleId="TableGrid">
    <w:name w:val="Table Grid"/>
    <w:basedOn w:val="TableNormal"/>
    <w:uiPriority w:val="99"/>
    <w:rsid w:val="00AA23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3EA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EA7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228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652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289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496</Characters>
  <Application>Microsoft Office Outlook</Application>
  <DocSecurity>0</DocSecurity>
  <Lines>0</Lines>
  <Paragraphs>0</Paragraphs>
  <ScaleCrop>false</ScaleCrop>
  <Company>Město Náchod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Náchod</dc:title>
  <dc:subject/>
  <dc:creator>Kateřina Balcarová</dc:creator>
  <cp:keywords/>
  <dc:description/>
  <cp:lastModifiedBy>Městský úřad Náchod</cp:lastModifiedBy>
  <cp:revision>3</cp:revision>
  <cp:lastPrinted>2016-07-04T07:26:00Z</cp:lastPrinted>
  <dcterms:created xsi:type="dcterms:W3CDTF">2018-12-21T11:19:00Z</dcterms:created>
  <dcterms:modified xsi:type="dcterms:W3CDTF">2018-12-21T11:19:00Z</dcterms:modified>
</cp:coreProperties>
</file>