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EB" w:rsidRDefault="0034262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3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3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289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8" type="#_x0000_t32" style="position:absolute;margin-left:573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4209EB" w:rsidRDefault="00342623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7" type="#_x0000_t32" style="position:absolute;margin-left:274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274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OB7119-097</w:t>
      </w:r>
      <w:r>
        <w:rPr>
          <w:noProof/>
          <w:lang w:val="cs-CZ" w:eastAsia="cs-CZ"/>
        </w:rPr>
        <w:pict>
          <v:shape id="_x0000_s1055" type="#_x0000_t32" style="position:absolute;margin-left:580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4209EB" w:rsidRDefault="00342623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2pt;margin-top:19pt;width:214pt;height:10pt;z-index:-251658233;mso-position-horizontal-relative:margin" stroked="f">
            <v:fill o:opacity2="0"/>
            <v:textbox inset="0,0,0,0">
              <w:txbxContent>
                <w:p w:rsidR="004209EB" w:rsidRDefault="0034262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04308697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CZ04308697</w:t>
      </w:r>
    </w:p>
    <w:p w:rsidR="004209EB" w:rsidRDefault="004209EB">
      <w:pPr>
        <w:pStyle w:val="Row5"/>
      </w:pPr>
    </w:p>
    <w:p w:rsidR="004209EB" w:rsidRDefault="00342623">
      <w:pPr>
        <w:pStyle w:val="Row6"/>
      </w:pPr>
      <w:r>
        <w:tab/>
      </w:r>
      <w:r>
        <w:rPr>
          <w:rStyle w:val="Text4"/>
        </w:rPr>
        <w:t>Loretánské náměstí 5</w:t>
      </w:r>
    </w:p>
    <w:p w:rsidR="004209EB" w:rsidRDefault="00342623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AUTOCONT a.s.</w:t>
      </w:r>
    </w:p>
    <w:p w:rsidR="004209EB" w:rsidRDefault="00342623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4209EB" w:rsidRDefault="00342623">
      <w:pPr>
        <w:pStyle w:val="Row9"/>
      </w:pPr>
      <w:r>
        <w:tab/>
      </w:r>
      <w:r>
        <w:rPr>
          <w:rStyle w:val="Text5"/>
        </w:rPr>
        <w:t>Hornopolní 3322/34</w:t>
      </w:r>
    </w:p>
    <w:p w:rsidR="004209EB" w:rsidRDefault="00342623">
      <w:pPr>
        <w:pStyle w:val="Row10"/>
      </w:pPr>
      <w:r>
        <w:tab/>
      </w:r>
      <w:r>
        <w:rPr>
          <w:rStyle w:val="Text5"/>
        </w:rPr>
        <w:t xml:space="preserve">702 00  </w:t>
      </w:r>
      <w:r>
        <w:rPr>
          <w:rStyle w:val="Text5"/>
        </w:rPr>
        <w:t>Ostrava 2</w:t>
      </w:r>
    </w:p>
    <w:p w:rsidR="004209EB" w:rsidRDefault="00342623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74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89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51" type="#_x0000_t32" style="position:absolute;margin-left:573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4209EB" w:rsidRDefault="004209EB">
      <w:pPr>
        <w:pStyle w:val="Row5"/>
      </w:pPr>
    </w:p>
    <w:p w:rsidR="004209EB" w:rsidRDefault="00342623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  <w:r>
        <w:tab/>
      </w:r>
      <w:r>
        <w:rPr>
          <w:rStyle w:val="Text4"/>
          <w:position w:val="2"/>
        </w:rPr>
        <w:t>SM7116-015</w:t>
      </w:r>
    </w:p>
    <w:p w:rsidR="004209EB" w:rsidRDefault="00342623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1374772019</w:t>
      </w:r>
    </w:p>
    <w:p w:rsidR="004209EB" w:rsidRDefault="00342623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02.10.2019</w:t>
      </w:r>
    </w:p>
    <w:p w:rsidR="004209EB" w:rsidRDefault="00342623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4209EB" w:rsidRDefault="00342623">
      <w:pPr>
        <w:pStyle w:val="Row15"/>
      </w:pPr>
      <w:r>
        <w:rPr>
          <w:noProof/>
          <w:lang w:val="cs-CZ" w:eastAsia="cs-CZ"/>
        </w:rPr>
        <w:pict>
          <v:shape id="_x0000_s1050" type="#_x0000_t32" style="position:absolute;margin-left:17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23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23pt;margin-top:18pt;width:0;height:1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Splatnost faktury 21 dnů od data </w:t>
      </w:r>
      <w:r>
        <w:rPr>
          <w:rStyle w:val="Text3"/>
        </w:rPr>
        <w:t>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7" type="#_x0000_t32" style="position:absolute;margin-left:573pt;margin-top:18pt;width:0;height:1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8in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4209EB" w:rsidRDefault="00342623">
      <w:pPr>
        <w:pStyle w:val="Row16"/>
      </w:pPr>
      <w:r>
        <w:rPr>
          <w:noProof/>
          <w:lang w:val="cs-CZ" w:eastAsia="cs-CZ"/>
        </w:rPr>
        <w:pict>
          <v:rect id="_x0000_s1045" style="position:absolute;margin-left:23pt;margin-top:19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23pt;margin-top:19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23pt;margin-top:19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 celkem 30 ks PC DELL - MT</w:t>
      </w:r>
      <w:r>
        <w:rPr>
          <w:noProof/>
          <w:lang w:val="cs-CZ" w:eastAsia="cs-CZ"/>
        </w:rPr>
        <w:pict>
          <v:shape id="_x0000_s1042" type="#_x0000_t32" style="position:absolute;margin-left:573pt;margin-top:19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4209EB" w:rsidRDefault="00342623">
      <w:pPr>
        <w:pStyle w:val="Row17"/>
      </w:pPr>
      <w:r>
        <w:rPr>
          <w:noProof/>
          <w:lang w:val="cs-CZ" w:eastAsia="cs-CZ"/>
        </w:rPr>
        <w:pict>
          <v:shape id="_x0000_s1041" type="#_x0000_t32" style="position:absolute;margin-left:23pt;margin-top:17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4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73pt;margin-top:17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4209EB" w:rsidRDefault="00342623">
      <w:pPr>
        <w:pStyle w:val="Row18"/>
      </w:pPr>
      <w:r>
        <w:rPr>
          <w:noProof/>
          <w:lang w:val="cs-CZ" w:eastAsia="cs-CZ"/>
        </w:rPr>
        <w:pict>
          <v:shape id="_x0000_s1036" type="#_x0000_t202" style="position:absolute;margin-left:437.9pt;margin-top:6pt;width:55.1pt;height:10pt;z-index:-251658215;mso-position-horizontal-relative:margin" stroked="f">
            <v:fill o:opacity2="0"/>
            <v:textbox inset="0,0,0,0">
              <w:txbxContent>
                <w:p w:rsidR="004209EB" w:rsidRDefault="0034262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3 549.00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202" style="position:absolute;margin-left:32pt;margin-top:6pt;width:191pt;height:10pt;z-index:-251658217;mso-position-horizontal-relative:margin" stroked="f">
            <v:fill o:opacity2="0"/>
            <v:textbox inset="0,0,0,0">
              <w:txbxContent>
                <w:p w:rsidR="004209EB" w:rsidRDefault="0034262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PC DELL 7050 (30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334pt;margin-top:6pt;width:98pt;height:10pt;z-index:-251658216;mso-position-horizontal-relative:margin" stroked="f">
            <v:fill o:opacity2="0"/>
            <v:textbox inset="0,0,0,0">
              <w:txbxContent>
                <w:p w:rsidR="004209EB" w:rsidRDefault="0034262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16 900.00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30.00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613 470.00</w:t>
      </w:r>
    </w:p>
    <w:p w:rsidR="004209EB" w:rsidRDefault="00342623">
      <w:pPr>
        <w:pStyle w:val="Row19"/>
      </w:pPr>
      <w:r>
        <w:rPr>
          <w:noProof/>
          <w:lang w:val="cs-CZ" w:eastAsia="cs-CZ"/>
        </w:rPr>
        <w:pict>
          <v:rect id="_x0000_s1035" style="position:absolute;margin-left:24pt;margin-top:18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4" type="#_x0000_t32" style="position:absolute;margin-left:23pt;margin-top:3pt;width:0;height:12pt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23pt;margin-top:18pt;width:550pt;height:0;z-index:-25165821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3pt;margin-top:15pt;width:0;height:173pt;z-index:-25165821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Dodávka  30 PC Dell označení  MT</w:t>
      </w:r>
      <w:r>
        <w:rPr>
          <w:noProof/>
          <w:lang w:val="cs-CZ" w:eastAsia="cs-CZ"/>
        </w:rPr>
        <w:pict>
          <v:shape id="_x0000_s1031" type="#_x0000_t32" style="position:absolute;margin-left:573pt;margin-top:3pt;width:0;height:12pt;z-index:-251658210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73pt;margin-top:15pt;width:0;height:174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4209EB" w:rsidRDefault="00342623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5pt;margin-top:8pt;width:98pt;height:10pt;z-index:-251658208;mso-position-horizontal-relative:margin" stroked="f">
            <v:fill o:opacity2="0"/>
            <v:textbox inset="0,0,0,0">
              <w:txbxContent>
                <w:p w:rsidR="004209EB" w:rsidRDefault="0034262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106 470.00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3pt;margin-top:19pt;width:550pt;height:0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507 000.00</w:t>
      </w:r>
      <w:r>
        <w:tab/>
      </w:r>
      <w:r>
        <w:rPr>
          <w:rStyle w:val="Text4"/>
        </w:rPr>
        <w:t>613 470.00</w:t>
      </w:r>
    </w:p>
    <w:p w:rsidR="004209EB" w:rsidRDefault="004209EB">
      <w:pPr>
        <w:pStyle w:val="Row5"/>
      </w:pPr>
    </w:p>
    <w:p w:rsidR="004209EB" w:rsidRDefault="00342623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4209EB" w:rsidRDefault="004209EB">
      <w:pPr>
        <w:pStyle w:val="Row5"/>
      </w:pPr>
    </w:p>
    <w:p w:rsidR="004209EB" w:rsidRDefault="004209EB">
      <w:pPr>
        <w:pStyle w:val="Row5"/>
      </w:pPr>
    </w:p>
    <w:p w:rsidR="004209EB" w:rsidRDefault="004209EB">
      <w:pPr>
        <w:pStyle w:val="Row5"/>
      </w:pPr>
    </w:p>
    <w:p w:rsidR="004209EB" w:rsidRDefault="004209EB">
      <w:pPr>
        <w:pStyle w:val="Row5"/>
      </w:pPr>
    </w:p>
    <w:p w:rsidR="004209EB" w:rsidRDefault="00342623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24pt;margin-top:14pt;width:549pt;height:0;z-index:-25165820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209EB" w:rsidRDefault="00342623">
      <w:pPr>
        <w:pStyle w:val="Row23"/>
      </w:pPr>
      <w:r>
        <w:tab/>
      </w:r>
      <w:r>
        <w:rPr>
          <w:rStyle w:val="Text3"/>
        </w:rPr>
        <w:t xml:space="preserve">Objednávku za dodavatele převzal a potvrdil </w:t>
      </w:r>
      <w:r>
        <w:rPr>
          <w:rStyle w:val="Text3"/>
        </w:rPr>
        <w:t>statutátní zástupce:</w:t>
      </w:r>
    </w:p>
    <w:p w:rsidR="004209EB" w:rsidRDefault="00342623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209EB" w:rsidRDefault="00342623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209EB" w:rsidRDefault="00342623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</w:t>
      </w:r>
      <w:r>
        <w:rPr>
          <w:rStyle w:val="Text4"/>
        </w:rPr>
        <w:t>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209EB" w:rsidRDefault="00342623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23pt;margin-top:17pt;width:550pt;height:0;z-index:-251658205;mso-position-horizontal-relative:margin" o:connectortype="straight" strokeweight="1pt">
            <w10:wrap anchorx="margin" anchory="page"/>
          </v:shape>
        </w:pict>
      </w:r>
    </w:p>
    <w:sectPr w:rsidR="004209EB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2623">
      <w:pPr>
        <w:spacing w:after="0" w:line="240" w:lineRule="auto"/>
      </w:pPr>
      <w:r>
        <w:separator/>
      </w:r>
    </w:p>
  </w:endnote>
  <w:endnote w:type="continuationSeparator" w:id="0">
    <w:p w:rsidR="00000000" w:rsidRDefault="0034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EB" w:rsidRDefault="00342623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3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OB7119-097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4209EB" w:rsidRDefault="004209EB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2623">
      <w:pPr>
        <w:spacing w:after="0" w:line="240" w:lineRule="auto"/>
      </w:pPr>
      <w:r>
        <w:separator/>
      </w:r>
    </w:p>
  </w:footnote>
  <w:footnote w:type="continuationSeparator" w:id="0">
    <w:p w:rsidR="00000000" w:rsidRDefault="0034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EB" w:rsidRDefault="004209E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42623"/>
    <w:rsid w:val="004209EB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3"/>
        <o:r id="V:Rule9" type="connector" idref="#_x0000_s1052"/>
        <o:r id="V:Rule10" type="connector" idref="#_x0000_s1051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4"/>
        <o:r id="V:Rule23" type="connector" idref="#_x0000_s1033"/>
        <o:r id="V:Rule24" type="connector" idref="#_x0000_s1032"/>
        <o:r id="V:Rule25" type="connector" idref="#_x0000_s1031"/>
        <o:r id="V:Rule26" type="connector" idref="#_x0000_s1030"/>
        <o:r id="V:Rule27" type="connector" idref="#_x0000_s1028"/>
        <o:r id="V:Rule28" type="connector" idref="#_x0000_s1027"/>
        <o:r id="V:Rule29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  <w:tab w:val="left" w:pos="7676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641"/>
      </w:tabs>
      <w:spacing w:before="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60B9CA6B.dotm</Template>
  <TotalTime>4</TotalTime>
  <Pages>1</Pages>
  <Words>182</Words>
  <Characters>1076</Characters>
  <Application>Microsoft Office Word</Application>
  <DocSecurity>0</DocSecurity>
  <Lines>8</Lines>
  <Paragraphs>2</Paragraphs>
  <ScaleCrop>false</ScaleCrop>
  <Manager/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jdvorak</cp:lastModifiedBy>
  <cp:revision>2</cp:revision>
  <dcterms:created xsi:type="dcterms:W3CDTF">2019-10-02T13:31:00Z</dcterms:created>
  <dcterms:modified xsi:type="dcterms:W3CDTF">2019-10-02T13:31:00Z</dcterms:modified>
  <cp:category/>
</cp:coreProperties>
</file>