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142FD8" w:rsidP="00926E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26E60">
              <w:rPr>
                <w:rFonts w:ascii="Arial" w:hAnsi="Arial"/>
                <w:sz w:val="20"/>
              </w:rPr>
              <w:t>9/165</w:t>
            </w:r>
            <w:r>
              <w:rPr>
                <w:rFonts w:ascii="Arial" w:hAnsi="Arial"/>
                <w:sz w:val="20"/>
              </w:rPr>
              <w:t>/GŘ/RS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407A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NH Car,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407A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Chodecká 2341/2 160 17 Praha 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3B51D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FB60C4">
              <w:rPr>
                <w:rFonts w:ascii="Arial" w:hAnsi="Arial"/>
                <w:sz w:val="18"/>
                <w:szCs w:val="18"/>
              </w:rPr>
              <w:t>ČSOB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  <w:p w:rsidR="00A407A0" w:rsidRPr="00A407A0" w:rsidRDefault="00A407A0" w:rsidP="003B51DC">
            <w:r w:rsidRPr="00FB60C4">
              <w:rPr>
                <w:rFonts w:ascii="Arial" w:hAnsi="Arial" w:cs="Arial"/>
                <w:sz w:val="18"/>
                <w:szCs w:val="18"/>
              </w:rPr>
              <w:t>Bankovní spojen</w:t>
            </w:r>
            <w:r>
              <w:rPr>
                <w:rFonts w:ascii="Arial" w:hAnsi="Arial" w:cs="Arial"/>
                <w:sz w:val="18"/>
                <w:szCs w:val="18"/>
              </w:rPr>
              <w:t xml:space="preserve">í: KB a.s., 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3B51D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Česká spořitelna,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IČ: 25114719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DIČ: CZ699003841</w:t>
            </w:r>
          </w:p>
        </w:tc>
      </w:tr>
      <w:tr w:rsidR="00B810FD" w:rsidRPr="00FB60C4" w:rsidTr="00A407A0">
        <w:trPr>
          <w:trHeight w:val="229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A407A0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>Zápis v OR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oddíl C</w:t>
            </w:r>
            <w:r w:rsidRPr="00FB60C4">
              <w:rPr>
                <w:rFonts w:cs="Arial"/>
                <w:b w:val="0"/>
                <w:sz w:val="18"/>
                <w:szCs w:val="18"/>
              </w:rPr>
              <w:t>, vložka 5</w:t>
            </w:r>
            <w:r>
              <w:rPr>
                <w:rFonts w:cs="Arial"/>
                <w:b w:val="0"/>
                <w:sz w:val="18"/>
                <w:szCs w:val="18"/>
              </w:rPr>
              <w:t>09</w:t>
            </w:r>
            <w:r w:rsidRPr="00FB60C4">
              <w:rPr>
                <w:rFonts w:cs="Arial"/>
                <w:b w:val="0"/>
                <w:sz w:val="18"/>
                <w:szCs w:val="18"/>
              </w:rPr>
              <w:t>29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26E6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A407A0">
              <w:rPr>
                <w:rFonts w:ascii="Arial" w:hAnsi="Arial"/>
                <w:sz w:val="20"/>
              </w:rPr>
              <w:t xml:space="preserve">do </w:t>
            </w:r>
            <w:r w:rsidR="00926E60">
              <w:rPr>
                <w:rFonts w:ascii="Arial" w:hAnsi="Arial"/>
                <w:sz w:val="20"/>
              </w:rPr>
              <w:t>května 2020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A407A0" w:rsidP="009B66BF">
            <w:pPr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 dne:</w:t>
            </w:r>
            <w:r w:rsidR="00142FD8">
              <w:rPr>
                <w:rFonts w:ascii="Arial" w:hAnsi="Arial"/>
                <w:sz w:val="20"/>
              </w:rPr>
              <w:t xml:space="preserve"> </w:t>
            </w:r>
            <w:r w:rsidR="009B66BF">
              <w:rPr>
                <w:rFonts w:ascii="Arial" w:hAnsi="Arial"/>
                <w:sz w:val="20"/>
              </w:rPr>
              <w:t>23/09</w:t>
            </w:r>
            <w:r w:rsidR="00926E60">
              <w:rPr>
                <w:rFonts w:ascii="Arial" w:hAnsi="Arial"/>
                <w:sz w:val="20"/>
              </w:rPr>
              <w:t>/2019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142FD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142FD8">
              <w:rPr>
                <w:rFonts w:ascii="Arial" w:hAnsi="Arial"/>
                <w:sz w:val="20"/>
              </w:rPr>
              <w:t>převzetí vozu v autosalonu NH Caru na Strahově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 vás dodání vozu</w:t>
            </w:r>
            <w:r w:rsidR="00926E60">
              <w:rPr>
                <w:rFonts w:ascii="Times New Roman" w:eastAsia="Times New Roman" w:hAnsi="Times New Roman"/>
                <w:color w:val="000000"/>
                <w:szCs w:val="24"/>
              </w:rPr>
              <w:t xml:space="preserve"> dle specifikace uvedené v příloze (N1101010580) této objednávky:</w:t>
            </w: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926E60" w:rsidRDefault="00926E60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Škoda KAMIQ STYLE</w:t>
            </w:r>
          </w:p>
          <w:p w:rsidR="0032537B" w:rsidRDefault="00926E60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1,5TSI/ 110Kw/ 7 stupňová automatická převodovka/ Bílá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Candy</w:t>
            </w:r>
            <w:proofErr w:type="spellEnd"/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za cenu: </w:t>
            </w:r>
            <w:r w:rsidR="009B66BF">
              <w:rPr>
                <w:rFonts w:ascii="Times New Roman" w:eastAsia="Times New Roman" w:hAnsi="Times New Roman"/>
                <w:b/>
                <w:color w:val="000000"/>
                <w:szCs w:val="24"/>
              </w:rPr>
              <w:t>456.581,80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Kč bez DPH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3B51DC">
            <w:pPr>
              <w:autoSpaceDE w:val="0"/>
              <w:autoSpaceDN w:val="0"/>
              <w:adjustRightInd w:val="0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</w:t>
            </w:r>
            <w:r w:rsidR="0032537B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>rukám</w:t>
            </w:r>
            <w:r w:rsidR="0032537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paní e-mail: 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32537B" w:rsidRPr="008D2ACB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</w:t>
            </w:r>
            <w:r w:rsidR="00C56871">
              <w:rPr>
                <w:rFonts w:ascii="Arial" w:hAnsi="Arial"/>
                <w:sz w:val="18"/>
              </w:rPr>
              <w:t>Pavel Válek</w:t>
            </w:r>
            <w:r>
              <w:rPr>
                <w:rFonts w:ascii="Arial" w:hAnsi="Arial"/>
                <w:sz w:val="18"/>
              </w:rPr>
              <w:t>, MBA</w:t>
            </w:r>
            <w:r w:rsidR="00F7713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předseda představenstva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D"/>
    <w:rsid w:val="00005E44"/>
    <w:rsid w:val="000A2F9F"/>
    <w:rsid w:val="000E2454"/>
    <w:rsid w:val="001347A4"/>
    <w:rsid w:val="00142FD8"/>
    <w:rsid w:val="00187797"/>
    <w:rsid w:val="001C7A6D"/>
    <w:rsid w:val="00202FF2"/>
    <w:rsid w:val="00210E41"/>
    <w:rsid w:val="00272965"/>
    <w:rsid w:val="00324413"/>
    <w:rsid w:val="0032537B"/>
    <w:rsid w:val="003B0942"/>
    <w:rsid w:val="003B51DC"/>
    <w:rsid w:val="003B764B"/>
    <w:rsid w:val="003C548A"/>
    <w:rsid w:val="003E66C2"/>
    <w:rsid w:val="00421837"/>
    <w:rsid w:val="004419B2"/>
    <w:rsid w:val="00452F89"/>
    <w:rsid w:val="0046020B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86A64"/>
    <w:rsid w:val="008B6BBC"/>
    <w:rsid w:val="008C05F2"/>
    <w:rsid w:val="008D2ACB"/>
    <w:rsid w:val="008F7037"/>
    <w:rsid w:val="00926E60"/>
    <w:rsid w:val="009407BA"/>
    <w:rsid w:val="00960CB1"/>
    <w:rsid w:val="00994AD3"/>
    <w:rsid w:val="009A1351"/>
    <w:rsid w:val="009B66BF"/>
    <w:rsid w:val="009F78CF"/>
    <w:rsid w:val="00A407A0"/>
    <w:rsid w:val="00A60586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56871"/>
    <w:rsid w:val="00CB430C"/>
    <w:rsid w:val="00D01DD7"/>
    <w:rsid w:val="00D83B9B"/>
    <w:rsid w:val="00DD7504"/>
    <w:rsid w:val="00DE0FD4"/>
    <w:rsid w:val="00E41D1C"/>
    <w:rsid w:val="00E51466"/>
    <w:rsid w:val="00E90D06"/>
    <w:rsid w:val="00E94A0C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0D47"/>
  <w15:docId w15:val="{D68C60FF-E06E-4644-8449-411CA94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2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avar\AppData\Local\Microsoft\Windows\Temporary%20Internet%20Files\Content.MSO\2A8A30A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14A3-C9F6-4A8D-BDDB-AC8BF47B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2A8A30A8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Kosmačková Veronika</cp:lastModifiedBy>
  <cp:revision>2</cp:revision>
  <cp:lastPrinted>2019-09-23T08:26:00Z</cp:lastPrinted>
  <dcterms:created xsi:type="dcterms:W3CDTF">2019-10-04T09:12:00Z</dcterms:created>
  <dcterms:modified xsi:type="dcterms:W3CDTF">2019-10-04T09:12:00Z</dcterms:modified>
</cp:coreProperties>
</file>