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A" w:rsidRDefault="00735389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3124200"/>
                <wp:effectExtent l="7620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3pt;margin-top:18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2vHQIAAD4EAAAOAAAAZHJzL2Uyb0RvYy54bWysU8GO2yAQvVfqPyDuWduJm81acVYrO+ll&#10;24202w8ggG1UDAhInKjqv3fASbRp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pt;margin-top:1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0" cy="279400"/>
                <wp:effectExtent l="13970" t="9525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9pt;margin-top:18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z4HQ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292100"/>
                <wp:effectExtent l="10795" t="9525" r="825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73pt;margin-top:18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G0HQIAAD4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M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9525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OB8419-308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9525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HHQIAAD4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N0md7fJ4FPTPNroDbWfRbQE28UkXWGyqZ1JSiFoweThjT0&#10;+GSdp0Xza4DPqmAruy4ooFNkwBwzn8FfWegk97dhY5p92RlypF5E4QtFvnMzcFA8oLWC8s3FdlR2&#10;o43ZO+XxsDLkc7FGlfxcJsvNYrPIJtlsvplkSVVNHrdlNplv0/tP1V1VllX6y1NLs7yVnAvl2V0V&#10;m2Z/p4jL2xm1dtPsrQ/xW/TQMCR7/QfSYbR+mqMu9sDPO3MdOYo0OF8elH8Fr/dov372698A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BtZBVH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ET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bNaxE3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04499123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CZ04499123</w:t>
      </w:r>
    </w:p>
    <w:p w:rsidR="00C9563A" w:rsidRDefault="00C9563A">
      <w:pPr>
        <w:pStyle w:val="Row5"/>
      </w:pPr>
    </w:p>
    <w:p w:rsidR="00C9563A" w:rsidRDefault="00735389">
      <w:pPr>
        <w:pStyle w:val="Row6"/>
      </w:pPr>
      <w:r>
        <w:tab/>
      </w:r>
      <w:r>
        <w:rPr>
          <w:rStyle w:val="Text4"/>
        </w:rPr>
        <w:t>Loretánské náměstí 5</w:t>
      </w:r>
    </w:p>
    <w:p w:rsidR="00C9563A" w:rsidRDefault="00735389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ELLA Litomyšl s.r.o.</w:t>
      </w:r>
    </w:p>
    <w:p w:rsidR="00C9563A" w:rsidRDefault="00735389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C9563A" w:rsidRDefault="00735389">
      <w:pPr>
        <w:pStyle w:val="Row9"/>
      </w:pPr>
      <w:r>
        <w:tab/>
      </w:r>
      <w:r>
        <w:rPr>
          <w:rStyle w:val="Text4"/>
          <w:position w:val="2"/>
        </w:rPr>
        <w:t xml:space="preserve">Ministerstvo zahraničních </w:t>
      </w:r>
      <w:r>
        <w:rPr>
          <w:rStyle w:val="Text4"/>
          <w:position w:val="2"/>
        </w:rPr>
        <w:t>věcí  ČR</w:t>
      </w:r>
      <w:r>
        <w:tab/>
      </w:r>
      <w:r>
        <w:rPr>
          <w:rStyle w:val="Text5"/>
        </w:rPr>
        <w:t>Šantovo nám.181</w:t>
      </w:r>
    </w:p>
    <w:p w:rsidR="00C9563A" w:rsidRDefault="00735389">
      <w:pPr>
        <w:pStyle w:val="Row10"/>
      </w:pPr>
      <w:r>
        <w:tab/>
      </w:r>
      <w:r>
        <w:rPr>
          <w:rStyle w:val="Text4"/>
          <w:position w:val="14"/>
        </w:rPr>
        <w:t>Loretánské nám. 5</w:t>
      </w:r>
      <w:r>
        <w:tab/>
      </w:r>
      <w:r>
        <w:rPr>
          <w:rStyle w:val="Text5"/>
        </w:rPr>
        <w:t>570 01  Litomyšl</w:t>
      </w:r>
    </w:p>
    <w:p w:rsidR="00C9563A" w:rsidRDefault="00735389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190500</wp:posOffset>
                </wp:positionV>
                <wp:extent cx="26924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2pt;margin-top:15pt;width:212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27"/>
        </w:rPr>
        <w:t>118 00  Praha1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12700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12700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9563A" w:rsidRDefault="00C9563A">
      <w:pPr>
        <w:pStyle w:val="Row5"/>
      </w:pPr>
    </w:p>
    <w:p w:rsidR="00C9563A" w:rsidRDefault="00735389">
      <w:pPr>
        <w:pStyle w:val="Row12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9563A" w:rsidRDefault="0073538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134895</w:t>
      </w:r>
    </w:p>
    <w:p w:rsidR="00C9563A" w:rsidRDefault="0073538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12.09.2019</w:t>
      </w:r>
    </w:p>
    <w:p w:rsidR="00C9563A" w:rsidRDefault="0073538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 xml:space="preserve">Datum </w:t>
      </w:r>
      <w:r>
        <w:rPr>
          <w:rStyle w:val="Text3"/>
        </w:rPr>
        <w:t>dodání</w:t>
      </w:r>
    </w:p>
    <w:p w:rsidR="00C9563A" w:rsidRDefault="00735389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9525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800100"/>
                <wp:effectExtent l="762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63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800100"/>
                <wp:effectExtent l="10795" t="12700" r="825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63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9525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17"/>
      </w:pPr>
      <w:r>
        <w:tab/>
      </w:r>
      <w:r>
        <w:rPr>
          <w:rStyle w:val="Text4"/>
        </w:rPr>
        <w:t>Dobrý den,</w:t>
      </w:r>
    </w:p>
    <w:p w:rsidR="00C9563A" w:rsidRDefault="00735389">
      <w:pPr>
        <w:pStyle w:val="Row18"/>
      </w:pPr>
      <w:r>
        <w:tab/>
      </w:r>
      <w:r>
        <w:rPr>
          <w:rStyle w:val="Text4"/>
        </w:rPr>
        <w:t>MZV ČR si u Vás dovoluje objednat catering, dle Vaší nabídky k příležitosti exkurze diplomatického sboru do Litomyšle, která se uskuteční dne</w:t>
      </w:r>
    </w:p>
    <w:p w:rsidR="00C9563A" w:rsidRDefault="00735389">
      <w:pPr>
        <w:pStyle w:val="Row18"/>
      </w:pPr>
      <w:r>
        <w:tab/>
      </w:r>
      <w:r>
        <w:rPr>
          <w:rStyle w:val="Text4"/>
        </w:rPr>
        <w:t>13.9.2019. Akce je pod záštitou pana</w:t>
      </w:r>
      <w:r>
        <w:rPr>
          <w:rStyle w:val="Text4"/>
        </w:rPr>
        <w:t xml:space="preserve"> ministra Petříčka. Setkání se zúčastní cca 110 osob.</w:t>
      </w:r>
    </w:p>
    <w:p w:rsidR="00C9563A" w:rsidRDefault="00735389">
      <w:pPr>
        <w:pStyle w:val="Row18"/>
      </w:pPr>
      <w:r>
        <w:tab/>
      </w:r>
      <w:r>
        <w:rPr>
          <w:rStyle w:val="Text4"/>
        </w:rPr>
        <w:t>Předpokládané náklady: 146 914 Kč vč.DPH.</w:t>
      </w:r>
    </w:p>
    <w:p w:rsidR="00C9563A" w:rsidRDefault="00735389">
      <w:pPr>
        <w:pStyle w:val="Row18"/>
      </w:pPr>
      <w:r>
        <w:tab/>
      </w:r>
    </w:p>
    <w:p w:rsidR="00C9563A" w:rsidRDefault="00735389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9525" r="1143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2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ggf0wNwAAAAJAQAADwAAAGRycy9kb3ducmV2&#10;LnhtbEyPQUvDQBCF74L/YRmhN7tpG4Kk2ZS0IAgFxVY8T7LTJDQ7G7KbNv57t3rQ0zDvDW++l20m&#10;04kLDa61rGAxj0AQV1a3XCv4OD4/PoFwHlljZ5kUfJGDTX5/l2Gq7ZXf6XLwtQgh7FJU0Hjfp1K6&#10;qiGDbm574uCd7GDQh3WopR7wGsJNJ5dRlEiDLYcPDfa0a6g6H0ajoNzr130yfm7jYtWOxwLP9ctb&#10;pNTsYSrWIDxN/u8YbvgBHfLAVNqRtROdgjgJVbyCZ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CB/TA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FmILu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9525" r="825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2pt;width:0;height:14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12700" r="825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Cateringové služby Litomyšl-13.9.2019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pt;margin-top:6pt;width:191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Np3MPn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Cateringové služby Litomyšl-13.9.2019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146 914.00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4pt;margin-top:6pt;width:98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5+LrVH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146 914.00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7pt;margin-top:6pt;width:86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12700" r="1143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146 914.00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12700" r="825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9563A" w:rsidRDefault="00735389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3A" w:rsidRDefault="0073538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95pt;margin-top:8pt;width:98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BUC39R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C9563A" w:rsidRDefault="0073538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146 914.00</w:t>
      </w:r>
      <w:r>
        <w:tab/>
      </w:r>
      <w:r>
        <w:rPr>
          <w:rStyle w:val="Text4"/>
        </w:rPr>
        <w:t>146 914.00</w:t>
      </w:r>
    </w:p>
    <w:p w:rsidR="00C9563A" w:rsidRDefault="00C9563A">
      <w:pPr>
        <w:pStyle w:val="Row5"/>
      </w:pPr>
    </w:p>
    <w:p w:rsidR="00C9563A" w:rsidRDefault="00735389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Tereza Milanová</w:t>
      </w:r>
      <w:r>
        <w:tab/>
      </w:r>
      <w:r>
        <w:rPr>
          <w:rStyle w:val="Text3"/>
        </w:rPr>
        <w:t>Příkazce operace</w:t>
      </w:r>
    </w:p>
    <w:p w:rsidR="00C9563A" w:rsidRDefault="00C9563A">
      <w:pPr>
        <w:pStyle w:val="Row5"/>
      </w:pPr>
    </w:p>
    <w:p w:rsidR="00C9563A" w:rsidRDefault="00C9563A">
      <w:pPr>
        <w:pStyle w:val="Row5"/>
      </w:pPr>
    </w:p>
    <w:p w:rsidR="00C9563A" w:rsidRDefault="00C9563A">
      <w:pPr>
        <w:pStyle w:val="Row5"/>
      </w:pPr>
    </w:p>
    <w:p w:rsidR="00C9563A" w:rsidRDefault="00C9563A">
      <w:pPr>
        <w:pStyle w:val="Row5"/>
      </w:pPr>
    </w:p>
    <w:p w:rsidR="00C9563A" w:rsidRDefault="00735389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4pt;width:54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C7n5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9563A" w:rsidRDefault="00735389">
      <w:pPr>
        <w:pStyle w:val="Row24"/>
      </w:pPr>
      <w:r>
        <w:tab/>
      </w:r>
      <w:r>
        <w:rPr>
          <w:rStyle w:val="Text3"/>
        </w:rPr>
        <w:t xml:space="preserve">Objednávku za dodavatele </w:t>
      </w:r>
      <w:r>
        <w:rPr>
          <w:rStyle w:val="Text3"/>
        </w:rPr>
        <w:t>převzal a potvrdil statutátní zástupce:</w:t>
      </w:r>
    </w:p>
    <w:p w:rsidR="00C9563A" w:rsidRDefault="00735389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9563A" w:rsidRDefault="00735389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9563A" w:rsidRDefault="00735389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</w:t>
      </w:r>
      <w:r>
        <w:rPr>
          <w:rStyle w:val="Text4"/>
        </w:rPr>
        <w:t>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9563A" w:rsidRDefault="00735389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C9563A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389">
      <w:pPr>
        <w:spacing w:after="0" w:line="240" w:lineRule="auto"/>
      </w:pPr>
      <w:r>
        <w:separator/>
      </w:r>
    </w:p>
  </w:endnote>
  <w:endnote w:type="continuationSeparator" w:id="0">
    <w:p w:rsidR="00000000" w:rsidRDefault="007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A" w:rsidRDefault="00735389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14605" r="825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OB8419-308</w:t>
    </w:r>
    <w:r>
      <w:tab/>
    </w:r>
    <w:r>
      <w:rPr>
        <w:rStyle w:val="Text4"/>
        <w:highlight w:val="white"/>
      </w:rPr>
      <w:t>© MÚZO Praha s.r.o. - www.</w:t>
    </w:r>
    <w:r>
      <w:rPr>
        <w:rStyle w:val="Text4"/>
        <w:highlight w:val="white"/>
      </w:rPr>
      <w:t>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9563A" w:rsidRDefault="00C9563A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389">
      <w:pPr>
        <w:spacing w:after="0" w:line="240" w:lineRule="auto"/>
      </w:pPr>
      <w:r>
        <w:separator/>
      </w:r>
    </w:p>
  </w:footnote>
  <w:footnote w:type="continuationSeparator" w:id="0">
    <w:p w:rsidR="00000000" w:rsidRDefault="0073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A" w:rsidRDefault="00C9563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735389"/>
    <w:rsid w:val="009107EA"/>
    <w:rsid w:val="00C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641"/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641"/>
        <w:tab w:val="left" w:pos="5981"/>
      </w:tabs>
      <w:spacing w:before="100" w:after="0" w:line="28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5981"/>
      </w:tabs>
      <w:spacing w:after="0" w:line="38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9">
    <w:name w:val="Row 19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20">
    <w:name w:val="Row 20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641"/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641"/>
        <w:tab w:val="left" w:pos="5981"/>
      </w:tabs>
      <w:spacing w:before="100" w:after="0" w:line="28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5981"/>
      </w:tabs>
      <w:spacing w:after="0" w:line="38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9">
    <w:name w:val="Row 19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20">
    <w:name w:val="Row 20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ABBF4F1A.dotm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tmilanov</dc:creator>
  <cp:keywords/>
  <dc:description/>
  <cp:lastModifiedBy>Oldřich HANTON</cp:lastModifiedBy>
  <cp:revision>2</cp:revision>
  <dcterms:created xsi:type="dcterms:W3CDTF">2019-10-04T08:03:00Z</dcterms:created>
  <dcterms:modified xsi:type="dcterms:W3CDTF">2019-10-04T08:03:00Z</dcterms:modified>
  <cp:category/>
</cp:coreProperties>
</file>