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EC7392">
        <w:t>BRA-SZ-484/2016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EC7392" w:rsidRPr="00EC7392">
        <w:rPr>
          <w:rFonts w:cs="Arial"/>
          <w:szCs w:val="20"/>
        </w:rPr>
        <w:t xml:space="preserve">Mgr. </w:t>
      </w:r>
      <w:r w:rsidR="00EC7392">
        <w:t>Milan Horna</w:t>
      </w:r>
      <w:r w:rsidRPr="00A3020E">
        <w:rPr>
          <w:rFonts w:cs="Arial"/>
          <w:szCs w:val="20"/>
        </w:rPr>
        <w:t xml:space="preserve">, </w:t>
      </w:r>
      <w:r w:rsidR="00EC7392" w:rsidRPr="00EC7392">
        <w:rPr>
          <w:rFonts w:cs="Arial"/>
          <w:szCs w:val="20"/>
        </w:rPr>
        <w:t>ředitel kontaktního</w:t>
      </w:r>
      <w:r w:rsidR="00EC7392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EC7392" w:rsidRPr="00EC7392">
        <w:rPr>
          <w:rFonts w:cs="Arial"/>
          <w:szCs w:val="20"/>
        </w:rPr>
        <w:t>Dobrovského 1278</w:t>
      </w:r>
      <w:r w:rsidR="00EC7392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C7392" w:rsidRPr="00EC7392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EC7392" w:rsidRPr="00EC7392">
        <w:rPr>
          <w:rFonts w:cs="Arial"/>
          <w:szCs w:val="20"/>
        </w:rPr>
        <w:t>Květná č</w:t>
      </w:r>
      <w:r w:rsidR="00EC7392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EC7392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C7392" w:rsidRPr="00EC7392">
        <w:rPr>
          <w:rFonts w:cs="Arial"/>
          <w:szCs w:val="20"/>
        </w:rPr>
        <w:t>Prádelna Šopík</w:t>
      </w:r>
      <w:r w:rsidR="00EC7392">
        <w:t xml:space="preserve"> s.r.o.</w:t>
      </w:r>
      <w:r w:rsidR="00EC7392" w:rsidRPr="00EC7392">
        <w:rPr>
          <w:rFonts w:cs="Arial"/>
          <w:vanish/>
          <w:szCs w:val="20"/>
        </w:rPr>
        <w:t>0</w:t>
      </w:r>
    </w:p>
    <w:p w:rsidR="00B066F7" w:rsidRPr="0033691D" w:rsidRDefault="00EC7392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EC7392">
        <w:rPr>
          <w:rFonts w:cs="Arial"/>
          <w:noProof/>
          <w:szCs w:val="20"/>
        </w:rPr>
        <w:t>Vítězslav Šopík</w:t>
      </w:r>
      <w:r>
        <w:rPr>
          <w:noProof/>
        </w:rPr>
        <w:t>, jednatel</w:t>
      </w:r>
    </w:p>
    <w:p w:rsidR="00B066F7" w:rsidRPr="0033691D" w:rsidRDefault="00EC7392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EC7392">
        <w:rPr>
          <w:rFonts w:cs="Arial"/>
          <w:szCs w:val="20"/>
        </w:rPr>
        <w:t>Okružní č</w:t>
      </w:r>
      <w:r>
        <w:t>.p. 1308/49, 795 01 Rýmařov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EC7392" w:rsidRPr="00EC7392">
        <w:rPr>
          <w:rFonts w:cs="Arial"/>
          <w:szCs w:val="20"/>
        </w:rPr>
        <w:t>27786561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EC7392">
        <w:t>CZ.03.1.48/0.0/0.0/15_121/0000058</w:t>
      </w:r>
      <w:r w:rsidR="00282982">
        <w:rPr>
          <w:i/>
          <w:iCs/>
        </w:rPr>
        <w:t xml:space="preserve"> </w:t>
      </w:r>
      <w:r w:rsidR="00EC7392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EC7392">
        <w:rPr>
          <w:noProof/>
        </w:rPr>
        <w:t>dělnice v prádelně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EC7392">
        <w:t>Okružní č.p. 1308/49, 795 01 Rýmařov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55410D">
        <w:rPr>
          <w:noProof/>
        </w:rPr>
        <w:t>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55410D">
        <w:t>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55410D">
        <w:rPr>
          <w:noProof/>
        </w:rPr>
        <w:t>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EC7392">
        <w:t>1.12.2016</w:t>
      </w:r>
      <w:r>
        <w:t xml:space="preserve"> na dobu </w:t>
      </w:r>
      <w:r w:rsidR="00EC7392">
        <w:rPr>
          <w:noProof/>
        </w:rPr>
        <w:t>neurčitou</w:t>
      </w:r>
      <w:r w:rsidR="00DA5E4C">
        <w:t xml:space="preserve">, s týdenní pracovní dobou </w:t>
      </w:r>
      <w:r w:rsidR="00EC7392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EC7392">
        <w:rPr>
          <w:noProof/>
        </w:rPr>
        <w:t>31.5.2017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EC7392">
        <w:rPr>
          <w:noProof/>
        </w:rPr>
        <w:t>16 000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EC7392">
        <w:t>96 000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EC7392">
        <w:rPr>
          <w:noProof/>
        </w:rPr>
        <w:t>1.12.2016</w:t>
      </w:r>
      <w:r w:rsidR="00781CAC">
        <w:t xml:space="preserve"> do</w:t>
      </w:r>
      <w:r w:rsidRPr="0058691B">
        <w:t> </w:t>
      </w:r>
      <w:r w:rsidR="00EC7392">
        <w:rPr>
          <w:noProof/>
        </w:rPr>
        <w:t>31.5.2017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55410D">
        <w:rPr>
          <w:b/>
        </w:rPr>
        <w:t>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EC7392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D225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EC7392" w:rsidP="009B751F">
      <w:pPr>
        <w:keepNext/>
        <w:keepLines/>
        <w:jc w:val="center"/>
        <w:rPr>
          <w:rFonts w:cs="Arial"/>
          <w:szCs w:val="20"/>
        </w:rPr>
      </w:pPr>
      <w:r w:rsidRPr="00EC7392">
        <w:rPr>
          <w:rFonts w:cs="Arial"/>
          <w:szCs w:val="20"/>
        </w:rPr>
        <w:t>Vítězslav Šopík</w:t>
      </w:r>
      <w:r>
        <w:tab/>
        <w:t>, jednatel</w:t>
      </w:r>
      <w:r>
        <w:br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EC7392" w:rsidP="009B751F">
      <w:pPr>
        <w:keepNext/>
        <w:keepLines/>
        <w:jc w:val="center"/>
        <w:rPr>
          <w:rFonts w:cs="Arial"/>
          <w:szCs w:val="20"/>
        </w:rPr>
      </w:pPr>
      <w:r w:rsidRPr="00EC7392">
        <w:rPr>
          <w:rFonts w:cs="Arial"/>
          <w:szCs w:val="20"/>
        </w:rPr>
        <w:t xml:space="preserve">Mgr. </w:t>
      </w:r>
      <w:r>
        <w:t>Milan Horna</w:t>
      </w:r>
    </w:p>
    <w:p w:rsidR="008269B6" w:rsidRDefault="00EC7392" w:rsidP="008269B6">
      <w:pPr>
        <w:keepNext/>
        <w:keepLines/>
        <w:jc w:val="center"/>
        <w:rPr>
          <w:rFonts w:cs="Arial"/>
          <w:szCs w:val="20"/>
        </w:rPr>
      </w:pPr>
      <w:r w:rsidRPr="00EC7392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D225EE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EC7392" w:rsidRPr="00EC7392">
        <w:rPr>
          <w:rFonts w:cs="Arial"/>
          <w:szCs w:val="20"/>
        </w:rPr>
        <w:t>Marta Rončáková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EC7392" w:rsidRPr="00EC7392">
        <w:rPr>
          <w:rFonts w:cs="Arial"/>
          <w:szCs w:val="20"/>
        </w:rPr>
        <w:t>950 106</w:t>
      </w:r>
      <w:r w:rsidR="00EC7392">
        <w:t xml:space="preserve"> 466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D225EE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B5" w:rsidRDefault="001803B5">
      <w:r>
        <w:separator/>
      </w:r>
    </w:p>
  </w:endnote>
  <w:endnote w:type="continuationSeparator" w:id="0">
    <w:p w:rsidR="001803B5" w:rsidRDefault="0018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92" w:rsidRDefault="00EC73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55410D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55410D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B5" w:rsidRDefault="001803B5">
      <w:r>
        <w:separator/>
      </w:r>
    </w:p>
  </w:footnote>
  <w:footnote w:type="continuationSeparator" w:id="0">
    <w:p w:rsidR="001803B5" w:rsidRDefault="00180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92" w:rsidRDefault="00EC73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92" w:rsidRDefault="00EC739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55410D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0D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257EF"/>
    <w:rsid w:val="0013298C"/>
    <w:rsid w:val="0014757A"/>
    <w:rsid w:val="001671CD"/>
    <w:rsid w:val="001803B5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21C6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95358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04CB3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5410D"/>
    <w:rsid w:val="00566FC5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A5C64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2B65"/>
    <w:rsid w:val="00CE53D6"/>
    <w:rsid w:val="00CF4208"/>
    <w:rsid w:val="00CF4863"/>
    <w:rsid w:val="00D02C37"/>
    <w:rsid w:val="00D034B1"/>
    <w:rsid w:val="00D0696D"/>
    <w:rsid w:val="00D127C7"/>
    <w:rsid w:val="00D12BF2"/>
    <w:rsid w:val="00D15D1C"/>
    <w:rsid w:val="00D22525"/>
    <w:rsid w:val="00D225EE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322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392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128E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roncakova\Desktop\Dohody%20registr%208m_2016\BRA-SZ-484_2016_Pr&#225;delna%20&#352;op&#237;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162DE-FEB4-45A4-AA50-38CE0566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BRA-SZ-484_2016_Prádelna Šopík</Template>
  <TotalTime>1</TotalTime>
  <Pages>5</Pages>
  <Words>1988</Words>
  <Characters>11730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Rončáková Marta (UPT-BRA)</dc:creator>
  <dc:description>Předloha byla vytvořena v informačním systému OKpráce.</dc:description>
  <cp:lastModifiedBy>Rončáková Marta (UPT-BRA)</cp:lastModifiedBy>
  <cp:revision>1</cp:revision>
  <cp:lastPrinted>1601-01-01T00:00:00Z</cp:lastPrinted>
  <dcterms:created xsi:type="dcterms:W3CDTF">2016-12-09T08:34:00Z</dcterms:created>
  <dcterms:modified xsi:type="dcterms:W3CDTF">2016-12-09T08:35:00Z</dcterms:modified>
</cp:coreProperties>
</file>