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6203120</wp:posOffset>
            </wp:positionH>
            <wp:positionV relativeFrom="page">
              <wp:posOffset>1483715</wp:posOffset>
            </wp:positionV>
            <wp:extent cx="427481" cy="144019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7481" cy="144019"/>
                    </a:xfrm>
                    <a:custGeom>
                      <a:rect l="l" t="t" r="r" b="b"/>
                      <a:pathLst>
                        <a:path w="465581" h="182120">
                          <a:moveTo>
                            <a:pt x="0" y="182120"/>
                          </a:moveTo>
                          <a:lnTo>
                            <a:pt x="465581" y="182120"/>
                          </a:lnTo>
                          <a:lnTo>
                            <a:pt x="465581" y="0"/>
                          </a:lnTo>
                          <a:lnTo>
                            <a:pt x="0" y="0"/>
                          </a:lnTo>
                          <a:lnTo>
                            <a:pt x="0" y="1821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929306</wp:posOffset>
            </wp:positionH>
            <wp:positionV relativeFrom="page">
              <wp:posOffset>1632381</wp:posOffset>
            </wp:positionV>
            <wp:extent cx="1175572" cy="17654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75572" cy="176541"/>
                    </a:xfrm>
                    <a:custGeom>
                      <a:rect l="l" t="t" r="r" b="b"/>
                      <a:pathLst>
                        <a:path w="1213672" h="214641">
                          <a:moveTo>
                            <a:pt x="0" y="214641"/>
                          </a:moveTo>
                          <a:lnTo>
                            <a:pt x="1213672" y="214641"/>
                          </a:lnTo>
                          <a:lnTo>
                            <a:pt x="1213672" y="0"/>
                          </a:lnTo>
                          <a:lnTo>
                            <a:pt x="0" y="0"/>
                          </a:lnTo>
                          <a:lnTo>
                            <a:pt x="0" y="2146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4400265</wp:posOffset>
            </wp:positionH>
            <wp:positionV relativeFrom="page">
              <wp:posOffset>2575479</wp:posOffset>
            </wp:positionV>
            <wp:extent cx="1101227" cy="14866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01227" cy="148666"/>
                    </a:xfrm>
                    <a:custGeom>
                      <a:rect l="l" t="t" r="r" b="b"/>
                      <a:pathLst>
                        <a:path w="1139328" h="186766">
                          <a:moveTo>
                            <a:pt x="0" y="186766"/>
                          </a:moveTo>
                          <a:lnTo>
                            <a:pt x="1139328" y="186766"/>
                          </a:lnTo>
                          <a:lnTo>
                            <a:pt x="1139328" y="0"/>
                          </a:lnTo>
                          <a:lnTo>
                            <a:pt x="0" y="0"/>
                          </a:lnTo>
                          <a:lnTo>
                            <a:pt x="0" y="18676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0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9200" cy="10680700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3884500</wp:posOffset>
            </wp:positionH>
            <wp:positionV relativeFrom="page">
              <wp:posOffset>1897192</wp:posOffset>
            </wp:positionV>
            <wp:extent cx="1812147" cy="34378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12147" cy="343789"/>
                    </a:xfrm>
                    <a:custGeom>
                      <a:rect l="l" t="t" r="r" b="b"/>
                      <a:pathLst>
                        <a:path w="1850247" h="381890">
                          <a:moveTo>
                            <a:pt x="0" y="381890"/>
                          </a:moveTo>
                          <a:lnTo>
                            <a:pt x="1850247" y="381890"/>
                          </a:lnTo>
                          <a:lnTo>
                            <a:pt x="1850247" y="0"/>
                          </a:lnTo>
                          <a:lnTo>
                            <a:pt x="0" y="0"/>
                          </a:lnTo>
                          <a:lnTo>
                            <a:pt x="0" y="38189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43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933952</wp:posOffset>
            </wp:positionH>
            <wp:positionV relativeFrom="page">
              <wp:posOffset>1934358</wp:posOffset>
            </wp:positionV>
            <wp:extent cx="2722867" cy="32520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22867" cy="325206"/>
                    </a:xfrm>
                    <a:custGeom>
                      <a:rect l="l" t="t" r="r" b="b"/>
                      <a:pathLst>
                        <a:path w="2760968" h="363307">
                          <a:moveTo>
                            <a:pt x="0" y="363307"/>
                          </a:moveTo>
                          <a:lnTo>
                            <a:pt x="2760968" y="363307"/>
                          </a:lnTo>
                          <a:lnTo>
                            <a:pt x="2760968" y="0"/>
                          </a:lnTo>
                          <a:lnTo>
                            <a:pt x="0" y="0"/>
                          </a:lnTo>
                          <a:lnTo>
                            <a:pt x="0" y="3633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36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1026883</wp:posOffset>
            </wp:positionH>
            <wp:positionV relativeFrom="page">
              <wp:posOffset>3123684</wp:posOffset>
            </wp:positionV>
            <wp:extent cx="2369731" cy="36237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69731" cy="362372"/>
                    </a:xfrm>
                    <a:custGeom>
                      <a:rect l="l" t="t" r="r" b="b"/>
                      <a:pathLst>
                        <a:path w="2407831" h="400473">
                          <a:moveTo>
                            <a:pt x="0" y="400473"/>
                          </a:moveTo>
                          <a:lnTo>
                            <a:pt x="2407831" y="400473"/>
                          </a:lnTo>
                          <a:lnTo>
                            <a:pt x="2407831" y="0"/>
                          </a:lnTo>
                          <a:lnTo>
                            <a:pt x="0" y="0"/>
                          </a:lnTo>
                          <a:lnTo>
                            <a:pt x="0" y="40047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49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30" w:h="1683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2019-10-03T13:18:04Z</dcterms:created>
  <dcterms:modified xsi:type="dcterms:W3CDTF">2019-10-03T13:18:04Z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