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4" w:rsidRPr="003267D9" w:rsidRDefault="00EF58B4" w:rsidP="00EF58B4">
      <w:pPr>
        <w:rPr>
          <w:sz w:val="22"/>
          <w:szCs w:val="22"/>
        </w:rPr>
      </w:pPr>
    </w:p>
    <w:p w:rsidR="00040413" w:rsidRPr="003267D9" w:rsidRDefault="00F122B2" w:rsidP="00EF5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BA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D38">
                              <w:rPr>
                                <w:sz w:val="28"/>
                                <w:szCs w:val="28"/>
                              </w:rPr>
                              <w:t>Bomberox</w:t>
                            </w:r>
                            <w:proofErr w:type="spellEnd"/>
                            <w:r w:rsidRPr="00232D38">
                              <w:rPr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D38">
                              <w:rPr>
                                <w:sz w:val="28"/>
                                <w:szCs w:val="28"/>
                              </w:rPr>
                              <w:t>Brandýská 647</w:t>
                            </w: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D38">
                              <w:rPr>
                                <w:sz w:val="28"/>
                                <w:szCs w:val="28"/>
                              </w:rPr>
                              <w:t>277 13, Kostelec nad Labem</w:t>
                            </w:r>
                          </w:p>
                          <w:p w:rsidR="00EE1E97" w:rsidRPr="00232D38" w:rsidRDefault="00EE1E97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XXXXXXXXXXXXX</w:t>
                            </w:r>
                          </w:p>
                          <w:p w:rsidR="00702CC5" w:rsidRPr="00A33550" w:rsidRDefault="00702CC5" w:rsidP="00EF58B4">
                            <w:pPr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7d8AIAAEA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" o:allowincell="f" filled="f">
                <v:textbox inset="1pt,1pt,1pt,1pt">
                  <w:txbxContent>
                    <w:p w:rsidR="00B64FBA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32D38">
                        <w:rPr>
                          <w:sz w:val="28"/>
                          <w:szCs w:val="28"/>
                        </w:rPr>
                        <w:t>Bomberox</w:t>
                      </w:r>
                      <w:proofErr w:type="spellEnd"/>
                      <w:r w:rsidRPr="00232D38">
                        <w:rPr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r w:rsidRPr="00232D38">
                        <w:rPr>
                          <w:sz w:val="28"/>
                          <w:szCs w:val="28"/>
                        </w:rPr>
                        <w:t>Brandýská 647</w:t>
                      </w: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r w:rsidRPr="00232D38">
                        <w:rPr>
                          <w:sz w:val="28"/>
                          <w:szCs w:val="28"/>
                        </w:rPr>
                        <w:t>277 13, Kostelec nad Labem</w:t>
                      </w:r>
                    </w:p>
                    <w:p w:rsidR="00EE1E97" w:rsidRPr="00232D38" w:rsidRDefault="00EE1E97" w:rsidP="00232D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XXXXXXXXXXXXX</w:t>
                      </w:r>
                    </w:p>
                    <w:p w:rsidR="00702CC5" w:rsidRPr="00A33550" w:rsidRDefault="00702CC5" w:rsidP="00EF58B4">
                      <w:pPr>
                        <w:rPr>
                          <w:rStyle w:val="Sil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1AD2" w:rsidRPr="003267D9" w:rsidRDefault="003D1AD2">
      <w:pPr>
        <w:rPr>
          <w:sz w:val="22"/>
          <w:szCs w:val="22"/>
        </w:rPr>
      </w:pPr>
    </w:p>
    <w:p w:rsidR="003D1AD2" w:rsidRPr="003267D9" w:rsidRDefault="003D1AD2">
      <w:pPr>
        <w:rPr>
          <w:sz w:val="22"/>
          <w:szCs w:val="22"/>
        </w:rPr>
      </w:pPr>
    </w:p>
    <w:p w:rsidR="006E5695" w:rsidRPr="003267D9" w:rsidRDefault="006E5695">
      <w:pPr>
        <w:rPr>
          <w:b/>
          <w:sz w:val="22"/>
          <w:szCs w:val="22"/>
        </w:rPr>
      </w:pPr>
      <w:bookmarkStart w:id="0" w:name="_GoBack"/>
      <w:bookmarkEnd w:id="0"/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6E5695" w:rsidRDefault="006E5695">
      <w:pPr>
        <w:rPr>
          <w:sz w:val="22"/>
          <w:szCs w:val="22"/>
        </w:rPr>
      </w:pPr>
    </w:p>
    <w:p w:rsidR="003267D9" w:rsidRPr="003267D9" w:rsidRDefault="003267D9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5B096A">
      <w:pPr>
        <w:rPr>
          <w:sz w:val="22"/>
          <w:szCs w:val="22"/>
        </w:rPr>
      </w:pPr>
      <w:r>
        <w:rPr>
          <w:sz w:val="22"/>
          <w:szCs w:val="22"/>
        </w:rPr>
        <w:t xml:space="preserve">Váš dopis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Naše značka</w:t>
      </w:r>
      <w:r w:rsidR="00040413" w:rsidRPr="003267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Vyřizuje / linka</w:t>
      </w:r>
      <w:r w:rsidR="00040413" w:rsidRPr="003267D9"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V Satalicích dne</w:t>
      </w:r>
    </w:p>
    <w:p w:rsidR="00040413" w:rsidRPr="003267D9" w:rsidRDefault="00614C18">
      <w:pPr>
        <w:rPr>
          <w:sz w:val="22"/>
          <w:szCs w:val="22"/>
        </w:rPr>
      </w:pPr>
      <w:r w:rsidRPr="003267D9">
        <w:rPr>
          <w:sz w:val="22"/>
          <w:szCs w:val="22"/>
        </w:rPr>
        <w:tab/>
      </w:r>
      <w:r w:rsidRPr="003267D9">
        <w:rPr>
          <w:sz w:val="22"/>
          <w:szCs w:val="22"/>
        </w:rPr>
        <w:tab/>
      </w:r>
      <w:r w:rsidRPr="003267D9">
        <w:rPr>
          <w:sz w:val="22"/>
          <w:szCs w:val="22"/>
        </w:rPr>
        <w:tab/>
      </w:r>
      <w:r w:rsidR="0082551B">
        <w:rPr>
          <w:sz w:val="22"/>
          <w:szCs w:val="22"/>
        </w:rPr>
        <w:t>OBJ 108/2019</w:t>
      </w:r>
      <w:r w:rsidRPr="003267D9">
        <w:rPr>
          <w:sz w:val="22"/>
          <w:szCs w:val="22"/>
        </w:rPr>
        <w:tab/>
      </w:r>
      <w:r w:rsidR="005B096A">
        <w:rPr>
          <w:sz w:val="22"/>
          <w:szCs w:val="22"/>
        </w:rPr>
        <w:tab/>
      </w:r>
      <w:r w:rsidR="00EE1E97">
        <w:rPr>
          <w:sz w:val="22"/>
          <w:szCs w:val="22"/>
        </w:rPr>
        <w:t>XXXXXXXXXXXX</w:t>
      </w:r>
      <w:r w:rsidRPr="003267D9">
        <w:rPr>
          <w:sz w:val="22"/>
          <w:szCs w:val="22"/>
        </w:rPr>
        <w:tab/>
      </w:r>
      <w:r w:rsidR="00C90E6E">
        <w:rPr>
          <w:sz w:val="22"/>
          <w:szCs w:val="22"/>
        </w:rPr>
        <w:t xml:space="preserve">     </w:t>
      </w:r>
      <w:r w:rsidR="00C90E6E">
        <w:rPr>
          <w:sz w:val="22"/>
          <w:szCs w:val="22"/>
        </w:rPr>
        <w:tab/>
      </w:r>
      <w:proofErr w:type="gramStart"/>
      <w:r w:rsidR="00400F7C">
        <w:rPr>
          <w:sz w:val="22"/>
          <w:szCs w:val="22"/>
        </w:rPr>
        <w:t>23</w:t>
      </w:r>
      <w:r w:rsidR="00232D38">
        <w:rPr>
          <w:sz w:val="22"/>
          <w:szCs w:val="22"/>
        </w:rPr>
        <w:t>.9</w:t>
      </w:r>
      <w:r w:rsidR="00C5180C">
        <w:rPr>
          <w:sz w:val="22"/>
          <w:szCs w:val="22"/>
        </w:rPr>
        <w:t>.2019</w:t>
      </w:r>
      <w:proofErr w:type="gramEnd"/>
    </w:p>
    <w:p w:rsidR="005B096A" w:rsidRDefault="005B096A" w:rsidP="006E5695">
      <w:pPr>
        <w:rPr>
          <w:b/>
          <w:sz w:val="22"/>
          <w:szCs w:val="22"/>
        </w:rPr>
      </w:pPr>
    </w:p>
    <w:p w:rsidR="00460D08" w:rsidRPr="005B096A" w:rsidRDefault="005B096A" w:rsidP="006E5695">
      <w:pPr>
        <w:rPr>
          <w:b/>
          <w:sz w:val="22"/>
          <w:szCs w:val="22"/>
        </w:rPr>
      </w:pPr>
      <w:r w:rsidRPr="005B096A">
        <w:rPr>
          <w:b/>
          <w:sz w:val="22"/>
          <w:szCs w:val="22"/>
        </w:rPr>
        <w:t>VĚC: O</w:t>
      </w:r>
      <w:r w:rsidR="002E3695" w:rsidRPr="005B096A">
        <w:rPr>
          <w:b/>
          <w:sz w:val="22"/>
          <w:szCs w:val="22"/>
        </w:rPr>
        <w:t>bjednávka</w:t>
      </w:r>
    </w:p>
    <w:p w:rsidR="005B096A" w:rsidRPr="005373FE" w:rsidRDefault="005B096A" w:rsidP="006E5695">
      <w:pPr>
        <w:rPr>
          <w:sz w:val="22"/>
          <w:szCs w:val="22"/>
        </w:rPr>
      </w:pPr>
    </w:p>
    <w:p w:rsidR="008E0633" w:rsidRPr="005373FE" w:rsidRDefault="008E0633" w:rsidP="006E5695">
      <w:pPr>
        <w:rPr>
          <w:sz w:val="22"/>
          <w:szCs w:val="22"/>
        </w:rPr>
      </w:pPr>
    </w:p>
    <w:p w:rsidR="00B64FBA" w:rsidRDefault="00B64FBA" w:rsidP="00B64FBA">
      <w:pPr>
        <w:rPr>
          <w:sz w:val="24"/>
          <w:szCs w:val="24"/>
        </w:rPr>
      </w:pPr>
      <w:r w:rsidRPr="00B64FBA">
        <w:rPr>
          <w:sz w:val="24"/>
          <w:szCs w:val="24"/>
        </w:rPr>
        <w:t>Dobrý den,</w:t>
      </w:r>
    </w:p>
    <w:p w:rsidR="00FC08D9" w:rsidRPr="00B64FBA" w:rsidRDefault="00FC08D9" w:rsidP="00B64FBA">
      <w:pPr>
        <w:rPr>
          <w:sz w:val="24"/>
          <w:szCs w:val="24"/>
        </w:rPr>
      </w:pPr>
    </w:p>
    <w:p w:rsidR="00C5180C" w:rsidRDefault="00FC08D9" w:rsidP="00B64F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32D38">
        <w:rPr>
          <w:sz w:val="24"/>
          <w:szCs w:val="24"/>
        </w:rPr>
        <w:t>bjednáv</w:t>
      </w:r>
      <w:r w:rsidR="00400F7C">
        <w:rPr>
          <w:sz w:val="24"/>
          <w:szCs w:val="24"/>
        </w:rPr>
        <w:t>áme u Vás dle cenové nabídky 021</w:t>
      </w:r>
      <w:r w:rsidR="00232D38">
        <w:rPr>
          <w:sz w:val="24"/>
          <w:szCs w:val="24"/>
        </w:rPr>
        <w:t xml:space="preserve">/2019 </w:t>
      </w:r>
      <w:r w:rsidR="00400F7C">
        <w:rPr>
          <w:sz w:val="24"/>
          <w:szCs w:val="24"/>
        </w:rPr>
        <w:t>8</w:t>
      </w:r>
      <w:r w:rsidR="00B64FBA" w:rsidRPr="00B64FBA">
        <w:rPr>
          <w:sz w:val="24"/>
          <w:szCs w:val="24"/>
        </w:rPr>
        <w:t xml:space="preserve"> ks </w:t>
      </w:r>
      <w:r w:rsidR="00400F7C" w:rsidRPr="00400F7C">
        <w:rPr>
          <w:sz w:val="24"/>
          <w:szCs w:val="24"/>
        </w:rPr>
        <w:t xml:space="preserve">Přilba </w:t>
      </w:r>
      <w:proofErr w:type="spellStart"/>
      <w:r w:rsidR="00400F7C">
        <w:rPr>
          <w:sz w:val="24"/>
          <w:szCs w:val="24"/>
        </w:rPr>
        <w:t>Dräger</w:t>
      </w:r>
      <w:proofErr w:type="spellEnd"/>
      <w:r w:rsidR="00400F7C">
        <w:rPr>
          <w:sz w:val="24"/>
          <w:szCs w:val="24"/>
        </w:rPr>
        <w:t xml:space="preserve"> HPS 7000 signální žlutá v ceně 71.120</w:t>
      </w:r>
      <w:r>
        <w:rPr>
          <w:sz w:val="24"/>
          <w:szCs w:val="24"/>
        </w:rPr>
        <w:t xml:space="preserve">,- </w:t>
      </w:r>
      <w:r w:rsidR="00400F7C">
        <w:rPr>
          <w:sz w:val="24"/>
          <w:szCs w:val="24"/>
        </w:rPr>
        <w:t>Kč</w:t>
      </w:r>
    </w:p>
    <w:p w:rsidR="00400F7C" w:rsidRDefault="00400F7C" w:rsidP="00B64FBA">
      <w:pPr>
        <w:rPr>
          <w:sz w:val="24"/>
          <w:szCs w:val="24"/>
        </w:rPr>
      </w:pPr>
    </w:p>
    <w:p w:rsidR="005373FE" w:rsidRDefault="005373FE" w:rsidP="005373FE">
      <w:pPr>
        <w:rPr>
          <w:sz w:val="24"/>
          <w:szCs w:val="24"/>
        </w:rPr>
      </w:pPr>
    </w:p>
    <w:p w:rsidR="00400F7C" w:rsidRDefault="00400F7C" w:rsidP="005373FE">
      <w:pPr>
        <w:rPr>
          <w:sz w:val="24"/>
          <w:szCs w:val="24"/>
        </w:rPr>
      </w:pPr>
    </w:p>
    <w:p w:rsidR="00400F7C" w:rsidRDefault="00400F7C" w:rsidP="005373FE">
      <w:pPr>
        <w:rPr>
          <w:sz w:val="24"/>
          <w:szCs w:val="24"/>
        </w:rPr>
      </w:pPr>
    </w:p>
    <w:p w:rsidR="00F41FB1" w:rsidRPr="003267D9" w:rsidRDefault="00460D08" w:rsidP="006E5695">
      <w:pPr>
        <w:rPr>
          <w:sz w:val="22"/>
          <w:szCs w:val="22"/>
        </w:rPr>
      </w:pPr>
      <w:r w:rsidRPr="003267D9">
        <w:rPr>
          <w:sz w:val="22"/>
          <w:szCs w:val="22"/>
        </w:rPr>
        <w:t xml:space="preserve"> </w:t>
      </w:r>
    </w:p>
    <w:p w:rsidR="00DF081A" w:rsidRPr="003267D9" w:rsidRDefault="00460D08" w:rsidP="006E5695">
      <w:pPr>
        <w:rPr>
          <w:sz w:val="22"/>
          <w:szCs w:val="22"/>
        </w:rPr>
      </w:pPr>
      <w:r w:rsidRPr="003267D9">
        <w:rPr>
          <w:b/>
          <w:sz w:val="22"/>
          <w:szCs w:val="22"/>
        </w:rPr>
        <w:tab/>
      </w:r>
      <w:r w:rsidRPr="003267D9">
        <w:rPr>
          <w:sz w:val="22"/>
          <w:szCs w:val="22"/>
        </w:rPr>
        <w:t>S pozdravem</w:t>
      </w:r>
    </w:p>
    <w:p w:rsidR="00BF1144" w:rsidRPr="003267D9" w:rsidRDefault="007F70ED">
      <w:pPr>
        <w:rPr>
          <w:sz w:val="22"/>
          <w:szCs w:val="22"/>
        </w:rPr>
      </w:pPr>
      <w:r w:rsidRPr="003267D9">
        <w:rPr>
          <w:sz w:val="22"/>
          <w:szCs w:val="22"/>
        </w:rPr>
        <w:tab/>
      </w:r>
    </w:p>
    <w:p w:rsidR="00D01754" w:rsidRPr="003267D9" w:rsidRDefault="00D01754">
      <w:pPr>
        <w:rPr>
          <w:sz w:val="22"/>
          <w:szCs w:val="22"/>
        </w:rPr>
      </w:pPr>
      <w:r w:rsidRPr="003267D9">
        <w:rPr>
          <w:sz w:val="22"/>
          <w:szCs w:val="22"/>
        </w:rPr>
        <w:tab/>
      </w:r>
    </w:p>
    <w:p w:rsidR="006931C0" w:rsidRPr="003267D9" w:rsidRDefault="00040413">
      <w:pPr>
        <w:rPr>
          <w:sz w:val="22"/>
          <w:szCs w:val="22"/>
        </w:rPr>
      </w:pPr>
      <w:r w:rsidRPr="003267D9">
        <w:rPr>
          <w:sz w:val="22"/>
          <w:szCs w:val="22"/>
        </w:rPr>
        <w:t xml:space="preserve">      </w:t>
      </w:r>
    </w:p>
    <w:p w:rsidR="00040413" w:rsidRPr="003267D9" w:rsidRDefault="003729D1" w:rsidP="003729D1">
      <w:pPr>
        <w:tabs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Mgr. </w:t>
      </w:r>
      <w:r w:rsidR="00B31712">
        <w:rPr>
          <w:sz w:val="22"/>
          <w:szCs w:val="22"/>
        </w:rPr>
        <w:t>Milada Voborská</w:t>
      </w:r>
    </w:p>
    <w:p w:rsidR="00981769" w:rsidRPr="003267D9" w:rsidRDefault="003729D1" w:rsidP="003729D1">
      <w:pPr>
        <w:tabs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040413" w:rsidRPr="003267D9">
        <w:rPr>
          <w:sz w:val="22"/>
          <w:szCs w:val="22"/>
        </w:rPr>
        <w:t>tarost</w:t>
      </w:r>
      <w:r w:rsidR="00B31712">
        <w:rPr>
          <w:sz w:val="22"/>
          <w:szCs w:val="22"/>
        </w:rPr>
        <w:t>k</w:t>
      </w:r>
      <w:r w:rsidR="00040413" w:rsidRPr="003267D9">
        <w:rPr>
          <w:sz w:val="22"/>
          <w:szCs w:val="22"/>
        </w:rPr>
        <w:t>a MČ Praha</w:t>
      </w:r>
      <w:r w:rsidR="00FC08D9">
        <w:rPr>
          <w:sz w:val="22"/>
          <w:szCs w:val="22"/>
        </w:rPr>
        <w:t>-</w:t>
      </w:r>
      <w:r w:rsidR="00DF081A" w:rsidRPr="003267D9">
        <w:rPr>
          <w:sz w:val="22"/>
          <w:szCs w:val="22"/>
        </w:rPr>
        <w:t>Sa</w:t>
      </w:r>
      <w:r w:rsidR="00040413" w:rsidRPr="003267D9">
        <w:rPr>
          <w:sz w:val="22"/>
          <w:szCs w:val="22"/>
        </w:rPr>
        <w:t>ta</w:t>
      </w:r>
      <w:r w:rsidR="003D1AD2" w:rsidRPr="003267D9">
        <w:rPr>
          <w:sz w:val="22"/>
          <w:szCs w:val="22"/>
        </w:rPr>
        <w:t>lice</w:t>
      </w:r>
    </w:p>
    <w:p w:rsidR="00040413" w:rsidRPr="003267D9" w:rsidRDefault="00040413">
      <w:pPr>
        <w:rPr>
          <w:sz w:val="22"/>
          <w:szCs w:val="22"/>
        </w:rPr>
      </w:pPr>
    </w:p>
    <w:sectPr w:rsidR="00040413" w:rsidRPr="003267D9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52" w:rsidRDefault="00FE7552">
      <w:r>
        <w:separator/>
      </w:r>
    </w:p>
  </w:endnote>
  <w:endnote w:type="continuationSeparator" w:id="0">
    <w:p w:rsidR="00FE7552" w:rsidRDefault="00F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 xml:space="preserve">První městská </w:t>
    </w:r>
    <w:proofErr w:type="spellStart"/>
    <w:proofErr w:type="gramStart"/>
    <w:r>
      <w:rPr>
        <w:b/>
      </w:rPr>
      <w:t>banka,Praha</w:t>
    </w:r>
    <w:proofErr w:type="spellEnd"/>
    <w:proofErr w:type="gramEnd"/>
    <w:r>
      <w:rPr>
        <w:b/>
      </w:rPr>
      <w:t xml:space="preserve"> 1</w:t>
    </w:r>
    <w:r>
      <w:rPr>
        <w:b/>
      </w:rPr>
      <w:tab/>
      <w:t>IČO  00240711</w:t>
    </w:r>
  </w:p>
  <w:p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</w:r>
    <w:proofErr w:type="spellStart"/>
    <w:proofErr w:type="gramStart"/>
    <w:r w:rsidR="00040413">
      <w:rPr>
        <w:b/>
      </w:rPr>
      <w:t>č.účtu</w:t>
    </w:r>
    <w:proofErr w:type="spellEnd"/>
    <w:proofErr w:type="gramEnd"/>
    <w:r w:rsidR="00040413">
      <w:rPr>
        <w:b/>
      </w:rPr>
      <w:t xml:space="preserve"> 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52" w:rsidRDefault="00FE7552">
      <w:r>
        <w:separator/>
      </w:r>
    </w:p>
  </w:footnote>
  <w:footnote w:type="continuationSeparator" w:id="0">
    <w:p w:rsidR="00FE7552" w:rsidRDefault="00FE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 – Satalice</w:t>
    </w:r>
  </w:p>
  <w:p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:rsidR="00040413" w:rsidRDefault="00040413">
    <w:pPr>
      <w:pStyle w:val="Nzev"/>
    </w:pPr>
    <w:r>
      <w:t xml:space="preserve">K </w:t>
    </w:r>
    <w:proofErr w:type="spellStart"/>
    <w:r>
      <w:t>Radonicům</w:t>
    </w:r>
    <w:proofErr w:type="spellEnd"/>
    <w:r>
      <w:t xml:space="preserve">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:rsidR="00040413" w:rsidRDefault="00040413">
    <w:pPr>
      <w:pStyle w:val="Nzev"/>
    </w:pPr>
  </w:p>
  <w:p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A"/>
    <w:rsid w:val="00040413"/>
    <w:rsid w:val="00057453"/>
    <w:rsid w:val="0006293C"/>
    <w:rsid w:val="0007642C"/>
    <w:rsid w:val="000764D3"/>
    <w:rsid w:val="00096A08"/>
    <w:rsid w:val="000B4919"/>
    <w:rsid w:val="000E5063"/>
    <w:rsid w:val="000E508D"/>
    <w:rsid w:val="00116CFE"/>
    <w:rsid w:val="00232D38"/>
    <w:rsid w:val="00262341"/>
    <w:rsid w:val="00264A71"/>
    <w:rsid w:val="002A3DF2"/>
    <w:rsid w:val="002E3695"/>
    <w:rsid w:val="002E56FD"/>
    <w:rsid w:val="00303DE4"/>
    <w:rsid w:val="0032548B"/>
    <w:rsid w:val="003267D9"/>
    <w:rsid w:val="003729D1"/>
    <w:rsid w:val="003C7456"/>
    <w:rsid w:val="003D1AD2"/>
    <w:rsid w:val="00400F7C"/>
    <w:rsid w:val="00413EE8"/>
    <w:rsid w:val="00424AC4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D6D01"/>
    <w:rsid w:val="00614C18"/>
    <w:rsid w:val="00625BE6"/>
    <w:rsid w:val="0065607C"/>
    <w:rsid w:val="006931C0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70ED"/>
    <w:rsid w:val="00801AA9"/>
    <w:rsid w:val="0082551B"/>
    <w:rsid w:val="008D2BBC"/>
    <w:rsid w:val="008E0633"/>
    <w:rsid w:val="008E1E9C"/>
    <w:rsid w:val="008E208D"/>
    <w:rsid w:val="00903947"/>
    <w:rsid w:val="00981769"/>
    <w:rsid w:val="009C022F"/>
    <w:rsid w:val="009E6A28"/>
    <w:rsid w:val="00A32000"/>
    <w:rsid w:val="00A33550"/>
    <w:rsid w:val="00A55C74"/>
    <w:rsid w:val="00A968CB"/>
    <w:rsid w:val="00AA27C5"/>
    <w:rsid w:val="00AA3531"/>
    <w:rsid w:val="00AC7450"/>
    <w:rsid w:val="00AD1070"/>
    <w:rsid w:val="00AD3784"/>
    <w:rsid w:val="00B149E7"/>
    <w:rsid w:val="00B2315D"/>
    <w:rsid w:val="00B31712"/>
    <w:rsid w:val="00B4547D"/>
    <w:rsid w:val="00B47981"/>
    <w:rsid w:val="00B50E78"/>
    <w:rsid w:val="00B6082B"/>
    <w:rsid w:val="00B64FBA"/>
    <w:rsid w:val="00B779D4"/>
    <w:rsid w:val="00BC4079"/>
    <w:rsid w:val="00BF1144"/>
    <w:rsid w:val="00C04027"/>
    <w:rsid w:val="00C04A3C"/>
    <w:rsid w:val="00C35232"/>
    <w:rsid w:val="00C5180C"/>
    <w:rsid w:val="00C6545E"/>
    <w:rsid w:val="00C83A77"/>
    <w:rsid w:val="00C84315"/>
    <w:rsid w:val="00C90E6E"/>
    <w:rsid w:val="00CC2F7F"/>
    <w:rsid w:val="00D01754"/>
    <w:rsid w:val="00D5630D"/>
    <w:rsid w:val="00DA1AAB"/>
    <w:rsid w:val="00DA4C49"/>
    <w:rsid w:val="00DA5D2F"/>
    <w:rsid w:val="00DF081A"/>
    <w:rsid w:val="00E0000B"/>
    <w:rsid w:val="00E05188"/>
    <w:rsid w:val="00E2264E"/>
    <w:rsid w:val="00E343E0"/>
    <w:rsid w:val="00E34CAC"/>
    <w:rsid w:val="00E45FAB"/>
    <w:rsid w:val="00EA3281"/>
    <w:rsid w:val="00EB73CD"/>
    <w:rsid w:val="00ED3649"/>
    <w:rsid w:val="00EE1E97"/>
    <w:rsid w:val="00EE791F"/>
    <w:rsid w:val="00EF58B4"/>
    <w:rsid w:val="00F113A8"/>
    <w:rsid w:val="00F122B2"/>
    <w:rsid w:val="00F41FB1"/>
    <w:rsid w:val="00FC08D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9FBB49A-145A-4069-844F-4012C43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B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Dropbox\Objedn&#225;vky\2019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45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343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 </cp:lastModifiedBy>
  <cp:revision>3</cp:revision>
  <cp:lastPrinted>2019-10-03T08:20:00Z</cp:lastPrinted>
  <dcterms:created xsi:type="dcterms:W3CDTF">2019-09-23T11:06:00Z</dcterms:created>
  <dcterms:modified xsi:type="dcterms:W3CDTF">2019-10-03T08:20:00Z</dcterms:modified>
</cp:coreProperties>
</file>