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59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8.978462pt;height:48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4"/>
        <w:ind w:left="2310" w:right="0" w:firstLine="0"/>
        <w:jc w:val="left"/>
        <w:rPr>
          <w:rFonts w:ascii="Tahoma" w:hAnsi="Tahoma" w:cs="Tahoma" w:eastAsia="Tahoma"/>
          <w:sz w:val="26"/>
          <w:szCs w:val="26"/>
        </w:rPr>
      </w:pPr>
      <w:r>
        <w:rPr>
          <w:rFonts w:ascii="Tahoma" w:hAnsi="Tahoma" w:cs="Tahoma" w:eastAsia="Tahoma"/>
          <w:b/>
          <w:bCs/>
          <w:color w:val="003366"/>
          <w:spacing w:val="-1"/>
          <w:w w:val="100"/>
          <w:sz w:val="32"/>
          <w:szCs w:val="32"/>
        </w:rPr>
        <w:t>O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Z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N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Á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M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E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NÍ</w:t>
      </w:r>
      <w:r>
        <w:rPr>
          <w:rFonts w:ascii="Tahoma" w:hAnsi="Tahoma" w:cs="Tahoma" w:eastAsia="Tahoma"/>
          <w:b/>
          <w:bCs/>
          <w:color w:val="003366"/>
          <w:spacing w:val="-18"/>
          <w:w w:val="100"/>
          <w:sz w:val="26"/>
          <w:szCs w:val="26"/>
        </w:rPr>
        <w:t> 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O</w:t>
      </w:r>
      <w:r>
        <w:rPr>
          <w:rFonts w:ascii="Tahoma" w:hAnsi="Tahoma" w:cs="Tahoma" w:eastAsia="Tahoma"/>
          <w:b/>
          <w:bCs/>
          <w:color w:val="003366"/>
          <w:spacing w:val="-18"/>
          <w:w w:val="100"/>
          <w:sz w:val="26"/>
          <w:szCs w:val="26"/>
        </w:rPr>
        <w:t> 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N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E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P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R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O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V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E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D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E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N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Í</w:t>
      </w:r>
      <w:r>
        <w:rPr>
          <w:rFonts w:ascii="Tahoma" w:hAnsi="Tahoma" w:cs="Tahoma" w:eastAsia="Tahoma"/>
          <w:b/>
          <w:bCs/>
          <w:color w:val="003366"/>
          <w:spacing w:val="-16"/>
          <w:w w:val="100"/>
          <w:sz w:val="26"/>
          <w:szCs w:val="26"/>
        </w:rPr>
        <w:t> </w:t>
      </w:r>
      <w:r>
        <w:rPr>
          <w:rFonts w:ascii="Tahoma" w:hAnsi="Tahoma" w:cs="Tahoma" w:eastAsia="Tahoma"/>
          <w:b/>
          <w:bCs/>
          <w:color w:val="003366"/>
          <w:spacing w:val="-2"/>
          <w:w w:val="100"/>
          <w:sz w:val="26"/>
          <w:szCs w:val="26"/>
        </w:rPr>
        <w:t>M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A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P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O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V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ÁNÍ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edna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atel: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82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>
              <w:pStyle w:val="TableParagraph"/>
              <w:spacing w:before="82"/>
              <w:ind w:left="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Poříz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mobil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Etap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smlo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tímto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že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ladě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b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j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edna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ele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: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40" w:lineRule="auto" w:before="77"/>
        <w:ind w:left="978" w:right="563" w:hanging="360"/>
        <w:jc w:val="left"/>
      </w:pP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ebud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plně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ázky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poříz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poři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íže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42" w:lineRule="exact" w:before="4"/>
        <w:ind w:left="978" w:right="775" w:hanging="360"/>
        <w:jc w:val="left"/>
        <w:rPr>
          <w:rFonts w:ascii="Tahoma" w:hAnsi="Tahoma" w:cs="Tahoma" w:eastAsia="Tahoma"/>
        </w:rPr>
      </w:pPr>
      <w:r>
        <w:rPr/>
        <w:pict>
          <v:group style="position:absolute;margin-left:76.053993pt;margin-top:39.469971pt;width:460.73598pt;height:139.56002pt;mso-position-horizontal-relative:page;mso-position-vertical-relative:paragraph;z-index:-148" coordorigin="1521,789" coordsize="9215,2791">
            <v:group style="position:absolute;left:1551;top:812;width:5787;height:672" coordorigin="1551,812" coordsize="5787,672">
              <v:shape style="position:absolute;left:1551;top:812;width:5787;height:672" coordorigin="1551,812" coordsize="5787,672" path="m1551,1484l7338,1484,7338,812,1551,812,1551,1484xe" filled="t" fillcolor="#F1F1F1" stroked="f">
                <v:path arrowok="t"/>
                <v:fill type="solid"/>
              </v:shape>
            </v:group>
            <v:group style="position:absolute;left:1649;top:826;width:5593;height:322" coordorigin="1649,826" coordsize="5593,322">
              <v:shape style="position:absolute;left:1649;top:826;width:5593;height:322" coordorigin="1649,826" coordsize="5593,322" path="m1649,1148l7242,1148,7242,826,1649,826,1649,1148xe" filled="t" fillcolor="#F1F1F1" stroked="f">
                <v:path arrowok="t"/>
                <v:fill type="solid"/>
              </v:shape>
            </v:group>
            <v:group style="position:absolute;left:1649;top:1148;width:5593;height:319" coordorigin="1649,1148" coordsize="5593,319">
              <v:shape style="position:absolute;left:1649;top:1148;width:5593;height:319" coordorigin="1649,1148" coordsize="5593,319" path="m1649,1467l7242,1467,7242,1148,1649,1148,1649,1467xe" filled="t" fillcolor="#F1F1F1" stroked="f">
                <v:path arrowok="t"/>
                <v:fill type="solid"/>
              </v:shape>
            </v:group>
            <v:group style="position:absolute;left:7360;top:812;width:1114;height:672" coordorigin="7360,812" coordsize="1114,672">
              <v:shape style="position:absolute;left:7360;top:812;width:1114;height:672" coordorigin="7360,812" coordsize="1114,672" path="m7360,1484l8473,1484,8473,812,7360,812,7360,1484xe" filled="t" fillcolor="#F1F1F1" stroked="f">
                <v:path arrowok="t"/>
                <v:fill type="solid"/>
              </v:shape>
            </v:group>
            <v:group style="position:absolute;left:7458;top:826;width:917;height:322" coordorigin="7458,826" coordsize="917,322">
              <v:shape style="position:absolute;left:7458;top:826;width:917;height:322" coordorigin="7458,826" coordsize="917,322" path="m7458,1148l8375,1148,8375,826,7458,826,7458,1148xe" filled="t" fillcolor="#F1F1F1" stroked="f">
                <v:path arrowok="t"/>
                <v:fill type="solid"/>
              </v:shape>
            </v:group>
            <v:group style="position:absolute;left:7672;top:908;width:490;height:240" coordorigin="7672,908" coordsize="490,240">
              <v:shape style="position:absolute;left:7672;top:908;width:490;height:240" coordorigin="7672,908" coordsize="490,240" path="m7672,1148l8161,1148,8161,908,7672,908,7672,1148xe" filled="t" fillcolor="#F1F1F1" stroked="f">
                <v:path arrowok="t"/>
                <v:fill type="solid"/>
              </v:shape>
            </v:group>
            <v:group style="position:absolute;left:7458;top:1148;width:917;height:319" coordorigin="7458,1148" coordsize="917,319">
              <v:shape style="position:absolute;left:7458;top:1148;width:917;height:319" coordorigin="7458,1148" coordsize="917,319" path="m7458,1467l8375,1467,8375,1148,7458,1148,7458,1467xe" filled="t" fillcolor="#F1F1F1" stroked="f">
                <v:path arrowok="t"/>
                <v:fill type="solid"/>
              </v:shape>
            </v:group>
            <v:group style="position:absolute;left:7657;top:1150;width:518;height:240" coordorigin="7657,1150" coordsize="518,240">
              <v:shape style="position:absolute;left:7657;top:1150;width:518;height:240" coordorigin="7657,1150" coordsize="518,240" path="m7657,1390l8176,1390,8176,1150,7657,1150,7657,1390xe" filled="t" fillcolor="#F1F1F1" stroked="f">
                <v:path arrowok="t"/>
                <v:fill type="solid"/>
              </v:shape>
            </v:group>
            <v:group style="position:absolute;left:8493;top:812;width:2213;height:672" coordorigin="8493,812" coordsize="2213,672">
              <v:shape style="position:absolute;left:8493;top:812;width:2213;height:672" coordorigin="8493,812" coordsize="2213,672" path="m8493,1484l10706,1484,10706,812,8493,812,8493,1484xe" filled="t" fillcolor="#F1F1F1" stroked="f">
                <v:path arrowok="t"/>
                <v:fill type="solid"/>
              </v:shape>
            </v:group>
            <v:group style="position:absolute;left:8591;top:946;width:2016;height:401" coordorigin="8591,946" coordsize="2016,401">
              <v:shape style="position:absolute;left:8591;top:946;width:2016;height:401" coordorigin="8591,946" coordsize="2016,401" path="m8591,1347l10607,1347,10607,946,8591,946,8591,1347xe" filled="t" fillcolor="#F1F1F1" stroked="f">
                <v:path arrowok="t"/>
                <v:fill type="solid"/>
              </v:shape>
            </v:group>
            <v:group style="position:absolute;left:9316;top:1028;width:566;height:240" coordorigin="9316,1028" coordsize="566,240">
              <v:shape style="position:absolute;left:9316;top:1028;width:566;height:240" coordorigin="9316,1028" coordsize="566,240" path="m9316,1268l9883,1268,9883,1028,9316,1028,9316,1268xe" filled="t" fillcolor="#F1F1F1" stroked="f">
                <v:path arrowok="t"/>
                <v:fill type="solid"/>
              </v:shape>
            </v:group>
            <v:group style="position:absolute;left:1532;top:800;width:9194;height:2" coordorigin="1532,800" coordsize="9194,2">
              <v:shape style="position:absolute;left:1532;top:800;width:9194;height:2" coordorigin="1532,800" coordsize="9194,0" path="m1532,800l10725,800e" filled="f" stroked="t" strokeweight="1.06002pt" strokecolor="#003366">
                <v:path arrowok="t"/>
              </v:shape>
            </v:group>
            <v:group style="position:absolute;left:1541;top:810;width:2;height:2751" coordorigin="1541,810" coordsize="2,2751">
              <v:shape style="position:absolute;left:1541;top:810;width:2;height:2751" coordorigin="1541,810" coordsize="0,2751" path="m1541,810l1541,3560e" filled="f" stroked="t" strokeweight="1.06pt" strokecolor="#003366">
                <v:path arrowok="t"/>
              </v:shape>
            </v:group>
            <v:group style="position:absolute;left:7350;top:810;width:2;height:2751" coordorigin="7350,810" coordsize="2,2751">
              <v:shape style="position:absolute;left:7350;top:810;width:2;height:2751" coordorigin="7350,810" coordsize="0,2751" path="m7350,810l7350,3560e" filled="f" stroked="t" strokeweight="1.05999pt" strokecolor="#003366">
                <v:path arrowok="t"/>
              </v:shape>
            </v:group>
            <v:group style="position:absolute;left:8483;top:810;width:2;height:2751" coordorigin="8483,810" coordsize="2,2751">
              <v:shape style="position:absolute;left:8483;top:810;width:2;height:2751" coordorigin="8483,810" coordsize="0,2751" path="m8483,810l8483,3560e" filled="f" stroked="t" strokeweight="1.05999pt" strokecolor="#003366">
                <v:path arrowok="t"/>
              </v:shape>
            </v:group>
            <v:group style="position:absolute;left:10716;top:810;width:2;height:2751" coordorigin="10716,810" coordsize="2,2751">
              <v:shape style="position:absolute;left:10716;top:810;width:2;height:2751" coordorigin="10716,810" coordsize="0,2751" path="m10716,810l10716,3560e" filled="f" stroked="t" strokeweight="1.05996pt" strokecolor="#003366">
                <v:path arrowok="t"/>
              </v:shape>
            </v:group>
            <v:group style="position:absolute;left:1532;top:1494;width:9194;height:2" coordorigin="1532,1494" coordsize="9194,2">
              <v:shape style="position:absolute;left:1532;top:1494;width:9194;height:2" coordorigin="1532,1494" coordsize="9194,0" path="m1532,1494l10725,1494e" filled="f" stroked="t" strokeweight="1.05999pt" strokecolor="#003366">
                <v:path arrowok="t"/>
              </v:shape>
            </v:group>
            <v:group style="position:absolute;left:1532;top:2185;width:9194;height:2" coordorigin="1532,2185" coordsize="9194,2">
              <v:shape style="position:absolute;left:1532;top:2185;width:9194;height:2" coordorigin="1532,2185" coordsize="9194,0" path="m1532,2185l10725,2185e" filled="f" stroked="t" strokeweight="1.05999pt" strokecolor="#003366">
                <v:path arrowok="t"/>
              </v:shape>
            </v:group>
            <v:group style="position:absolute;left:1532;top:2876;width:9194;height:2" coordorigin="1532,2876" coordsize="9194,2">
              <v:shape style="position:absolute;left:1532;top:2876;width:9194;height:2" coordorigin="1532,2876" coordsize="9194,0" path="m1532,2876l10725,2876e" filled="f" stroked="t" strokeweight="1.06002pt" strokecolor="#003366">
                <v:path arrowok="t"/>
              </v:shape>
            </v:group>
            <v:group style="position:absolute;left:1532;top:3570;width:9194;height:2" coordorigin="1532,3570" coordsize="9194,2">
              <v:shape style="position:absolute;left:1532;top:3570;width:9194;height:2" coordorigin="1532,3570" coordsize="9194,0" path="m1532,3570l10725,3570e" filled="f" stroked="t" strokeweight="1.06002pt" strokecolor="#003366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budou</w:t>
      </w:r>
      <w:r>
        <w:rPr>
          <w:rFonts w:ascii="Tahoma" w:hAnsi="Tahoma" w:cs="Tahoma" w:eastAsia="Tahoma"/>
          <w:b w:val="0"/>
          <w:bCs w:val="0"/>
          <w:spacing w:val="-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ázky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poříz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poři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íže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680" w:bottom="280" w:left="1160" w:right="1300"/>
        </w:sectPr>
      </w:pPr>
    </w:p>
    <w:p>
      <w:pPr>
        <w:pStyle w:val="BodyText"/>
        <w:spacing w:line="240" w:lineRule="auto"/>
        <w:ind w:left="2947" w:right="0" w:hanging="2451"/>
        <w:jc w:val="left"/>
      </w:pPr>
      <w:r>
        <w:rPr>
          <w:b w:val="0"/>
          <w:bCs w:val="0"/>
          <w:spacing w:val="0"/>
          <w:w w:val="100"/>
        </w:rPr>
        <w:t>Kom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(bližší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obr.</w:t>
      </w:r>
      <w:r>
        <w:rPr>
          <w:b w:val="0"/>
          <w:bCs w:val="0"/>
          <w:spacing w:val="0"/>
          <w:w w:val="99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řílo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86" w:right="0" w:firstLine="1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ú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496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ů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680" w:bottom="280" w:left="1160" w:right="1300"/>
          <w:cols w:num="3" w:equalWidth="0">
            <w:col w:w="6072" w:space="40"/>
            <w:col w:w="903" w:space="646"/>
            <w:col w:w="1786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76.323997pt;margin-top:113.399986pt;width:454.19pt;height:36.28pt;mso-position-horizontal-relative:page;mso-position-vertical-relative:page;z-index:-149" coordorigin="1526,2268" coordsize="9084,726">
            <v:group style="position:absolute;left:10497;top:2278;width:103;height:706" coordorigin="10497,2278" coordsize="103,706">
              <v:shape style="position:absolute;left:10497;top:2278;width:103;height:706" coordorigin="10497,2278" coordsize="103,706" path="m10497,2984l10600,2984,10600,2278,10497,2278,10497,2984xe" filled="t" fillcolor="#D9D9D9" stroked="f">
                <v:path arrowok="t"/>
                <v:fill type="solid"/>
              </v:shape>
            </v:group>
            <v:group style="position:absolute;left:1536;top:2278;width:103;height:706" coordorigin="1536,2278" coordsize="103,706">
              <v:shape style="position:absolute;left:1536;top:2278;width:103;height:706" coordorigin="1536,2278" coordsize="103,706" path="m1536,2984l1640,2984,1640,2278,1536,2278,1536,2984xe" filled="t" fillcolor="#D9D9D9" stroked="f">
                <v:path arrowok="t"/>
                <v:fill type="solid"/>
              </v:shape>
            </v:group>
            <v:group style="position:absolute;left:1640;top:2278;width:8857;height:706" coordorigin="1640,2278" coordsize="8857,706">
              <v:shape style="position:absolute;left:1640;top:2278;width:8857;height:706" coordorigin="1640,2278" coordsize="8857,706" path="m1640,2984l10497,2984,10497,2278,1640,2278,1640,298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58" w:right="786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edna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podpisem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že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0"/>
          <w:w w:val="100"/>
        </w:rPr>
        <w:t>še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ý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99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rozs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ebud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ástí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y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571" w:val="left" w:leader="none"/>
        </w:tabs>
        <w:ind w:right="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y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od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atele: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edna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571" w:val="left" w:leader="none"/>
        </w:tabs>
        <w:ind w:left="366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ab/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8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-7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7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…………………………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18"/>
        <w:jc w:val="right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sectPr>
      <w:type w:val="continuous"/>
      <w:pgSz w:w="11907" w:h="16840"/>
      <w:pgMar w:top="6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ahoma" w:hAnsi="Tahoma" w:eastAsia="Tahoma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366"/>
    </w:pPr>
    <w:rPr>
      <w:rFonts w:ascii="Tahoma" w:hAnsi="Tahoma" w:eastAsia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2019-10-02T10:06:41Z</dcterms:created>
  <dcterms:modified xsi:type="dcterms:W3CDTF">2019-10-02T10:06:41Z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2019-10-02T00:00:00Z</vt:filetime>
  </property>
</Properties>
</file>